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E4" w:rsidRDefault="003378E4" w:rsidP="003378E4">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3378E4" w:rsidRPr="00274616" w:rsidRDefault="003378E4" w:rsidP="003378E4">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3378E4" w:rsidRPr="00274616" w:rsidRDefault="003378E4" w:rsidP="003378E4">
                            <w:pPr>
                              <w:rPr>
                                <w:rFonts w:cs="Arial"/>
                                <w:sz w:val="28"/>
                              </w:rPr>
                            </w:pPr>
                            <w:proofErr w:type="spellStart"/>
                            <w:r w:rsidRPr="00274616">
                              <w:rPr>
                                <w:rFonts w:cs="Arial"/>
                                <w:sz w:val="28"/>
                              </w:rPr>
                              <w:t>Dundalk</w:t>
                            </w:r>
                            <w:proofErr w:type="spellEnd"/>
                            <w:r w:rsidRPr="00274616">
                              <w:rPr>
                                <w:rFonts w:cs="Arial"/>
                                <w:sz w:val="28"/>
                              </w:rPr>
                              <w:t>, Ireland</w:t>
                            </w:r>
                          </w:p>
                          <w:p w:rsidR="003378E4" w:rsidRDefault="003378E4" w:rsidP="003378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OtRmbMgAgAAHAQAAA4AAAAAAAAAAAAAAAAALgIAAGRycy9lMm9Eb2MueG1s&#10;UEsBAi0AFAAGAAgAAAAhAMAXZtrfAAAACgEAAA8AAAAAAAAAAAAAAAAAegQAAGRycy9kb3ducmV2&#10;LnhtbFBLBQYAAAAABAAEAPMAAACGBQAAAAA=&#10;" stroked="f">
                <v:textbox>
                  <w:txbxContent>
                    <w:p w:rsidR="003378E4" w:rsidRPr="00274616" w:rsidRDefault="003378E4" w:rsidP="003378E4">
                      <w:pPr>
                        <w:rPr>
                          <w:rFonts w:cs="Arial"/>
                          <w:sz w:val="28"/>
                        </w:rPr>
                      </w:pPr>
                      <w:r w:rsidRPr="00274616">
                        <w:rPr>
                          <w:rFonts w:cs="Arial"/>
                          <w:sz w:val="28"/>
                        </w:rPr>
                        <w:t>Partnership Courtyard, Th</w:t>
                      </w:r>
                      <w:bookmarkStart w:id="1" w:name="_GoBack"/>
                      <w:bookmarkEnd w:id="1"/>
                      <w:r w:rsidRPr="00274616">
                        <w:rPr>
                          <w:rFonts w:cs="Arial"/>
                          <w:sz w:val="28"/>
                        </w:rPr>
                        <w:t>e Ramparts,</w:t>
                      </w:r>
                    </w:p>
                    <w:p w:rsidR="003378E4" w:rsidRPr="00274616" w:rsidRDefault="003378E4" w:rsidP="003378E4">
                      <w:pPr>
                        <w:rPr>
                          <w:rFonts w:cs="Arial"/>
                          <w:sz w:val="28"/>
                        </w:rPr>
                      </w:pPr>
                      <w:r w:rsidRPr="00274616">
                        <w:rPr>
                          <w:rFonts w:cs="Arial"/>
                          <w:sz w:val="28"/>
                        </w:rPr>
                        <w:t>Dundalk, Ireland</w:t>
                      </w:r>
                    </w:p>
                    <w:p w:rsidR="003378E4" w:rsidRDefault="003378E4" w:rsidP="003378E4"/>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49426AC5" wp14:editId="1406DEC9">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3"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8E4" w:rsidRPr="00274616" w:rsidRDefault="003378E4" w:rsidP="003378E4">
                                <w:pPr>
                                  <w:pStyle w:val="Subtitle"/>
                                  <w:rPr>
                                    <w:rFonts w:ascii="Arial" w:hAnsi="Arial" w:cs="Arial"/>
                                  </w:rPr>
                                </w:pPr>
                                <w:r w:rsidRPr="00274616">
                                  <w:rPr>
                                    <w:rFonts w:ascii="Arial" w:hAnsi="Arial" w:cs="Arial"/>
                                  </w:rPr>
                                  <w:t xml:space="preserve">Version </w:t>
                                </w:r>
                                <w:bookmarkStart w:id="0" w:name="DocVersionNumber"/>
                                <w:r w:rsidR="008A6D78">
                                  <w:rPr>
                                    <w:rFonts w:ascii="Arial" w:hAnsi="Arial" w:cs="Arial"/>
                                  </w:rPr>
                                  <w:t>6.6.0</w:t>
                                </w:r>
                                <w:r w:rsidR="0005111B">
                                  <w:rPr>
                                    <w:rFonts w:ascii="Arial" w:hAnsi="Arial" w:cs="Arial"/>
                                  </w:rPr>
                                  <w:t>.0</w:t>
                                </w:r>
                                <w:bookmarkEnd w:id="0"/>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1-03-12T00:00:00Z">
                                      <w:dateFormat w:val="MMMM d, yyyy"/>
                                      <w:lid w:val="en-US"/>
                                      <w:storeMappedDataAs w:val="dateTime"/>
                                      <w:calendar w:val="gregorian"/>
                                    </w:date>
                                  </w:sdtPr>
                                  <w:sdtEndPr/>
                                  <w:sdtContent>
                                    <w:r w:rsidR="008A6D78">
                                      <w:rPr>
                                        <w:rFonts w:ascii="Arial" w:hAnsi="Arial" w:cs="Arial"/>
                                      </w:rPr>
                                      <w:t xml:space="preserve"> March 12, 2021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Kxw88uZAgAAlAUAAA4AAAAAAAAAAAAAAAAALgIAAGRycy9lMm9Eb2Mu&#10;eG1sUEsBAi0AFAAGAAgAAAAhACcW5KnbAAAACAEAAA8AAAAAAAAAAAAAAAAA8wQAAGRycy9kb3du&#10;cmV2LnhtbFBLBQYAAAAABAAEAPMAAAD7BQAAAAA=&#10;" filled="f" stroked="f" strokeweight=".5pt">
                    <v:path arrowok="t"/>
                    <v:textbox inset="0,0,0,0">
                      <w:txbxContent>
                        <w:p w:rsidR="003378E4" w:rsidRPr="00274616" w:rsidRDefault="003378E4" w:rsidP="003378E4">
                          <w:pPr>
                            <w:pStyle w:val="Subtitle"/>
                            <w:rPr>
                              <w:rFonts w:ascii="Arial" w:hAnsi="Arial" w:cs="Arial"/>
                            </w:rPr>
                          </w:pPr>
                          <w:r w:rsidRPr="00274616">
                            <w:rPr>
                              <w:rFonts w:ascii="Arial" w:hAnsi="Arial" w:cs="Arial"/>
                            </w:rPr>
                            <w:t xml:space="preserve">Version </w:t>
                          </w:r>
                          <w:bookmarkStart w:id="1" w:name="DocVersionNumber"/>
                          <w:r w:rsidR="008A6D78">
                            <w:rPr>
                              <w:rFonts w:ascii="Arial" w:hAnsi="Arial" w:cs="Arial"/>
                            </w:rPr>
                            <w:t>6.6.0</w:t>
                          </w:r>
                          <w:r w:rsidR="0005111B">
                            <w:rPr>
                              <w:rFonts w:ascii="Arial" w:hAnsi="Arial" w:cs="Arial"/>
                            </w:rPr>
                            <w:t>.0</w:t>
                          </w:r>
                          <w:bookmarkEnd w:id="1"/>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1-03-12T00:00:00Z">
                                <w:dateFormat w:val="MMMM d, yyyy"/>
                                <w:lid w:val="en-US"/>
                                <w:storeMappedDataAs w:val="dateTime"/>
                                <w:calendar w:val="gregorian"/>
                              </w:date>
                            </w:sdtPr>
                            <w:sdtEndPr/>
                            <w:sdtContent>
                              <w:r w:rsidR="008A6D78">
                                <w:rPr>
                                  <w:rFonts w:ascii="Arial" w:hAnsi="Arial" w:cs="Arial"/>
                                </w:rPr>
                                <w:t xml:space="preserve"> March 12, 2021</w:t>
                              </w:r>
                            </w:sdtContent>
                          </w:sdt>
                        </w:p>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2"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8E4" w:rsidRPr="00274616" w:rsidRDefault="003378E4" w:rsidP="003378E4">
                                <w:pPr>
                                  <w:jc w:val="center"/>
                                  <w:rPr>
                                    <w:rFonts w:cs="Arial"/>
                                    <w:color w:val="1C2B39"/>
                                    <w:sz w:val="32"/>
                                    <w:szCs w:val="24"/>
                                  </w:rPr>
                                </w:pPr>
                                <w:r w:rsidRPr="00274616">
                                  <w:rPr>
                                    <w:rFonts w:cs="Arial"/>
                                    <w:color w:val="1C2B39"/>
                                    <w:sz w:val="32"/>
                                    <w:szCs w:val="24"/>
                                  </w:rPr>
                                  <w:t>www.measuresoft.com</w:t>
                                </w:r>
                              </w:p>
                              <w:p w:rsidR="003378E4" w:rsidRPr="00274616" w:rsidRDefault="003378E4" w:rsidP="003378E4">
                                <w:pPr>
                                  <w:jc w:val="center"/>
                                  <w:rPr>
                                    <w:rFonts w:cs="Arial"/>
                                    <w:color w:val="1C2B39"/>
                                    <w:sz w:val="32"/>
                                    <w:szCs w:val="24"/>
                                  </w:rPr>
                                </w:pPr>
                                <w:r w:rsidRPr="00274616">
                                  <w:rPr>
                                    <w:rFonts w:cs="Arial"/>
                                    <w:color w:val="1C2B39"/>
                                    <w:sz w:val="32"/>
                                    <w:szCs w:val="24"/>
                                  </w:rPr>
                                  <w:t>+353 42 933 2399</w:t>
                                </w:r>
                              </w:p>
                              <w:p w:rsidR="003378E4" w:rsidRPr="00274616" w:rsidRDefault="003378E4" w:rsidP="003378E4">
                                <w:pPr>
                                  <w:jc w:val="center"/>
                                  <w:rPr>
                                    <w:rFonts w:cs="Arial"/>
                                    <w:color w:val="1C2B39"/>
                                    <w:sz w:val="2"/>
                                    <w:szCs w:val="2"/>
                                  </w:rPr>
                                </w:pPr>
                              </w:p>
                              <w:p w:rsidR="003378E4" w:rsidRPr="00274616" w:rsidRDefault="003378E4" w:rsidP="003378E4">
                                <w:pPr>
                                  <w:jc w:val="center"/>
                                  <w:rPr>
                                    <w:rFonts w:cs="Arial"/>
                                    <w:color w:val="761A25"/>
                                    <w:sz w:val="2"/>
                                    <w:szCs w:val="24"/>
                                  </w:rPr>
                                </w:pPr>
                              </w:p>
                              <w:p w:rsidR="003378E4" w:rsidRPr="00274616" w:rsidRDefault="003378E4" w:rsidP="003378E4">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3378E4" w:rsidRPr="00274616" w:rsidRDefault="003378E4" w:rsidP="003378E4">
                                <w:pPr>
                                  <w:rPr>
                                    <w:rFonts w:cs="Arial"/>
                                  </w:rPr>
                                </w:pPr>
                              </w:p>
                              <w:p w:rsidR="003378E4" w:rsidRPr="00274616" w:rsidRDefault="003378E4" w:rsidP="003378E4">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" filled="f" stroked="f" strokeweight=".5pt">
                    <v:path arrowok="t"/>
                    <v:textbox inset="0,0,0,0">
                      <w:txbxContent>
                        <w:p w:rsidR="003378E4" w:rsidRPr="00274616" w:rsidRDefault="003378E4" w:rsidP="003378E4">
                          <w:pPr>
                            <w:jc w:val="center"/>
                            <w:rPr>
                              <w:rFonts w:cs="Arial"/>
                              <w:color w:val="1C2B39"/>
                              <w:sz w:val="32"/>
                              <w:szCs w:val="24"/>
                            </w:rPr>
                          </w:pPr>
                          <w:r w:rsidRPr="00274616">
                            <w:rPr>
                              <w:rFonts w:cs="Arial"/>
                              <w:color w:val="1C2B39"/>
                              <w:sz w:val="32"/>
                              <w:szCs w:val="24"/>
                            </w:rPr>
                            <w:t>www.measuresoft.com</w:t>
                          </w:r>
                        </w:p>
                        <w:p w:rsidR="003378E4" w:rsidRPr="00274616" w:rsidRDefault="003378E4" w:rsidP="003378E4">
                          <w:pPr>
                            <w:jc w:val="center"/>
                            <w:rPr>
                              <w:rFonts w:cs="Arial"/>
                              <w:color w:val="1C2B39"/>
                              <w:sz w:val="32"/>
                              <w:szCs w:val="24"/>
                            </w:rPr>
                          </w:pPr>
                          <w:r w:rsidRPr="00274616">
                            <w:rPr>
                              <w:rFonts w:cs="Arial"/>
                              <w:color w:val="1C2B39"/>
                              <w:sz w:val="32"/>
                              <w:szCs w:val="24"/>
                            </w:rPr>
                            <w:t>+353 42 933 2399</w:t>
                          </w:r>
                        </w:p>
                        <w:p w:rsidR="003378E4" w:rsidRPr="00274616" w:rsidRDefault="003378E4" w:rsidP="003378E4">
                          <w:pPr>
                            <w:jc w:val="center"/>
                            <w:rPr>
                              <w:rFonts w:cs="Arial"/>
                              <w:color w:val="1C2B39"/>
                              <w:sz w:val="2"/>
                              <w:szCs w:val="2"/>
                            </w:rPr>
                          </w:pPr>
                        </w:p>
                        <w:p w:rsidR="003378E4" w:rsidRPr="00274616" w:rsidRDefault="003378E4" w:rsidP="003378E4">
                          <w:pPr>
                            <w:jc w:val="center"/>
                            <w:rPr>
                              <w:rFonts w:cs="Arial"/>
                              <w:color w:val="761A25"/>
                              <w:sz w:val="2"/>
                              <w:szCs w:val="24"/>
                            </w:rPr>
                          </w:pPr>
                        </w:p>
                        <w:p w:rsidR="003378E4" w:rsidRPr="00274616" w:rsidRDefault="003378E4" w:rsidP="003378E4">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3378E4" w:rsidRPr="00274616" w:rsidRDefault="003378E4" w:rsidP="003378E4">
                          <w:pPr>
                            <w:rPr>
                              <w:rFonts w:cs="Arial"/>
                            </w:rPr>
                          </w:pPr>
                        </w:p>
                        <w:p w:rsidR="003378E4" w:rsidRPr="00274616" w:rsidRDefault="003378E4" w:rsidP="003378E4">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1"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8E4" w:rsidRPr="00274616" w:rsidRDefault="003378E4" w:rsidP="003378E4">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3378E4" w:rsidRPr="00274616" w:rsidRDefault="003378E4" w:rsidP="003378E4">
                                    <w:pPr>
                                      <w:pStyle w:val="Title"/>
                                      <w:rPr>
                                        <w:rFonts w:cs="Arial"/>
                                        <w:color w:val="00B0F0"/>
                                        <w:sz w:val="48"/>
                                      </w:rPr>
                                    </w:pPr>
                                    <w:r>
                                      <w:rPr>
                                        <w:rFonts w:cs="Arial"/>
                                        <w:color w:val="00B0F0"/>
                                        <w:sz w:val="48"/>
                                        <w:lang w:val="en-GB"/>
                                      </w:rPr>
                                      <w:t>AMS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3378E4" w:rsidRPr="00274616" w:rsidRDefault="003378E4" w:rsidP="003378E4">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FN+aviaAgAAkAUAAA4AAAAAAAAAAAAAAAAALgIAAGRycy9l&#10;Mm9Eb2MueG1sUEsBAi0AFAAGAAgAAAAhALI5xubgAAAADAEAAA8AAAAAAAAAAAAAAAAA9AQAAGRy&#10;cy9kb3ducmV2LnhtbFBLBQYAAAAABAAEAPMAAAABBgAAAAA=&#10;" filled="f" stroked="f" strokeweight=".5pt">
                    <v:path arrowok="t"/>
                    <v:textbox inset="0,0,0,0">
                      <w:txbxContent>
                        <w:p w:rsidR="003378E4" w:rsidRPr="00274616" w:rsidRDefault="003378E4" w:rsidP="003378E4">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3378E4" w:rsidRPr="00274616" w:rsidRDefault="003378E4" w:rsidP="003378E4">
                              <w:pPr>
                                <w:pStyle w:val="Title"/>
                                <w:rPr>
                                  <w:rFonts w:cs="Arial"/>
                                  <w:color w:val="00B0F0"/>
                                  <w:sz w:val="48"/>
                                </w:rPr>
                              </w:pPr>
                              <w:r>
                                <w:rPr>
                                  <w:rFonts w:cs="Arial"/>
                                  <w:color w:val="00B0F0"/>
                                  <w:sz w:val="48"/>
                                  <w:lang w:val="en-GB"/>
                                </w:rPr>
                                <w:t>AMS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3378E4" w:rsidRPr="00274616" w:rsidRDefault="003378E4" w:rsidP="003378E4">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bookmarkStart w:id="2" w:name="_GoBack"/>
          <w:bookmarkEnd w:id="2"/>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4865"/>
                    <wp:effectExtent l="0" t="2540" r="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4865"/>
                              <a:chOff x="0" y="0"/>
                              <a:chExt cx="228600" cy="9144000"/>
                            </a:xfrm>
                          </wpg:grpSpPr>
                          <wps:wsp>
                            <wps:cNvPr id="9"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0"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3CCB25C9" id="Group 38" o:spid="_x0000_s1026" alt="Decorative sidebar" style="position:absolute;margin-left:0;margin-top:0;width:17.05pt;height:764.9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etsIA&#10;AADaAAAADwAAAGRycy9kb3ducmV2LnhtbESPQYvCMBSE78L+h/AWvGm6om6tjSILgoIX6x709mie&#10;bWnzUpqo3X+/EQSPw8x8w6Tr3jTiTp2rLCv4GkcgiHOrKy4U/J62oxiE88gaG8uk4I8crFcfgxQT&#10;bR98pHvmCxEg7BJUUHrfJlK6vCSDbmxb4uBdbWfQB9kVUnf4CHDTyEkUzaXBisNCiS39lJTX2c0o&#10;+N7UE2sPsZ5isd9l7M+XmT4rNfzsN0sQnnr/Dr/aO61gAc8r4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R62wgAAANoAAAAPAAAAAAAAAAAAAAAAAJgCAABkcnMvZG93&#10;bnJldi54bWxQSwUGAAAAAAQABAD1AAAAhw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UwMQA&#10;AADbAAAADwAAAGRycy9kb3ducmV2LnhtbESPwW7CQAxE70j8w8pIvcGmPUSQZoMolIoDQpT2A6ys&#10;m0TNeqPslqR8PT5U6s3WjGee8/XoWnWlPjSeDTwuElDEpbcNVwY+P/bzJagQkS22nsnALwVYF9NJ&#10;jpn1A7/T9RIrJSEcMjRQx9hlWoeyJodh4Tti0b587zDK2lfa9jhIuGv1U5Kk2mHD0lBjR9uayu/L&#10;jzNgj7eVxw2/3M5vp27f6mSX8qsxD7Nx8wwq0hj/zX/XByv4Qi+/yAC6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1MDEAAAA2wAAAA8AAAAAAAAAAAAAAAAAmAIAAGRycy9k&#10;b3ducmV2LnhtbFBLBQYAAAAABAAEAPUAAACJAwAAAAA=&#10;" fillcolor="#00b0f0" stroked="f" strokeweight="2pt">
                      <v:path arrowok="t"/>
                      <o:lock v:ext="edit" aspectratio="t"/>
                    </v:rect>
                    <w10:wrap anchorx="page" anchory="page"/>
                    <w10:anchorlock/>
                  </v:group>
                </w:pict>
              </mc:Fallback>
            </mc:AlternateContent>
          </w:r>
        </w:sdtContent>
      </w:sdt>
    </w:p>
    <w:p w:rsidR="00245D6A" w:rsidRDefault="00245D6A">
      <w:pPr>
        <w:pStyle w:val="Section"/>
        <w:jc w:val="both"/>
      </w:pPr>
      <w:r>
        <w:lastRenderedPageBreak/>
        <w:t>Table of Contents</w:t>
      </w:r>
    </w:p>
    <w:p w:rsidR="00245D6A" w:rsidRDefault="00245D6A">
      <w:pPr>
        <w:jc w:val="both"/>
      </w:pPr>
    </w:p>
    <w:p w:rsidR="00A03E03" w:rsidRPr="00E426BF" w:rsidRDefault="00BC71D0">
      <w:pPr>
        <w:pStyle w:val="TOC1"/>
        <w:tabs>
          <w:tab w:val="left" w:pos="400"/>
          <w:tab w:val="right" w:leader="dot" w:pos="9019"/>
        </w:tabs>
        <w:rPr>
          <w:rFonts w:ascii="Calibri" w:hAnsi="Calibri"/>
          <w:b w:val="0"/>
          <w:caps w:val="0"/>
          <w:noProof/>
          <w:sz w:val="22"/>
          <w:szCs w:val="22"/>
        </w:rPr>
      </w:pPr>
      <w:r>
        <w:rPr>
          <w:b w:val="0"/>
          <w:caps w:val="0"/>
        </w:rPr>
        <w:fldChar w:fldCharType="begin"/>
      </w:r>
      <w:r w:rsidR="00245D6A">
        <w:rPr>
          <w:b w:val="0"/>
          <w:caps w:val="0"/>
        </w:rPr>
        <w:instrText xml:space="preserve"> TOC \o "1-4" </w:instrText>
      </w:r>
      <w:r>
        <w:rPr>
          <w:b w:val="0"/>
          <w:caps w:val="0"/>
        </w:rPr>
        <w:fldChar w:fldCharType="separate"/>
      </w:r>
      <w:r w:rsidR="00A03E03">
        <w:rPr>
          <w:noProof/>
        </w:rPr>
        <w:t>1</w:t>
      </w:r>
      <w:r w:rsidR="00A03E03" w:rsidRPr="00E426BF">
        <w:rPr>
          <w:rFonts w:ascii="Calibri" w:hAnsi="Calibri"/>
          <w:b w:val="0"/>
          <w:caps w:val="0"/>
          <w:noProof/>
          <w:sz w:val="22"/>
          <w:szCs w:val="22"/>
        </w:rPr>
        <w:tab/>
      </w:r>
      <w:r w:rsidR="00A03E03">
        <w:rPr>
          <w:noProof/>
        </w:rPr>
        <w:t>Configuration</w:t>
      </w:r>
      <w:r w:rsidR="00A03E03">
        <w:rPr>
          <w:noProof/>
        </w:rPr>
        <w:tab/>
      </w:r>
      <w:r>
        <w:rPr>
          <w:noProof/>
        </w:rPr>
        <w:fldChar w:fldCharType="begin"/>
      </w:r>
      <w:r w:rsidR="00A03E03">
        <w:rPr>
          <w:noProof/>
        </w:rPr>
        <w:instrText xml:space="preserve"> PAGEREF _Toc308078897 \h </w:instrText>
      </w:r>
      <w:r>
        <w:rPr>
          <w:noProof/>
        </w:rPr>
      </w:r>
      <w:r>
        <w:rPr>
          <w:noProof/>
        </w:rPr>
        <w:fldChar w:fldCharType="separate"/>
      </w:r>
      <w:r w:rsidR="00A03E03">
        <w:rPr>
          <w:noProof/>
        </w:rPr>
        <w:t>3</w:t>
      </w:r>
      <w:r>
        <w:rPr>
          <w:noProof/>
        </w:rPr>
        <w:fldChar w:fldCharType="end"/>
      </w:r>
    </w:p>
    <w:p w:rsidR="00A03E03" w:rsidRPr="00E426BF" w:rsidRDefault="00A03E03">
      <w:pPr>
        <w:pStyle w:val="TOC1"/>
        <w:tabs>
          <w:tab w:val="left" w:pos="400"/>
          <w:tab w:val="right" w:leader="dot" w:pos="9019"/>
        </w:tabs>
        <w:rPr>
          <w:rFonts w:ascii="Calibri" w:hAnsi="Calibri"/>
          <w:b w:val="0"/>
          <w:caps w:val="0"/>
          <w:noProof/>
          <w:sz w:val="22"/>
          <w:szCs w:val="22"/>
        </w:rPr>
      </w:pPr>
      <w:r>
        <w:rPr>
          <w:noProof/>
        </w:rPr>
        <w:t>2</w:t>
      </w:r>
      <w:r w:rsidRPr="00E426BF">
        <w:rPr>
          <w:rFonts w:ascii="Calibri" w:hAnsi="Calibri"/>
          <w:b w:val="0"/>
          <w:caps w:val="0"/>
          <w:noProof/>
          <w:sz w:val="22"/>
          <w:szCs w:val="22"/>
        </w:rPr>
        <w:tab/>
      </w:r>
      <w:r>
        <w:rPr>
          <w:noProof/>
        </w:rPr>
        <w:t>Advanced Device Configuration</w:t>
      </w:r>
      <w:r>
        <w:rPr>
          <w:noProof/>
        </w:rPr>
        <w:tab/>
      </w:r>
      <w:r w:rsidR="00BC71D0">
        <w:rPr>
          <w:noProof/>
        </w:rPr>
        <w:fldChar w:fldCharType="begin"/>
      </w:r>
      <w:r>
        <w:rPr>
          <w:noProof/>
        </w:rPr>
        <w:instrText xml:space="preserve"> PAGEREF _Toc308078898 \h </w:instrText>
      </w:r>
      <w:r w:rsidR="00BC71D0">
        <w:rPr>
          <w:noProof/>
        </w:rPr>
      </w:r>
      <w:r w:rsidR="00BC71D0">
        <w:rPr>
          <w:noProof/>
        </w:rPr>
        <w:fldChar w:fldCharType="separate"/>
      </w:r>
      <w:r>
        <w:rPr>
          <w:noProof/>
        </w:rPr>
        <w:t>4</w:t>
      </w:r>
      <w:r w:rsidR="00BC71D0">
        <w:rPr>
          <w:noProof/>
        </w:rPr>
        <w:fldChar w:fldCharType="end"/>
      </w:r>
    </w:p>
    <w:p w:rsidR="00A03E03" w:rsidRPr="00E426BF" w:rsidRDefault="00A03E03">
      <w:pPr>
        <w:pStyle w:val="TOC2"/>
        <w:tabs>
          <w:tab w:val="left" w:pos="800"/>
          <w:tab w:val="right" w:leader="dot" w:pos="9019"/>
        </w:tabs>
        <w:rPr>
          <w:rFonts w:ascii="Calibri" w:hAnsi="Calibri"/>
          <w:smallCaps w:val="0"/>
          <w:noProof/>
          <w:sz w:val="22"/>
          <w:szCs w:val="22"/>
        </w:rPr>
      </w:pPr>
      <w:r>
        <w:rPr>
          <w:noProof/>
        </w:rPr>
        <w:t>2.1</w:t>
      </w:r>
      <w:r w:rsidRPr="00E426BF">
        <w:rPr>
          <w:rFonts w:ascii="Calibri" w:hAnsi="Calibri"/>
          <w:smallCaps w:val="0"/>
          <w:noProof/>
          <w:sz w:val="22"/>
          <w:szCs w:val="22"/>
        </w:rPr>
        <w:tab/>
      </w:r>
      <w:r>
        <w:rPr>
          <w:noProof/>
        </w:rPr>
        <w:t>AutoEnable Device</w:t>
      </w:r>
      <w:r>
        <w:rPr>
          <w:noProof/>
        </w:rPr>
        <w:tab/>
      </w:r>
      <w:r w:rsidR="00BC71D0">
        <w:rPr>
          <w:noProof/>
        </w:rPr>
        <w:fldChar w:fldCharType="begin"/>
      </w:r>
      <w:r>
        <w:rPr>
          <w:noProof/>
        </w:rPr>
        <w:instrText xml:space="preserve"> PAGEREF _Toc308078899 \h </w:instrText>
      </w:r>
      <w:r w:rsidR="00BC71D0">
        <w:rPr>
          <w:noProof/>
        </w:rPr>
      </w:r>
      <w:r w:rsidR="00BC71D0">
        <w:rPr>
          <w:noProof/>
        </w:rPr>
        <w:fldChar w:fldCharType="separate"/>
      </w:r>
      <w:r>
        <w:rPr>
          <w:noProof/>
        </w:rPr>
        <w:t>4</w:t>
      </w:r>
      <w:r w:rsidR="00BC71D0">
        <w:rPr>
          <w:noProof/>
        </w:rPr>
        <w:fldChar w:fldCharType="end"/>
      </w:r>
    </w:p>
    <w:p w:rsidR="00A03E03" w:rsidRPr="00E426BF" w:rsidRDefault="00A03E03">
      <w:pPr>
        <w:pStyle w:val="TOC2"/>
        <w:tabs>
          <w:tab w:val="left" w:pos="800"/>
          <w:tab w:val="right" w:leader="dot" w:pos="9019"/>
        </w:tabs>
        <w:rPr>
          <w:rFonts w:ascii="Calibri" w:hAnsi="Calibri"/>
          <w:smallCaps w:val="0"/>
          <w:noProof/>
          <w:sz w:val="22"/>
          <w:szCs w:val="22"/>
        </w:rPr>
      </w:pPr>
      <w:r>
        <w:rPr>
          <w:noProof/>
        </w:rPr>
        <w:t>2.2</w:t>
      </w:r>
      <w:r w:rsidRPr="00E426BF">
        <w:rPr>
          <w:rFonts w:ascii="Calibri" w:hAnsi="Calibri"/>
          <w:smallCaps w:val="0"/>
          <w:noProof/>
          <w:sz w:val="22"/>
          <w:szCs w:val="22"/>
        </w:rPr>
        <w:tab/>
      </w:r>
      <w:r>
        <w:rPr>
          <w:noProof/>
        </w:rPr>
        <w:t>Scan Rate</w:t>
      </w:r>
      <w:r>
        <w:rPr>
          <w:noProof/>
        </w:rPr>
        <w:tab/>
      </w:r>
      <w:r w:rsidR="00BC71D0">
        <w:rPr>
          <w:noProof/>
        </w:rPr>
        <w:fldChar w:fldCharType="begin"/>
      </w:r>
      <w:r>
        <w:rPr>
          <w:noProof/>
        </w:rPr>
        <w:instrText xml:space="preserve"> PAGEREF _Toc308078900 \h </w:instrText>
      </w:r>
      <w:r w:rsidR="00BC71D0">
        <w:rPr>
          <w:noProof/>
        </w:rPr>
      </w:r>
      <w:r w:rsidR="00BC71D0">
        <w:rPr>
          <w:noProof/>
        </w:rPr>
        <w:fldChar w:fldCharType="separate"/>
      </w:r>
      <w:r>
        <w:rPr>
          <w:noProof/>
        </w:rPr>
        <w:t>4</w:t>
      </w:r>
      <w:r w:rsidR="00BC71D0">
        <w:rPr>
          <w:noProof/>
        </w:rPr>
        <w:fldChar w:fldCharType="end"/>
      </w:r>
    </w:p>
    <w:p w:rsidR="00A03E03" w:rsidRPr="00E426BF" w:rsidRDefault="00A03E03">
      <w:pPr>
        <w:pStyle w:val="TOC2"/>
        <w:tabs>
          <w:tab w:val="left" w:pos="800"/>
          <w:tab w:val="right" w:leader="dot" w:pos="9019"/>
        </w:tabs>
        <w:rPr>
          <w:rFonts w:ascii="Calibri" w:hAnsi="Calibri"/>
          <w:smallCaps w:val="0"/>
          <w:noProof/>
          <w:sz w:val="22"/>
          <w:szCs w:val="22"/>
        </w:rPr>
      </w:pPr>
      <w:r>
        <w:rPr>
          <w:noProof/>
        </w:rPr>
        <w:t>2.3</w:t>
      </w:r>
      <w:r w:rsidRPr="00E426BF">
        <w:rPr>
          <w:rFonts w:ascii="Calibri" w:hAnsi="Calibri"/>
          <w:smallCaps w:val="0"/>
          <w:noProof/>
          <w:sz w:val="22"/>
          <w:szCs w:val="22"/>
        </w:rPr>
        <w:tab/>
      </w:r>
      <w:r>
        <w:rPr>
          <w:noProof/>
        </w:rPr>
        <w:t>Save Outputs</w:t>
      </w:r>
      <w:r>
        <w:rPr>
          <w:noProof/>
        </w:rPr>
        <w:tab/>
      </w:r>
      <w:r w:rsidR="00BC71D0">
        <w:rPr>
          <w:noProof/>
        </w:rPr>
        <w:fldChar w:fldCharType="begin"/>
      </w:r>
      <w:r>
        <w:rPr>
          <w:noProof/>
        </w:rPr>
        <w:instrText xml:space="preserve"> PAGEREF _Toc308078901 \h </w:instrText>
      </w:r>
      <w:r w:rsidR="00BC71D0">
        <w:rPr>
          <w:noProof/>
        </w:rPr>
      </w:r>
      <w:r w:rsidR="00BC71D0">
        <w:rPr>
          <w:noProof/>
        </w:rPr>
        <w:fldChar w:fldCharType="separate"/>
      </w:r>
      <w:r>
        <w:rPr>
          <w:noProof/>
        </w:rPr>
        <w:t>4</w:t>
      </w:r>
      <w:r w:rsidR="00BC71D0">
        <w:rPr>
          <w:noProof/>
        </w:rPr>
        <w:fldChar w:fldCharType="end"/>
      </w:r>
    </w:p>
    <w:p w:rsidR="00A03E03" w:rsidRPr="00E426BF" w:rsidRDefault="00A03E03">
      <w:pPr>
        <w:pStyle w:val="TOC3"/>
        <w:tabs>
          <w:tab w:val="left" w:pos="1200"/>
          <w:tab w:val="right" w:leader="dot" w:pos="9019"/>
        </w:tabs>
        <w:rPr>
          <w:rFonts w:ascii="Calibri" w:hAnsi="Calibri"/>
          <w:i w:val="0"/>
          <w:noProof/>
          <w:sz w:val="22"/>
          <w:szCs w:val="22"/>
        </w:rPr>
      </w:pPr>
      <w:r>
        <w:rPr>
          <w:noProof/>
        </w:rPr>
        <w:t>2.3.1</w:t>
      </w:r>
      <w:r w:rsidRPr="00E426BF">
        <w:rPr>
          <w:rFonts w:ascii="Calibri" w:hAnsi="Calibri"/>
          <w:i w:val="0"/>
          <w:noProof/>
          <w:sz w:val="22"/>
          <w:szCs w:val="22"/>
        </w:rPr>
        <w:tab/>
      </w:r>
      <w:r>
        <w:rPr>
          <w:noProof/>
        </w:rPr>
        <w:t>By Tag</w:t>
      </w:r>
      <w:r>
        <w:rPr>
          <w:noProof/>
        </w:rPr>
        <w:tab/>
      </w:r>
      <w:r w:rsidR="00BC71D0">
        <w:rPr>
          <w:noProof/>
        </w:rPr>
        <w:fldChar w:fldCharType="begin"/>
      </w:r>
      <w:r>
        <w:rPr>
          <w:noProof/>
        </w:rPr>
        <w:instrText xml:space="preserve"> PAGEREF _Toc308078902 \h </w:instrText>
      </w:r>
      <w:r w:rsidR="00BC71D0">
        <w:rPr>
          <w:noProof/>
        </w:rPr>
      </w:r>
      <w:r w:rsidR="00BC71D0">
        <w:rPr>
          <w:noProof/>
        </w:rPr>
        <w:fldChar w:fldCharType="separate"/>
      </w:r>
      <w:r>
        <w:rPr>
          <w:noProof/>
        </w:rPr>
        <w:t>5</w:t>
      </w:r>
      <w:r w:rsidR="00BC71D0">
        <w:rPr>
          <w:noProof/>
        </w:rPr>
        <w:fldChar w:fldCharType="end"/>
      </w:r>
    </w:p>
    <w:p w:rsidR="00A03E03" w:rsidRPr="00E426BF" w:rsidRDefault="00A03E03">
      <w:pPr>
        <w:pStyle w:val="TOC2"/>
        <w:tabs>
          <w:tab w:val="left" w:pos="800"/>
          <w:tab w:val="right" w:leader="dot" w:pos="9019"/>
        </w:tabs>
        <w:rPr>
          <w:rFonts w:ascii="Calibri" w:hAnsi="Calibri"/>
          <w:smallCaps w:val="0"/>
          <w:noProof/>
          <w:sz w:val="22"/>
          <w:szCs w:val="22"/>
        </w:rPr>
      </w:pPr>
      <w:r>
        <w:rPr>
          <w:noProof/>
        </w:rPr>
        <w:t>2.4</w:t>
      </w:r>
      <w:r w:rsidRPr="00E426BF">
        <w:rPr>
          <w:rFonts w:ascii="Calibri" w:hAnsi="Calibri"/>
          <w:smallCaps w:val="0"/>
          <w:noProof/>
          <w:sz w:val="22"/>
          <w:szCs w:val="22"/>
        </w:rPr>
        <w:tab/>
      </w:r>
      <w:r>
        <w:rPr>
          <w:noProof/>
        </w:rPr>
        <w:t>Device Specific Button</w:t>
      </w:r>
      <w:r>
        <w:rPr>
          <w:noProof/>
        </w:rPr>
        <w:tab/>
      </w:r>
      <w:r w:rsidR="00BC71D0">
        <w:rPr>
          <w:noProof/>
        </w:rPr>
        <w:fldChar w:fldCharType="begin"/>
      </w:r>
      <w:r>
        <w:rPr>
          <w:noProof/>
        </w:rPr>
        <w:instrText xml:space="preserve"> PAGEREF _Toc308078903 \h </w:instrText>
      </w:r>
      <w:r w:rsidR="00BC71D0">
        <w:rPr>
          <w:noProof/>
        </w:rPr>
      </w:r>
      <w:r w:rsidR="00BC71D0">
        <w:rPr>
          <w:noProof/>
        </w:rPr>
        <w:fldChar w:fldCharType="separate"/>
      </w:r>
      <w:r>
        <w:rPr>
          <w:noProof/>
        </w:rPr>
        <w:t>5</w:t>
      </w:r>
      <w:r w:rsidR="00BC71D0">
        <w:rPr>
          <w:noProof/>
        </w:rPr>
        <w:fldChar w:fldCharType="end"/>
      </w:r>
    </w:p>
    <w:p w:rsidR="00A03E03" w:rsidRPr="00E426BF" w:rsidRDefault="00A03E03">
      <w:pPr>
        <w:pStyle w:val="TOC4"/>
        <w:tabs>
          <w:tab w:val="left" w:pos="1400"/>
          <w:tab w:val="right" w:leader="dot" w:pos="9019"/>
        </w:tabs>
        <w:rPr>
          <w:rFonts w:ascii="Calibri" w:hAnsi="Calibri"/>
          <w:noProof/>
          <w:sz w:val="22"/>
          <w:szCs w:val="22"/>
        </w:rPr>
      </w:pPr>
      <w:r>
        <w:rPr>
          <w:noProof/>
        </w:rPr>
        <w:t>2.4.1.1</w:t>
      </w:r>
      <w:r w:rsidRPr="00E426BF">
        <w:rPr>
          <w:rFonts w:ascii="Calibri" w:hAnsi="Calibri"/>
          <w:noProof/>
          <w:sz w:val="22"/>
          <w:szCs w:val="22"/>
        </w:rPr>
        <w:tab/>
      </w:r>
      <w:r>
        <w:rPr>
          <w:noProof/>
        </w:rPr>
        <w:t>Port</w:t>
      </w:r>
      <w:r>
        <w:rPr>
          <w:noProof/>
        </w:rPr>
        <w:tab/>
      </w:r>
      <w:r w:rsidR="00BC71D0">
        <w:rPr>
          <w:noProof/>
        </w:rPr>
        <w:fldChar w:fldCharType="begin"/>
      </w:r>
      <w:r>
        <w:rPr>
          <w:noProof/>
        </w:rPr>
        <w:instrText xml:space="preserve"> PAGEREF _Toc308078904 \h </w:instrText>
      </w:r>
      <w:r w:rsidR="00BC71D0">
        <w:rPr>
          <w:noProof/>
        </w:rPr>
      </w:r>
      <w:r w:rsidR="00BC71D0">
        <w:rPr>
          <w:noProof/>
        </w:rPr>
        <w:fldChar w:fldCharType="separate"/>
      </w:r>
      <w:r>
        <w:rPr>
          <w:noProof/>
        </w:rPr>
        <w:t>5</w:t>
      </w:r>
      <w:r w:rsidR="00BC71D0">
        <w:rPr>
          <w:noProof/>
        </w:rPr>
        <w:fldChar w:fldCharType="end"/>
      </w:r>
    </w:p>
    <w:p w:rsidR="00A03E03" w:rsidRPr="00E426BF" w:rsidRDefault="00A03E03">
      <w:pPr>
        <w:pStyle w:val="TOC4"/>
        <w:tabs>
          <w:tab w:val="left" w:pos="1400"/>
          <w:tab w:val="right" w:leader="dot" w:pos="9019"/>
        </w:tabs>
        <w:rPr>
          <w:rFonts w:ascii="Calibri" w:hAnsi="Calibri"/>
          <w:noProof/>
          <w:sz w:val="22"/>
          <w:szCs w:val="22"/>
        </w:rPr>
      </w:pPr>
      <w:r>
        <w:rPr>
          <w:noProof/>
        </w:rPr>
        <w:t>2.4.1.2</w:t>
      </w:r>
      <w:r w:rsidRPr="00E426BF">
        <w:rPr>
          <w:rFonts w:ascii="Calibri" w:hAnsi="Calibri"/>
          <w:noProof/>
          <w:sz w:val="22"/>
          <w:szCs w:val="22"/>
        </w:rPr>
        <w:tab/>
      </w:r>
      <w:r>
        <w:rPr>
          <w:noProof/>
        </w:rPr>
        <w:t>Baud Rate</w:t>
      </w:r>
      <w:r>
        <w:rPr>
          <w:noProof/>
        </w:rPr>
        <w:tab/>
      </w:r>
      <w:r w:rsidR="00BC71D0">
        <w:rPr>
          <w:noProof/>
        </w:rPr>
        <w:fldChar w:fldCharType="begin"/>
      </w:r>
      <w:r>
        <w:rPr>
          <w:noProof/>
        </w:rPr>
        <w:instrText xml:space="preserve"> PAGEREF _Toc308078905 \h </w:instrText>
      </w:r>
      <w:r w:rsidR="00BC71D0">
        <w:rPr>
          <w:noProof/>
        </w:rPr>
      </w:r>
      <w:r w:rsidR="00BC71D0">
        <w:rPr>
          <w:noProof/>
        </w:rPr>
        <w:fldChar w:fldCharType="separate"/>
      </w:r>
      <w:r>
        <w:rPr>
          <w:noProof/>
        </w:rPr>
        <w:t>5</w:t>
      </w:r>
      <w:r w:rsidR="00BC71D0">
        <w:rPr>
          <w:noProof/>
        </w:rPr>
        <w:fldChar w:fldCharType="end"/>
      </w:r>
    </w:p>
    <w:p w:rsidR="00A03E03" w:rsidRPr="00E426BF" w:rsidRDefault="00A03E03">
      <w:pPr>
        <w:pStyle w:val="TOC4"/>
        <w:tabs>
          <w:tab w:val="left" w:pos="1400"/>
          <w:tab w:val="right" w:leader="dot" w:pos="9019"/>
        </w:tabs>
        <w:rPr>
          <w:rFonts w:ascii="Calibri" w:hAnsi="Calibri"/>
          <w:noProof/>
          <w:sz w:val="22"/>
          <w:szCs w:val="22"/>
        </w:rPr>
      </w:pPr>
      <w:r>
        <w:rPr>
          <w:noProof/>
        </w:rPr>
        <w:t>2.4.1.3</w:t>
      </w:r>
      <w:r w:rsidRPr="00E426BF">
        <w:rPr>
          <w:rFonts w:ascii="Calibri" w:hAnsi="Calibri"/>
          <w:noProof/>
          <w:sz w:val="22"/>
          <w:szCs w:val="22"/>
        </w:rPr>
        <w:tab/>
      </w:r>
      <w:r>
        <w:rPr>
          <w:noProof/>
        </w:rPr>
        <w:t>Parity</w:t>
      </w:r>
      <w:r>
        <w:rPr>
          <w:noProof/>
        </w:rPr>
        <w:tab/>
      </w:r>
      <w:r w:rsidR="00BC71D0">
        <w:rPr>
          <w:noProof/>
        </w:rPr>
        <w:fldChar w:fldCharType="begin"/>
      </w:r>
      <w:r>
        <w:rPr>
          <w:noProof/>
        </w:rPr>
        <w:instrText xml:space="preserve"> PAGEREF _Toc308078906 \h </w:instrText>
      </w:r>
      <w:r w:rsidR="00BC71D0">
        <w:rPr>
          <w:noProof/>
        </w:rPr>
      </w:r>
      <w:r w:rsidR="00BC71D0">
        <w:rPr>
          <w:noProof/>
        </w:rPr>
        <w:fldChar w:fldCharType="separate"/>
      </w:r>
      <w:r>
        <w:rPr>
          <w:noProof/>
        </w:rPr>
        <w:t>5</w:t>
      </w:r>
      <w:r w:rsidR="00BC71D0">
        <w:rPr>
          <w:noProof/>
        </w:rPr>
        <w:fldChar w:fldCharType="end"/>
      </w:r>
    </w:p>
    <w:p w:rsidR="00A03E03" w:rsidRPr="00E426BF" w:rsidRDefault="00A03E03">
      <w:pPr>
        <w:pStyle w:val="TOC4"/>
        <w:tabs>
          <w:tab w:val="left" w:pos="1400"/>
          <w:tab w:val="right" w:leader="dot" w:pos="9019"/>
        </w:tabs>
        <w:rPr>
          <w:rFonts w:ascii="Calibri" w:hAnsi="Calibri"/>
          <w:noProof/>
          <w:sz w:val="22"/>
          <w:szCs w:val="22"/>
        </w:rPr>
      </w:pPr>
      <w:r>
        <w:rPr>
          <w:noProof/>
        </w:rPr>
        <w:t>2.4.1.4</w:t>
      </w:r>
      <w:r w:rsidRPr="00E426BF">
        <w:rPr>
          <w:rFonts w:ascii="Calibri" w:hAnsi="Calibri"/>
          <w:noProof/>
          <w:sz w:val="22"/>
          <w:szCs w:val="22"/>
        </w:rPr>
        <w:tab/>
      </w:r>
      <w:r>
        <w:rPr>
          <w:noProof/>
        </w:rPr>
        <w:t>Data Bits</w:t>
      </w:r>
      <w:r>
        <w:rPr>
          <w:noProof/>
        </w:rPr>
        <w:tab/>
      </w:r>
      <w:r w:rsidR="00BC71D0">
        <w:rPr>
          <w:noProof/>
        </w:rPr>
        <w:fldChar w:fldCharType="begin"/>
      </w:r>
      <w:r>
        <w:rPr>
          <w:noProof/>
        </w:rPr>
        <w:instrText xml:space="preserve"> PAGEREF _Toc308078907 \h </w:instrText>
      </w:r>
      <w:r w:rsidR="00BC71D0">
        <w:rPr>
          <w:noProof/>
        </w:rPr>
      </w:r>
      <w:r w:rsidR="00BC71D0">
        <w:rPr>
          <w:noProof/>
        </w:rPr>
        <w:fldChar w:fldCharType="separate"/>
      </w:r>
      <w:r>
        <w:rPr>
          <w:noProof/>
        </w:rPr>
        <w:t>5</w:t>
      </w:r>
      <w:r w:rsidR="00BC71D0">
        <w:rPr>
          <w:noProof/>
        </w:rPr>
        <w:fldChar w:fldCharType="end"/>
      </w:r>
    </w:p>
    <w:p w:rsidR="00A03E03" w:rsidRPr="00E426BF" w:rsidRDefault="00A03E03">
      <w:pPr>
        <w:pStyle w:val="TOC4"/>
        <w:tabs>
          <w:tab w:val="left" w:pos="1400"/>
          <w:tab w:val="right" w:leader="dot" w:pos="9019"/>
        </w:tabs>
        <w:rPr>
          <w:rFonts w:ascii="Calibri" w:hAnsi="Calibri"/>
          <w:noProof/>
          <w:sz w:val="22"/>
          <w:szCs w:val="22"/>
        </w:rPr>
      </w:pPr>
      <w:r>
        <w:rPr>
          <w:noProof/>
        </w:rPr>
        <w:t>2.4.1.5</w:t>
      </w:r>
      <w:r w:rsidRPr="00E426BF">
        <w:rPr>
          <w:rFonts w:ascii="Calibri" w:hAnsi="Calibri"/>
          <w:noProof/>
          <w:sz w:val="22"/>
          <w:szCs w:val="22"/>
        </w:rPr>
        <w:tab/>
      </w:r>
      <w:r>
        <w:rPr>
          <w:noProof/>
        </w:rPr>
        <w:t>Device Type</w:t>
      </w:r>
      <w:r>
        <w:rPr>
          <w:noProof/>
        </w:rPr>
        <w:tab/>
      </w:r>
      <w:r w:rsidR="00BC71D0">
        <w:rPr>
          <w:noProof/>
        </w:rPr>
        <w:fldChar w:fldCharType="begin"/>
      </w:r>
      <w:r>
        <w:rPr>
          <w:noProof/>
        </w:rPr>
        <w:instrText xml:space="preserve"> PAGEREF _Toc308078908 \h </w:instrText>
      </w:r>
      <w:r w:rsidR="00BC71D0">
        <w:rPr>
          <w:noProof/>
        </w:rPr>
      </w:r>
      <w:r w:rsidR="00BC71D0">
        <w:rPr>
          <w:noProof/>
        </w:rPr>
        <w:fldChar w:fldCharType="separate"/>
      </w:r>
      <w:r>
        <w:rPr>
          <w:noProof/>
        </w:rPr>
        <w:t>6</w:t>
      </w:r>
      <w:r w:rsidR="00BC71D0">
        <w:rPr>
          <w:noProof/>
        </w:rPr>
        <w:fldChar w:fldCharType="end"/>
      </w:r>
    </w:p>
    <w:p w:rsidR="00A03E03" w:rsidRPr="00E426BF" w:rsidRDefault="00A03E03">
      <w:pPr>
        <w:pStyle w:val="TOC4"/>
        <w:tabs>
          <w:tab w:val="left" w:pos="1400"/>
          <w:tab w:val="right" w:leader="dot" w:pos="9019"/>
        </w:tabs>
        <w:rPr>
          <w:rFonts w:ascii="Calibri" w:hAnsi="Calibri"/>
          <w:noProof/>
          <w:sz w:val="22"/>
          <w:szCs w:val="22"/>
        </w:rPr>
      </w:pPr>
      <w:r>
        <w:rPr>
          <w:noProof/>
        </w:rPr>
        <w:t>2.4.1.6</w:t>
      </w:r>
      <w:r w:rsidRPr="00E426BF">
        <w:rPr>
          <w:rFonts w:ascii="Calibri" w:hAnsi="Calibri"/>
          <w:noProof/>
          <w:sz w:val="22"/>
          <w:szCs w:val="22"/>
        </w:rPr>
        <w:tab/>
      </w:r>
      <w:r>
        <w:rPr>
          <w:noProof/>
        </w:rPr>
        <w:t>Reset Volume</w:t>
      </w:r>
      <w:r>
        <w:rPr>
          <w:noProof/>
        </w:rPr>
        <w:tab/>
      </w:r>
      <w:r w:rsidR="00BC71D0">
        <w:rPr>
          <w:noProof/>
        </w:rPr>
        <w:fldChar w:fldCharType="begin"/>
      </w:r>
      <w:r>
        <w:rPr>
          <w:noProof/>
        </w:rPr>
        <w:instrText xml:space="preserve"> PAGEREF _Toc308078909 \h </w:instrText>
      </w:r>
      <w:r w:rsidR="00BC71D0">
        <w:rPr>
          <w:noProof/>
        </w:rPr>
      </w:r>
      <w:r w:rsidR="00BC71D0">
        <w:rPr>
          <w:noProof/>
        </w:rPr>
        <w:fldChar w:fldCharType="separate"/>
      </w:r>
      <w:r>
        <w:rPr>
          <w:noProof/>
        </w:rPr>
        <w:t>6</w:t>
      </w:r>
      <w:r w:rsidR="00BC71D0">
        <w:rPr>
          <w:noProof/>
        </w:rPr>
        <w:fldChar w:fldCharType="end"/>
      </w:r>
    </w:p>
    <w:p w:rsidR="00A03E03" w:rsidRPr="00E426BF" w:rsidRDefault="00A03E03">
      <w:pPr>
        <w:pStyle w:val="TOC1"/>
        <w:tabs>
          <w:tab w:val="left" w:pos="400"/>
          <w:tab w:val="right" w:leader="dot" w:pos="9019"/>
        </w:tabs>
        <w:rPr>
          <w:rFonts w:ascii="Calibri" w:hAnsi="Calibri"/>
          <w:b w:val="0"/>
          <w:caps w:val="0"/>
          <w:noProof/>
          <w:sz w:val="22"/>
          <w:szCs w:val="22"/>
        </w:rPr>
      </w:pPr>
      <w:r>
        <w:rPr>
          <w:noProof/>
        </w:rPr>
        <w:t>3</w:t>
      </w:r>
      <w:r w:rsidRPr="00E426BF">
        <w:rPr>
          <w:rFonts w:ascii="Calibri" w:hAnsi="Calibri"/>
          <w:b w:val="0"/>
          <w:caps w:val="0"/>
          <w:noProof/>
          <w:sz w:val="22"/>
          <w:szCs w:val="22"/>
        </w:rPr>
        <w:tab/>
      </w:r>
      <w:r>
        <w:rPr>
          <w:noProof/>
        </w:rPr>
        <w:t>Analog Input Channel Configuration</w:t>
      </w:r>
      <w:r>
        <w:rPr>
          <w:noProof/>
        </w:rPr>
        <w:tab/>
      </w:r>
      <w:r w:rsidR="00BC71D0">
        <w:rPr>
          <w:noProof/>
        </w:rPr>
        <w:fldChar w:fldCharType="begin"/>
      </w:r>
      <w:r>
        <w:rPr>
          <w:noProof/>
        </w:rPr>
        <w:instrText xml:space="preserve"> PAGEREF _Toc308078910 \h </w:instrText>
      </w:r>
      <w:r w:rsidR="00BC71D0">
        <w:rPr>
          <w:noProof/>
        </w:rPr>
      </w:r>
      <w:r w:rsidR="00BC71D0">
        <w:rPr>
          <w:noProof/>
        </w:rPr>
        <w:fldChar w:fldCharType="separate"/>
      </w:r>
      <w:r>
        <w:rPr>
          <w:noProof/>
        </w:rPr>
        <w:t>7</w:t>
      </w:r>
      <w:r w:rsidR="00BC71D0">
        <w:rPr>
          <w:noProof/>
        </w:rPr>
        <w:fldChar w:fldCharType="end"/>
      </w:r>
    </w:p>
    <w:p w:rsidR="00A03E03" w:rsidRPr="00E426BF" w:rsidRDefault="00A03E03">
      <w:pPr>
        <w:pStyle w:val="TOC2"/>
        <w:tabs>
          <w:tab w:val="left" w:pos="800"/>
          <w:tab w:val="right" w:leader="dot" w:pos="9019"/>
        </w:tabs>
        <w:rPr>
          <w:rFonts w:ascii="Calibri" w:hAnsi="Calibri"/>
          <w:smallCaps w:val="0"/>
          <w:noProof/>
          <w:sz w:val="22"/>
          <w:szCs w:val="22"/>
        </w:rPr>
      </w:pPr>
      <w:r>
        <w:rPr>
          <w:noProof/>
        </w:rPr>
        <w:t>3.1</w:t>
      </w:r>
      <w:r w:rsidRPr="00E426BF">
        <w:rPr>
          <w:rFonts w:ascii="Calibri" w:hAnsi="Calibri"/>
          <w:smallCaps w:val="0"/>
          <w:noProof/>
          <w:sz w:val="22"/>
          <w:szCs w:val="22"/>
        </w:rPr>
        <w:tab/>
      </w:r>
      <w:r>
        <w:rPr>
          <w:noProof/>
        </w:rPr>
        <w:t>Enable Channel</w:t>
      </w:r>
      <w:r>
        <w:rPr>
          <w:noProof/>
        </w:rPr>
        <w:tab/>
      </w:r>
      <w:r w:rsidR="00BC71D0">
        <w:rPr>
          <w:noProof/>
        </w:rPr>
        <w:fldChar w:fldCharType="begin"/>
      </w:r>
      <w:r>
        <w:rPr>
          <w:noProof/>
        </w:rPr>
        <w:instrText xml:space="preserve"> PAGEREF _Toc308078911 \h </w:instrText>
      </w:r>
      <w:r w:rsidR="00BC71D0">
        <w:rPr>
          <w:noProof/>
        </w:rPr>
      </w:r>
      <w:r w:rsidR="00BC71D0">
        <w:rPr>
          <w:noProof/>
        </w:rPr>
        <w:fldChar w:fldCharType="separate"/>
      </w:r>
      <w:r>
        <w:rPr>
          <w:noProof/>
        </w:rPr>
        <w:t>7</w:t>
      </w:r>
      <w:r w:rsidR="00BC71D0">
        <w:rPr>
          <w:noProof/>
        </w:rPr>
        <w:fldChar w:fldCharType="end"/>
      </w:r>
    </w:p>
    <w:p w:rsidR="00A03E03" w:rsidRPr="00E426BF" w:rsidRDefault="00A03E03">
      <w:pPr>
        <w:pStyle w:val="TOC2"/>
        <w:tabs>
          <w:tab w:val="left" w:pos="800"/>
          <w:tab w:val="right" w:leader="dot" w:pos="9019"/>
        </w:tabs>
        <w:rPr>
          <w:rFonts w:ascii="Calibri" w:hAnsi="Calibri"/>
          <w:smallCaps w:val="0"/>
          <w:noProof/>
          <w:sz w:val="22"/>
          <w:szCs w:val="22"/>
        </w:rPr>
      </w:pPr>
      <w:r>
        <w:rPr>
          <w:noProof/>
        </w:rPr>
        <w:t>3.2</w:t>
      </w:r>
      <w:r w:rsidRPr="00E426BF">
        <w:rPr>
          <w:rFonts w:ascii="Calibri" w:hAnsi="Calibri"/>
          <w:smallCaps w:val="0"/>
          <w:noProof/>
          <w:sz w:val="22"/>
          <w:szCs w:val="22"/>
        </w:rPr>
        <w:tab/>
      </w:r>
      <w:r>
        <w:rPr>
          <w:noProof/>
        </w:rPr>
        <w:t>Tag</w:t>
      </w:r>
      <w:r>
        <w:rPr>
          <w:noProof/>
        </w:rPr>
        <w:tab/>
      </w:r>
      <w:r w:rsidR="00BC71D0">
        <w:rPr>
          <w:noProof/>
        </w:rPr>
        <w:fldChar w:fldCharType="begin"/>
      </w:r>
      <w:r>
        <w:rPr>
          <w:noProof/>
        </w:rPr>
        <w:instrText xml:space="preserve"> PAGEREF _Toc308078912 \h </w:instrText>
      </w:r>
      <w:r w:rsidR="00BC71D0">
        <w:rPr>
          <w:noProof/>
        </w:rPr>
      </w:r>
      <w:r w:rsidR="00BC71D0">
        <w:rPr>
          <w:noProof/>
        </w:rPr>
        <w:fldChar w:fldCharType="separate"/>
      </w:r>
      <w:r>
        <w:rPr>
          <w:noProof/>
        </w:rPr>
        <w:t>7</w:t>
      </w:r>
      <w:r w:rsidR="00BC71D0">
        <w:rPr>
          <w:noProof/>
        </w:rPr>
        <w:fldChar w:fldCharType="end"/>
      </w:r>
    </w:p>
    <w:p w:rsidR="00A03E03" w:rsidRPr="00E426BF" w:rsidRDefault="00A03E03">
      <w:pPr>
        <w:pStyle w:val="TOC2"/>
        <w:tabs>
          <w:tab w:val="left" w:pos="800"/>
          <w:tab w:val="right" w:leader="dot" w:pos="9019"/>
        </w:tabs>
        <w:rPr>
          <w:rFonts w:ascii="Calibri" w:hAnsi="Calibri"/>
          <w:smallCaps w:val="0"/>
          <w:noProof/>
          <w:sz w:val="22"/>
          <w:szCs w:val="22"/>
        </w:rPr>
      </w:pPr>
      <w:r>
        <w:rPr>
          <w:noProof/>
        </w:rPr>
        <w:t>3.3</w:t>
      </w:r>
      <w:r w:rsidRPr="00E426BF">
        <w:rPr>
          <w:rFonts w:ascii="Calibri" w:hAnsi="Calibri"/>
          <w:smallCaps w:val="0"/>
          <w:noProof/>
          <w:sz w:val="22"/>
          <w:szCs w:val="22"/>
        </w:rPr>
        <w:tab/>
      </w:r>
      <w:r>
        <w:rPr>
          <w:noProof/>
        </w:rPr>
        <w:t>Description</w:t>
      </w:r>
      <w:r>
        <w:rPr>
          <w:noProof/>
        </w:rPr>
        <w:tab/>
      </w:r>
      <w:r w:rsidR="00BC71D0">
        <w:rPr>
          <w:noProof/>
        </w:rPr>
        <w:fldChar w:fldCharType="begin"/>
      </w:r>
      <w:r>
        <w:rPr>
          <w:noProof/>
        </w:rPr>
        <w:instrText xml:space="preserve"> PAGEREF _Toc308078913 \h </w:instrText>
      </w:r>
      <w:r w:rsidR="00BC71D0">
        <w:rPr>
          <w:noProof/>
        </w:rPr>
      </w:r>
      <w:r w:rsidR="00BC71D0">
        <w:rPr>
          <w:noProof/>
        </w:rPr>
        <w:fldChar w:fldCharType="separate"/>
      </w:r>
      <w:r>
        <w:rPr>
          <w:noProof/>
        </w:rPr>
        <w:t>7</w:t>
      </w:r>
      <w:r w:rsidR="00BC71D0">
        <w:rPr>
          <w:noProof/>
        </w:rPr>
        <w:fldChar w:fldCharType="end"/>
      </w:r>
    </w:p>
    <w:p w:rsidR="00A03E03" w:rsidRPr="00E426BF" w:rsidRDefault="00A03E03">
      <w:pPr>
        <w:pStyle w:val="TOC2"/>
        <w:tabs>
          <w:tab w:val="left" w:pos="800"/>
          <w:tab w:val="right" w:leader="dot" w:pos="9019"/>
        </w:tabs>
        <w:rPr>
          <w:rFonts w:ascii="Calibri" w:hAnsi="Calibri"/>
          <w:smallCaps w:val="0"/>
          <w:noProof/>
          <w:sz w:val="22"/>
          <w:szCs w:val="22"/>
        </w:rPr>
      </w:pPr>
      <w:r>
        <w:rPr>
          <w:noProof/>
        </w:rPr>
        <w:t>3.4</w:t>
      </w:r>
      <w:r w:rsidRPr="00E426BF">
        <w:rPr>
          <w:rFonts w:ascii="Calibri" w:hAnsi="Calibri"/>
          <w:smallCaps w:val="0"/>
          <w:noProof/>
          <w:sz w:val="22"/>
          <w:szCs w:val="22"/>
        </w:rPr>
        <w:tab/>
      </w:r>
      <w:r>
        <w:rPr>
          <w:noProof/>
        </w:rPr>
        <w:t>Engineering Units</w:t>
      </w:r>
      <w:r>
        <w:rPr>
          <w:noProof/>
        </w:rPr>
        <w:tab/>
      </w:r>
      <w:r w:rsidR="00BC71D0">
        <w:rPr>
          <w:noProof/>
        </w:rPr>
        <w:fldChar w:fldCharType="begin"/>
      </w:r>
      <w:r>
        <w:rPr>
          <w:noProof/>
        </w:rPr>
        <w:instrText xml:space="preserve"> PAGEREF _Toc308078914 \h </w:instrText>
      </w:r>
      <w:r w:rsidR="00BC71D0">
        <w:rPr>
          <w:noProof/>
        </w:rPr>
      </w:r>
      <w:r w:rsidR="00BC71D0">
        <w:rPr>
          <w:noProof/>
        </w:rPr>
        <w:fldChar w:fldCharType="separate"/>
      </w:r>
      <w:r>
        <w:rPr>
          <w:noProof/>
        </w:rPr>
        <w:t>7</w:t>
      </w:r>
      <w:r w:rsidR="00BC71D0">
        <w:rPr>
          <w:noProof/>
        </w:rPr>
        <w:fldChar w:fldCharType="end"/>
      </w:r>
    </w:p>
    <w:p w:rsidR="00A03E03" w:rsidRPr="00E426BF" w:rsidRDefault="00A03E03">
      <w:pPr>
        <w:pStyle w:val="TOC3"/>
        <w:tabs>
          <w:tab w:val="left" w:pos="1200"/>
          <w:tab w:val="right" w:leader="dot" w:pos="9019"/>
        </w:tabs>
        <w:rPr>
          <w:rFonts w:ascii="Calibri" w:hAnsi="Calibri"/>
          <w:i w:val="0"/>
          <w:noProof/>
          <w:sz w:val="22"/>
          <w:szCs w:val="22"/>
        </w:rPr>
      </w:pPr>
      <w:r>
        <w:rPr>
          <w:noProof/>
        </w:rPr>
        <w:t>3.4.1</w:t>
      </w:r>
      <w:r w:rsidRPr="00E426BF">
        <w:rPr>
          <w:rFonts w:ascii="Calibri" w:hAnsi="Calibri"/>
          <w:i w:val="0"/>
          <w:noProof/>
          <w:sz w:val="22"/>
          <w:szCs w:val="22"/>
        </w:rPr>
        <w:tab/>
      </w:r>
      <w:r>
        <w:rPr>
          <w:noProof/>
        </w:rPr>
        <w:t>Minimum</w:t>
      </w:r>
      <w:r>
        <w:rPr>
          <w:noProof/>
        </w:rPr>
        <w:tab/>
      </w:r>
      <w:r w:rsidR="00BC71D0">
        <w:rPr>
          <w:noProof/>
        </w:rPr>
        <w:fldChar w:fldCharType="begin"/>
      </w:r>
      <w:r>
        <w:rPr>
          <w:noProof/>
        </w:rPr>
        <w:instrText xml:space="preserve"> PAGEREF _Toc308078915 \h </w:instrText>
      </w:r>
      <w:r w:rsidR="00BC71D0">
        <w:rPr>
          <w:noProof/>
        </w:rPr>
      </w:r>
      <w:r w:rsidR="00BC71D0">
        <w:rPr>
          <w:noProof/>
        </w:rPr>
        <w:fldChar w:fldCharType="separate"/>
      </w:r>
      <w:r>
        <w:rPr>
          <w:noProof/>
        </w:rPr>
        <w:t>8</w:t>
      </w:r>
      <w:r w:rsidR="00BC71D0">
        <w:rPr>
          <w:noProof/>
        </w:rPr>
        <w:fldChar w:fldCharType="end"/>
      </w:r>
    </w:p>
    <w:p w:rsidR="00A03E03" w:rsidRPr="00E426BF" w:rsidRDefault="00A03E03">
      <w:pPr>
        <w:pStyle w:val="TOC3"/>
        <w:tabs>
          <w:tab w:val="left" w:pos="1200"/>
          <w:tab w:val="right" w:leader="dot" w:pos="9019"/>
        </w:tabs>
        <w:rPr>
          <w:rFonts w:ascii="Calibri" w:hAnsi="Calibri"/>
          <w:i w:val="0"/>
          <w:noProof/>
          <w:sz w:val="22"/>
          <w:szCs w:val="22"/>
        </w:rPr>
      </w:pPr>
      <w:r>
        <w:rPr>
          <w:noProof/>
        </w:rPr>
        <w:t>3.4.2</w:t>
      </w:r>
      <w:r w:rsidRPr="00E426BF">
        <w:rPr>
          <w:rFonts w:ascii="Calibri" w:hAnsi="Calibri"/>
          <w:i w:val="0"/>
          <w:noProof/>
          <w:sz w:val="22"/>
          <w:szCs w:val="22"/>
        </w:rPr>
        <w:tab/>
      </w:r>
      <w:r>
        <w:rPr>
          <w:noProof/>
        </w:rPr>
        <w:t>Maximum</w:t>
      </w:r>
      <w:r>
        <w:rPr>
          <w:noProof/>
        </w:rPr>
        <w:tab/>
      </w:r>
      <w:r w:rsidR="00BC71D0">
        <w:rPr>
          <w:noProof/>
        </w:rPr>
        <w:fldChar w:fldCharType="begin"/>
      </w:r>
      <w:r>
        <w:rPr>
          <w:noProof/>
        </w:rPr>
        <w:instrText xml:space="preserve"> PAGEREF _Toc308078916 \h </w:instrText>
      </w:r>
      <w:r w:rsidR="00BC71D0">
        <w:rPr>
          <w:noProof/>
        </w:rPr>
      </w:r>
      <w:r w:rsidR="00BC71D0">
        <w:rPr>
          <w:noProof/>
        </w:rPr>
        <w:fldChar w:fldCharType="separate"/>
      </w:r>
      <w:r>
        <w:rPr>
          <w:noProof/>
        </w:rPr>
        <w:t>8</w:t>
      </w:r>
      <w:r w:rsidR="00BC71D0">
        <w:rPr>
          <w:noProof/>
        </w:rPr>
        <w:fldChar w:fldCharType="end"/>
      </w:r>
    </w:p>
    <w:p w:rsidR="00A03E03" w:rsidRPr="00E426BF" w:rsidRDefault="00A03E03">
      <w:pPr>
        <w:pStyle w:val="TOC3"/>
        <w:tabs>
          <w:tab w:val="left" w:pos="1200"/>
          <w:tab w:val="right" w:leader="dot" w:pos="9019"/>
        </w:tabs>
        <w:rPr>
          <w:rFonts w:ascii="Calibri" w:hAnsi="Calibri"/>
          <w:i w:val="0"/>
          <w:noProof/>
          <w:sz w:val="22"/>
          <w:szCs w:val="22"/>
        </w:rPr>
      </w:pPr>
      <w:r>
        <w:rPr>
          <w:noProof/>
        </w:rPr>
        <w:t>3.4.3</w:t>
      </w:r>
      <w:r w:rsidRPr="00E426BF">
        <w:rPr>
          <w:rFonts w:ascii="Calibri" w:hAnsi="Calibri"/>
          <w:i w:val="0"/>
          <w:noProof/>
          <w:sz w:val="22"/>
          <w:szCs w:val="22"/>
        </w:rPr>
        <w:tab/>
      </w:r>
      <w:r>
        <w:rPr>
          <w:noProof/>
        </w:rPr>
        <w:t>Descriptor</w:t>
      </w:r>
      <w:r>
        <w:rPr>
          <w:noProof/>
        </w:rPr>
        <w:tab/>
      </w:r>
      <w:r w:rsidR="00BC71D0">
        <w:rPr>
          <w:noProof/>
        </w:rPr>
        <w:fldChar w:fldCharType="begin"/>
      </w:r>
      <w:r>
        <w:rPr>
          <w:noProof/>
        </w:rPr>
        <w:instrText xml:space="preserve"> PAGEREF _Toc308078917 \h </w:instrText>
      </w:r>
      <w:r w:rsidR="00BC71D0">
        <w:rPr>
          <w:noProof/>
        </w:rPr>
      </w:r>
      <w:r w:rsidR="00BC71D0">
        <w:rPr>
          <w:noProof/>
        </w:rPr>
        <w:fldChar w:fldCharType="separate"/>
      </w:r>
      <w:r>
        <w:rPr>
          <w:noProof/>
        </w:rPr>
        <w:t>8</w:t>
      </w:r>
      <w:r w:rsidR="00BC71D0">
        <w:rPr>
          <w:noProof/>
        </w:rPr>
        <w:fldChar w:fldCharType="end"/>
      </w:r>
    </w:p>
    <w:p w:rsidR="00245D6A" w:rsidRDefault="00BC71D0">
      <w:pPr>
        <w:jc w:val="both"/>
      </w:pPr>
      <w:r>
        <w:rPr>
          <w:b/>
          <w:caps/>
        </w:rPr>
        <w:fldChar w:fldCharType="end"/>
      </w:r>
    </w:p>
    <w:p w:rsidR="00245D6A" w:rsidRDefault="00245D6A">
      <w:pPr>
        <w:pStyle w:val="Heading1"/>
        <w:jc w:val="both"/>
        <w:rPr>
          <w:noProof/>
        </w:rPr>
      </w:pPr>
      <w:r>
        <w:br w:type="page"/>
      </w:r>
      <w:bookmarkStart w:id="3" w:name="_Toc308078897"/>
      <w:r>
        <w:rPr>
          <w:noProof/>
        </w:rPr>
        <w:lastRenderedPageBreak/>
        <w:t>Configuration</w:t>
      </w:r>
      <w:bookmarkEnd w:id="3"/>
    </w:p>
    <w:p w:rsidR="00245D6A" w:rsidRDefault="00245D6A">
      <w:pPr>
        <w:jc w:val="both"/>
      </w:pPr>
    </w:p>
    <w:p w:rsidR="00245D6A" w:rsidRDefault="00245D6A">
      <w:pPr>
        <w:jc w:val="both"/>
      </w:pPr>
      <w:r>
        <w:t xml:space="preserve">The first time the system is configured it is necessary to enable and configure all devices you require.  To configure a particular device select the </w:t>
      </w:r>
      <w:r>
        <w:rPr>
          <w:b/>
          <w:i/>
        </w:rPr>
        <w:t>Devices</w:t>
      </w:r>
      <w:r>
        <w:t xml:space="preserve"> option from the main menu followed by the </w:t>
      </w:r>
      <w:proofErr w:type="spellStart"/>
      <w:r w:rsidR="00042D18">
        <w:t>Ams</w:t>
      </w:r>
      <w:proofErr w:type="spellEnd"/>
      <w:r>
        <w:t xml:space="preserve"> device.  This will launch an application to configure the device.</w:t>
      </w:r>
    </w:p>
    <w:p w:rsidR="00245D6A" w:rsidRDefault="001E1349" w:rsidP="00B63836">
      <w:pPr>
        <w:spacing w:line="360" w:lineRule="auto"/>
        <w:jc w:val="center"/>
      </w:pPr>
      <w:r>
        <w:rPr>
          <w:noProof/>
          <w:lang w:val="en-GB" w:eastAsia="en-GB"/>
        </w:rPr>
        <w:drawing>
          <wp:inline distT="0" distB="0" distL="0" distR="0">
            <wp:extent cx="3686175" cy="571500"/>
            <wp:effectExtent l="19050" t="0" r="9525" b="0"/>
            <wp:docPr id="3" name="Picture 3" descr="Select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Device"/>
                    <pic:cNvPicPr>
                      <a:picLocks noChangeAspect="1" noChangeArrowheads="1"/>
                    </pic:cNvPicPr>
                  </pic:nvPicPr>
                  <pic:blipFill>
                    <a:blip r:embed="rId10"/>
                    <a:srcRect/>
                    <a:stretch>
                      <a:fillRect/>
                    </a:stretch>
                  </pic:blipFill>
                  <pic:spPr bwMode="auto">
                    <a:xfrm>
                      <a:off x="0" y="0"/>
                      <a:ext cx="3686175" cy="571500"/>
                    </a:xfrm>
                    <a:prstGeom prst="rect">
                      <a:avLst/>
                    </a:prstGeom>
                    <a:noFill/>
                    <a:ln w="9525">
                      <a:noFill/>
                      <a:miter lim="800000"/>
                      <a:headEnd/>
                      <a:tailEnd/>
                    </a:ln>
                  </pic:spPr>
                </pic:pic>
              </a:graphicData>
            </a:graphic>
          </wp:inline>
        </w:drawing>
      </w:r>
    </w:p>
    <w:p w:rsidR="00245D6A" w:rsidRDefault="00245D6A">
      <w:pPr>
        <w:jc w:val="both"/>
      </w:pPr>
      <w:r>
        <w:t xml:space="preserve">From the list provided select a channel and double-click. Alternatively you can select a channel and then click on the Configure Channel button. </w:t>
      </w:r>
      <w:r w:rsidR="001E1349">
        <w:rPr>
          <w:noProof/>
          <w:lang w:val="en-GB" w:eastAsia="en-GB"/>
        </w:rPr>
        <w:drawing>
          <wp:inline distT="0" distB="0" distL="0" distR="0">
            <wp:extent cx="266700" cy="152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245D6A" w:rsidRDefault="00245D6A">
      <w:pPr>
        <w:jc w:val="both"/>
      </w:pPr>
    </w:p>
    <w:p w:rsidR="00245D6A" w:rsidRDefault="00245D6A">
      <w:pPr>
        <w:jc w:val="both"/>
      </w:pPr>
      <w:r>
        <w:t>This will launch a channel configuration dialog which enables you to configure individual channels.</w:t>
      </w:r>
    </w:p>
    <w:p w:rsidR="00245D6A" w:rsidRDefault="00245D6A">
      <w:pPr>
        <w:jc w:val="both"/>
      </w:pPr>
    </w:p>
    <w:p w:rsidR="00FB525C" w:rsidRDefault="001E1349">
      <w:pPr>
        <w:jc w:val="both"/>
      </w:pPr>
      <w:r>
        <w:rPr>
          <w:noProof/>
          <w:lang w:val="en-GB" w:eastAsia="en-GB"/>
        </w:rPr>
        <w:drawing>
          <wp:inline distT="0" distB="0" distL="0" distR="0">
            <wp:extent cx="5724525" cy="5562600"/>
            <wp:effectExtent l="19050" t="0" r="9525" b="0"/>
            <wp:docPr id="5" name="Picture 5" descr="channelcon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nnelconfig"/>
                    <pic:cNvPicPr>
                      <a:picLocks noChangeAspect="1" noChangeArrowheads="1"/>
                    </pic:cNvPicPr>
                  </pic:nvPicPr>
                  <pic:blipFill>
                    <a:blip r:embed="rId12"/>
                    <a:srcRect/>
                    <a:stretch>
                      <a:fillRect/>
                    </a:stretch>
                  </pic:blipFill>
                  <pic:spPr bwMode="auto">
                    <a:xfrm>
                      <a:off x="0" y="0"/>
                      <a:ext cx="5724525" cy="5562600"/>
                    </a:xfrm>
                    <a:prstGeom prst="rect">
                      <a:avLst/>
                    </a:prstGeom>
                    <a:noFill/>
                    <a:ln w="9525">
                      <a:noFill/>
                      <a:miter lim="800000"/>
                      <a:headEnd/>
                      <a:tailEnd/>
                    </a:ln>
                  </pic:spPr>
                </pic:pic>
              </a:graphicData>
            </a:graphic>
          </wp:inline>
        </w:drawing>
      </w:r>
    </w:p>
    <w:p w:rsidR="00245D6A" w:rsidRDefault="00FB525C">
      <w:pPr>
        <w:jc w:val="both"/>
      </w:pPr>
      <w:r>
        <w:br w:type="page"/>
      </w:r>
    </w:p>
    <w:p w:rsidR="00FB525C" w:rsidRDefault="00FB525C" w:rsidP="00FB525C">
      <w:pPr>
        <w:pStyle w:val="Heading1"/>
        <w:jc w:val="both"/>
        <w:rPr>
          <w:noProof/>
        </w:rPr>
      </w:pPr>
      <w:bookmarkStart w:id="4" w:name="_Toc308078898"/>
      <w:r>
        <w:rPr>
          <w:noProof/>
        </w:rPr>
        <w:lastRenderedPageBreak/>
        <w:t>Advanced Device Configuration</w:t>
      </w:r>
      <w:bookmarkEnd w:id="4"/>
    </w:p>
    <w:p w:rsidR="00FB525C" w:rsidRDefault="00FB525C" w:rsidP="00FB525C">
      <w:pPr>
        <w:jc w:val="both"/>
        <w:rPr>
          <w:lang w:val="en-GB"/>
        </w:rPr>
      </w:pPr>
    </w:p>
    <w:p w:rsidR="00FB525C" w:rsidRDefault="001E1349" w:rsidP="006F4D51">
      <w:pPr>
        <w:jc w:val="center"/>
        <w:rPr>
          <w:lang w:val="en-GB"/>
        </w:rPr>
      </w:pPr>
      <w:r>
        <w:rPr>
          <w:noProof/>
          <w:lang w:val="en-GB" w:eastAsia="en-GB"/>
        </w:rPr>
        <w:drawing>
          <wp:inline distT="0" distB="0" distL="0" distR="0">
            <wp:extent cx="5724525" cy="5562600"/>
            <wp:effectExtent l="19050" t="0" r="9525" b="0"/>
            <wp:docPr id="6" name="Picture 6" descr="AdvCon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vConfig"/>
                    <pic:cNvPicPr>
                      <a:picLocks noChangeAspect="1" noChangeArrowheads="1"/>
                    </pic:cNvPicPr>
                  </pic:nvPicPr>
                  <pic:blipFill>
                    <a:blip r:embed="rId13"/>
                    <a:srcRect/>
                    <a:stretch>
                      <a:fillRect/>
                    </a:stretch>
                  </pic:blipFill>
                  <pic:spPr bwMode="auto">
                    <a:xfrm>
                      <a:off x="0" y="0"/>
                      <a:ext cx="5724525" cy="5562600"/>
                    </a:xfrm>
                    <a:prstGeom prst="rect">
                      <a:avLst/>
                    </a:prstGeom>
                    <a:noFill/>
                    <a:ln w="9525">
                      <a:noFill/>
                      <a:miter lim="800000"/>
                      <a:headEnd/>
                      <a:tailEnd/>
                    </a:ln>
                  </pic:spPr>
                </pic:pic>
              </a:graphicData>
            </a:graphic>
          </wp:inline>
        </w:drawing>
      </w:r>
    </w:p>
    <w:p w:rsidR="00FB525C" w:rsidRDefault="00FB525C" w:rsidP="00FB525C">
      <w:pPr>
        <w:pStyle w:val="Heading2"/>
        <w:numPr>
          <w:ilvl w:val="0"/>
          <w:numId w:val="0"/>
        </w:numPr>
        <w:jc w:val="both"/>
      </w:pPr>
    </w:p>
    <w:p w:rsidR="00FB525C" w:rsidRDefault="00FB525C" w:rsidP="00FB525C">
      <w:pPr>
        <w:pStyle w:val="Heading2"/>
        <w:jc w:val="both"/>
      </w:pPr>
      <w:bookmarkStart w:id="5" w:name="_Toc308078899"/>
      <w:proofErr w:type="spellStart"/>
      <w:r>
        <w:t>AutoEnable</w:t>
      </w:r>
      <w:proofErr w:type="spellEnd"/>
      <w:r>
        <w:t xml:space="preserve"> Device</w:t>
      </w:r>
      <w:bookmarkEnd w:id="5"/>
    </w:p>
    <w:p w:rsidR="00FB525C" w:rsidRDefault="00FB525C" w:rsidP="00FB525C">
      <w:pPr>
        <w:jc w:val="both"/>
      </w:pPr>
      <w:r>
        <w:t>To ensure that the device is enabled on the system check the Enable Device box.</w:t>
      </w:r>
    </w:p>
    <w:p w:rsidR="00FB525C" w:rsidRDefault="00FB525C" w:rsidP="00FB525C">
      <w:pPr>
        <w:jc w:val="both"/>
      </w:pPr>
    </w:p>
    <w:p w:rsidR="00FB525C" w:rsidRDefault="00FB525C" w:rsidP="00FB525C">
      <w:pPr>
        <w:pStyle w:val="Heading2"/>
        <w:jc w:val="both"/>
      </w:pPr>
      <w:bookmarkStart w:id="6" w:name="_Toc308078900"/>
      <w:r>
        <w:t>Scan Rate</w:t>
      </w:r>
      <w:bookmarkEnd w:id="6"/>
    </w:p>
    <w:p w:rsidR="00FB525C" w:rsidRDefault="00FB525C" w:rsidP="00FB525C">
      <w:pPr>
        <w:jc w:val="both"/>
      </w:pPr>
      <w:r>
        <w:t>To set the rate at which the device will scan, edit the text boxes associated with the Scan Rate field.</w:t>
      </w:r>
    </w:p>
    <w:p w:rsidR="00FB525C" w:rsidRDefault="00FB525C" w:rsidP="00FB525C">
      <w:pPr>
        <w:jc w:val="both"/>
      </w:pPr>
    </w:p>
    <w:p w:rsidR="00FB525C" w:rsidRDefault="00FB525C" w:rsidP="00FB525C">
      <w:pPr>
        <w:pStyle w:val="Heading2"/>
        <w:jc w:val="both"/>
      </w:pPr>
      <w:bookmarkStart w:id="7" w:name="_Toc308078901"/>
      <w:r>
        <w:t>Save Outputs</w:t>
      </w:r>
      <w:bookmarkEnd w:id="7"/>
    </w:p>
    <w:p w:rsidR="00FB525C" w:rsidRDefault="00FB525C" w:rsidP="00FB525C">
      <w:pPr>
        <w:jc w:val="both"/>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FB525C" w:rsidRDefault="00FB525C" w:rsidP="00FB525C">
      <w:pPr>
        <w:pStyle w:val="Heading3"/>
        <w:jc w:val="both"/>
      </w:pPr>
      <w:bookmarkStart w:id="8" w:name="_Toc308078902"/>
      <w:r>
        <w:t>By Tag</w:t>
      </w:r>
      <w:bookmarkEnd w:id="8"/>
    </w:p>
    <w:p w:rsidR="00FB525C" w:rsidRDefault="00FB525C" w:rsidP="00FB525C">
      <w:pPr>
        <w:pStyle w:val="BodyTextIndent"/>
        <w:ind w:left="284" w:firstLine="0"/>
      </w:pPr>
      <w:r>
        <w:t xml:space="preserve">Channel values can be saved and restored to channels using the channel tag instead of the channel number. In this way, channels can be rearranged within the modules and as long as the </w:t>
      </w:r>
      <w:r>
        <w:lastRenderedPageBreak/>
        <w:t>channel tags remain the same, the correct channel values will be restored to the appropriate channel number.</w:t>
      </w:r>
    </w:p>
    <w:p w:rsidR="00FB525C" w:rsidRDefault="00FB525C" w:rsidP="00FB525C">
      <w:pPr>
        <w:pStyle w:val="BodyTextIndent"/>
        <w:ind w:left="284" w:firstLine="0"/>
      </w:pPr>
    </w:p>
    <w:p w:rsidR="00FB525C" w:rsidRDefault="00FB525C" w:rsidP="00FB525C">
      <w:pPr>
        <w:pStyle w:val="Heading2"/>
        <w:jc w:val="both"/>
      </w:pPr>
      <w:bookmarkStart w:id="9" w:name="_Toc308078903"/>
      <w:r>
        <w:t>Device Specific Button</w:t>
      </w:r>
      <w:bookmarkEnd w:id="9"/>
    </w:p>
    <w:p w:rsidR="00FB525C" w:rsidRDefault="00FB525C" w:rsidP="00FB525C">
      <w:pPr>
        <w:jc w:val="both"/>
      </w:pPr>
      <w:r>
        <w:t>When the Device Specific Button is pressed the following dialog appears to allow specific communication settings to be configured for the device.</w:t>
      </w:r>
    </w:p>
    <w:p w:rsidR="00E443F8" w:rsidRDefault="00E443F8" w:rsidP="00FB525C">
      <w:pPr>
        <w:jc w:val="both"/>
      </w:pPr>
    </w:p>
    <w:p w:rsidR="00E443F8" w:rsidRDefault="001E1349" w:rsidP="00FB525C">
      <w:pPr>
        <w:jc w:val="both"/>
      </w:pPr>
      <w:r>
        <w:rPr>
          <w:noProof/>
          <w:lang w:val="en-GB" w:eastAsia="en-GB"/>
        </w:rPr>
        <w:drawing>
          <wp:inline distT="0" distB="0" distL="0" distR="0">
            <wp:extent cx="5286375" cy="3962400"/>
            <wp:effectExtent l="19050" t="0" r="9525" b="0"/>
            <wp:docPr id="7" name="Picture 7" descr="AdvD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vDev"/>
                    <pic:cNvPicPr>
                      <a:picLocks noChangeAspect="1" noChangeArrowheads="1"/>
                    </pic:cNvPicPr>
                  </pic:nvPicPr>
                  <pic:blipFill>
                    <a:blip r:embed="rId14"/>
                    <a:srcRect/>
                    <a:stretch>
                      <a:fillRect/>
                    </a:stretch>
                  </pic:blipFill>
                  <pic:spPr bwMode="auto">
                    <a:xfrm>
                      <a:off x="0" y="0"/>
                      <a:ext cx="5286375" cy="3962400"/>
                    </a:xfrm>
                    <a:prstGeom prst="rect">
                      <a:avLst/>
                    </a:prstGeom>
                    <a:noFill/>
                    <a:ln w="9525">
                      <a:noFill/>
                      <a:miter lim="800000"/>
                      <a:headEnd/>
                      <a:tailEnd/>
                    </a:ln>
                  </pic:spPr>
                </pic:pic>
              </a:graphicData>
            </a:graphic>
          </wp:inline>
        </w:drawing>
      </w:r>
    </w:p>
    <w:p w:rsidR="00E443F8" w:rsidRDefault="00E443F8" w:rsidP="00FB525C">
      <w:pPr>
        <w:jc w:val="both"/>
      </w:pPr>
    </w:p>
    <w:p w:rsidR="00272DE1" w:rsidRDefault="00272DE1" w:rsidP="00272DE1"/>
    <w:p w:rsidR="00272DE1" w:rsidRDefault="00272DE1" w:rsidP="00272DE1">
      <w:pPr>
        <w:pStyle w:val="Heading4"/>
      </w:pPr>
      <w:bookmarkStart w:id="10" w:name="_Toc307581732"/>
      <w:bookmarkStart w:id="11" w:name="_Toc308078904"/>
      <w:r>
        <w:t>Port</w:t>
      </w:r>
      <w:bookmarkEnd w:id="10"/>
      <w:bookmarkEnd w:id="11"/>
    </w:p>
    <w:p w:rsidR="00272DE1" w:rsidRDefault="00272DE1" w:rsidP="00272DE1">
      <w:r>
        <w:t>Displays communications ports available on your computer</w:t>
      </w:r>
    </w:p>
    <w:p w:rsidR="00272DE1" w:rsidRDefault="00272DE1" w:rsidP="00272DE1">
      <w:pPr>
        <w:pStyle w:val="Heading4"/>
      </w:pPr>
      <w:bookmarkStart w:id="12" w:name="_Toc307581733"/>
      <w:bookmarkStart w:id="13" w:name="_Toc308078905"/>
      <w:r>
        <w:t>Baud Rate</w:t>
      </w:r>
      <w:bookmarkEnd w:id="12"/>
      <w:bookmarkEnd w:id="13"/>
    </w:p>
    <w:p w:rsidR="00272DE1" w:rsidRDefault="00272DE1" w:rsidP="00272DE1">
      <w:proofErr w:type="gramStart"/>
      <w:r>
        <w:t>Lists the baud rates that are supported by the hardware on your PC.</w:t>
      </w:r>
      <w:proofErr w:type="gramEnd"/>
      <w:r>
        <w:t xml:space="preserve">  Choose the highest speed that is supported by the hardware.  If you encounter problems, you may have to adjust this to a slower speed at a later time.</w:t>
      </w:r>
    </w:p>
    <w:p w:rsidR="00272DE1" w:rsidRDefault="00272DE1" w:rsidP="00272DE1">
      <w:pPr>
        <w:pStyle w:val="Heading4"/>
      </w:pPr>
      <w:bookmarkStart w:id="14" w:name="_Toc307581734"/>
      <w:bookmarkStart w:id="15" w:name="_Toc308078906"/>
      <w:r>
        <w:t>Parity</w:t>
      </w:r>
      <w:bookmarkEnd w:id="14"/>
      <w:bookmarkEnd w:id="15"/>
    </w:p>
    <w:p w:rsidR="00272DE1" w:rsidRDefault="00272DE1" w:rsidP="00272DE1">
      <w:proofErr w:type="gramStart"/>
      <w:r>
        <w:t>Displays the various choices that can be implemented for parity checking.</w:t>
      </w:r>
      <w:proofErr w:type="gramEnd"/>
    </w:p>
    <w:p w:rsidR="00272DE1" w:rsidRDefault="00272DE1" w:rsidP="00272DE1"/>
    <w:p w:rsidR="00272DE1" w:rsidRDefault="00272DE1" w:rsidP="00272DE1">
      <w:pPr>
        <w:pStyle w:val="Heading4"/>
      </w:pPr>
      <w:bookmarkStart w:id="16" w:name="_Toc307581735"/>
      <w:bookmarkStart w:id="17" w:name="_Toc308078907"/>
      <w:r>
        <w:t>Data Bits</w:t>
      </w:r>
      <w:bookmarkEnd w:id="16"/>
      <w:bookmarkEnd w:id="17"/>
    </w:p>
    <w:p w:rsidR="00272DE1" w:rsidRDefault="00272DE1" w:rsidP="00272DE1">
      <w:proofErr w:type="gramStart"/>
      <w:r>
        <w:t>Displays the various sizes of data bit</w:t>
      </w:r>
      <w:r w:rsidR="00042D18">
        <w:t xml:space="preserve">s </w:t>
      </w:r>
      <w:r>
        <w:t>to send.</w:t>
      </w:r>
      <w:proofErr w:type="gramEnd"/>
      <w:r>
        <w:t xml:space="preserve"> </w:t>
      </w:r>
    </w:p>
    <w:p w:rsidR="00A03E03" w:rsidRDefault="00A03E03" w:rsidP="00272DE1"/>
    <w:p w:rsidR="00A03E03" w:rsidRPr="00A03E03" w:rsidRDefault="00A03E03" w:rsidP="00A03E03">
      <w:pPr>
        <w:pStyle w:val="Heading4"/>
      </w:pPr>
      <w:bookmarkStart w:id="18" w:name="_Toc308078908"/>
      <w:bookmarkStart w:id="19" w:name="HIDD_ADVANCED_SPEC"/>
      <w:r w:rsidRPr="00A03E03">
        <w:t>Device Type</w:t>
      </w:r>
      <w:bookmarkEnd w:id="18"/>
    </w:p>
    <w:p w:rsidR="00A03E03" w:rsidRPr="00A03E03" w:rsidRDefault="00A03E03" w:rsidP="00A03E03">
      <w:pPr>
        <w:pStyle w:val="Heading5"/>
      </w:pPr>
      <w:r w:rsidRPr="00A03E03">
        <w:t xml:space="preserve">NISEP-200 </w:t>
      </w:r>
    </w:p>
    <w:p w:rsidR="00A03E03" w:rsidRDefault="00A03E03" w:rsidP="00A03E03">
      <w:pPr>
        <w:pStyle w:val="NormalWeb"/>
        <w:rPr>
          <w:rFonts w:ascii="Arial" w:hAnsi="Arial" w:cs="Arial"/>
          <w:sz w:val="20"/>
          <w:szCs w:val="20"/>
        </w:rPr>
      </w:pPr>
      <w:r w:rsidRPr="00A03E03">
        <w:rPr>
          <w:rFonts w:ascii="Arial" w:hAnsi="Arial" w:cs="Arial"/>
          <w:sz w:val="20"/>
          <w:szCs w:val="20"/>
        </w:rPr>
        <w:lastRenderedPageBreak/>
        <w:t xml:space="preserve">The serial link between the PC and a NISEP-200 is a standard 3 wire link. The link is 9600 baud, 8 data bits, no parity, </w:t>
      </w:r>
      <w:proofErr w:type="gramStart"/>
      <w:r w:rsidRPr="00A03E03">
        <w:rPr>
          <w:rFonts w:ascii="Arial" w:hAnsi="Arial" w:cs="Arial"/>
          <w:sz w:val="20"/>
          <w:szCs w:val="20"/>
        </w:rPr>
        <w:t>1</w:t>
      </w:r>
      <w:proofErr w:type="gramEnd"/>
      <w:r w:rsidRPr="00A03E03">
        <w:rPr>
          <w:rFonts w:ascii="Arial" w:hAnsi="Arial" w:cs="Arial"/>
          <w:sz w:val="20"/>
          <w:szCs w:val="20"/>
        </w:rPr>
        <w:t xml:space="preserve"> start bit, 1 stop bit, with no hardware or software handshaking. Communication is all ASCII.</w:t>
      </w:r>
    </w:p>
    <w:p w:rsidR="00A03E03" w:rsidRPr="00A03E03" w:rsidRDefault="00A03E03" w:rsidP="00A03E03">
      <w:pPr>
        <w:pStyle w:val="NormalWeb"/>
        <w:rPr>
          <w:rFonts w:ascii="Arial" w:hAnsi="Arial" w:cs="Arial"/>
          <w:sz w:val="20"/>
          <w:szCs w:val="20"/>
        </w:rPr>
      </w:pPr>
    </w:p>
    <w:p w:rsidR="00A03E03" w:rsidRPr="00A03E03" w:rsidRDefault="00A03E03" w:rsidP="00A03E03">
      <w:pPr>
        <w:pStyle w:val="Heading5"/>
      </w:pPr>
      <w:r w:rsidRPr="00A03E03">
        <w:t xml:space="preserve">AMS-900 </w:t>
      </w:r>
    </w:p>
    <w:p w:rsidR="00A03E03" w:rsidRDefault="00A03E03" w:rsidP="00A03E03">
      <w:pPr>
        <w:pStyle w:val="NormalWeb"/>
        <w:rPr>
          <w:rFonts w:ascii="Arial" w:hAnsi="Arial" w:cs="Arial"/>
          <w:sz w:val="20"/>
          <w:szCs w:val="20"/>
        </w:rPr>
      </w:pPr>
      <w:r w:rsidRPr="00A03E03">
        <w:rPr>
          <w:rFonts w:ascii="Arial" w:hAnsi="Arial" w:cs="Arial"/>
          <w:sz w:val="20"/>
          <w:szCs w:val="20"/>
        </w:rPr>
        <w:t xml:space="preserve">The serial link between the PC and </w:t>
      </w:r>
      <w:proofErr w:type="gramStart"/>
      <w:r w:rsidRPr="00A03E03">
        <w:rPr>
          <w:rFonts w:ascii="Arial" w:hAnsi="Arial" w:cs="Arial"/>
          <w:sz w:val="20"/>
          <w:szCs w:val="20"/>
        </w:rPr>
        <w:t>a</w:t>
      </w:r>
      <w:proofErr w:type="gramEnd"/>
      <w:r w:rsidRPr="00A03E03">
        <w:rPr>
          <w:rFonts w:ascii="Arial" w:hAnsi="Arial" w:cs="Arial"/>
          <w:sz w:val="20"/>
          <w:szCs w:val="20"/>
        </w:rPr>
        <w:t xml:space="preserve"> AMS-900 is a non-standard. The link is 1200 or 9600 baud, 8 data bits, no parity, 1 start bit, 1 stop bit, and should be configured with no hardware or software handshaking. Communication is all ASCII.</w:t>
      </w:r>
    </w:p>
    <w:p w:rsidR="00A03E03" w:rsidRPr="00A03E03" w:rsidRDefault="00A03E03" w:rsidP="00A03E03">
      <w:pPr>
        <w:pStyle w:val="NormalWeb"/>
        <w:rPr>
          <w:rFonts w:ascii="Arial" w:hAnsi="Arial" w:cs="Arial"/>
          <w:sz w:val="20"/>
          <w:szCs w:val="20"/>
        </w:rPr>
      </w:pPr>
    </w:p>
    <w:p w:rsidR="00A03E03" w:rsidRPr="00A03E03" w:rsidRDefault="00A03E03" w:rsidP="00A03E03">
      <w:pPr>
        <w:pStyle w:val="Heading4"/>
      </w:pPr>
      <w:bookmarkStart w:id="20" w:name="_Toc308078909"/>
      <w:r w:rsidRPr="00A03E03">
        <w:t>Reset Volume</w:t>
      </w:r>
      <w:bookmarkEnd w:id="20"/>
    </w:p>
    <w:p w:rsidR="00A03E03" w:rsidRPr="00A03E03" w:rsidRDefault="00A03E03" w:rsidP="00A03E03">
      <w:pPr>
        <w:pStyle w:val="NormalWeb"/>
        <w:rPr>
          <w:rFonts w:ascii="Arial" w:hAnsi="Arial" w:cs="Arial"/>
          <w:sz w:val="20"/>
          <w:szCs w:val="20"/>
        </w:rPr>
      </w:pPr>
      <w:r w:rsidRPr="00A03E03">
        <w:rPr>
          <w:rFonts w:ascii="Arial" w:hAnsi="Arial" w:cs="Arial"/>
          <w:sz w:val="20"/>
          <w:szCs w:val="20"/>
        </w:rPr>
        <w:t>When the scanner is enabled the Reset Volume button can be used to reset the relative volume to zero.</w:t>
      </w:r>
    </w:p>
    <w:bookmarkEnd w:id="19"/>
    <w:p w:rsidR="00A03E03" w:rsidRDefault="00A03E03" w:rsidP="00272DE1"/>
    <w:p w:rsidR="00272DE1" w:rsidRDefault="00272DE1"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A03E03" w:rsidRDefault="00A03E03" w:rsidP="00272DE1"/>
    <w:p w:rsidR="00E443F8" w:rsidRDefault="00E443F8" w:rsidP="00FB525C">
      <w:pPr>
        <w:jc w:val="both"/>
      </w:pPr>
    </w:p>
    <w:p w:rsidR="00E443F8" w:rsidRDefault="00E443F8" w:rsidP="00FB525C">
      <w:pPr>
        <w:jc w:val="both"/>
      </w:pPr>
    </w:p>
    <w:p w:rsidR="00245D6A" w:rsidRDefault="00FB525C" w:rsidP="00FB525C">
      <w:pPr>
        <w:pStyle w:val="Heading1"/>
        <w:jc w:val="both"/>
      </w:pPr>
      <w:bookmarkStart w:id="21" w:name="_Toc308078910"/>
      <w:r>
        <w:t xml:space="preserve">Analog Input </w:t>
      </w:r>
      <w:r w:rsidR="00245D6A">
        <w:t>Channel Configuration</w:t>
      </w:r>
      <w:bookmarkEnd w:id="21"/>
    </w:p>
    <w:p w:rsidR="00245D6A" w:rsidRDefault="00245D6A">
      <w:pPr>
        <w:jc w:val="both"/>
        <w:rPr>
          <w:lang w:val="en-GB"/>
        </w:rPr>
      </w:pPr>
    </w:p>
    <w:p w:rsidR="00B22426" w:rsidRDefault="00B22426">
      <w:pPr>
        <w:jc w:val="both"/>
        <w:rPr>
          <w:lang w:val="en-GB"/>
        </w:rPr>
      </w:pPr>
      <w:proofErr w:type="spellStart"/>
      <w:r>
        <w:rPr>
          <w:lang w:val="en-GB"/>
        </w:rPr>
        <w:t>Autoscanning</w:t>
      </w:r>
      <w:proofErr w:type="spellEnd"/>
      <w:r>
        <w:rPr>
          <w:lang w:val="en-GB"/>
        </w:rPr>
        <w:t xml:space="preserve"> is used to scan </w:t>
      </w:r>
      <w:proofErr w:type="spellStart"/>
      <w:r>
        <w:rPr>
          <w:lang w:val="en-GB"/>
        </w:rPr>
        <w:t>analog</w:t>
      </w:r>
      <w:proofErr w:type="spellEnd"/>
      <w:r>
        <w:rPr>
          <w:lang w:val="en-GB"/>
        </w:rPr>
        <w:t xml:space="preserve"> inputs.</w:t>
      </w:r>
    </w:p>
    <w:p w:rsidR="00B22426" w:rsidRDefault="00B22426">
      <w:pPr>
        <w:jc w:val="both"/>
        <w:rPr>
          <w:lang w:val="en-GB"/>
        </w:rPr>
      </w:pPr>
    </w:p>
    <w:p w:rsidR="00B22426" w:rsidRDefault="00B22426">
      <w:pPr>
        <w:jc w:val="both"/>
        <w:rPr>
          <w:lang w:val="en-GB"/>
        </w:rPr>
      </w:pPr>
      <w:r>
        <w:rPr>
          <w:lang w:val="en-GB"/>
        </w:rPr>
        <w:t xml:space="preserve">When the user selects an </w:t>
      </w:r>
      <w:proofErr w:type="spellStart"/>
      <w:r>
        <w:rPr>
          <w:lang w:val="en-GB"/>
        </w:rPr>
        <w:t>analog</w:t>
      </w:r>
      <w:proofErr w:type="spellEnd"/>
      <w:r>
        <w:rPr>
          <w:lang w:val="en-GB"/>
        </w:rPr>
        <w:t xml:space="preserve"> input to be configured the following is displayed.</w:t>
      </w:r>
    </w:p>
    <w:p w:rsidR="00B22426" w:rsidRDefault="00B22426">
      <w:pPr>
        <w:jc w:val="both"/>
        <w:rPr>
          <w:lang w:val="en-GB"/>
        </w:rPr>
      </w:pPr>
    </w:p>
    <w:p w:rsidR="00245D6A" w:rsidRDefault="001E1349" w:rsidP="00937042">
      <w:pPr>
        <w:jc w:val="center"/>
        <w:rPr>
          <w:lang w:val="en-GB"/>
        </w:rPr>
      </w:pPr>
      <w:r>
        <w:rPr>
          <w:noProof/>
          <w:lang w:val="en-GB" w:eastAsia="en-GB"/>
        </w:rPr>
        <w:drawing>
          <wp:inline distT="0" distB="0" distL="0" distR="0">
            <wp:extent cx="5724525" cy="4752975"/>
            <wp:effectExtent l="19050" t="0" r="9525" b="0"/>
            <wp:docPr id="8" name="Picture 8" descr="channelconfigan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nnelconfiganalog"/>
                    <pic:cNvPicPr>
                      <a:picLocks noChangeAspect="1" noChangeArrowheads="1"/>
                    </pic:cNvPicPr>
                  </pic:nvPicPr>
                  <pic:blipFill>
                    <a:blip r:embed="rId15"/>
                    <a:srcRect/>
                    <a:stretch>
                      <a:fillRect/>
                    </a:stretch>
                  </pic:blipFill>
                  <pic:spPr bwMode="auto">
                    <a:xfrm>
                      <a:off x="0" y="0"/>
                      <a:ext cx="5724525" cy="4752975"/>
                    </a:xfrm>
                    <a:prstGeom prst="rect">
                      <a:avLst/>
                    </a:prstGeom>
                    <a:noFill/>
                    <a:ln w="9525">
                      <a:noFill/>
                      <a:miter lim="800000"/>
                      <a:headEnd/>
                      <a:tailEnd/>
                    </a:ln>
                  </pic:spPr>
                </pic:pic>
              </a:graphicData>
            </a:graphic>
          </wp:inline>
        </w:drawing>
      </w:r>
    </w:p>
    <w:p w:rsidR="00245D6A" w:rsidRDefault="00245D6A">
      <w:pPr>
        <w:pStyle w:val="Heading2"/>
        <w:numPr>
          <w:ilvl w:val="0"/>
          <w:numId w:val="0"/>
        </w:numPr>
      </w:pPr>
    </w:p>
    <w:p w:rsidR="00245D6A" w:rsidRDefault="00245D6A">
      <w:pPr>
        <w:pStyle w:val="Heading2"/>
      </w:pPr>
      <w:bookmarkStart w:id="22" w:name="_Toc308078911"/>
      <w:r>
        <w:t>Enable Channel</w:t>
      </w:r>
      <w:bookmarkEnd w:id="22"/>
    </w:p>
    <w:p w:rsidR="00245D6A" w:rsidRDefault="00245D6A">
      <w:pPr>
        <w:jc w:val="both"/>
      </w:pPr>
      <w:r>
        <w:t>The Enable Channel check box must be checked to enable and allow a channel to be configured and ultimately included with all other configured channels in the overall system.</w:t>
      </w:r>
    </w:p>
    <w:p w:rsidR="00245D6A" w:rsidRDefault="00245D6A">
      <w:pPr>
        <w:jc w:val="both"/>
      </w:pPr>
    </w:p>
    <w:p w:rsidR="00245D6A" w:rsidRDefault="00245D6A">
      <w:pPr>
        <w:pStyle w:val="Heading2"/>
        <w:jc w:val="both"/>
      </w:pPr>
      <w:bookmarkStart w:id="23" w:name="_Toc351278173"/>
      <w:bookmarkStart w:id="24" w:name="_Toc351700344"/>
      <w:bookmarkStart w:id="25" w:name="_Toc351700421"/>
      <w:bookmarkStart w:id="26" w:name="_Toc351701483"/>
      <w:bookmarkStart w:id="27" w:name="_Toc521924609"/>
      <w:bookmarkStart w:id="28" w:name="_Toc308078912"/>
      <w:r>
        <w:t>Tag</w:t>
      </w:r>
      <w:bookmarkEnd w:id="23"/>
      <w:bookmarkEnd w:id="24"/>
      <w:bookmarkEnd w:id="25"/>
      <w:bookmarkEnd w:id="26"/>
      <w:bookmarkEnd w:id="27"/>
      <w:bookmarkEnd w:id="28"/>
    </w:p>
    <w:p w:rsidR="00245D6A" w:rsidRDefault="00245D6A">
      <w:pPr>
        <w:jc w:val="both"/>
      </w:pPr>
      <w:r>
        <w:t>The Tag field is a 12 character alphanumeric field that can contain channel information or wiring schedule references.</w:t>
      </w:r>
    </w:p>
    <w:p w:rsidR="00245D6A" w:rsidRDefault="00245D6A">
      <w:pPr>
        <w:jc w:val="both"/>
        <w:rPr>
          <w:sz w:val="16"/>
        </w:rPr>
      </w:pPr>
    </w:p>
    <w:p w:rsidR="00245D6A" w:rsidRDefault="00245D6A">
      <w:pPr>
        <w:pStyle w:val="Heading2"/>
        <w:jc w:val="both"/>
      </w:pPr>
      <w:bookmarkStart w:id="29" w:name="_Toc351278174"/>
      <w:bookmarkStart w:id="30" w:name="_Toc351700345"/>
      <w:bookmarkStart w:id="31" w:name="_Toc351700422"/>
      <w:bookmarkStart w:id="32" w:name="_Toc351701484"/>
      <w:bookmarkStart w:id="33" w:name="_Toc521924610"/>
      <w:bookmarkStart w:id="34" w:name="_Toc308078913"/>
      <w:r>
        <w:t>Description</w:t>
      </w:r>
      <w:bookmarkEnd w:id="29"/>
      <w:bookmarkEnd w:id="30"/>
      <w:bookmarkEnd w:id="31"/>
      <w:bookmarkEnd w:id="32"/>
      <w:bookmarkEnd w:id="33"/>
      <w:bookmarkEnd w:id="34"/>
    </w:p>
    <w:p w:rsidR="00245D6A" w:rsidRDefault="00245D6A">
      <w:pPr>
        <w:jc w:val="both"/>
      </w:pPr>
      <w:r>
        <w:t xml:space="preserve">The Description field is a 32 character alphanumeric field in which a description of the channel can be detailed. </w:t>
      </w:r>
    </w:p>
    <w:p w:rsidR="00245D6A" w:rsidRDefault="00245D6A">
      <w:pPr>
        <w:jc w:val="both"/>
        <w:rPr>
          <w:b/>
        </w:rPr>
      </w:pPr>
    </w:p>
    <w:p w:rsidR="00245D6A" w:rsidRDefault="00245D6A">
      <w:pPr>
        <w:pStyle w:val="Heading2"/>
        <w:jc w:val="both"/>
      </w:pPr>
      <w:bookmarkStart w:id="35" w:name="_Toc445530554"/>
      <w:bookmarkStart w:id="36" w:name="_Toc521924611"/>
      <w:bookmarkStart w:id="37" w:name="_Toc308078914"/>
      <w:r>
        <w:t>Engineering Units</w:t>
      </w:r>
      <w:bookmarkEnd w:id="35"/>
      <w:bookmarkEnd w:id="36"/>
      <w:bookmarkEnd w:id="37"/>
    </w:p>
    <w:p w:rsidR="00245D6A" w:rsidRDefault="00245D6A">
      <w:pPr>
        <w:jc w:val="both"/>
      </w:pPr>
      <w:proofErr w:type="gramStart"/>
      <w:r>
        <w:t>Specifies engineering details for this channel.</w:t>
      </w:r>
      <w:proofErr w:type="gramEnd"/>
    </w:p>
    <w:p w:rsidR="00245D6A" w:rsidRDefault="00245D6A">
      <w:pPr>
        <w:jc w:val="both"/>
      </w:pPr>
    </w:p>
    <w:p w:rsidR="00245D6A" w:rsidRDefault="00245D6A">
      <w:pPr>
        <w:pStyle w:val="StyleHeading3Justified"/>
      </w:pPr>
      <w:bookmarkStart w:id="38" w:name="_Toc521924612"/>
      <w:bookmarkStart w:id="39" w:name="_Toc308078915"/>
      <w:r>
        <w:t>Minimum</w:t>
      </w:r>
      <w:bookmarkEnd w:id="38"/>
      <w:bookmarkEnd w:id="39"/>
    </w:p>
    <w:p w:rsidR="00245D6A" w:rsidRDefault="00245D6A">
      <w:pPr>
        <w:pStyle w:val="Body"/>
        <w:ind w:left="284"/>
        <w:jc w:val="both"/>
      </w:pPr>
      <w:proofErr w:type="gramStart"/>
      <w:r>
        <w:t>Minimum engineering value for all Analog channels in addition to the unit field.</w:t>
      </w:r>
      <w:proofErr w:type="gramEnd"/>
      <w:r>
        <w:t xml:space="preserve"> The default is 0.</w:t>
      </w:r>
    </w:p>
    <w:p w:rsidR="00245D6A" w:rsidRDefault="00245D6A">
      <w:pPr>
        <w:pStyle w:val="Body"/>
        <w:ind w:left="2160" w:hanging="720"/>
        <w:jc w:val="both"/>
      </w:pPr>
    </w:p>
    <w:p w:rsidR="00245D6A" w:rsidRDefault="00245D6A">
      <w:pPr>
        <w:pStyle w:val="StyleHeading3Justified"/>
      </w:pPr>
      <w:bookmarkStart w:id="40" w:name="_Toc521924613"/>
      <w:bookmarkStart w:id="41" w:name="_Toc308078916"/>
      <w:r>
        <w:lastRenderedPageBreak/>
        <w:t>Maximum</w:t>
      </w:r>
      <w:bookmarkEnd w:id="40"/>
      <w:bookmarkEnd w:id="41"/>
    </w:p>
    <w:p w:rsidR="00245D6A" w:rsidRDefault="00245D6A">
      <w:pPr>
        <w:pStyle w:val="Body"/>
        <w:ind w:left="284"/>
        <w:jc w:val="both"/>
      </w:pPr>
      <w:proofErr w:type="gramStart"/>
      <w:r>
        <w:t>Maximum engineering value for all Analog channels in addition to the unit field.</w:t>
      </w:r>
      <w:proofErr w:type="gramEnd"/>
      <w:r>
        <w:t xml:space="preserve"> The default is 100.</w:t>
      </w:r>
    </w:p>
    <w:p w:rsidR="00245D6A" w:rsidRDefault="00245D6A">
      <w:pPr>
        <w:pStyle w:val="StyleHeading3Justified"/>
      </w:pPr>
      <w:bookmarkStart w:id="42" w:name="_Toc521924614"/>
      <w:bookmarkStart w:id="43" w:name="_Toc308078917"/>
      <w:r>
        <w:t>Descriptor</w:t>
      </w:r>
      <w:bookmarkEnd w:id="42"/>
      <w:bookmarkEnd w:id="43"/>
    </w:p>
    <w:p w:rsidR="00111196" w:rsidRDefault="00B82E13" w:rsidP="00272DE1">
      <w:pPr>
        <w:ind w:firstLine="284"/>
        <w:jc w:val="both"/>
        <w:rPr>
          <w:lang w:val="en-GB"/>
        </w:rPr>
      </w:pPr>
      <w:r>
        <w:t>D</w:t>
      </w:r>
      <w:r w:rsidR="00245D6A">
        <w:t>escribe the units of the measurement.</w:t>
      </w:r>
    </w:p>
    <w:p w:rsidR="00937042" w:rsidRDefault="00937042" w:rsidP="00111196">
      <w:pPr>
        <w:rPr>
          <w:lang w:val="en-GB"/>
        </w:rPr>
      </w:pPr>
    </w:p>
    <w:sectPr w:rsidR="00937042" w:rsidSect="003378E4">
      <w:headerReference w:type="default" r:id="rId16"/>
      <w:footerReference w:type="default" r:id="rId17"/>
      <w:footerReference w:type="first" r:id="rId18"/>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8A" w:rsidRDefault="009C458A">
      <w:r>
        <w:separator/>
      </w:r>
    </w:p>
  </w:endnote>
  <w:endnote w:type="continuationSeparator" w:id="0">
    <w:p w:rsidR="009C458A" w:rsidRDefault="009C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E4" w:rsidRDefault="003378E4" w:rsidP="003378E4"/>
  <w:tbl>
    <w:tblPr>
      <w:tblW w:w="0" w:type="auto"/>
      <w:tblInd w:w="108" w:type="dxa"/>
      <w:tblLayout w:type="fixed"/>
      <w:tblLook w:val="0000" w:firstRow="0" w:lastRow="0" w:firstColumn="0" w:lastColumn="0" w:noHBand="0" w:noVBand="0"/>
    </w:tblPr>
    <w:tblGrid>
      <w:gridCol w:w="3117"/>
      <w:gridCol w:w="2463"/>
      <w:gridCol w:w="777"/>
      <w:gridCol w:w="2733"/>
    </w:tblGrid>
    <w:tr w:rsidR="003378E4" w:rsidTr="0066678A">
      <w:trPr>
        <w:gridAfter w:val="1"/>
        <w:wAfter w:w="2733" w:type="dxa"/>
      </w:trPr>
      <w:tc>
        <w:tcPr>
          <w:tcW w:w="3117" w:type="dxa"/>
        </w:tcPr>
        <w:p w:rsidR="003378E4" w:rsidRDefault="003378E4" w:rsidP="003378E4">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8A6D78">
            <w:rPr>
              <w:noProof/>
              <w:snapToGrid w:val="0"/>
              <w:sz w:val="16"/>
            </w:rPr>
            <w:t>8</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8A6D78">
            <w:rPr>
              <w:noProof/>
              <w:snapToGrid w:val="0"/>
              <w:sz w:val="16"/>
            </w:rPr>
            <w:t>8</w:t>
          </w:r>
          <w:r>
            <w:rPr>
              <w:snapToGrid w:val="0"/>
              <w:sz w:val="16"/>
            </w:rPr>
            <w:fldChar w:fldCharType="end"/>
          </w:r>
        </w:p>
      </w:tc>
      <w:tc>
        <w:tcPr>
          <w:tcW w:w="3240" w:type="dxa"/>
          <w:gridSpan w:val="2"/>
        </w:tcPr>
        <w:p w:rsidR="003378E4" w:rsidRDefault="003378E4" w:rsidP="003378E4">
          <w:pPr>
            <w:pStyle w:val="Footer"/>
            <w:jc w:val="right"/>
            <w:rPr>
              <w:sz w:val="16"/>
            </w:rPr>
          </w:pPr>
          <w:r>
            <w:rPr>
              <w:sz w:val="16"/>
            </w:rPr>
            <w:t>Working copy if printed</w:t>
          </w:r>
        </w:p>
      </w:tc>
    </w:tr>
    <w:tr w:rsidR="003378E4" w:rsidTr="00666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3378E4" w:rsidRDefault="003378E4" w:rsidP="003378E4">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C:\Products\Measuresoft_SCADA\Scanners\AMS\Documentation\AMS - User Manual.doc</w:t>
          </w:r>
          <w:r>
            <w:rPr>
              <w:snapToGrid w:val="0"/>
              <w:sz w:val="16"/>
            </w:rPr>
            <w:fldChar w:fldCharType="end"/>
          </w:r>
          <w:r>
            <w:rPr>
              <w:snapToGrid w:val="0"/>
              <w:sz w:val="16"/>
            </w:rPr>
            <w:t>x</w:t>
          </w:r>
        </w:p>
      </w:tc>
    </w:tr>
    <w:tr w:rsidR="003378E4" w:rsidTr="00666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3378E4" w:rsidRDefault="003378E4" w:rsidP="003378E4">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w:t>
          </w:r>
        </w:p>
      </w:tc>
      <w:tc>
        <w:tcPr>
          <w:tcW w:w="3510" w:type="dxa"/>
          <w:gridSpan w:val="2"/>
          <w:tcBorders>
            <w:top w:val="nil"/>
            <w:left w:val="nil"/>
            <w:bottom w:val="nil"/>
            <w:right w:val="nil"/>
          </w:tcBorders>
        </w:tcPr>
        <w:p w:rsidR="003378E4" w:rsidRDefault="003378E4" w:rsidP="003378E4">
          <w:pPr>
            <w:pStyle w:val="Footer"/>
            <w:jc w:val="right"/>
            <w:rPr>
              <w:sz w:val="16"/>
            </w:rPr>
          </w:pPr>
          <w:r>
            <w:rPr>
              <w:sz w:val="16"/>
            </w:rPr>
            <w:t xml:space="preserve">Version: </w:t>
          </w:r>
          <w:bookmarkStart w:id="44" w:name="DocVersionFooter"/>
          <w:r w:rsidR="0005111B">
            <w:rPr>
              <w:sz w:val="16"/>
            </w:rPr>
            <w:t>6.4.12.0</w:t>
          </w:r>
          <w:bookmarkEnd w:id="44"/>
        </w:p>
      </w:tc>
    </w:tr>
  </w:tbl>
  <w:p w:rsidR="003378E4" w:rsidRDefault="00337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E4" w:rsidRDefault="003378E4" w:rsidP="003378E4"/>
  <w:p w:rsidR="003378E4" w:rsidRDefault="00337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8A" w:rsidRDefault="009C458A">
      <w:r>
        <w:separator/>
      </w:r>
    </w:p>
  </w:footnote>
  <w:footnote w:type="continuationSeparator" w:id="0">
    <w:p w:rsidR="009C458A" w:rsidRDefault="009C4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EA" w:rsidRDefault="00FC3080">
    <w:pPr>
      <w:pStyle w:val="Header"/>
      <w:jc w:val="center"/>
      <w:rPr>
        <w:i/>
        <w:iCs/>
      </w:rPr>
    </w:pPr>
    <w:r>
      <w:rPr>
        <w:i/>
        <w:iCs/>
      </w:rPr>
      <w:t>AMS</w:t>
    </w:r>
    <w:r w:rsidR="00D81CEA">
      <w:rPr>
        <w:i/>
        <w:iCs/>
      </w:rPr>
      <w:t xml:space="preserve"> User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4831A31"/>
    <w:multiLevelType w:val="multilevel"/>
    <w:tmpl w:val="05224F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5CC4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412"/>
        </w:tabs>
        <w:ind w:left="3412"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32"/>
        </w:tabs>
        <w:ind w:left="1432"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39"/>
  </w:num>
  <w:num w:numId="3">
    <w:abstractNumId w:val="31"/>
  </w:num>
  <w:num w:numId="4">
    <w:abstractNumId w:val="42"/>
  </w:num>
  <w:num w:numId="5">
    <w:abstractNumId w:val="13"/>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2"/>
  </w:num>
  <w:num w:numId="16">
    <w:abstractNumId w:val="3"/>
  </w:num>
  <w:num w:numId="17">
    <w:abstractNumId w:val="40"/>
  </w:num>
  <w:num w:numId="18">
    <w:abstractNumId w:val="37"/>
  </w:num>
  <w:num w:numId="19">
    <w:abstractNumId w:val="9"/>
  </w:num>
  <w:num w:numId="20">
    <w:abstractNumId w:val="1"/>
  </w:num>
  <w:num w:numId="21">
    <w:abstractNumId w:val="27"/>
  </w:num>
  <w:num w:numId="22">
    <w:abstractNumId w:val="5"/>
  </w:num>
  <w:num w:numId="23">
    <w:abstractNumId w:val="43"/>
  </w:num>
  <w:num w:numId="24">
    <w:abstractNumId w:val="8"/>
  </w:num>
  <w:num w:numId="25">
    <w:abstractNumId w:val="32"/>
  </w:num>
  <w:num w:numId="26">
    <w:abstractNumId w:val="14"/>
  </w:num>
  <w:num w:numId="27">
    <w:abstractNumId w:val="35"/>
  </w:num>
  <w:num w:numId="28">
    <w:abstractNumId w:val="20"/>
  </w:num>
  <w:num w:numId="29">
    <w:abstractNumId w:val="6"/>
  </w:num>
  <w:num w:numId="30">
    <w:abstractNumId w:val="33"/>
  </w:num>
  <w:num w:numId="31">
    <w:abstractNumId w:val="41"/>
  </w:num>
  <w:num w:numId="32">
    <w:abstractNumId w:val="10"/>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1"/>
  </w:num>
  <w:num w:numId="43">
    <w:abstractNumId w:val="22"/>
  </w:num>
  <w:num w:numId="44">
    <w:abstractNumId w:val="0"/>
  </w:num>
  <w:num w:numId="45">
    <w:abstractNumId w:val="29"/>
  </w:num>
  <w:num w:numId="46">
    <w:abstractNumId w:val="7"/>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6A"/>
    <w:rsid w:val="00004687"/>
    <w:rsid w:val="00004B35"/>
    <w:rsid w:val="000065C2"/>
    <w:rsid w:val="000074A9"/>
    <w:rsid w:val="00007F81"/>
    <w:rsid w:val="00007FB9"/>
    <w:rsid w:val="00010D7D"/>
    <w:rsid w:val="000114FF"/>
    <w:rsid w:val="0001152C"/>
    <w:rsid w:val="00011782"/>
    <w:rsid w:val="000117DA"/>
    <w:rsid w:val="000117DC"/>
    <w:rsid w:val="0001296F"/>
    <w:rsid w:val="00012A70"/>
    <w:rsid w:val="00013772"/>
    <w:rsid w:val="00013BEB"/>
    <w:rsid w:val="00013DD4"/>
    <w:rsid w:val="00014264"/>
    <w:rsid w:val="000154C4"/>
    <w:rsid w:val="000156CB"/>
    <w:rsid w:val="00020C91"/>
    <w:rsid w:val="00021060"/>
    <w:rsid w:val="00021888"/>
    <w:rsid w:val="00021E82"/>
    <w:rsid w:val="00022F1F"/>
    <w:rsid w:val="00027DB0"/>
    <w:rsid w:val="00030603"/>
    <w:rsid w:val="00031A9D"/>
    <w:rsid w:val="00031C22"/>
    <w:rsid w:val="00032B51"/>
    <w:rsid w:val="00032B5A"/>
    <w:rsid w:val="000337BE"/>
    <w:rsid w:val="00033B68"/>
    <w:rsid w:val="00035A9E"/>
    <w:rsid w:val="0003642E"/>
    <w:rsid w:val="0003749A"/>
    <w:rsid w:val="00040183"/>
    <w:rsid w:val="00041372"/>
    <w:rsid w:val="0004165A"/>
    <w:rsid w:val="00041DF3"/>
    <w:rsid w:val="00041FDC"/>
    <w:rsid w:val="00042D18"/>
    <w:rsid w:val="00042E41"/>
    <w:rsid w:val="000447B5"/>
    <w:rsid w:val="000455DC"/>
    <w:rsid w:val="0005018E"/>
    <w:rsid w:val="000506D8"/>
    <w:rsid w:val="0005111B"/>
    <w:rsid w:val="000511A8"/>
    <w:rsid w:val="000521DA"/>
    <w:rsid w:val="00052BBD"/>
    <w:rsid w:val="00052C1A"/>
    <w:rsid w:val="00052ED5"/>
    <w:rsid w:val="00054BD6"/>
    <w:rsid w:val="00055DAB"/>
    <w:rsid w:val="00055DEB"/>
    <w:rsid w:val="00056C89"/>
    <w:rsid w:val="00060264"/>
    <w:rsid w:val="000612E0"/>
    <w:rsid w:val="000612E5"/>
    <w:rsid w:val="0006134E"/>
    <w:rsid w:val="00061685"/>
    <w:rsid w:val="000618E1"/>
    <w:rsid w:val="00062077"/>
    <w:rsid w:val="000633DF"/>
    <w:rsid w:val="0006414A"/>
    <w:rsid w:val="00066E96"/>
    <w:rsid w:val="00070670"/>
    <w:rsid w:val="00070B4F"/>
    <w:rsid w:val="00071C28"/>
    <w:rsid w:val="00071E74"/>
    <w:rsid w:val="00072B82"/>
    <w:rsid w:val="00073B93"/>
    <w:rsid w:val="0007642E"/>
    <w:rsid w:val="00076DF3"/>
    <w:rsid w:val="00077C9A"/>
    <w:rsid w:val="00081300"/>
    <w:rsid w:val="000817EF"/>
    <w:rsid w:val="00082BF1"/>
    <w:rsid w:val="00085011"/>
    <w:rsid w:val="00085F22"/>
    <w:rsid w:val="00085FAF"/>
    <w:rsid w:val="00091845"/>
    <w:rsid w:val="00092101"/>
    <w:rsid w:val="00092D7C"/>
    <w:rsid w:val="000932AB"/>
    <w:rsid w:val="000945C2"/>
    <w:rsid w:val="00094699"/>
    <w:rsid w:val="000957E9"/>
    <w:rsid w:val="00095C4D"/>
    <w:rsid w:val="00097F30"/>
    <w:rsid w:val="000A078F"/>
    <w:rsid w:val="000A079F"/>
    <w:rsid w:val="000A0A6E"/>
    <w:rsid w:val="000A1C3D"/>
    <w:rsid w:val="000A2B62"/>
    <w:rsid w:val="000A3359"/>
    <w:rsid w:val="000A4539"/>
    <w:rsid w:val="000A56F0"/>
    <w:rsid w:val="000B0FC1"/>
    <w:rsid w:val="000B17B7"/>
    <w:rsid w:val="000B2A42"/>
    <w:rsid w:val="000B2F72"/>
    <w:rsid w:val="000B38CD"/>
    <w:rsid w:val="000B3D9A"/>
    <w:rsid w:val="000B4B80"/>
    <w:rsid w:val="000B4F59"/>
    <w:rsid w:val="000B56F8"/>
    <w:rsid w:val="000B7223"/>
    <w:rsid w:val="000B747A"/>
    <w:rsid w:val="000B7ED9"/>
    <w:rsid w:val="000C11F9"/>
    <w:rsid w:val="000C3D55"/>
    <w:rsid w:val="000C54A9"/>
    <w:rsid w:val="000C60FA"/>
    <w:rsid w:val="000C6D77"/>
    <w:rsid w:val="000C7A88"/>
    <w:rsid w:val="000D011C"/>
    <w:rsid w:val="000D025C"/>
    <w:rsid w:val="000D0E81"/>
    <w:rsid w:val="000D1D39"/>
    <w:rsid w:val="000D1EA1"/>
    <w:rsid w:val="000D35E3"/>
    <w:rsid w:val="000D378C"/>
    <w:rsid w:val="000D38D0"/>
    <w:rsid w:val="000D39C0"/>
    <w:rsid w:val="000D3CAB"/>
    <w:rsid w:val="000D4B5E"/>
    <w:rsid w:val="000D6B04"/>
    <w:rsid w:val="000D6F02"/>
    <w:rsid w:val="000D7436"/>
    <w:rsid w:val="000D7A4C"/>
    <w:rsid w:val="000E0AD2"/>
    <w:rsid w:val="000E1FE4"/>
    <w:rsid w:val="000E36ED"/>
    <w:rsid w:val="000E3DA2"/>
    <w:rsid w:val="000E6716"/>
    <w:rsid w:val="000E6DF1"/>
    <w:rsid w:val="000F277E"/>
    <w:rsid w:val="000F75A9"/>
    <w:rsid w:val="000F779C"/>
    <w:rsid w:val="0010194E"/>
    <w:rsid w:val="0010236D"/>
    <w:rsid w:val="00104244"/>
    <w:rsid w:val="00104819"/>
    <w:rsid w:val="00104DD4"/>
    <w:rsid w:val="0010619C"/>
    <w:rsid w:val="00107116"/>
    <w:rsid w:val="00107BB7"/>
    <w:rsid w:val="00107E64"/>
    <w:rsid w:val="00111196"/>
    <w:rsid w:val="001121F9"/>
    <w:rsid w:val="001138F5"/>
    <w:rsid w:val="00115ADC"/>
    <w:rsid w:val="00121611"/>
    <w:rsid w:val="00123447"/>
    <w:rsid w:val="00125B52"/>
    <w:rsid w:val="001268AE"/>
    <w:rsid w:val="00131189"/>
    <w:rsid w:val="00131808"/>
    <w:rsid w:val="001336E5"/>
    <w:rsid w:val="001342C3"/>
    <w:rsid w:val="00135CC8"/>
    <w:rsid w:val="00136A0F"/>
    <w:rsid w:val="0013760E"/>
    <w:rsid w:val="00140EF5"/>
    <w:rsid w:val="00141BFE"/>
    <w:rsid w:val="001435B1"/>
    <w:rsid w:val="00145360"/>
    <w:rsid w:val="00147E97"/>
    <w:rsid w:val="00150EF7"/>
    <w:rsid w:val="00151480"/>
    <w:rsid w:val="00151825"/>
    <w:rsid w:val="00151DF5"/>
    <w:rsid w:val="0015256E"/>
    <w:rsid w:val="00153A6E"/>
    <w:rsid w:val="00155BA7"/>
    <w:rsid w:val="00156EB6"/>
    <w:rsid w:val="00156F0F"/>
    <w:rsid w:val="001571C1"/>
    <w:rsid w:val="001575DF"/>
    <w:rsid w:val="001576DD"/>
    <w:rsid w:val="001614D6"/>
    <w:rsid w:val="001617B6"/>
    <w:rsid w:val="00161D6C"/>
    <w:rsid w:val="00162236"/>
    <w:rsid w:val="00164EC2"/>
    <w:rsid w:val="00166341"/>
    <w:rsid w:val="00166EEB"/>
    <w:rsid w:val="00167330"/>
    <w:rsid w:val="0016789D"/>
    <w:rsid w:val="001728AB"/>
    <w:rsid w:val="00174C9D"/>
    <w:rsid w:val="00176423"/>
    <w:rsid w:val="00176A29"/>
    <w:rsid w:val="001800AD"/>
    <w:rsid w:val="00180B0E"/>
    <w:rsid w:val="00181273"/>
    <w:rsid w:val="00181AF2"/>
    <w:rsid w:val="001821CC"/>
    <w:rsid w:val="001824C8"/>
    <w:rsid w:val="00182C25"/>
    <w:rsid w:val="00182CFF"/>
    <w:rsid w:val="001859A4"/>
    <w:rsid w:val="00190108"/>
    <w:rsid w:val="00190681"/>
    <w:rsid w:val="00191DC7"/>
    <w:rsid w:val="0019242B"/>
    <w:rsid w:val="001926AC"/>
    <w:rsid w:val="0019315C"/>
    <w:rsid w:val="00194A48"/>
    <w:rsid w:val="00194A94"/>
    <w:rsid w:val="0019504A"/>
    <w:rsid w:val="00195D04"/>
    <w:rsid w:val="0019622C"/>
    <w:rsid w:val="001962D0"/>
    <w:rsid w:val="001967D6"/>
    <w:rsid w:val="001A0F0E"/>
    <w:rsid w:val="001A1973"/>
    <w:rsid w:val="001A219A"/>
    <w:rsid w:val="001A4016"/>
    <w:rsid w:val="001A4A47"/>
    <w:rsid w:val="001A549C"/>
    <w:rsid w:val="001A7599"/>
    <w:rsid w:val="001A77F0"/>
    <w:rsid w:val="001A78BD"/>
    <w:rsid w:val="001B0382"/>
    <w:rsid w:val="001B0951"/>
    <w:rsid w:val="001B2D64"/>
    <w:rsid w:val="001B3A8C"/>
    <w:rsid w:val="001B3E61"/>
    <w:rsid w:val="001B4069"/>
    <w:rsid w:val="001B469A"/>
    <w:rsid w:val="001B5D54"/>
    <w:rsid w:val="001B684C"/>
    <w:rsid w:val="001B7071"/>
    <w:rsid w:val="001B764B"/>
    <w:rsid w:val="001C02FE"/>
    <w:rsid w:val="001C03E9"/>
    <w:rsid w:val="001C0A6E"/>
    <w:rsid w:val="001C1FED"/>
    <w:rsid w:val="001C30F8"/>
    <w:rsid w:val="001C5378"/>
    <w:rsid w:val="001C54A3"/>
    <w:rsid w:val="001D020D"/>
    <w:rsid w:val="001D1274"/>
    <w:rsid w:val="001D204C"/>
    <w:rsid w:val="001D2FF8"/>
    <w:rsid w:val="001D34E2"/>
    <w:rsid w:val="001D4517"/>
    <w:rsid w:val="001D4FC2"/>
    <w:rsid w:val="001D5A7E"/>
    <w:rsid w:val="001D6C43"/>
    <w:rsid w:val="001E02F8"/>
    <w:rsid w:val="001E1203"/>
    <w:rsid w:val="001E1349"/>
    <w:rsid w:val="001E32A5"/>
    <w:rsid w:val="001E413A"/>
    <w:rsid w:val="001E49DA"/>
    <w:rsid w:val="001E4F30"/>
    <w:rsid w:val="001E63AB"/>
    <w:rsid w:val="001E697C"/>
    <w:rsid w:val="001F0162"/>
    <w:rsid w:val="001F0724"/>
    <w:rsid w:val="001F0E81"/>
    <w:rsid w:val="001F1CCA"/>
    <w:rsid w:val="001F1FE3"/>
    <w:rsid w:val="001F3148"/>
    <w:rsid w:val="001F3422"/>
    <w:rsid w:val="001F3BDF"/>
    <w:rsid w:val="001F58ED"/>
    <w:rsid w:val="001F7136"/>
    <w:rsid w:val="001F7759"/>
    <w:rsid w:val="001F7F24"/>
    <w:rsid w:val="002005C0"/>
    <w:rsid w:val="00201130"/>
    <w:rsid w:val="00202C60"/>
    <w:rsid w:val="002033BC"/>
    <w:rsid w:val="00203CA5"/>
    <w:rsid w:val="00204148"/>
    <w:rsid w:val="00205604"/>
    <w:rsid w:val="0020595D"/>
    <w:rsid w:val="00205F03"/>
    <w:rsid w:val="00207760"/>
    <w:rsid w:val="00207D13"/>
    <w:rsid w:val="00207DD6"/>
    <w:rsid w:val="00212A82"/>
    <w:rsid w:val="00212D36"/>
    <w:rsid w:val="002142CC"/>
    <w:rsid w:val="00214386"/>
    <w:rsid w:val="00214E4F"/>
    <w:rsid w:val="00215074"/>
    <w:rsid w:val="00215977"/>
    <w:rsid w:val="0021764A"/>
    <w:rsid w:val="00221AAA"/>
    <w:rsid w:val="00222CB6"/>
    <w:rsid w:val="00222E0A"/>
    <w:rsid w:val="002237CB"/>
    <w:rsid w:val="00223844"/>
    <w:rsid w:val="00225384"/>
    <w:rsid w:val="002264B4"/>
    <w:rsid w:val="0022727D"/>
    <w:rsid w:val="00227AA7"/>
    <w:rsid w:val="00227F4C"/>
    <w:rsid w:val="00230279"/>
    <w:rsid w:val="0023115B"/>
    <w:rsid w:val="00231652"/>
    <w:rsid w:val="00231A19"/>
    <w:rsid w:val="00231C1B"/>
    <w:rsid w:val="00232508"/>
    <w:rsid w:val="00232AC9"/>
    <w:rsid w:val="00232EBC"/>
    <w:rsid w:val="0023379A"/>
    <w:rsid w:val="00233957"/>
    <w:rsid w:val="00233DF7"/>
    <w:rsid w:val="00234647"/>
    <w:rsid w:val="00236477"/>
    <w:rsid w:val="0023797A"/>
    <w:rsid w:val="00237F20"/>
    <w:rsid w:val="00241F78"/>
    <w:rsid w:val="0024211F"/>
    <w:rsid w:val="00242FFF"/>
    <w:rsid w:val="00243872"/>
    <w:rsid w:val="00243D41"/>
    <w:rsid w:val="00244C31"/>
    <w:rsid w:val="00245D6A"/>
    <w:rsid w:val="002466C3"/>
    <w:rsid w:val="00247622"/>
    <w:rsid w:val="00251BC7"/>
    <w:rsid w:val="00253278"/>
    <w:rsid w:val="00254A66"/>
    <w:rsid w:val="00255051"/>
    <w:rsid w:val="00255933"/>
    <w:rsid w:val="00255CB1"/>
    <w:rsid w:val="002570A2"/>
    <w:rsid w:val="0026285E"/>
    <w:rsid w:val="0026361D"/>
    <w:rsid w:val="00266773"/>
    <w:rsid w:val="00266F54"/>
    <w:rsid w:val="00270566"/>
    <w:rsid w:val="00270901"/>
    <w:rsid w:val="002717E3"/>
    <w:rsid w:val="00272845"/>
    <w:rsid w:val="00272DE1"/>
    <w:rsid w:val="00274A0D"/>
    <w:rsid w:val="00277556"/>
    <w:rsid w:val="00277B1B"/>
    <w:rsid w:val="00277C6B"/>
    <w:rsid w:val="00280EA6"/>
    <w:rsid w:val="0028128C"/>
    <w:rsid w:val="002838DB"/>
    <w:rsid w:val="00284800"/>
    <w:rsid w:val="002878A1"/>
    <w:rsid w:val="002879A4"/>
    <w:rsid w:val="00291A09"/>
    <w:rsid w:val="0029208D"/>
    <w:rsid w:val="00293B71"/>
    <w:rsid w:val="00294A0E"/>
    <w:rsid w:val="00297938"/>
    <w:rsid w:val="002A1AD8"/>
    <w:rsid w:val="002A21E1"/>
    <w:rsid w:val="002A45F4"/>
    <w:rsid w:val="002A514B"/>
    <w:rsid w:val="002A5481"/>
    <w:rsid w:val="002A5951"/>
    <w:rsid w:val="002A5AF4"/>
    <w:rsid w:val="002A66B9"/>
    <w:rsid w:val="002A6B3F"/>
    <w:rsid w:val="002A6E73"/>
    <w:rsid w:val="002A7E1B"/>
    <w:rsid w:val="002B0509"/>
    <w:rsid w:val="002B0863"/>
    <w:rsid w:val="002B2425"/>
    <w:rsid w:val="002B250B"/>
    <w:rsid w:val="002B33D1"/>
    <w:rsid w:val="002B3B6D"/>
    <w:rsid w:val="002B3E3A"/>
    <w:rsid w:val="002B5FB7"/>
    <w:rsid w:val="002B6EFF"/>
    <w:rsid w:val="002B7163"/>
    <w:rsid w:val="002C080A"/>
    <w:rsid w:val="002C1827"/>
    <w:rsid w:val="002C21C3"/>
    <w:rsid w:val="002C3758"/>
    <w:rsid w:val="002C4EDD"/>
    <w:rsid w:val="002C505F"/>
    <w:rsid w:val="002C7290"/>
    <w:rsid w:val="002D0B74"/>
    <w:rsid w:val="002D3A86"/>
    <w:rsid w:val="002D4A85"/>
    <w:rsid w:val="002D4E80"/>
    <w:rsid w:val="002D4F0D"/>
    <w:rsid w:val="002D569A"/>
    <w:rsid w:val="002D5B7B"/>
    <w:rsid w:val="002D5DF7"/>
    <w:rsid w:val="002D6A7B"/>
    <w:rsid w:val="002D6C36"/>
    <w:rsid w:val="002D6DAB"/>
    <w:rsid w:val="002D7AB4"/>
    <w:rsid w:val="002E0F46"/>
    <w:rsid w:val="002E1415"/>
    <w:rsid w:val="002E14F7"/>
    <w:rsid w:val="002E1EAA"/>
    <w:rsid w:val="002E25CE"/>
    <w:rsid w:val="002E2A0B"/>
    <w:rsid w:val="002E5976"/>
    <w:rsid w:val="002F061C"/>
    <w:rsid w:val="002F0F6A"/>
    <w:rsid w:val="002F1F37"/>
    <w:rsid w:val="002F3C62"/>
    <w:rsid w:val="002F5DD5"/>
    <w:rsid w:val="002F6D03"/>
    <w:rsid w:val="002F6EA9"/>
    <w:rsid w:val="002F72FF"/>
    <w:rsid w:val="002F7669"/>
    <w:rsid w:val="00300D3D"/>
    <w:rsid w:val="00301D7E"/>
    <w:rsid w:val="00303078"/>
    <w:rsid w:val="0031016A"/>
    <w:rsid w:val="0031154D"/>
    <w:rsid w:val="00316500"/>
    <w:rsid w:val="00320A06"/>
    <w:rsid w:val="00320ACA"/>
    <w:rsid w:val="0032437C"/>
    <w:rsid w:val="003245A6"/>
    <w:rsid w:val="003250A9"/>
    <w:rsid w:val="003301ED"/>
    <w:rsid w:val="003323C2"/>
    <w:rsid w:val="00332C49"/>
    <w:rsid w:val="003330BA"/>
    <w:rsid w:val="00334233"/>
    <w:rsid w:val="00335158"/>
    <w:rsid w:val="003378E4"/>
    <w:rsid w:val="00337941"/>
    <w:rsid w:val="003409AA"/>
    <w:rsid w:val="00341569"/>
    <w:rsid w:val="0034277A"/>
    <w:rsid w:val="003428C7"/>
    <w:rsid w:val="00342E43"/>
    <w:rsid w:val="00344B04"/>
    <w:rsid w:val="003462EA"/>
    <w:rsid w:val="003478A1"/>
    <w:rsid w:val="003503CC"/>
    <w:rsid w:val="00353273"/>
    <w:rsid w:val="00354346"/>
    <w:rsid w:val="00355A3C"/>
    <w:rsid w:val="00357E13"/>
    <w:rsid w:val="00357F82"/>
    <w:rsid w:val="0036200A"/>
    <w:rsid w:val="00364014"/>
    <w:rsid w:val="0036512E"/>
    <w:rsid w:val="0036530B"/>
    <w:rsid w:val="0036551B"/>
    <w:rsid w:val="00367310"/>
    <w:rsid w:val="003676B1"/>
    <w:rsid w:val="00367E7C"/>
    <w:rsid w:val="00372D05"/>
    <w:rsid w:val="003746B8"/>
    <w:rsid w:val="003749AE"/>
    <w:rsid w:val="00374EA7"/>
    <w:rsid w:val="00375032"/>
    <w:rsid w:val="00375C74"/>
    <w:rsid w:val="00375C85"/>
    <w:rsid w:val="00375D41"/>
    <w:rsid w:val="003770D7"/>
    <w:rsid w:val="003804D8"/>
    <w:rsid w:val="00382054"/>
    <w:rsid w:val="00382065"/>
    <w:rsid w:val="003829A2"/>
    <w:rsid w:val="00384A18"/>
    <w:rsid w:val="003858C6"/>
    <w:rsid w:val="00386FAB"/>
    <w:rsid w:val="0038707C"/>
    <w:rsid w:val="0038765A"/>
    <w:rsid w:val="00391F24"/>
    <w:rsid w:val="00392E7C"/>
    <w:rsid w:val="00394323"/>
    <w:rsid w:val="00394F59"/>
    <w:rsid w:val="003959B4"/>
    <w:rsid w:val="00395B0F"/>
    <w:rsid w:val="00396315"/>
    <w:rsid w:val="00396570"/>
    <w:rsid w:val="0039711F"/>
    <w:rsid w:val="003977B9"/>
    <w:rsid w:val="00397E16"/>
    <w:rsid w:val="003A1335"/>
    <w:rsid w:val="003A175E"/>
    <w:rsid w:val="003A18BC"/>
    <w:rsid w:val="003A2448"/>
    <w:rsid w:val="003A3034"/>
    <w:rsid w:val="003A37B0"/>
    <w:rsid w:val="003A580D"/>
    <w:rsid w:val="003A5BB7"/>
    <w:rsid w:val="003A7C21"/>
    <w:rsid w:val="003B0A88"/>
    <w:rsid w:val="003B14D3"/>
    <w:rsid w:val="003B206F"/>
    <w:rsid w:val="003B27E0"/>
    <w:rsid w:val="003B286C"/>
    <w:rsid w:val="003B352B"/>
    <w:rsid w:val="003B39C2"/>
    <w:rsid w:val="003B3F94"/>
    <w:rsid w:val="003B4B7B"/>
    <w:rsid w:val="003B5ABE"/>
    <w:rsid w:val="003B5BC8"/>
    <w:rsid w:val="003B6839"/>
    <w:rsid w:val="003B7452"/>
    <w:rsid w:val="003B7B89"/>
    <w:rsid w:val="003B7C0F"/>
    <w:rsid w:val="003C0E3B"/>
    <w:rsid w:val="003C102F"/>
    <w:rsid w:val="003C140E"/>
    <w:rsid w:val="003C18C5"/>
    <w:rsid w:val="003C2C2E"/>
    <w:rsid w:val="003C2DF5"/>
    <w:rsid w:val="003C3BE1"/>
    <w:rsid w:val="003C4A4E"/>
    <w:rsid w:val="003C5C09"/>
    <w:rsid w:val="003C6F76"/>
    <w:rsid w:val="003C782D"/>
    <w:rsid w:val="003D121D"/>
    <w:rsid w:val="003D268A"/>
    <w:rsid w:val="003D2FAD"/>
    <w:rsid w:val="003D36DB"/>
    <w:rsid w:val="003D3AF6"/>
    <w:rsid w:val="003D40D5"/>
    <w:rsid w:val="003D4CE4"/>
    <w:rsid w:val="003D4EA2"/>
    <w:rsid w:val="003D5A97"/>
    <w:rsid w:val="003D6222"/>
    <w:rsid w:val="003E312C"/>
    <w:rsid w:val="003E3335"/>
    <w:rsid w:val="003E504F"/>
    <w:rsid w:val="003E5D95"/>
    <w:rsid w:val="003E607C"/>
    <w:rsid w:val="003E7A3D"/>
    <w:rsid w:val="003F1F62"/>
    <w:rsid w:val="003F2082"/>
    <w:rsid w:val="003F2D2E"/>
    <w:rsid w:val="003F2DFC"/>
    <w:rsid w:val="003F3A05"/>
    <w:rsid w:val="003F4764"/>
    <w:rsid w:val="003F5F3F"/>
    <w:rsid w:val="003F6650"/>
    <w:rsid w:val="0040033F"/>
    <w:rsid w:val="004012D5"/>
    <w:rsid w:val="00402EA3"/>
    <w:rsid w:val="00403228"/>
    <w:rsid w:val="0040454C"/>
    <w:rsid w:val="00404904"/>
    <w:rsid w:val="004049DD"/>
    <w:rsid w:val="00407101"/>
    <w:rsid w:val="004122AF"/>
    <w:rsid w:val="00412ADA"/>
    <w:rsid w:val="00414345"/>
    <w:rsid w:val="00416D45"/>
    <w:rsid w:val="004172FF"/>
    <w:rsid w:val="00417F01"/>
    <w:rsid w:val="00420092"/>
    <w:rsid w:val="00421B0E"/>
    <w:rsid w:val="00422C20"/>
    <w:rsid w:val="0042339F"/>
    <w:rsid w:val="0042424F"/>
    <w:rsid w:val="004242BC"/>
    <w:rsid w:val="00424317"/>
    <w:rsid w:val="0042484B"/>
    <w:rsid w:val="00424B8A"/>
    <w:rsid w:val="004256A5"/>
    <w:rsid w:val="00425C7E"/>
    <w:rsid w:val="00427142"/>
    <w:rsid w:val="0042751F"/>
    <w:rsid w:val="00430B8D"/>
    <w:rsid w:val="00430F7D"/>
    <w:rsid w:val="004315F1"/>
    <w:rsid w:val="00431AAF"/>
    <w:rsid w:val="00432C7B"/>
    <w:rsid w:val="00433BA3"/>
    <w:rsid w:val="00433D16"/>
    <w:rsid w:val="0043408F"/>
    <w:rsid w:val="0043428A"/>
    <w:rsid w:val="00434C3F"/>
    <w:rsid w:val="004370C0"/>
    <w:rsid w:val="004374A3"/>
    <w:rsid w:val="00441692"/>
    <w:rsid w:val="004434B5"/>
    <w:rsid w:val="004435FC"/>
    <w:rsid w:val="00443BA6"/>
    <w:rsid w:val="0044427F"/>
    <w:rsid w:val="00445305"/>
    <w:rsid w:val="00447A56"/>
    <w:rsid w:val="004500C2"/>
    <w:rsid w:val="004526D0"/>
    <w:rsid w:val="0045285F"/>
    <w:rsid w:val="004544D6"/>
    <w:rsid w:val="004551FC"/>
    <w:rsid w:val="00455363"/>
    <w:rsid w:val="004568A7"/>
    <w:rsid w:val="00457A74"/>
    <w:rsid w:val="00457DA7"/>
    <w:rsid w:val="004603FD"/>
    <w:rsid w:val="00462DC7"/>
    <w:rsid w:val="0046301D"/>
    <w:rsid w:val="00463795"/>
    <w:rsid w:val="0046437E"/>
    <w:rsid w:val="00464658"/>
    <w:rsid w:val="004649EC"/>
    <w:rsid w:val="00465B1F"/>
    <w:rsid w:val="004703F2"/>
    <w:rsid w:val="00470DA2"/>
    <w:rsid w:val="00471304"/>
    <w:rsid w:val="00471E61"/>
    <w:rsid w:val="00471EFF"/>
    <w:rsid w:val="00473B0C"/>
    <w:rsid w:val="00475870"/>
    <w:rsid w:val="004758C5"/>
    <w:rsid w:val="00476186"/>
    <w:rsid w:val="004768EA"/>
    <w:rsid w:val="00480659"/>
    <w:rsid w:val="004814FF"/>
    <w:rsid w:val="004829B6"/>
    <w:rsid w:val="00483A5B"/>
    <w:rsid w:val="00484BB8"/>
    <w:rsid w:val="0048556B"/>
    <w:rsid w:val="00490CFB"/>
    <w:rsid w:val="00495ECD"/>
    <w:rsid w:val="00495F0E"/>
    <w:rsid w:val="004964F4"/>
    <w:rsid w:val="00496BF1"/>
    <w:rsid w:val="0049736B"/>
    <w:rsid w:val="004A0DEA"/>
    <w:rsid w:val="004A1533"/>
    <w:rsid w:val="004A1A54"/>
    <w:rsid w:val="004A2853"/>
    <w:rsid w:val="004A3DC1"/>
    <w:rsid w:val="004A3E6B"/>
    <w:rsid w:val="004A4032"/>
    <w:rsid w:val="004A5389"/>
    <w:rsid w:val="004A66B3"/>
    <w:rsid w:val="004B26DB"/>
    <w:rsid w:val="004B2C4B"/>
    <w:rsid w:val="004B305F"/>
    <w:rsid w:val="004B6C7B"/>
    <w:rsid w:val="004B7BCE"/>
    <w:rsid w:val="004C0098"/>
    <w:rsid w:val="004C1B84"/>
    <w:rsid w:val="004C1E00"/>
    <w:rsid w:val="004C2099"/>
    <w:rsid w:val="004C4DF4"/>
    <w:rsid w:val="004C5D8C"/>
    <w:rsid w:val="004C609A"/>
    <w:rsid w:val="004C65EB"/>
    <w:rsid w:val="004C6F0A"/>
    <w:rsid w:val="004D0014"/>
    <w:rsid w:val="004D0CF3"/>
    <w:rsid w:val="004D1C22"/>
    <w:rsid w:val="004D410C"/>
    <w:rsid w:val="004D565C"/>
    <w:rsid w:val="004E191D"/>
    <w:rsid w:val="004E1984"/>
    <w:rsid w:val="004E2ABD"/>
    <w:rsid w:val="004E2B3B"/>
    <w:rsid w:val="004E3341"/>
    <w:rsid w:val="004E417D"/>
    <w:rsid w:val="004E5043"/>
    <w:rsid w:val="004E53E0"/>
    <w:rsid w:val="004E7246"/>
    <w:rsid w:val="004E725A"/>
    <w:rsid w:val="004F037B"/>
    <w:rsid w:val="004F0B93"/>
    <w:rsid w:val="004F1066"/>
    <w:rsid w:val="004F117A"/>
    <w:rsid w:val="004F1192"/>
    <w:rsid w:val="004F21AD"/>
    <w:rsid w:val="004F3841"/>
    <w:rsid w:val="004F4D07"/>
    <w:rsid w:val="004F4E73"/>
    <w:rsid w:val="004F77E1"/>
    <w:rsid w:val="005007C8"/>
    <w:rsid w:val="005008E9"/>
    <w:rsid w:val="005017B2"/>
    <w:rsid w:val="00502CB6"/>
    <w:rsid w:val="00503A86"/>
    <w:rsid w:val="00506473"/>
    <w:rsid w:val="005107AB"/>
    <w:rsid w:val="00510862"/>
    <w:rsid w:val="00511095"/>
    <w:rsid w:val="00511642"/>
    <w:rsid w:val="00511C79"/>
    <w:rsid w:val="005130BD"/>
    <w:rsid w:val="00513B30"/>
    <w:rsid w:val="00513C59"/>
    <w:rsid w:val="00514C46"/>
    <w:rsid w:val="00515651"/>
    <w:rsid w:val="00516331"/>
    <w:rsid w:val="005169FA"/>
    <w:rsid w:val="00516B62"/>
    <w:rsid w:val="005170D4"/>
    <w:rsid w:val="0051773F"/>
    <w:rsid w:val="00517DF8"/>
    <w:rsid w:val="005200B5"/>
    <w:rsid w:val="005222DF"/>
    <w:rsid w:val="00522342"/>
    <w:rsid w:val="0052354B"/>
    <w:rsid w:val="005238BD"/>
    <w:rsid w:val="00524826"/>
    <w:rsid w:val="0053106B"/>
    <w:rsid w:val="00532038"/>
    <w:rsid w:val="005334CF"/>
    <w:rsid w:val="00535282"/>
    <w:rsid w:val="0054050C"/>
    <w:rsid w:val="005408C7"/>
    <w:rsid w:val="005422B7"/>
    <w:rsid w:val="00542B89"/>
    <w:rsid w:val="00542C00"/>
    <w:rsid w:val="00543A65"/>
    <w:rsid w:val="00544073"/>
    <w:rsid w:val="00545A1E"/>
    <w:rsid w:val="00546F5E"/>
    <w:rsid w:val="005502E0"/>
    <w:rsid w:val="00553B70"/>
    <w:rsid w:val="00554D84"/>
    <w:rsid w:val="00555990"/>
    <w:rsid w:val="005569C5"/>
    <w:rsid w:val="0056021D"/>
    <w:rsid w:val="005602BD"/>
    <w:rsid w:val="0056212F"/>
    <w:rsid w:val="00562313"/>
    <w:rsid w:val="00563D42"/>
    <w:rsid w:val="00565925"/>
    <w:rsid w:val="00566AC2"/>
    <w:rsid w:val="00566CE0"/>
    <w:rsid w:val="00566EB1"/>
    <w:rsid w:val="005675E1"/>
    <w:rsid w:val="00567634"/>
    <w:rsid w:val="00567C62"/>
    <w:rsid w:val="00567EA8"/>
    <w:rsid w:val="00570241"/>
    <w:rsid w:val="00570B36"/>
    <w:rsid w:val="0057299E"/>
    <w:rsid w:val="00573022"/>
    <w:rsid w:val="00576CD5"/>
    <w:rsid w:val="00577498"/>
    <w:rsid w:val="005811DB"/>
    <w:rsid w:val="005817D4"/>
    <w:rsid w:val="00582B0F"/>
    <w:rsid w:val="00583556"/>
    <w:rsid w:val="00583E51"/>
    <w:rsid w:val="00584665"/>
    <w:rsid w:val="00584FE6"/>
    <w:rsid w:val="005854C1"/>
    <w:rsid w:val="00585D25"/>
    <w:rsid w:val="005863A2"/>
    <w:rsid w:val="00591662"/>
    <w:rsid w:val="00591C12"/>
    <w:rsid w:val="00591F52"/>
    <w:rsid w:val="00592734"/>
    <w:rsid w:val="0059279B"/>
    <w:rsid w:val="00592BEE"/>
    <w:rsid w:val="005933BE"/>
    <w:rsid w:val="0059390C"/>
    <w:rsid w:val="00593DD7"/>
    <w:rsid w:val="00594381"/>
    <w:rsid w:val="005944B6"/>
    <w:rsid w:val="005944FD"/>
    <w:rsid w:val="00595686"/>
    <w:rsid w:val="005A01C8"/>
    <w:rsid w:val="005A028F"/>
    <w:rsid w:val="005A08DF"/>
    <w:rsid w:val="005A1D2A"/>
    <w:rsid w:val="005A3020"/>
    <w:rsid w:val="005A373C"/>
    <w:rsid w:val="005A3980"/>
    <w:rsid w:val="005A4DD7"/>
    <w:rsid w:val="005A5ACE"/>
    <w:rsid w:val="005A645A"/>
    <w:rsid w:val="005A76E8"/>
    <w:rsid w:val="005B00E8"/>
    <w:rsid w:val="005B031D"/>
    <w:rsid w:val="005B0DEC"/>
    <w:rsid w:val="005B1277"/>
    <w:rsid w:val="005B15E1"/>
    <w:rsid w:val="005B1A0A"/>
    <w:rsid w:val="005B21C2"/>
    <w:rsid w:val="005B3ABF"/>
    <w:rsid w:val="005B56C5"/>
    <w:rsid w:val="005B5867"/>
    <w:rsid w:val="005B604B"/>
    <w:rsid w:val="005B60CC"/>
    <w:rsid w:val="005B6FDD"/>
    <w:rsid w:val="005B7B85"/>
    <w:rsid w:val="005C0764"/>
    <w:rsid w:val="005C1FDC"/>
    <w:rsid w:val="005C2854"/>
    <w:rsid w:val="005C41B1"/>
    <w:rsid w:val="005C517F"/>
    <w:rsid w:val="005C55EE"/>
    <w:rsid w:val="005C5BEC"/>
    <w:rsid w:val="005C5ED0"/>
    <w:rsid w:val="005C5FBF"/>
    <w:rsid w:val="005C7F73"/>
    <w:rsid w:val="005D03D5"/>
    <w:rsid w:val="005D0506"/>
    <w:rsid w:val="005D0D3D"/>
    <w:rsid w:val="005D0EA3"/>
    <w:rsid w:val="005D2A28"/>
    <w:rsid w:val="005D30BF"/>
    <w:rsid w:val="005D3558"/>
    <w:rsid w:val="005D3B76"/>
    <w:rsid w:val="005D605B"/>
    <w:rsid w:val="005E11A9"/>
    <w:rsid w:val="005E23D4"/>
    <w:rsid w:val="005E5B6F"/>
    <w:rsid w:val="005E61F9"/>
    <w:rsid w:val="005E6B27"/>
    <w:rsid w:val="005F0459"/>
    <w:rsid w:val="005F0596"/>
    <w:rsid w:val="005F0A4B"/>
    <w:rsid w:val="005F180B"/>
    <w:rsid w:val="005F30BB"/>
    <w:rsid w:val="005F30DA"/>
    <w:rsid w:val="005F3A5A"/>
    <w:rsid w:val="005F6028"/>
    <w:rsid w:val="005F7519"/>
    <w:rsid w:val="00600289"/>
    <w:rsid w:val="0060037A"/>
    <w:rsid w:val="00600C8A"/>
    <w:rsid w:val="00601EB4"/>
    <w:rsid w:val="00602137"/>
    <w:rsid w:val="00602868"/>
    <w:rsid w:val="00603069"/>
    <w:rsid w:val="006036F2"/>
    <w:rsid w:val="00603840"/>
    <w:rsid w:val="00605BD5"/>
    <w:rsid w:val="00606A31"/>
    <w:rsid w:val="006075F2"/>
    <w:rsid w:val="0061011D"/>
    <w:rsid w:val="00610421"/>
    <w:rsid w:val="0061049E"/>
    <w:rsid w:val="00610D65"/>
    <w:rsid w:val="0061247F"/>
    <w:rsid w:val="0061251C"/>
    <w:rsid w:val="00614782"/>
    <w:rsid w:val="00614C63"/>
    <w:rsid w:val="00614CD2"/>
    <w:rsid w:val="006162AB"/>
    <w:rsid w:val="00616B76"/>
    <w:rsid w:val="006202AF"/>
    <w:rsid w:val="00620396"/>
    <w:rsid w:val="00621D56"/>
    <w:rsid w:val="00622027"/>
    <w:rsid w:val="00623020"/>
    <w:rsid w:val="00623474"/>
    <w:rsid w:val="00625C07"/>
    <w:rsid w:val="006307EA"/>
    <w:rsid w:val="00630D15"/>
    <w:rsid w:val="006328A4"/>
    <w:rsid w:val="00632E5F"/>
    <w:rsid w:val="00634652"/>
    <w:rsid w:val="006353B0"/>
    <w:rsid w:val="00635992"/>
    <w:rsid w:val="0063630D"/>
    <w:rsid w:val="00637659"/>
    <w:rsid w:val="0063767A"/>
    <w:rsid w:val="006378C5"/>
    <w:rsid w:val="006405D4"/>
    <w:rsid w:val="006406F7"/>
    <w:rsid w:val="006414F6"/>
    <w:rsid w:val="0064176E"/>
    <w:rsid w:val="006433D3"/>
    <w:rsid w:val="006445F3"/>
    <w:rsid w:val="0064625E"/>
    <w:rsid w:val="00646618"/>
    <w:rsid w:val="006474AC"/>
    <w:rsid w:val="006479FF"/>
    <w:rsid w:val="006510AC"/>
    <w:rsid w:val="006526D9"/>
    <w:rsid w:val="00655A4C"/>
    <w:rsid w:val="00655EC4"/>
    <w:rsid w:val="00656038"/>
    <w:rsid w:val="006569F9"/>
    <w:rsid w:val="00657581"/>
    <w:rsid w:val="006603C4"/>
    <w:rsid w:val="006616E2"/>
    <w:rsid w:val="00663CD6"/>
    <w:rsid w:val="00664017"/>
    <w:rsid w:val="006641B6"/>
    <w:rsid w:val="0066606D"/>
    <w:rsid w:val="00666183"/>
    <w:rsid w:val="00666F52"/>
    <w:rsid w:val="00667F93"/>
    <w:rsid w:val="006724AB"/>
    <w:rsid w:val="006727E4"/>
    <w:rsid w:val="00672C48"/>
    <w:rsid w:val="0067349A"/>
    <w:rsid w:val="006735A7"/>
    <w:rsid w:val="0067398D"/>
    <w:rsid w:val="006745DB"/>
    <w:rsid w:val="006747EC"/>
    <w:rsid w:val="00674F09"/>
    <w:rsid w:val="00675AE9"/>
    <w:rsid w:val="00677F29"/>
    <w:rsid w:val="00680895"/>
    <w:rsid w:val="00681817"/>
    <w:rsid w:val="00683053"/>
    <w:rsid w:val="00683C63"/>
    <w:rsid w:val="006841D0"/>
    <w:rsid w:val="00684EED"/>
    <w:rsid w:val="00685A60"/>
    <w:rsid w:val="00687B24"/>
    <w:rsid w:val="00691EF5"/>
    <w:rsid w:val="00692064"/>
    <w:rsid w:val="00692A8C"/>
    <w:rsid w:val="0069374C"/>
    <w:rsid w:val="00693794"/>
    <w:rsid w:val="006942DD"/>
    <w:rsid w:val="00697AF5"/>
    <w:rsid w:val="00697CEC"/>
    <w:rsid w:val="006A1780"/>
    <w:rsid w:val="006A192B"/>
    <w:rsid w:val="006A1BA8"/>
    <w:rsid w:val="006A2D09"/>
    <w:rsid w:val="006A367B"/>
    <w:rsid w:val="006A3FC1"/>
    <w:rsid w:val="006A497B"/>
    <w:rsid w:val="006A5904"/>
    <w:rsid w:val="006A5F05"/>
    <w:rsid w:val="006A696B"/>
    <w:rsid w:val="006A6F68"/>
    <w:rsid w:val="006A73D1"/>
    <w:rsid w:val="006A7FDB"/>
    <w:rsid w:val="006B0495"/>
    <w:rsid w:val="006B081E"/>
    <w:rsid w:val="006B284E"/>
    <w:rsid w:val="006B3891"/>
    <w:rsid w:val="006B3F52"/>
    <w:rsid w:val="006B4691"/>
    <w:rsid w:val="006B48C8"/>
    <w:rsid w:val="006B4F18"/>
    <w:rsid w:val="006B584C"/>
    <w:rsid w:val="006B5CF1"/>
    <w:rsid w:val="006B70E4"/>
    <w:rsid w:val="006B779F"/>
    <w:rsid w:val="006B7C72"/>
    <w:rsid w:val="006C0B59"/>
    <w:rsid w:val="006C1EFA"/>
    <w:rsid w:val="006C1F97"/>
    <w:rsid w:val="006C4AF8"/>
    <w:rsid w:val="006C4EE0"/>
    <w:rsid w:val="006C6B61"/>
    <w:rsid w:val="006C796F"/>
    <w:rsid w:val="006D003E"/>
    <w:rsid w:val="006D03F9"/>
    <w:rsid w:val="006D2CDD"/>
    <w:rsid w:val="006D40F5"/>
    <w:rsid w:val="006D579E"/>
    <w:rsid w:val="006D77BE"/>
    <w:rsid w:val="006D7A61"/>
    <w:rsid w:val="006E1545"/>
    <w:rsid w:val="006E3724"/>
    <w:rsid w:val="006E395F"/>
    <w:rsid w:val="006E3A8C"/>
    <w:rsid w:val="006E4943"/>
    <w:rsid w:val="006E6CEA"/>
    <w:rsid w:val="006E759B"/>
    <w:rsid w:val="006F02CC"/>
    <w:rsid w:val="006F123C"/>
    <w:rsid w:val="006F1D7A"/>
    <w:rsid w:val="006F2787"/>
    <w:rsid w:val="006F2CFA"/>
    <w:rsid w:val="006F3670"/>
    <w:rsid w:val="006F3765"/>
    <w:rsid w:val="006F4050"/>
    <w:rsid w:val="006F4075"/>
    <w:rsid w:val="006F4D51"/>
    <w:rsid w:val="006F5121"/>
    <w:rsid w:val="006F695F"/>
    <w:rsid w:val="006F7511"/>
    <w:rsid w:val="0070040B"/>
    <w:rsid w:val="007020DD"/>
    <w:rsid w:val="007022C6"/>
    <w:rsid w:val="00704543"/>
    <w:rsid w:val="00705547"/>
    <w:rsid w:val="00705AE4"/>
    <w:rsid w:val="00710052"/>
    <w:rsid w:val="00711B15"/>
    <w:rsid w:val="007123AE"/>
    <w:rsid w:val="00712466"/>
    <w:rsid w:val="007132D6"/>
    <w:rsid w:val="007143FE"/>
    <w:rsid w:val="00714A6D"/>
    <w:rsid w:val="00715334"/>
    <w:rsid w:val="007176CE"/>
    <w:rsid w:val="007177CF"/>
    <w:rsid w:val="007215C5"/>
    <w:rsid w:val="00721CCC"/>
    <w:rsid w:val="00722E8B"/>
    <w:rsid w:val="007235FE"/>
    <w:rsid w:val="00725F5D"/>
    <w:rsid w:val="00726285"/>
    <w:rsid w:val="00726823"/>
    <w:rsid w:val="0073084B"/>
    <w:rsid w:val="00730E49"/>
    <w:rsid w:val="00731AD9"/>
    <w:rsid w:val="00731FD7"/>
    <w:rsid w:val="007326DD"/>
    <w:rsid w:val="00732A4A"/>
    <w:rsid w:val="00733D66"/>
    <w:rsid w:val="00736A37"/>
    <w:rsid w:val="00740465"/>
    <w:rsid w:val="00741458"/>
    <w:rsid w:val="00741CD2"/>
    <w:rsid w:val="00744DAF"/>
    <w:rsid w:val="00746FAE"/>
    <w:rsid w:val="007500B7"/>
    <w:rsid w:val="007503E1"/>
    <w:rsid w:val="00750B12"/>
    <w:rsid w:val="0075114B"/>
    <w:rsid w:val="007517A6"/>
    <w:rsid w:val="00751FCF"/>
    <w:rsid w:val="00752AC7"/>
    <w:rsid w:val="00753EBC"/>
    <w:rsid w:val="00755278"/>
    <w:rsid w:val="00755DCD"/>
    <w:rsid w:val="00760338"/>
    <w:rsid w:val="00760E67"/>
    <w:rsid w:val="00760F18"/>
    <w:rsid w:val="00761D4F"/>
    <w:rsid w:val="00762E4C"/>
    <w:rsid w:val="007648A4"/>
    <w:rsid w:val="00764C64"/>
    <w:rsid w:val="00765F11"/>
    <w:rsid w:val="00771516"/>
    <w:rsid w:val="007716BB"/>
    <w:rsid w:val="00771731"/>
    <w:rsid w:val="00771A34"/>
    <w:rsid w:val="00772B2C"/>
    <w:rsid w:val="00773828"/>
    <w:rsid w:val="007743E0"/>
    <w:rsid w:val="0077531B"/>
    <w:rsid w:val="00775DE7"/>
    <w:rsid w:val="00775E0A"/>
    <w:rsid w:val="00776872"/>
    <w:rsid w:val="00776AC9"/>
    <w:rsid w:val="007770E4"/>
    <w:rsid w:val="007772D5"/>
    <w:rsid w:val="00780E7E"/>
    <w:rsid w:val="007812C8"/>
    <w:rsid w:val="00781B32"/>
    <w:rsid w:val="00782ED6"/>
    <w:rsid w:val="0078342E"/>
    <w:rsid w:val="00783491"/>
    <w:rsid w:val="00783871"/>
    <w:rsid w:val="00783E3A"/>
    <w:rsid w:val="00783EF7"/>
    <w:rsid w:val="00784444"/>
    <w:rsid w:val="0078484E"/>
    <w:rsid w:val="00784ACE"/>
    <w:rsid w:val="00784BD8"/>
    <w:rsid w:val="00784FEF"/>
    <w:rsid w:val="00791EE9"/>
    <w:rsid w:val="007922A1"/>
    <w:rsid w:val="00794852"/>
    <w:rsid w:val="00795545"/>
    <w:rsid w:val="00795A71"/>
    <w:rsid w:val="00796FCE"/>
    <w:rsid w:val="00797B9E"/>
    <w:rsid w:val="007A07F4"/>
    <w:rsid w:val="007A0FA9"/>
    <w:rsid w:val="007A35D5"/>
    <w:rsid w:val="007A3D28"/>
    <w:rsid w:val="007A4725"/>
    <w:rsid w:val="007A6781"/>
    <w:rsid w:val="007A679B"/>
    <w:rsid w:val="007A7792"/>
    <w:rsid w:val="007A7E2D"/>
    <w:rsid w:val="007B10EE"/>
    <w:rsid w:val="007B1FDA"/>
    <w:rsid w:val="007B49C6"/>
    <w:rsid w:val="007B4C6E"/>
    <w:rsid w:val="007B540A"/>
    <w:rsid w:val="007B6E73"/>
    <w:rsid w:val="007C18F2"/>
    <w:rsid w:val="007C23C2"/>
    <w:rsid w:val="007C4E92"/>
    <w:rsid w:val="007C6959"/>
    <w:rsid w:val="007D0A06"/>
    <w:rsid w:val="007D1428"/>
    <w:rsid w:val="007D181D"/>
    <w:rsid w:val="007D29CB"/>
    <w:rsid w:val="007D34DC"/>
    <w:rsid w:val="007D42C1"/>
    <w:rsid w:val="007D4580"/>
    <w:rsid w:val="007D4F84"/>
    <w:rsid w:val="007D5656"/>
    <w:rsid w:val="007D5726"/>
    <w:rsid w:val="007D5B55"/>
    <w:rsid w:val="007D6AA3"/>
    <w:rsid w:val="007E179D"/>
    <w:rsid w:val="007E1979"/>
    <w:rsid w:val="007E2345"/>
    <w:rsid w:val="007E2941"/>
    <w:rsid w:val="007E2EAF"/>
    <w:rsid w:val="007E4E01"/>
    <w:rsid w:val="007E4E49"/>
    <w:rsid w:val="007F0348"/>
    <w:rsid w:val="007F0D8B"/>
    <w:rsid w:val="007F0E0E"/>
    <w:rsid w:val="007F12AA"/>
    <w:rsid w:val="007F1DA5"/>
    <w:rsid w:val="007F5280"/>
    <w:rsid w:val="007F5F85"/>
    <w:rsid w:val="007F606C"/>
    <w:rsid w:val="007F7C8F"/>
    <w:rsid w:val="0080030F"/>
    <w:rsid w:val="00801416"/>
    <w:rsid w:val="0080168B"/>
    <w:rsid w:val="00801DE1"/>
    <w:rsid w:val="008048FF"/>
    <w:rsid w:val="008061E8"/>
    <w:rsid w:val="00806660"/>
    <w:rsid w:val="00806B18"/>
    <w:rsid w:val="008079F0"/>
    <w:rsid w:val="00810790"/>
    <w:rsid w:val="0081094D"/>
    <w:rsid w:val="00810C24"/>
    <w:rsid w:val="008123E4"/>
    <w:rsid w:val="008125A9"/>
    <w:rsid w:val="0081329D"/>
    <w:rsid w:val="00815BD9"/>
    <w:rsid w:val="008168AB"/>
    <w:rsid w:val="008179C9"/>
    <w:rsid w:val="00817DD0"/>
    <w:rsid w:val="008242FE"/>
    <w:rsid w:val="00824481"/>
    <w:rsid w:val="0082556E"/>
    <w:rsid w:val="0082561B"/>
    <w:rsid w:val="0082636F"/>
    <w:rsid w:val="00827096"/>
    <w:rsid w:val="00827EA7"/>
    <w:rsid w:val="0083037B"/>
    <w:rsid w:val="00830D9C"/>
    <w:rsid w:val="00831BF2"/>
    <w:rsid w:val="008325AC"/>
    <w:rsid w:val="00836DDA"/>
    <w:rsid w:val="008374CB"/>
    <w:rsid w:val="008377E7"/>
    <w:rsid w:val="00837FCB"/>
    <w:rsid w:val="00840794"/>
    <w:rsid w:val="008439B5"/>
    <w:rsid w:val="00844162"/>
    <w:rsid w:val="008449AB"/>
    <w:rsid w:val="00844E3B"/>
    <w:rsid w:val="00845118"/>
    <w:rsid w:val="00847D4F"/>
    <w:rsid w:val="008506EF"/>
    <w:rsid w:val="00850EB3"/>
    <w:rsid w:val="008511BF"/>
    <w:rsid w:val="0085141C"/>
    <w:rsid w:val="008525BC"/>
    <w:rsid w:val="008528C3"/>
    <w:rsid w:val="00854771"/>
    <w:rsid w:val="00854F0C"/>
    <w:rsid w:val="008564F5"/>
    <w:rsid w:val="00856768"/>
    <w:rsid w:val="0086234E"/>
    <w:rsid w:val="00862BD7"/>
    <w:rsid w:val="0086302A"/>
    <w:rsid w:val="008631F2"/>
    <w:rsid w:val="00863514"/>
    <w:rsid w:val="008655A5"/>
    <w:rsid w:val="008660D4"/>
    <w:rsid w:val="008662C1"/>
    <w:rsid w:val="00867031"/>
    <w:rsid w:val="008673A4"/>
    <w:rsid w:val="00867795"/>
    <w:rsid w:val="00870962"/>
    <w:rsid w:val="0087290A"/>
    <w:rsid w:val="00872B7F"/>
    <w:rsid w:val="008737E7"/>
    <w:rsid w:val="0087618C"/>
    <w:rsid w:val="008764B2"/>
    <w:rsid w:val="00876F36"/>
    <w:rsid w:val="008771AC"/>
    <w:rsid w:val="00880574"/>
    <w:rsid w:val="008806D2"/>
    <w:rsid w:val="00881FDC"/>
    <w:rsid w:val="00882F58"/>
    <w:rsid w:val="0088332C"/>
    <w:rsid w:val="00884B2E"/>
    <w:rsid w:val="008850C7"/>
    <w:rsid w:val="00885C01"/>
    <w:rsid w:val="0088718C"/>
    <w:rsid w:val="008918E1"/>
    <w:rsid w:val="00892A18"/>
    <w:rsid w:val="00893BFB"/>
    <w:rsid w:val="00894C22"/>
    <w:rsid w:val="0089591C"/>
    <w:rsid w:val="008959A0"/>
    <w:rsid w:val="008965FE"/>
    <w:rsid w:val="008966F8"/>
    <w:rsid w:val="0089700F"/>
    <w:rsid w:val="008A0588"/>
    <w:rsid w:val="008A077D"/>
    <w:rsid w:val="008A1569"/>
    <w:rsid w:val="008A2328"/>
    <w:rsid w:val="008A3DCB"/>
    <w:rsid w:val="008A4183"/>
    <w:rsid w:val="008A41BD"/>
    <w:rsid w:val="008A4847"/>
    <w:rsid w:val="008A4EA3"/>
    <w:rsid w:val="008A5D03"/>
    <w:rsid w:val="008A5E57"/>
    <w:rsid w:val="008A6D78"/>
    <w:rsid w:val="008B0246"/>
    <w:rsid w:val="008B080A"/>
    <w:rsid w:val="008B18F9"/>
    <w:rsid w:val="008B20AF"/>
    <w:rsid w:val="008B26F7"/>
    <w:rsid w:val="008B2B33"/>
    <w:rsid w:val="008B4553"/>
    <w:rsid w:val="008B62DC"/>
    <w:rsid w:val="008B7383"/>
    <w:rsid w:val="008B76BD"/>
    <w:rsid w:val="008C5392"/>
    <w:rsid w:val="008C56AB"/>
    <w:rsid w:val="008D0FFF"/>
    <w:rsid w:val="008D127C"/>
    <w:rsid w:val="008D14FF"/>
    <w:rsid w:val="008D17C3"/>
    <w:rsid w:val="008D277F"/>
    <w:rsid w:val="008D46C3"/>
    <w:rsid w:val="008D54F7"/>
    <w:rsid w:val="008D706B"/>
    <w:rsid w:val="008E01EF"/>
    <w:rsid w:val="008E104D"/>
    <w:rsid w:val="008E1D6E"/>
    <w:rsid w:val="008E259F"/>
    <w:rsid w:val="008E2BCD"/>
    <w:rsid w:val="008E3734"/>
    <w:rsid w:val="008E3C88"/>
    <w:rsid w:val="008E55D8"/>
    <w:rsid w:val="008E5830"/>
    <w:rsid w:val="008E6B54"/>
    <w:rsid w:val="008E741A"/>
    <w:rsid w:val="008E7963"/>
    <w:rsid w:val="008F0A51"/>
    <w:rsid w:val="008F1CB7"/>
    <w:rsid w:val="008F2CD1"/>
    <w:rsid w:val="008F2F07"/>
    <w:rsid w:val="008F3C66"/>
    <w:rsid w:val="008F444F"/>
    <w:rsid w:val="008F68AE"/>
    <w:rsid w:val="00900001"/>
    <w:rsid w:val="00900ADE"/>
    <w:rsid w:val="009035B5"/>
    <w:rsid w:val="00903AD6"/>
    <w:rsid w:val="00903D3A"/>
    <w:rsid w:val="009045A5"/>
    <w:rsid w:val="00905859"/>
    <w:rsid w:val="00906658"/>
    <w:rsid w:val="009068C6"/>
    <w:rsid w:val="00907513"/>
    <w:rsid w:val="009079E8"/>
    <w:rsid w:val="00907B6E"/>
    <w:rsid w:val="00912BBE"/>
    <w:rsid w:val="0091300B"/>
    <w:rsid w:val="00913167"/>
    <w:rsid w:val="00914194"/>
    <w:rsid w:val="00914A14"/>
    <w:rsid w:val="00914C6D"/>
    <w:rsid w:val="00917CF5"/>
    <w:rsid w:val="00917F16"/>
    <w:rsid w:val="00921076"/>
    <w:rsid w:val="0092172B"/>
    <w:rsid w:val="00921920"/>
    <w:rsid w:val="009229F0"/>
    <w:rsid w:val="00922A32"/>
    <w:rsid w:val="00922FA4"/>
    <w:rsid w:val="0092391A"/>
    <w:rsid w:val="00925DF7"/>
    <w:rsid w:val="00925EFC"/>
    <w:rsid w:val="00926352"/>
    <w:rsid w:val="00926359"/>
    <w:rsid w:val="00926A82"/>
    <w:rsid w:val="00927644"/>
    <w:rsid w:val="009277A1"/>
    <w:rsid w:val="0093156A"/>
    <w:rsid w:val="00932339"/>
    <w:rsid w:val="00934975"/>
    <w:rsid w:val="00937042"/>
    <w:rsid w:val="009374A4"/>
    <w:rsid w:val="009378EB"/>
    <w:rsid w:val="00937D8C"/>
    <w:rsid w:val="009407BB"/>
    <w:rsid w:val="00941B60"/>
    <w:rsid w:val="00941ED4"/>
    <w:rsid w:val="00942C92"/>
    <w:rsid w:val="0094475F"/>
    <w:rsid w:val="0094499F"/>
    <w:rsid w:val="00944DE0"/>
    <w:rsid w:val="00950897"/>
    <w:rsid w:val="0095287A"/>
    <w:rsid w:val="00952FC1"/>
    <w:rsid w:val="00952FDE"/>
    <w:rsid w:val="00953F76"/>
    <w:rsid w:val="00954F4A"/>
    <w:rsid w:val="009557C7"/>
    <w:rsid w:val="00955EA8"/>
    <w:rsid w:val="009565D0"/>
    <w:rsid w:val="00956F8E"/>
    <w:rsid w:val="00962567"/>
    <w:rsid w:val="009625F8"/>
    <w:rsid w:val="009625FE"/>
    <w:rsid w:val="00962F44"/>
    <w:rsid w:val="00963C63"/>
    <w:rsid w:val="00965226"/>
    <w:rsid w:val="009655D4"/>
    <w:rsid w:val="00965FB2"/>
    <w:rsid w:val="009660C7"/>
    <w:rsid w:val="00966798"/>
    <w:rsid w:val="00966A53"/>
    <w:rsid w:val="00966C3D"/>
    <w:rsid w:val="00966D1F"/>
    <w:rsid w:val="0096731D"/>
    <w:rsid w:val="0096742D"/>
    <w:rsid w:val="0097067F"/>
    <w:rsid w:val="00970ACA"/>
    <w:rsid w:val="00970C19"/>
    <w:rsid w:val="0097171E"/>
    <w:rsid w:val="00971E30"/>
    <w:rsid w:val="009729F8"/>
    <w:rsid w:val="009760F2"/>
    <w:rsid w:val="009761B1"/>
    <w:rsid w:val="00976A41"/>
    <w:rsid w:val="0098079A"/>
    <w:rsid w:val="00980BD2"/>
    <w:rsid w:val="00981975"/>
    <w:rsid w:val="00982F90"/>
    <w:rsid w:val="00983E6D"/>
    <w:rsid w:val="00984080"/>
    <w:rsid w:val="0098619E"/>
    <w:rsid w:val="009862A8"/>
    <w:rsid w:val="009868F6"/>
    <w:rsid w:val="00990738"/>
    <w:rsid w:val="00993280"/>
    <w:rsid w:val="00994DA9"/>
    <w:rsid w:val="00994F2C"/>
    <w:rsid w:val="009950DC"/>
    <w:rsid w:val="009952ED"/>
    <w:rsid w:val="00995BE6"/>
    <w:rsid w:val="00995FDF"/>
    <w:rsid w:val="00996152"/>
    <w:rsid w:val="009963D4"/>
    <w:rsid w:val="00996DE5"/>
    <w:rsid w:val="00997A6E"/>
    <w:rsid w:val="009A0DC7"/>
    <w:rsid w:val="009A16A6"/>
    <w:rsid w:val="009A1E9F"/>
    <w:rsid w:val="009A2414"/>
    <w:rsid w:val="009A24FD"/>
    <w:rsid w:val="009A320D"/>
    <w:rsid w:val="009A3B29"/>
    <w:rsid w:val="009A447F"/>
    <w:rsid w:val="009A4D79"/>
    <w:rsid w:val="009A530D"/>
    <w:rsid w:val="009A636E"/>
    <w:rsid w:val="009A66DA"/>
    <w:rsid w:val="009A7610"/>
    <w:rsid w:val="009A7FA6"/>
    <w:rsid w:val="009B0105"/>
    <w:rsid w:val="009B2986"/>
    <w:rsid w:val="009B2BEE"/>
    <w:rsid w:val="009B3676"/>
    <w:rsid w:val="009B4556"/>
    <w:rsid w:val="009B626A"/>
    <w:rsid w:val="009B6B07"/>
    <w:rsid w:val="009B73CE"/>
    <w:rsid w:val="009C02A0"/>
    <w:rsid w:val="009C0DE8"/>
    <w:rsid w:val="009C38BC"/>
    <w:rsid w:val="009C458A"/>
    <w:rsid w:val="009C5857"/>
    <w:rsid w:val="009C6F25"/>
    <w:rsid w:val="009C6F93"/>
    <w:rsid w:val="009D195F"/>
    <w:rsid w:val="009D1975"/>
    <w:rsid w:val="009D1D11"/>
    <w:rsid w:val="009D257D"/>
    <w:rsid w:val="009D278F"/>
    <w:rsid w:val="009D2B35"/>
    <w:rsid w:val="009D2B83"/>
    <w:rsid w:val="009D462A"/>
    <w:rsid w:val="009D51BE"/>
    <w:rsid w:val="009D5D14"/>
    <w:rsid w:val="009D69E1"/>
    <w:rsid w:val="009E105A"/>
    <w:rsid w:val="009E46EF"/>
    <w:rsid w:val="009E50C4"/>
    <w:rsid w:val="009E6242"/>
    <w:rsid w:val="009E6602"/>
    <w:rsid w:val="009E768E"/>
    <w:rsid w:val="009F0832"/>
    <w:rsid w:val="009F19CA"/>
    <w:rsid w:val="009F2979"/>
    <w:rsid w:val="009F329B"/>
    <w:rsid w:val="009F36D7"/>
    <w:rsid w:val="009F66AB"/>
    <w:rsid w:val="009F6764"/>
    <w:rsid w:val="009F693F"/>
    <w:rsid w:val="009F6D8B"/>
    <w:rsid w:val="009F7281"/>
    <w:rsid w:val="00A00CBA"/>
    <w:rsid w:val="00A011D7"/>
    <w:rsid w:val="00A02A7A"/>
    <w:rsid w:val="00A0319F"/>
    <w:rsid w:val="00A03C46"/>
    <w:rsid w:val="00A03E03"/>
    <w:rsid w:val="00A03EE1"/>
    <w:rsid w:val="00A04343"/>
    <w:rsid w:val="00A0625C"/>
    <w:rsid w:val="00A066F4"/>
    <w:rsid w:val="00A0697F"/>
    <w:rsid w:val="00A06DB3"/>
    <w:rsid w:val="00A073B3"/>
    <w:rsid w:val="00A108DF"/>
    <w:rsid w:val="00A12495"/>
    <w:rsid w:val="00A1273B"/>
    <w:rsid w:val="00A12AE3"/>
    <w:rsid w:val="00A138FE"/>
    <w:rsid w:val="00A1523A"/>
    <w:rsid w:val="00A17425"/>
    <w:rsid w:val="00A176BA"/>
    <w:rsid w:val="00A20746"/>
    <w:rsid w:val="00A222AD"/>
    <w:rsid w:val="00A22638"/>
    <w:rsid w:val="00A22667"/>
    <w:rsid w:val="00A23549"/>
    <w:rsid w:val="00A23971"/>
    <w:rsid w:val="00A24739"/>
    <w:rsid w:val="00A24A00"/>
    <w:rsid w:val="00A24DC8"/>
    <w:rsid w:val="00A24EC9"/>
    <w:rsid w:val="00A25AE7"/>
    <w:rsid w:val="00A25DF0"/>
    <w:rsid w:val="00A2624B"/>
    <w:rsid w:val="00A3047E"/>
    <w:rsid w:val="00A3083F"/>
    <w:rsid w:val="00A32609"/>
    <w:rsid w:val="00A34899"/>
    <w:rsid w:val="00A35318"/>
    <w:rsid w:val="00A353E1"/>
    <w:rsid w:val="00A37197"/>
    <w:rsid w:val="00A37E22"/>
    <w:rsid w:val="00A37F2D"/>
    <w:rsid w:val="00A40AF1"/>
    <w:rsid w:val="00A4123F"/>
    <w:rsid w:val="00A454C5"/>
    <w:rsid w:val="00A45937"/>
    <w:rsid w:val="00A4596C"/>
    <w:rsid w:val="00A47E1B"/>
    <w:rsid w:val="00A5120F"/>
    <w:rsid w:val="00A51310"/>
    <w:rsid w:val="00A53BE6"/>
    <w:rsid w:val="00A56455"/>
    <w:rsid w:val="00A601A0"/>
    <w:rsid w:val="00A62E87"/>
    <w:rsid w:val="00A63C15"/>
    <w:rsid w:val="00A63E6F"/>
    <w:rsid w:val="00A640D6"/>
    <w:rsid w:val="00A65A06"/>
    <w:rsid w:val="00A67583"/>
    <w:rsid w:val="00A678CF"/>
    <w:rsid w:val="00A7087F"/>
    <w:rsid w:val="00A7102E"/>
    <w:rsid w:val="00A71AC9"/>
    <w:rsid w:val="00A72211"/>
    <w:rsid w:val="00A73303"/>
    <w:rsid w:val="00A76729"/>
    <w:rsid w:val="00A76E4F"/>
    <w:rsid w:val="00A77EAD"/>
    <w:rsid w:val="00A80434"/>
    <w:rsid w:val="00A80CC2"/>
    <w:rsid w:val="00A8100C"/>
    <w:rsid w:val="00A81175"/>
    <w:rsid w:val="00A82031"/>
    <w:rsid w:val="00A8328A"/>
    <w:rsid w:val="00A83A19"/>
    <w:rsid w:val="00A8481F"/>
    <w:rsid w:val="00A84CF9"/>
    <w:rsid w:val="00A9061E"/>
    <w:rsid w:val="00A90B87"/>
    <w:rsid w:val="00A90EDB"/>
    <w:rsid w:val="00A917C8"/>
    <w:rsid w:val="00A91D62"/>
    <w:rsid w:val="00A92544"/>
    <w:rsid w:val="00A94314"/>
    <w:rsid w:val="00A9536C"/>
    <w:rsid w:val="00A95663"/>
    <w:rsid w:val="00A974B0"/>
    <w:rsid w:val="00AA07E6"/>
    <w:rsid w:val="00AA104D"/>
    <w:rsid w:val="00AA12EB"/>
    <w:rsid w:val="00AA1D6C"/>
    <w:rsid w:val="00AA20EB"/>
    <w:rsid w:val="00AA4CCA"/>
    <w:rsid w:val="00AA5E72"/>
    <w:rsid w:val="00AA738E"/>
    <w:rsid w:val="00AA7A9B"/>
    <w:rsid w:val="00AB1D8D"/>
    <w:rsid w:val="00AB32E2"/>
    <w:rsid w:val="00AB3CBB"/>
    <w:rsid w:val="00AB43C3"/>
    <w:rsid w:val="00AB44C7"/>
    <w:rsid w:val="00AB5D91"/>
    <w:rsid w:val="00AB6364"/>
    <w:rsid w:val="00AC0F32"/>
    <w:rsid w:val="00AC1A77"/>
    <w:rsid w:val="00AC3424"/>
    <w:rsid w:val="00AC5A7C"/>
    <w:rsid w:val="00AC6693"/>
    <w:rsid w:val="00AC7D1B"/>
    <w:rsid w:val="00AD11AC"/>
    <w:rsid w:val="00AD15BC"/>
    <w:rsid w:val="00AD2914"/>
    <w:rsid w:val="00AD3EEE"/>
    <w:rsid w:val="00AD4061"/>
    <w:rsid w:val="00AD4247"/>
    <w:rsid w:val="00AD4713"/>
    <w:rsid w:val="00AD4E4F"/>
    <w:rsid w:val="00AD514C"/>
    <w:rsid w:val="00AD551F"/>
    <w:rsid w:val="00AD780A"/>
    <w:rsid w:val="00AE0206"/>
    <w:rsid w:val="00AE0A1E"/>
    <w:rsid w:val="00AE0CD7"/>
    <w:rsid w:val="00AE148F"/>
    <w:rsid w:val="00AE14B8"/>
    <w:rsid w:val="00AE2A29"/>
    <w:rsid w:val="00AE45F0"/>
    <w:rsid w:val="00AE4CA2"/>
    <w:rsid w:val="00AE5780"/>
    <w:rsid w:val="00AE643A"/>
    <w:rsid w:val="00AE7B7E"/>
    <w:rsid w:val="00AE7FD7"/>
    <w:rsid w:val="00AF0AF9"/>
    <w:rsid w:val="00AF23C6"/>
    <w:rsid w:val="00AF2503"/>
    <w:rsid w:val="00AF26C5"/>
    <w:rsid w:val="00AF2EB6"/>
    <w:rsid w:val="00AF38D4"/>
    <w:rsid w:val="00AF550E"/>
    <w:rsid w:val="00AF5E02"/>
    <w:rsid w:val="00AF5ED4"/>
    <w:rsid w:val="00AF78C0"/>
    <w:rsid w:val="00B00601"/>
    <w:rsid w:val="00B01671"/>
    <w:rsid w:val="00B031F7"/>
    <w:rsid w:val="00B033EA"/>
    <w:rsid w:val="00B03EDA"/>
    <w:rsid w:val="00B03FA8"/>
    <w:rsid w:val="00B06132"/>
    <w:rsid w:val="00B078FF"/>
    <w:rsid w:val="00B0791B"/>
    <w:rsid w:val="00B10E29"/>
    <w:rsid w:val="00B11891"/>
    <w:rsid w:val="00B12335"/>
    <w:rsid w:val="00B13B22"/>
    <w:rsid w:val="00B1483D"/>
    <w:rsid w:val="00B15D43"/>
    <w:rsid w:val="00B160AA"/>
    <w:rsid w:val="00B16A18"/>
    <w:rsid w:val="00B16C67"/>
    <w:rsid w:val="00B16F90"/>
    <w:rsid w:val="00B1721C"/>
    <w:rsid w:val="00B17966"/>
    <w:rsid w:val="00B17C5D"/>
    <w:rsid w:val="00B20244"/>
    <w:rsid w:val="00B208EE"/>
    <w:rsid w:val="00B20CE9"/>
    <w:rsid w:val="00B21244"/>
    <w:rsid w:val="00B22426"/>
    <w:rsid w:val="00B225DD"/>
    <w:rsid w:val="00B23872"/>
    <w:rsid w:val="00B23BEB"/>
    <w:rsid w:val="00B26248"/>
    <w:rsid w:val="00B27621"/>
    <w:rsid w:val="00B27F2D"/>
    <w:rsid w:val="00B31CEF"/>
    <w:rsid w:val="00B321CB"/>
    <w:rsid w:val="00B321D6"/>
    <w:rsid w:val="00B32B2C"/>
    <w:rsid w:val="00B3551A"/>
    <w:rsid w:val="00B35873"/>
    <w:rsid w:val="00B37AAD"/>
    <w:rsid w:val="00B40C56"/>
    <w:rsid w:val="00B411E8"/>
    <w:rsid w:val="00B4138A"/>
    <w:rsid w:val="00B413FC"/>
    <w:rsid w:val="00B41BE4"/>
    <w:rsid w:val="00B43CD2"/>
    <w:rsid w:val="00B440CD"/>
    <w:rsid w:val="00B44D5F"/>
    <w:rsid w:val="00B456B2"/>
    <w:rsid w:val="00B46866"/>
    <w:rsid w:val="00B47784"/>
    <w:rsid w:val="00B47C92"/>
    <w:rsid w:val="00B51105"/>
    <w:rsid w:val="00B51C1B"/>
    <w:rsid w:val="00B52FAF"/>
    <w:rsid w:val="00B532D1"/>
    <w:rsid w:val="00B539E6"/>
    <w:rsid w:val="00B55566"/>
    <w:rsid w:val="00B55A0B"/>
    <w:rsid w:val="00B55D53"/>
    <w:rsid w:val="00B56B94"/>
    <w:rsid w:val="00B614A3"/>
    <w:rsid w:val="00B61536"/>
    <w:rsid w:val="00B625A3"/>
    <w:rsid w:val="00B626D4"/>
    <w:rsid w:val="00B63836"/>
    <w:rsid w:val="00B64E06"/>
    <w:rsid w:val="00B653F7"/>
    <w:rsid w:val="00B70B28"/>
    <w:rsid w:val="00B719EF"/>
    <w:rsid w:val="00B72B49"/>
    <w:rsid w:val="00B73D81"/>
    <w:rsid w:val="00B74427"/>
    <w:rsid w:val="00B74959"/>
    <w:rsid w:val="00B74CC7"/>
    <w:rsid w:val="00B773A6"/>
    <w:rsid w:val="00B77A61"/>
    <w:rsid w:val="00B805CB"/>
    <w:rsid w:val="00B81E21"/>
    <w:rsid w:val="00B82E13"/>
    <w:rsid w:val="00B82EB1"/>
    <w:rsid w:val="00B834D4"/>
    <w:rsid w:val="00B83851"/>
    <w:rsid w:val="00B83E08"/>
    <w:rsid w:val="00B84BBB"/>
    <w:rsid w:val="00B85696"/>
    <w:rsid w:val="00B85A43"/>
    <w:rsid w:val="00B86608"/>
    <w:rsid w:val="00B8710E"/>
    <w:rsid w:val="00B87772"/>
    <w:rsid w:val="00B910BA"/>
    <w:rsid w:val="00B944C5"/>
    <w:rsid w:val="00B9470D"/>
    <w:rsid w:val="00B94A34"/>
    <w:rsid w:val="00B95077"/>
    <w:rsid w:val="00B9651E"/>
    <w:rsid w:val="00BA00D6"/>
    <w:rsid w:val="00BA05D8"/>
    <w:rsid w:val="00BA2B1C"/>
    <w:rsid w:val="00BA3E08"/>
    <w:rsid w:val="00BA421A"/>
    <w:rsid w:val="00BA4BAF"/>
    <w:rsid w:val="00BA4F21"/>
    <w:rsid w:val="00BA4FE9"/>
    <w:rsid w:val="00BA55D9"/>
    <w:rsid w:val="00BA61FF"/>
    <w:rsid w:val="00BA69E5"/>
    <w:rsid w:val="00BA7A75"/>
    <w:rsid w:val="00BB05C2"/>
    <w:rsid w:val="00BB0914"/>
    <w:rsid w:val="00BB0D59"/>
    <w:rsid w:val="00BB1583"/>
    <w:rsid w:val="00BB17C8"/>
    <w:rsid w:val="00BB1CA4"/>
    <w:rsid w:val="00BB288C"/>
    <w:rsid w:val="00BB3568"/>
    <w:rsid w:val="00BB652F"/>
    <w:rsid w:val="00BB686B"/>
    <w:rsid w:val="00BB6C9B"/>
    <w:rsid w:val="00BB7448"/>
    <w:rsid w:val="00BC24EB"/>
    <w:rsid w:val="00BC2CC6"/>
    <w:rsid w:val="00BC3714"/>
    <w:rsid w:val="00BC3722"/>
    <w:rsid w:val="00BC4D0C"/>
    <w:rsid w:val="00BC595B"/>
    <w:rsid w:val="00BC65AF"/>
    <w:rsid w:val="00BC6850"/>
    <w:rsid w:val="00BC71D0"/>
    <w:rsid w:val="00BD02F0"/>
    <w:rsid w:val="00BD0C2D"/>
    <w:rsid w:val="00BD3E71"/>
    <w:rsid w:val="00BD4286"/>
    <w:rsid w:val="00BD4565"/>
    <w:rsid w:val="00BD471D"/>
    <w:rsid w:val="00BD590D"/>
    <w:rsid w:val="00BD6DC1"/>
    <w:rsid w:val="00BE007E"/>
    <w:rsid w:val="00BE099B"/>
    <w:rsid w:val="00BE1A9F"/>
    <w:rsid w:val="00BE305A"/>
    <w:rsid w:val="00BE3C7D"/>
    <w:rsid w:val="00BE6359"/>
    <w:rsid w:val="00BE6A26"/>
    <w:rsid w:val="00BE72B0"/>
    <w:rsid w:val="00BE76F2"/>
    <w:rsid w:val="00BF2FCB"/>
    <w:rsid w:val="00BF3A3A"/>
    <w:rsid w:val="00BF45C7"/>
    <w:rsid w:val="00BF4E9C"/>
    <w:rsid w:val="00BF6415"/>
    <w:rsid w:val="00C02C1A"/>
    <w:rsid w:val="00C03A47"/>
    <w:rsid w:val="00C04A4F"/>
    <w:rsid w:val="00C04EE5"/>
    <w:rsid w:val="00C05C4D"/>
    <w:rsid w:val="00C069E1"/>
    <w:rsid w:val="00C06C86"/>
    <w:rsid w:val="00C073AB"/>
    <w:rsid w:val="00C1094B"/>
    <w:rsid w:val="00C11E6E"/>
    <w:rsid w:val="00C125CC"/>
    <w:rsid w:val="00C12E26"/>
    <w:rsid w:val="00C13E21"/>
    <w:rsid w:val="00C15D04"/>
    <w:rsid w:val="00C162A7"/>
    <w:rsid w:val="00C169EA"/>
    <w:rsid w:val="00C16F58"/>
    <w:rsid w:val="00C2064C"/>
    <w:rsid w:val="00C2150B"/>
    <w:rsid w:val="00C22B41"/>
    <w:rsid w:val="00C22F1C"/>
    <w:rsid w:val="00C2350E"/>
    <w:rsid w:val="00C25DF3"/>
    <w:rsid w:val="00C25E28"/>
    <w:rsid w:val="00C26D30"/>
    <w:rsid w:val="00C272BD"/>
    <w:rsid w:val="00C3064C"/>
    <w:rsid w:val="00C31D43"/>
    <w:rsid w:val="00C32656"/>
    <w:rsid w:val="00C33A27"/>
    <w:rsid w:val="00C33E6B"/>
    <w:rsid w:val="00C345EF"/>
    <w:rsid w:val="00C36B02"/>
    <w:rsid w:val="00C42CED"/>
    <w:rsid w:val="00C44FA2"/>
    <w:rsid w:val="00C4509A"/>
    <w:rsid w:val="00C46F05"/>
    <w:rsid w:val="00C4774D"/>
    <w:rsid w:val="00C47828"/>
    <w:rsid w:val="00C51006"/>
    <w:rsid w:val="00C514F6"/>
    <w:rsid w:val="00C525F4"/>
    <w:rsid w:val="00C54A33"/>
    <w:rsid w:val="00C56442"/>
    <w:rsid w:val="00C56E55"/>
    <w:rsid w:val="00C5751C"/>
    <w:rsid w:val="00C575FE"/>
    <w:rsid w:val="00C610A6"/>
    <w:rsid w:val="00C6113C"/>
    <w:rsid w:val="00C619C5"/>
    <w:rsid w:val="00C627DE"/>
    <w:rsid w:val="00C63808"/>
    <w:rsid w:val="00C63A4D"/>
    <w:rsid w:val="00C645E4"/>
    <w:rsid w:val="00C64BA5"/>
    <w:rsid w:val="00C65156"/>
    <w:rsid w:val="00C652B3"/>
    <w:rsid w:val="00C65726"/>
    <w:rsid w:val="00C661BE"/>
    <w:rsid w:val="00C70E4F"/>
    <w:rsid w:val="00C71C35"/>
    <w:rsid w:val="00C72359"/>
    <w:rsid w:val="00C72EFB"/>
    <w:rsid w:val="00C73CB3"/>
    <w:rsid w:val="00C77251"/>
    <w:rsid w:val="00C80E4D"/>
    <w:rsid w:val="00C81400"/>
    <w:rsid w:val="00C81B51"/>
    <w:rsid w:val="00C81E46"/>
    <w:rsid w:val="00C82E05"/>
    <w:rsid w:val="00C839AD"/>
    <w:rsid w:val="00C839FF"/>
    <w:rsid w:val="00C87316"/>
    <w:rsid w:val="00C9012C"/>
    <w:rsid w:val="00C914EE"/>
    <w:rsid w:val="00C92799"/>
    <w:rsid w:val="00C9424D"/>
    <w:rsid w:val="00C95819"/>
    <w:rsid w:val="00C96505"/>
    <w:rsid w:val="00CA16A9"/>
    <w:rsid w:val="00CA3783"/>
    <w:rsid w:val="00CA3836"/>
    <w:rsid w:val="00CA4BEE"/>
    <w:rsid w:val="00CA6AA0"/>
    <w:rsid w:val="00CA6EBB"/>
    <w:rsid w:val="00CA7991"/>
    <w:rsid w:val="00CA7D0E"/>
    <w:rsid w:val="00CB39F1"/>
    <w:rsid w:val="00CB3AE5"/>
    <w:rsid w:val="00CB48F8"/>
    <w:rsid w:val="00CB53A2"/>
    <w:rsid w:val="00CB59E0"/>
    <w:rsid w:val="00CB6318"/>
    <w:rsid w:val="00CB77C7"/>
    <w:rsid w:val="00CB7B87"/>
    <w:rsid w:val="00CB7CD5"/>
    <w:rsid w:val="00CC167A"/>
    <w:rsid w:val="00CC4814"/>
    <w:rsid w:val="00CC48DD"/>
    <w:rsid w:val="00CC773B"/>
    <w:rsid w:val="00CD0B66"/>
    <w:rsid w:val="00CD17D8"/>
    <w:rsid w:val="00CD1FF2"/>
    <w:rsid w:val="00CD22E8"/>
    <w:rsid w:val="00CD2B48"/>
    <w:rsid w:val="00CD375E"/>
    <w:rsid w:val="00CD378D"/>
    <w:rsid w:val="00CD4554"/>
    <w:rsid w:val="00CD7169"/>
    <w:rsid w:val="00CE0536"/>
    <w:rsid w:val="00CE2F25"/>
    <w:rsid w:val="00CE394E"/>
    <w:rsid w:val="00CE4EA8"/>
    <w:rsid w:val="00CE4FF8"/>
    <w:rsid w:val="00CE5F70"/>
    <w:rsid w:val="00CE7AA6"/>
    <w:rsid w:val="00CE7C11"/>
    <w:rsid w:val="00CE7E50"/>
    <w:rsid w:val="00CF034E"/>
    <w:rsid w:val="00CF12BA"/>
    <w:rsid w:val="00CF21E5"/>
    <w:rsid w:val="00CF2AD0"/>
    <w:rsid w:val="00CF37C6"/>
    <w:rsid w:val="00CF3CF1"/>
    <w:rsid w:val="00CF43BA"/>
    <w:rsid w:val="00CF4D8E"/>
    <w:rsid w:val="00CF6871"/>
    <w:rsid w:val="00CF7886"/>
    <w:rsid w:val="00CF7FED"/>
    <w:rsid w:val="00D0064D"/>
    <w:rsid w:val="00D00878"/>
    <w:rsid w:val="00D04F3A"/>
    <w:rsid w:val="00D056F2"/>
    <w:rsid w:val="00D05C4B"/>
    <w:rsid w:val="00D0690B"/>
    <w:rsid w:val="00D06EAC"/>
    <w:rsid w:val="00D11F1E"/>
    <w:rsid w:val="00D1205F"/>
    <w:rsid w:val="00D12284"/>
    <w:rsid w:val="00D12917"/>
    <w:rsid w:val="00D129B0"/>
    <w:rsid w:val="00D1306F"/>
    <w:rsid w:val="00D1330B"/>
    <w:rsid w:val="00D13EAB"/>
    <w:rsid w:val="00D14550"/>
    <w:rsid w:val="00D14DF5"/>
    <w:rsid w:val="00D15ABC"/>
    <w:rsid w:val="00D16F1A"/>
    <w:rsid w:val="00D17150"/>
    <w:rsid w:val="00D1775B"/>
    <w:rsid w:val="00D216E7"/>
    <w:rsid w:val="00D21701"/>
    <w:rsid w:val="00D21F38"/>
    <w:rsid w:val="00D22C11"/>
    <w:rsid w:val="00D22C29"/>
    <w:rsid w:val="00D24075"/>
    <w:rsid w:val="00D24B8E"/>
    <w:rsid w:val="00D24E2D"/>
    <w:rsid w:val="00D25C92"/>
    <w:rsid w:val="00D2640D"/>
    <w:rsid w:val="00D27AF0"/>
    <w:rsid w:val="00D32874"/>
    <w:rsid w:val="00D33011"/>
    <w:rsid w:val="00D3377E"/>
    <w:rsid w:val="00D367D2"/>
    <w:rsid w:val="00D36979"/>
    <w:rsid w:val="00D36F0C"/>
    <w:rsid w:val="00D400C9"/>
    <w:rsid w:val="00D4110C"/>
    <w:rsid w:val="00D4240F"/>
    <w:rsid w:val="00D431CE"/>
    <w:rsid w:val="00D43EAE"/>
    <w:rsid w:val="00D449D4"/>
    <w:rsid w:val="00D4509C"/>
    <w:rsid w:val="00D454D8"/>
    <w:rsid w:val="00D46D1E"/>
    <w:rsid w:val="00D5029D"/>
    <w:rsid w:val="00D50983"/>
    <w:rsid w:val="00D50BF6"/>
    <w:rsid w:val="00D51FEB"/>
    <w:rsid w:val="00D52223"/>
    <w:rsid w:val="00D52336"/>
    <w:rsid w:val="00D52552"/>
    <w:rsid w:val="00D52BC7"/>
    <w:rsid w:val="00D53C00"/>
    <w:rsid w:val="00D546F4"/>
    <w:rsid w:val="00D55688"/>
    <w:rsid w:val="00D55A93"/>
    <w:rsid w:val="00D56E35"/>
    <w:rsid w:val="00D60283"/>
    <w:rsid w:val="00D60338"/>
    <w:rsid w:val="00D6097D"/>
    <w:rsid w:val="00D62DEB"/>
    <w:rsid w:val="00D62FC6"/>
    <w:rsid w:val="00D62FD3"/>
    <w:rsid w:val="00D64530"/>
    <w:rsid w:val="00D64CE9"/>
    <w:rsid w:val="00D65133"/>
    <w:rsid w:val="00D652B7"/>
    <w:rsid w:val="00D65602"/>
    <w:rsid w:val="00D65F33"/>
    <w:rsid w:val="00D70B90"/>
    <w:rsid w:val="00D70E00"/>
    <w:rsid w:val="00D71405"/>
    <w:rsid w:val="00D71FDE"/>
    <w:rsid w:val="00D73908"/>
    <w:rsid w:val="00D7418B"/>
    <w:rsid w:val="00D75DED"/>
    <w:rsid w:val="00D766DA"/>
    <w:rsid w:val="00D77C0D"/>
    <w:rsid w:val="00D80BDE"/>
    <w:rsid w:val="00D8198F"/>
    <w:rsid w:val="00D81CEA"/>
    <w:rsid w:val="00D826CA"/>
    <w:rsid w:val="00D82B7A"/>
    <w:rsid w:val="00D841C8"/>
    <w:rsid w:val="00D84B88"/>
    <w:rsid w:val="00D861F6"/>
    <w:rsid w:val="00D8674E"/>
    <w:rsid w:val="00D86E9F"/>
    <w:rsid w:val="00D87368"/>
    <w:rsid w:val="00D87437"/>
    <w:rsid w:val="00D90B5D"/>
    <w:rsid w:val="00D91050"/>
    <w:rsid w:val="00D91F8E"/>
    <w:rsid w:val="00D9348A"/>
    <w:rsid w:val="00D93AA1"/>
    <w:rsid w:val="00D943FA"/>
    <w:rsid w:val="00D94518"/>
    <w:rsid w:val="00D9705E"/>
    <w:rsid w:val="00DA2240"/>
    <w:rsid w:val="00DA2BD2"/>
    <w:rsid w:val="00DA32B1"/>
    <w:rsid w:val="00DA332B"/>
    <w:rsid w:val="00DA67FD"/>
    <w:rsid w:val="00DA6AC0"/>
    <w:rsid w:val="00DA6C29"/>
    <w:rsid w:val="00DA79AC"/>
    <w:rsid w:val="00DB0A07"/>
    <w:rsid w:val="00DB1C62"/>
    <w:rsid w:val="00DB1E6D"/>
    <w:rsid w:val="00DB2E67"/>
    <w:rsid w:val="00DB553A"/>
    <w:rsid w:val="00DB601B"/>
    <w:rsid w:val="00DB610C"/>
    <w:rsid w:val="00DB7056"/>
    <w:rsid w:val="00DB7550"/>
    <w:rsid w:val="00DC100B"/>
    <w:rsid w:val="00DC20C1"/>
    <w:rsid w:val="00DC48DF"/>
    <w:rsid w:val="00DC4A49"/>
    <w:rsid w:val="00DC543A"/>
    <w:rsid w:val="00DC6E4A"/>
    <w:rsid w:val="00DD0E43"/>
    <w:rsid w:val="00DD3D46"/>
    <w:rsid w:val="00DD48EF"/>
    <w:rsid w:val="00DD5E6C"/>
    <w:rsid w:val="00DD740B"/>
    <w:rsid w:val="00DD747C"/>
    <w:rsid w:val="00DE14DC"/>
    <w:rsid w:val="00DE3291"/>
    <w:rsid w:val="00DE36DA"/>
    <w:rsid w:val="00DE377A"/>
    <w:rsid w:val="00DE3DBB"/>
    <w:rsid w:val="00DE6998"/>
    <w:rsid w:val="00DF3317"/>
    <w:rsid w:val="00DF4004"/>
    <w:rsid w:val="00DF41C4"/>
    <w:rsid w:val="00DF7117"/>
    <w:rsid w:val="00DF7AA0"/>
    <w:rsid w:val="00DF7C15"/>
    <w:rsid w:val="00E001C4"/>
    <w:rsid w:val="00E0022D"/>
    <w:rsid w:val="00E03D85"/>
    <w:rsid w:val="00E03E23"/>
    <w:rsid w:val="00E042A6"/>
    <w:rsid w:val="00E04EE3"/>
    <w:rsid w:val="00E052AB"/>
    <w:rsid w:val="00E061F3"/>
    <w:rsid w:val="00E06E96"/>
    <w:rsid w:val="00E06F62"/>
    <w:rsid w:val="00E10C2C"/>
    <w:rsid w:val="00E111E0"/>
    <w:rsid w:val="00E122D8"/>
    <w:rsid w:val="00E12C7C"/>
    <w:rsid w:val="00E131AB"/>
    <w:rsid w:val="00E13B47"/>
    <w:rsid w:val="00E13DD5"/>
    <w:rsid w:val="00E13EE8"/>
    <w:rsid w:val="00E16EA3"/>
    <w:rsid w:val="00E1732B"/>
    <w:rsid w:val="00E20A8D"/>
    <w:rsid w:val="00E210EB"/>
    <w:rsid w:val="00E21400"/>
    <w:rsid w:val="00E2140E"/>
    <w:rsid w:val="00E21B3B"/>
    <w:rsid w:val="00E21F6F"/>
    <w:rsid w:val="00E230FD"/>
    <w:rsid w:val="00E24245"/>
    <w:rsid w:val="00E24CE4"/>
    <w:rsid w:val="00E30B32"/>
    <w:rsid w:val="00E311BB"/>
    <w:rsid w:val="00E329C8"/>
    <w:rsid w:val="00E32DC3"/>
    <w:rsid w:val="00E33991"/>
    <w:rsid w:val="00E34158"/>
    <w:rsid w:val="00E3552B"/>
    <w:rsid w:val="00E355CC"/>
    <w:rsid w:val="00E36158"/>
    <w:rsid w:val="00E36DB0"/>
    <w:rsid w:val="00E3722C"/>
    <w:rsid w:val="00E37615"/>
    <w:rsid w:val="00E37BA7"/>
    <w:rsid w:val="00E4009D"/>
    <w:rsid w:val="00E4131B"/>
    <w:rsid w:val="00E41527"/>
    <w:rsid w:val="00E41685"/>
    <w:rsid w:val="00E420FA"/>
    <w:rsid w:val="00E426BF"/>
    <w:rsid w:val="00E443F8"/>
    <w:rsid w:val="00E504B9"/>
    <w:rsid w:val="00E5093A"/>
    <w:rsid w:val="00E50D0C"/>
    <w:rsid w:val="00E519E1"/>
    <w:rsid w:val="00E51FCF"/>
    <w:rsid w:val="00E53B98"/>
    <w:rsid w:val="00E544C2"/>
    <w:rsid w:val="00E5568E"/>
    <w:rsid w:val="00E55C13"/>
    <w:rsid w:val="00E572BF"/>
    <w:rsid w:val="00E60E30"/>
    <w:rsid w:val="00E60FAD"/>
    <w:rsid w:val="00E61271"/>
    <w:rsid w:val="00E61593"/>
    <w:rsid w:val="00E618C6"/>
    <w:rsid w:val="00E62310"/>
    <w:rsid w:val="00E62538"/>
    <w:rsid w:val="00E64702"/>
    <w:rsid w:val="00E65592"/>
    <w:rsid w:val="00E677A5"/>
    <w:rsid w:val="00E70062"/>
    <w:rsid w:val="00E71150"/>
    <w:rsid w:val="00E724DE"/>
    <w:rsid w:val="00E72E64"/>
    <w:rsid w:val="00E74D4C"/>
    <w:rsid w:val="00E7658D"/>
    <w:rsid w:val="00E7748F"/>
    <w:rsid w:val="00E8195A"/>
    <w:rsid w:val="00E83875"/>
    <w:rsid w:val="00E839A1"/>
    <w:rsid w:val="00E83AB1"/>
    <w:rsid w:val="00E8427F"/>
    <w:rsid w:val="00E864AC"/>
    <w:rsid w:val="00E86C93"/>
    <w:rsid w:val="00E87710"/>
    <w:rsid w:val="00E87D05"/>
    <w:rsid w:val="00E904AE"/>
    <w:rsid w:val="00E9119C"/>
    <w:rsid w:val="00E92BA8"/>
    <w:rsid w:val="00E9379A"/>
    <w:rsid w:val="00E93CDF"/>
    <w:rsid w:val="00E941CB"/>
    <w:rsid w:val="00E94A36"/>
    <w:rsid w:val="00E96438"/>
    <w:rsid w:val="00E9757B"/>
    <w:rsid w:val="00EA03C7"/>
    <w:rsid w:val="00EA16AE"/>
    <w:rsid w:val="00EA18AC"/>
    <w:rsid w:val="00EA19FD"/>
    <w:rsid w:val="00EA1F1A"/>
    <w:rsid w:val="00EA259A"/>
    <w:rsid w:val="00EA3272"/>
    <w:rsid w:val="00EA3B7B"/>
    <w:rsid w:val="00EA3DC7"/>
    <w:rsid w:val="00EA5778"/>
    <w:rsid w:val="00EA636B"/>
    <w:rsid w:val="00EA6818"/>
    <w:rsid w:val="00EB0260"/>
    <w:rsid w:val="00EB050F"/>
    <w:rsid w:val="00EB1513"/>
    <w:rsid w:val="00EB1E0F"/>
    <w:rsid w:val="00EB41CC"/>
    <w:rsid w:val="00EB4A8F"/>
    <w:rsid w:val="00EB5653"/>
    <w:rsid w:val="00EB69AC"/>
    <w:rsid w:val="00EB6EBB"/>
    <w:rsid w:val="00EC0236"/>
    <w:rsid w:val="00EC02D2"/>
    <w:rsid w:val="00EC0622"/>
    <w:rsid w:val="00EC0717"/>
    <w:rsid w:val="00EC306D"/>
    <w:rsid w:val="00EC3094"/>
    <w:rsid w:val="00EC3913"/>
    <w:rsid w:val="00EC3A6A"/>
    <w:rsid w:val="00EC443C"/>
    <w:rsid w:val="00EC5737"/>
    <w:rsid w:val="00ED195A"/>
    <w:rsid w:val="00ED2846"/>
    <w:rsid w:val="00ED3018"/>
    <w:rsid w:val="00ED34FE"/>
    <w:rsid w:val="00ED512A"/>
    <w:rsid w:val="00ED7108"/>
    <w:rsid w:val="00EE132F"/>
    <w:rsid w:val="00EE1DFF"/>
    <w:rsid w:val="00EE2A66"/>
    <w:rsid w:val="00EE2BB7"/>
    <w:rsid w:val="00EE3D38"/>
    <w:rsid w:val="00EE50D0"/>
    <w:rsid w:val="00EE6BD9"/>
    <w:rsid w:val="00EE77F6"/>
    <w:rsid w:val="00EF13CA"/>
    <w:rsid w:val="00EF4770"/>
    <w:rsid w:val="00EF54B2"/>
    <w:rsid w:val="00EF583E"/>
    <w:rsid w:val="00EF622E"/>
    <w:rsid w:val="00F002AF"/>
    <w:rsid w:val="00F0060D"/>
    <w:rsid w:val="00F00B5C"/>
    <w:rsid w:val="00F02D81"/>
    <w:rsid w:val="00F051DA"/>
    <w:rsid w:val="00F07D71"/>
    <w:rsid w:val="00F07F51"/>
    <w:rsid w:val="00F1022B"/>
    <w:rsid w:val="00F1214B"/>
    <w:rsid w:val="00F1363F"/>
    <w:rsid w:val="00F14FF6"/>
    <w:rsid w:val="00F1571B"/>
    <w:rsid w:val="00F175B5"/>
    <w:rsid w:val="00F17BA3"/>
    <w:rsid w:val="00F201A3"/>
    <w:rsid w:val="00F26446"/>
    <w:rsid w:val="00F2738A"/>
    <w:rsid w:val="00F274B3"/>
    <w:rsid w:val="00F274E3"/>
    <w:rsid w:val="00F27D0B"/>
    <w:rsid w:val="00F3298E"/>
    <w:rsid w:val="00F337D1"/>
    <w:rsid w:val="00F33E0B"/>
    <w:rsid w:val="00F34432"/>
    <w:rsid w:val="00F350F3"/>
    <w:rsid w:val="00F3511D"/>
    <w:rsid w:val="00F361DC"/>
    <w:rsid w:val="00F370BF"/>
    <w:rsid w:val="00F41B08"/>
    <w:rsid w:val="00F43F1D"/>
    <w:rsid w:val="00F4470C"/>
    <w:rsid w:val="00F45E93"/>
    <w:rsid w:val="00F4621E"/>
    <w:rsid w:val="00F464C4"/>
    <w:rsid w:val="00F46785"/>
    <w:rsid w:val="00F50728"/>
    <w:rsid w:val="00F5198B"/>
    <w:rsid w:val="00F533AC"/>
    <w:rsid w:val="00F5352C"/>
    <w:rsid w:val="00F53DBC"/>
    <w:rsid w:val="00F540FD"/>
    <w:rsid w:val="00F55345"/>
    <w:rsid w:val="00F60CA9"/>
    <w:rsid w:val="00F628B3"/>
    <w:rsid w:val="00F62F83"/>
    <w:rsid w:val="00F63DF2"/>
    <w:rsid w:val="00F64BF5"/>
    <w:rsid w:val="00F64E3F"/>
    <w:rsid w:val="00F65E1F"/>
    <w:rsid w:val="00F67572"/>
    <w:rsid w:val="00F67CCC"/>
    <w:rsid w:val="00F724C5"/>
    <w:rsid w:val="00F7562D"/>
    <w:rsid w:val="00F76F4E"/>
    <w:rsid w:val="00F77CD6"/>
    <w:rsid w:val="00F8037F"/>
    <w:rsid w:val="00F8089F"/>
    <w:rsid w:val="00F80A8E"/>
    <w:rsid w:val="00F8533C"/>
    <w:rsid w:val="00F86BCD"/>
    <w:rsid w:val="00F87417"/>
    <w:rsid w:val="00F90196"/>
    <w:rsid w:val="00F9041B"/>
    <w:rsid w:val="00F92ABC"/>
    <w:rsid w:val="00F92F40"/>
    <w:rsid w:val="00F955FB"/>
    <w:rsid w:val="00F9697B"/>
    <w:rsid w:val="00F97FAE"/>
    <w:rsid w:val="00FA02C6"/>
    <w:rsid w:val="00FA0F68"/>
    <w:rsid w:val="00FA2231"/>
    <w:rsid w:val="00FA4021"/>
    <w:rsid w:val="00FA4B21"/>
    <w:rsid w:val="00FA5540"/>
    <w:rsid w:val="00FA6870"/>
    <w:rsid w:val="00FA7AE0"/>
    <w:rsid w:val="00FB0423"/>
    <w:rsid w:val="00FB1536"/>
    <w:rsid w:val="00FB3601"/>
    <w:rsid w:val="00FB4546"/>
    <w:rsid w:val="00FB4FE1"/>
    <w:rsid w:val="00FB525C"/>
    <w:rsid w:val="00FB5572"/>
    <w:rsid w:val="00FB6A41"/>
    <w:rsid w:val="00FC2301"/>
    <w:rsid w:val="00FC3080"/>
    <w:rsid w:val="00FC30C3"/>
    <w:rsid w:val="00FC52CE"/>
    <w:rsid w:val="00FD0077"/>
    <w:rsid w:val="00FD084C"/>
    <w:rsid w:val="00FD310A"/>
    <w:rsid w:val="00FD5407"/>
    <w:rsid w:val="00FD63AD"/>
    <w:rsid w:val="00FD6DC6"/>
    <w:rsid w:val="00FD7551"/>
    <w:rsid w:val="00FD7560"/>
    <w:rsid w:val="00FD7EB7"/>
    <w:rsid w:val="00FE0258"/>
    <w:rsid w:val="00FE172E"/>
    <w:rsid w:val="00FE1ABB"/>
    <w:rsid w:val="00FE1FE8"/>
    <w:rsid w:val="00FE2458"/>
    <w:rsid w:val="00FE259D"/>
    <w:rsid w:val="00FE2A58"/>
    <w:rsid w:val="00FE3A91"/>
    <w:rsid w:val="00FE639C"/>
    <w:rsid w:val="00FE653E"/>
    <w:rsid w:val="00FE7346"/>
    <w:rsid w:val="00FE765C"/>
    <w:rsid w:val="00FE788A"/>
    <w:rsid w:val="00FF24D0"/>
    <w:rsid w:val="00FF34AF"/>
    <w:rsid w:val="00FF4300"/>
    <w:rsid w:val="00FF43F5"/>
    <w:rsid w:val="00FF4BAF"/>
    <w:rsid w:val="00FF5C8F"/>
    <w:rsid w:val="00FF61FE"/>
    <w:rsid w:val="00FF69CD"/>
    <w:rsid w:val="00FF6DE5"/>
    <w:rsid w:val="00FF77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D0"/>
    <w:rPr>
      <w:rFonts w:ascii="Arial" w:hAnsi="Arial"/>
      <w:lang w:val="en-US" w:eastAsia="en-US"/>
    </w:rPr>
  </w:style>
  <w:style w:type="paragraph" w:styleId="Heading1">
    <w:name w:val="heading 1"/>
    <w:basedOn w:val="Normal"/>
    <w:next w:val="Normal"/>
    <w:qFormat/>
    <w:rsid w:val="00BC71D0"/>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BC71D0"/>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BC71D0"/>
    <w:pPr>
      <w:keepNext/>
      <w:numPr>
        <w:ilvl w:val="2"/>
        <w:numId w:val="8"/>
      </w:numPr>
      <w:spacing w:before="240" w:after="60"/>
      <w:outlineLvl w:val="2"/>
    </w:pPr>
    <w:rPr>
      <w:b/>
    </w:rPr>
  </w:style>
  <w:style w:type="paragraph" w:styleId="Heading4">
    <w:name w:val="heading 4"/>
    <w:basedOn w:val="Normal"/>
    <w:next w:val="Normal"/>
    <w:qFormat/>
    <w:rsid w:val="00BC71D0"/>
    <w:pPr>
      <w:keepNext/>
      <w:numPr>
        <w:ilvl w:val="3"/>
        <w:numId w:val="8"/>
      </w:numPr>
      <w:spacing w:before="240" w:after="60"/>
      <w:outlineLvl w:val="3"/>
    </w:pPr>
    <w:rPr>
      <w:i/>
    </w:rPr>
  </w:style>
  <w:style w:type="paragraph" w:styleId="Heading5">
    <w:name w:val="heading 5"/>
    <w:basedOn w:val="Normal"/>
    <w:next w:val="Normal"/>
    <w:qFormat/>
    <w:rsid w:val="00BC71D0"/>
    <w:pPr>
      <w:numPr>
        <w:ilvl w:val="4"/>
        <w:numId w:val="8"/>
      </w:numPr>
      <w:spacing w:before="240" w:after="60"/>
      <w:outlineLvl w:val="4"/>
    </w:pPr>
    <w:rPr>
      <w:sz w:val="22"/>
    </w:rPr>
  </w:style>
  <w:style w:type="paragraph" w:styleId="Heading6">
    <w:name w:val="heading 6"/>
    <w:basedOn w:val="Normal"/>
    <w:next w:val="Normal"/>
    <w:qFormat/>
    <w:rsid w:val="00BC71D0"/>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BC71D0"/>
    <w:pPr>
      <w:numPr>
        <w:ilvl w:val="6"/>
        <w:numId w:val="8"/>
      </w:numPr>
      <w:spacing w:before="240" w:after="60"/>
      <w:outlineLvl w:val="6"/>
    </w:pPr>
  </w:style>
  <w:style w:type="paragraph" w:styleId="Heading8">
    <w:name w:val="heading 8"/>
    <w:basedOn w:val="Normal"/>
    <w:next w:val="Normal"/>
    <w:qFormat/>
    <w:rsid w:val="00BC71D0"/>
    <w:pPr>
      <w:numPr>
        <w:ilvl w:val="7"/>
        <w:numId w:val="8"/>
      </w:numPr>
      <w:spacing w:before="240" w:after="60"/>
      <w:outlineLvl w:val="7"/>
    </w:pPr>
    <w:rPr>
      <w:i/>
    </w:rPr>
  </w:style>
  <w:style w:type="paragraph" w:styleId="Heading9">
    <w:name w:val="heading 9"/>
    <w:basedOn w:val="Normal"/>
    <w:next w:val="Normal"/>
    <w:qFormat/>
    <w:rsid w:val="00BC71D0"/>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1D0"/>
    <w:pPr>
      <w:tabs>
        <w:tab w:val="center" w:pos="4320"/>
        <w:tab w:val="right" w:pos="8640"/>
      </w:tabs>
    </w:pPr>
  </w:style>
  <w:style w:type="paragraph" w:styleId="Footer">
    <w:name w:val="footer"/>
    <w:basedOn w:val="Normal"/>
    <w:link w:val="FooterChar"/>
    <w:rsid w:val="00BC71D0"/>
    <w:pPr>
      <w:tabs>
        <w:tab w:val="center" w:pos="4320"/>
        <w:tab w:val="right" w:pos="8640"/>
      </w:tabs>
    </w:pPr>
  </w:style>
  <w:style w:type="character" w:styleId="PageNumber">
    <w:name w:val="page number"/>
    <w:rsid w:val="00BC71D0"/>
    <w:rPr>
      <w:rFonts w:ascii="Arial" w:hAnsi="Arial"/>
    </w:rPr>
  </w:style>
  <w:style w:type="paragraph" w:customStyle="1" w:styleId="Sources">
    <w:name w:val="Sources"/>
    <w:basedOn w:val="Normal"/>
    <w:rsid w:val="00BC71D0"/>
    <w:rPr>
      <w:b/>
      <w:sz w:val="16"/>
      <w:lang w:val="en-GB"/>
    </w:rPr>
  </w:style>
  <w:style w:type="paragraph" w:styleId="TOC1">
    <w:name w:val="toc 1"/>
    <w:basedOn w:val="Normal"/>
    <w:next w:val="Normal"/>
    <w:autoRedefine/>
    <w:uiPriority w:val="39"/>
    <w:rsid w:val="00BC71D0"/>
    <w:pPr>
      <w:spacing w:before="120" w:after="120"/>
    </w:pPr>
    <w:rPr>
      <w:b/>
      <w:caps/>
    </w:rPr>
  </w:style>
  <w:style w:type="paragraph" w:customStyle="1" w:styleId="EditorsNotes">
    <w:name w:val="Editors Notes"/>
    <w:basedOn w:val="Normal"/>
    <w:rsid w:val="00BC71D0"/>
    <w:rPr>
      <w:i/>
      <w:vanish/>
      <w:color w:val="0000FF"/>
    </w:rPr>
  </w:style>
  <w:style w:type="paragraph" w:customStyle="1" w:styleId="SectionHeader">
    <w:name w:val="Section Header"/>
    <w:rsid w:val="00BC71D0"/>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BC71D0"/>
    <w:pPr>
      <w:ind w:left="200"/>
    </w:pPr>
    <w:rPr>
      <w:smallCaps/>
    </w:rPr>
  </w:style>
  <w:style w:type="paragraph" w:styleId="TOC3">
    <w:name w:val="toc 3"/>
    <w:basedOn w:val="Normal"/>
    <w:next w:val="Normal"/>
    <w:autoRedefine/>
    <w:uiPriority w:val="39"/>
    <w:rsid w:val="00BC71D0"/>
    <w:pPr>
      <w:ind w:left="400"/>
    </w:pPr>
    <w:rPr>
      <w:i/>
    </w:rPr>
  </w:style>
  <w:style w:type="paragraph" w:styleId="TOC4">
    <w:name w:val="toc 4"/>
    <w:basedOn w:val="Normal"/>
    <w:next w:val="Normal"/>
    <w:autoRedefine/>
    <w:uiPriority w:val="39"/>
    <w:rsid w:val="00BC71D0"/>
    <w:pPr>
      <w:ind w:left="600"/>
    </w:pPr>
    <w:rPr>
      <w:sz w:val="18"/>
    </w:rPr>
  </w:style>
  <w:style w:type="paragraph" w:styleId="TOC5">
    <w:name w:val="toc 5"/>
    <w:basedOn w:val="Normal"/>
    <w:next w:val="Normal"/>
    <w:autoRedefine/>
    <w:semiHidden/>
    <w:rsid w:val="00BC71D0"/>
    <w:pPr>
      <w:ind w:left="800"/>
    </w:pPr>
    <w:rPr>
      <w:rFonts w:ascii="Times New Roman" w:hAnsi="Times New Roman"/>
      <w:sz w:val="18"/>
    </w:rPr>
  </w:style>
  <w:style w:type="paragraph" w:styleId="TOC6">
    <w:name w:val="toc 6"/>
    <w:basedOn w:val="Normal"/>
    <w:next w:val="Normal"/>
    <w:autoRedefine/>
    <w:semiHidden/>
    <w:rsid w:val="00BC71D0"/>
    <w:pPr>
      <w:ind w:left="1000"/>
    </w:pPr>
    <w:rPr>
      <w:rFonts w:ascii="Times New Roman" w:hAnsi="Times New Roman"/>
      <w:sz w:val="18"/>
    </w:rPr>
  </w:style>
  <w:style w:type="paragraph" w:styleId="TOC7">
    <w:name w:val="toc 7"/>
    <w:basedOn w:val="Normal"/>
    <w:next w:val="Normal"/>
    <w:autoRedefine/>
    <w:semiHidden/>
    <w:rsid w:val="00BC71D0"/>
    <w:pPr>
      <w:ind w:left="1200"/>
    </w:pPr>
    <w:rPr>
      <w:rFonts w:ascii="Times New Roman" w:hAnsi="Times New Roman"/>
      <w:sz w:val="18"/>
    </w:rPr>
  </w:style>
  <w:style w:type="paragraph" w:styleId="TOC8">
    <w:name w:val="toc 8"/>
    <w:basedOn w:val="Normal"/>
    <w:next w:val="Normal"/>
    <w:autoRedefine/>
    <w:semiHidden/>
    <w:rsid w:val="00BC71D0"/>
    <w:pPr>
      <w:ind w:left="1400"/>
    </w:pPr>
    <w:rPr>
      <w:rFonts w:ascii="Times New Roman" w:hAnsi="Times New Roman"/>
      <w:sz w:val="18"/>
    </w:rPr>
  </w:style>
  <w:style w:type="paragraph" w:styleId="TOC9">
    <w:name w:val="toc 9"/>
    <w:basedOn w:val="Normal"/>
    <w:next w:val="Normal"/>
    <w:autoRedefine/>
    <w:semiHidden/>
    <w:rsid w:val="00BC71D0"/>
    <w:pPr>
      <w:ind w:left="1600"/>
    </w:pPr>
    <w:rPr>
      <w:rFonts w:ascii="Times New Roman" w:hAnsi="Times New Roman"/>
      <w:sz w:val="18"/>
    </w:rPr>
  </w:style>
  <w:style w:type="paragraph" w:styleId="DocumentMap">
    <w:name w:val="Document Map"/>
    <w:basedOn w:val="Normal"/>
    <w:semiHidden/>
    <w:rsid w:val="00BC71D0"/>
    <w:pPr>
      <w:shd w:val="clear" w:color="auto" w:fill="000080"/>
    </w:pPr>
    <w:rPr>
      <w:rFonts w:ascii="Tahoma" w:hAnsi="Tahoma"/>
    </w:rPr>
  </w:style>
  <w:style w:type="paragraph" w:customStyle="1" w:styleId="Section">
    <w:name w:val="Section"/>
    <w:basedOn w:val="SectionHeader"/>
    <w:rsid w:val="00BC71D0"/>
  </w:style>
  <w:style w:type="character" w:customStyle="1" w:styleId="Heading2CharChar">
    <w:name w:val="Heading 2 Char Char"/>
    <w:rsid w:val="00BC71D0"/>
    <w:rPr>
      <w:rFonts w:ascii="Arial" w:hAnsi="Arial"/>
      <w:b/>
      <w:i/>
      <w:sz w:val="24"/>
      <w:lang w:val="en-US" w:eastAsia="en-US" w:bidi="ar-SA"/>
    </w:rPr>
  </w:style>
  <w:style w:type="character" w:customStyle="1" w:styleId="Heading3Char">
    <w:name w:val="Heading 3 Char"/>
    <w:rsid w:val="00BC71D0"/>
    <w:rPr>
      <w:rFonts w:ascii="Arial" w:hAnsi="Arial"/>
      <w:b/>
      <w:lang w:val="en-US" w:eastAsia="en-US" w:bidi="ar-SA"/>
    </w:rPr>
  </w:style>
  <w:style w:type="paragraph" w:customStyle="1" w:styleId="Body">
    <w:name w:val="Body"/>
    <w:basedOn w:val="Normal"/>
    <w:rsid w:val="00BC71D0"/>
    <w:pPr>
      <w:widowControl w:val="0"/>
    </w:pPr>
    <w:rPr>
      <w:snapToGrid w:val="0"/>
      <w:lang w:val="en-GB"/>
    </w:rPr>
  </w:style>
  <w:style w:type="paragraph" w:styleId="BodyTextIndent">
    <w:name w:val="Body Text Indent"/>
    <w:basedOn w:val="Normal"/>
    <w:rsid w:val="00BC71D0"/>
    <w:pPr>
      <w:ind w:firstLine="284"/>
      <w:jc w:val="both"/>
    </w:pPr>
    <w:rPr>
      <w:lang w:val="en-GB"/>
    </w:rPr>
  </w:style>
  <w:style w:type="paragraph" w:customStyle="1" w:styleId="StyleHeading3Justified">
    <w:name w:val="Style Heading 3 + Justified"/>
    <w:basedOn w:val="Heading3"/>
    <w:rsid w:val="00BC71D0"/>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A03E03"/>
    <w:pPr>
      <w:spacing w:before="100" w:beforeAutospacing="1" w:after="100" w:afterAutospacing="1"/>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591662"/>
    <w:rPr>
      <w:rFonts w:ascii="Tahoma" w:hAnsi="Tahoma" w:cs="Tahoma"/>
      <w:sz w:val="16"/>
      <w:szCs w:val="16"/>
    </w:rPr>
  </w:style>
  <w:style w:type="character" w:customStyle="1" w:styleId="BalloonTextChar">
    <w:name w:val="Balloon Text Char"/>
    <w:basedOn w:val="DefaultParagraphFont"/>
    <w:link w:val="BalloonText"/>
    <w:uiPriority w:val="99"/>
    <w:semiHidden/>
    <w:rsid w:val="00591662"/>
    <w:rPr>
      <w:rFonts w:ascii="Tahoma" w:hAnsi="Tahoma" w:cs="Tahoma"/>
      <w:sz w:val="16"/>
      <w:szCs w:val="16"/>
      <w:lang w:val="en-US" w:eastAsia="en-US"/>
    </w:rPr>
  </w:style>
  <w:style w:type="paragraph" w:styleId="Title">
    <w:name w:val="Title"/>
    <w:basedOn w:val="Normal"/>
    <w:link w:val="TitleChar"/>
    <w:uiPriority w:val="1"/>
    <w:qFormat/>
    <w:rsid w:val="003378E4"/>
    <w:pPr>
      <w:jc w:val="center"/>
    </w:pPr>
    <w:rPr>
      <w:i/>
      <w:snapToGrid w:val="0"/>
      <w:sz w:val="80"/>
    </w:rPr>
  </w:style>
  <w:style w:type="character" w:customStyle="1" w:styleId="TitleChar">
    <w:name w:val="Title Char"/>
    <w:basedOn w:val="DefaultParagraphFont"/>
    <w:link w:val="Title"/>
    <w:uiPriority w:val="1"/>
    <w:rsid w:val="003378E4"/>
    <w:rPr>
      <w:rFonts w:ascii="Arial" w:hAnsi="Arial"/>
      <w:i/>
      <w:snapToGrid w:val="0"/>
      <w:sz w:val="80"/>
      <w:lang w:val="en-US" w:eastAsia="en-US"/>
    </w:rPr>
  </w:style>
  <w:style w:type="paragraph" w:styleId="Subtitle">
    <w:name w:val="Subtitle"/>
    <w:basedOn w:val="Normal"/>
    <w:next w:val="Normal"/>
    <w:link w:val="SubtitleChar"/>
    <w:uiPriority w:val="1"/>
    <w:qFormat/>
    <w:rsid w:val="003378E4"/>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3378E4"/>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3378E4"/>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3378E4"/>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3378E4"/>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D0"/>
    <w:rPr>
      <w:rFonts w:ascii="Arial" w:hAnsi="Arial"/>
      <w:lang w:val="en-US" w:eastAsia="en-US"/>
    </w:rPr>
  </w:style>
  <w:style w:type="paragraph" w:styleId="Heading1">
    <w:name w:val="heading 1"/>
    <w:basedOn w:val="Normal"/>
    <w:next w:val="Normal"/>
    <w:qFormat/>
    <w:rsid w:val="00BC71D0"/>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BC71D0"/>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BC71D0"/>
    <w:pPr>
      <w:keepNext/>
      <w:numPr>
        <w:ilvl w:val="2"/>
        <w:numId w:val="8"/>
      </w:numPr>
      <w:spacing w:before="240" w:after="60"/>
      <w:outlineLvl w:val="2"/>
    </w:pPr>
    <w:rPr>
      <w:b/>
    </w:rPr>
  </w:style>
  <w:style w:type="paragraph" w:styleId="Heading4">
    <w:name w:val="heading 4"/>
    <w:basedOn w:val="Normal"/>
    <w:next w:val="Normal"/>
    <w:qFormat/>
    <w:rsid w:val="00BC71D0"/>
    <w:pPr>
      <w:keepNext/>
      <w:numPr>
        <w:ilvl w:val="3"/>
        <w:numId w:val="8"/>
      </w:numPr>
      <w:spacing w:before="240" w:after="60"/>
      <w:outlineLvl w:val="3"/>
    </w:pPr>
    <w:rPr>
      <w:i/>
    </w:rPr>
  </w:style>
  <w:style w:type="paragraph" w:styleId="Heading5">
    <w:name w:val="heading 5"/>
    <w:basedOn w:val="Normal"/>
    <w:next w:val="Normal"/>
    <w:qFormat/>
    <w:rsid w:val="00BC71D0"/>
    <w:pPr>
      <w:numPr>
        <w:ilvl w:val="4"/>
        <w:numId w:val="8"/>
      </w:numPr>
      <w:spacing w:before="240" w:after="60"/>
      <w:outlineLvl w:val="4"/>
    </w:pPr>
    <w:rPr>
      <w:sz w:val="22"/>
    </w:rPr>
  </w:style>
  <w:style w:type="paragraph" w:styleId="Heading6">
    <w:name w:val="heading 6"/>
    <w:basedOn w:val="Normal"/>
    <w:next w:val="Normal"/>
    <w:qFormat/>
    <w:rsid w:val="00BC71D0"/>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BC71D0"/>
    <w:pPr>
      <w:numPr>
        <w:ilvl w:val="6"/>
        <w:numId w:val="8"/>
      </w:numPr>
      <w:spacing w:before="240" w:after="60"/>
      <w:outlineLvl w:val="6"/>
    </w:pPr>
  </w:style>
  <w:style w:type="paragraph" w:styleId="Heading8">
    <w:name w:val="heading 8"/>
    <w:basedOn w:val="Normal"/>
    <w:next w:val="Normal"/>
    <w:qFormat/>
    <w:rsid w:val="00BC71D0"/>
    <w:pPr>
      <w:numPr>
        <w:ilvl w:val="7"/>
        <w:numId w:val="8"/>
      </w:numPr>
      <w:spacing w:before="240" w:after="60"/>
      <w:outlineLvl w:val="7"/>
    </w:pPr>
    <w:rPr>
      <w:i/>
    </w:rPr>
  </w:style>
  <w:style w:type="paragraph" w:styleId="Heading9">
    <w:name w:val="heading 9"/>
    <w:basedOn w:val="Normal"/>
    <w:next w:val="Normal"/>
    <w:qFormat/>
    <w:rsid w:val="00BC71D0"/>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1D0"/>
    <w:pPr>
      <w:tabs>
        <w:tab w:val="center" w:pos="4320"/>
        <w:tab w:val="right" w:pos="8640"/>
      </w:tabs>
    </w:pPr>
  </w:style>
  <w:style w:type="paragraph" w:styleId="Footer">
    <w:name w:val="footer"/>
    <w:basedOn w:val="Normal"/>
    <w:link w:val="FooterChar"/>
    <w:rsid w:val="00BC71D0"/>
    <w:pPr>
      <w:tabs>
        <w:tab w:val="center" w:pos="4320"/>
        <w:tab w:val="right" w:pos="8640"/>
      </w:tabs>
    </w:pPr>
  </w:style>
  <w:style w:type="character" w:styleId="PageNumber">
    <w:name w:val="page number"/>
    <w:rsid w:val="00BC71D0"/>
    <w:rPr>
      <w:rFonts w:ascii="Arial" w:hAnsi="Arial"/>
    </w:rPr>
  </w:style>
  <w:style w:type="paragraph" w:customStyle="1" w:styleId="Sources">
    <w:name w:val="Sources"/>
    <w:basedOn w:val="Normal"/>
    <w:rsid w:val="00BC71D0"/>
    <w:rPr>
      <w:b/>
      <w:sz w:val="16"/>
      <w:lang w:val="en-GB"/>
    </w:rPr>
  </w:style>
  <w:style w:type="paragraph" w:styleId="TOC1">
    <w:name w:val="toc 1"/>
    <w:basedOn w:val="Normal"/>
    <w:next w:val="Normal"/>
    <w:autoRedefine/>
    <w:uiPriority w:val="39"/>
    <w:rsid w:val="00BC71D0"/>
    <w:pPr>
      <w:spacing w:before="120" w:after="120"/>
    </w:pPr>
    <w:rPr>
      <w:b/>
      <w:caps/>
    </w:rPr>
  </w:style>
  <w:style w:type="paragraph" w:customStyle="1" w:styleId="EditorsNotes">
    <w:name w:val="Editors Notes"/>
    <w:basedOn w:val="Normal"/>
    <w:rsid w:val="00BC71D0"/>
    <w:rPr>
      <w:i/>
      <w:vanish/>
      <w:color w:val="0000FF"/>
    </w:rPr>
  </w:style>
  <w:style w:type="paragraph" w:customStyle="1" w:styleId="SectionHeader">
    <w:name w:val="Section Header"/>
    <w:rsid w:val="00BC71D0"/>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BC71D0"/>
    <w:pPr>
      <w:ind w:left="200"/>
    </w:pPr>
    <w:rPr>
      <w:smallCaps/>
    </w:rPr>
  </w:style>
  <w:style w:type="paragraph" w:styleId="TOC3">
    <w:name w:val="toc 3"/>
    <w:basedOn w:val="Normal"/>
    <w:next w:val="Normal"/>
    <w:autoRedefine/>
    <w:uiPriority w:val="39"/>
    <w:rsid w:val="00BC71D0"/>
    <w:pPr>
      <w:ind w:left="400"/>
    </w:pPr>
    <w:rPr>
      <w:i/>
    </w:rPr>
  </w:style>
  <w:style w:type="paragraph" w:styleId="TOC4">
    <w:name w:val="toc 4"/>
    <w:basedOn w:val="Normal"/>
    <w:next w:val="Normal"/>
    <w:autoRedefine/>
    <w:uiPriority w:val="39"/>
    <w:rsid w:val="00BC71D0"/>
    <w:pPr>
      <w:ind w:left="600"/>
    </w:pPr>
    <w:rPr>
      <w:sz w:val="18"/>
    </w:rPr>
  </w:style>
  <w:style w:type="paragraph" w:styleId="TOC5">
    <w:name w:val="toc 5"/>
    <w:basedOn w:val="Normal"/>
    <w:next w:val="Normal"/>
    <w:autoRedefine/>
    <w:semiHidden/>
    <w:rsid w:val="00BC71D0"/>
    <w:pPr>
      <w:ind w:left="800"/>
    </w:pPr>
    <w:rPr>
      <w:rFonts w:ascii="Times New Roman" w:hAnsi="Times New Roman"/>
      <w:sz w:val="18"/>
    </w:rPr>
  </w:style>
  <w:style w:type="paragraph" w:styleId="TOC6">
    <w:name w:val="toc 6"/>
    <w:basedOn w:val="Normal"/>
    <w:next w:val="Normal"/>
    <w:autoRedefine/>
    <w:semiHidden/>
    <w:rsid w:val="00BC71D0"/>
    <w:pPr>
      <w:ind w:left="1000"/>
    </w:pPr>
    <w:rPr>
      <w:rFonts w:ascii="Times New Roman" w:hAnsi="Times New Roman"/>
      <w:sz w:val="18"/>
    </w:rPr>
  </w:style>
  <w:style w:type="paragraph" w:styleId="TOC7">
    <w:name w:val="toc 7"/>
    <w:basedOn w:val="Normal"/>
    <w:next w:val="Normal"/>
    <w:autoRedefine/>
    <w:semiHidden/>
    <w:rsid w:val="00BC71D0"/>
    <w:pPr>
      <w:ind w:left="1200"/>
    </w:pPr>
    <w:rPr>
      <w:rFonts w:ascii="Times New Roman" w:hAnsi="Times New Roman"/>
      <w:sz w:val="18"/>
    </w:rPr>
  </w:style>
  <w:style w:type="paragraph" w:styleId="TOC8">
    <w:name w:val="toc 8"/>
    <w:basedOn w:val="Normal"/>
    <w:next w:val="Normal"/>
    <w:autoRedefine/>
    <w:semiHidden/>
    <w:rsid w:val="00BC71D0"/>
    <w:pPr>
      <w:ind w:left="1400"/>
    </w:pPr>
    <w:rPr>
      <w:rFonts w:ascii="Times New Roman" w:hAnsi="Times New Roman"/>
      <w:sz w:val="18"/>
    </w:rPr>
  </w:style>
  <w:style w:type="paragraph" w:styleId="TOC9">
    <w:name w:val="toc 9"/>
    <w:basedOn w:val="Normal"/>
    <w:next w:val="Normal"/>
    <w:autoRedefine/>
    <w:semiHidden/>
    <w:rsid w:val="00BC71D0"/>
    <w:pPr>
      <w:ind w:left="1600"/>
    </w:pPr>
    <w:rPr>
      <w:rFonts w:ascii="Times New Roman" w:hAnsi="Times New Roman"/>
      <w:sz w:val="18"/>
    </w:rPr>
  </w:style>
  <w:style w:type="paragraph" w:styleId="DocumentMap">
    <w:name w:val="Document Map"/>
    <w:basedOn w:val="Normal"/>
    <w:semiHidden/>
    <w:rsid w:val="00BC71D0"/>
    <w:pPr>
      <w:shd w:val="clear" w:color="auto" w:fill="000080"/>
    </w:pPr>
    <w:rPr>
      <w:rFonts w:ascii="Tahoma" w:hAnsi="Tahoma"/>
    </w:rPr>
  </w:style>
  <w:style w:type="paragraph" w:customStyle="1" w:styleId="Section">
    <w:name w:val="Section"/>
    <w:basedOn w:val="SectionHeader"/>
    <w:rsid w:val="00BC71D0"/>
  </w:style>
  <w:style w:type="character" w:customStyle="1" w:styleId="Heading2CharChar">
    <w:name w:val="Heading 2 Char Char"/>
    <w:rsid w:val="00BC71D0"/>
    <w:rPr>
      <w:rFonts w:ascii="Arial" w:hAnsi="Arial"/>
      <w:b/>
      <w:i/>
      <w:sz w:val="24"/>
      <w:lang w:val="en-US" w:eastAsia="en-US" w:bidi="ar-SA"/>
    </w:rPr>
  </w:style>
  <w:style w:type="character" w:customStyle="1" w:styleId="Heading3Char">
    <w:name w:val="Heading 3 Char"/>
    <w:rsid w:val="00BC71D0"/>
    <w:rPr>
      <w:rFonts w:ascii="Arial" w:hAnsi="Arial"/>
      <w:b/>
      <w:lang w:val="en-US" w:eastAsia="en-US" w:bidi="ar-SA"/>
    </w:rPr>
  </w:style>
  <w:style w:type="paragraph" w:customStyle="1" w:styleId="Body">
    <w:name w:val="Body"/>
    <w:basedOn w:val="Normal"/>
    <w:rsid w:val="00BC71D0"/>
    <w:pPr>
      <w:widowControl w:val="0"/>
    </w:pPr>
    <w:rPr>
      <w:snapToGrid w:val="0"/>
      <w:lang w:val="en-GB"/>
    </w:rPr>
  </w:style>
  <w:style w:type="paragraph" w:styleId="BodyTextIndent">
    <w:name w:val="Body Text Indent"/>
    <w:basedOn w:val="Normal"/>
    <w:rsid w:val="00BC71D0"/>
    <w:pPr>
      <w:ind w:firstLine="284"/>
      <w:jc w:val="both"/>
    </w:pPr>
    <w:rPr>
      <w:lang w:val="en-GB"/>
    </w:rPr>
  </w:style>
  <w:style w:type="paragraph" w:customStyle="1" w:styleId="StyleHeading3Justified">
    <w:name w:val="Style Heading 3 + Justified"/>
    <w:basedOn w:val="Heading3"/>
    <w:rsid w:val="00BC71D0"/>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A03E03"/>
    <w:pPr>
      <w:spacing w:before="100" w:beforeAutospacing="1" w:after="100" w:afterAutospacing="1"/>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591662"/>
    <w:rPr>
      <w:rFonts w:ascii="Tahoma" w:hAnsi="Tahoma" w:cs="Tahoma"/>
      <w:sz w:val="16"/>
      <w:szCs w:val="16"/>
    </w:rPr>
  </w:style>
  <w:style w:type="character" w:customStyle="1" w:styleId="BalloonTextChar">
    <w:name w:val="Balloon Text Char"/>
    <w:basedOn w:val="DefaultParagraphFont"/>
    <w:link w:val="BalloonText"/>
    <w:uiPriority w:val="99"/>
    <w:semiHidden/>
    <w:rsid w:val="00591662"/>
    <w:rPr>
      <w:rFonts w:ascii="Tahoma" w:hAnsi="Tahoma" w:cs="Tahoma"/>
      <w:sz w:val="16"/>
      <w:szCs w:val="16"/>
      <w:lang w:val="en-US" w:eastAsia="en-US"/>
    </w:rPr>
  </w:style>
  <w:style w:type="paragraph" w:styleId="Title">
    <w:name w:val="Title"/>
    <w:basedOn w:val="Normal"/>
    <w:link w:val="TitleChar"/>
    <w:uiPriority w:val="1"/>
    <w:qFormat/>
    <w:rsid w:val="003378E4"/>
    <w:pPr>
      <w:jc w:val="center"/>
    </w:pPr>
    <w:rPr>
      <w:i/>
      <w:snapToGrid w:val="0"/>
      <w:sz w:val="80"/>
    </w:rPr>
  </w:style>
  <w:style w:type="character" w:customStyle="1" w:styleId="TitleChar">
    <w:name w:val="Title Char"/>
    <w:basedOn w:val="DefaultParagraphFont"/>
    <w:link w:val="Title"/>
    <w:uiPriority w:val="1"/>
    <w:rsid w:val="003378E4"/>
    <w:rPr>
      <w:rFonts w:ascii="Arial" w:hAnsi="Arial"/>
      <w:i/>
      <w:snapToGrid w:val="0"/>
      <w:sz w:val="80"/>
      <w:lang w:val="en-US" w:eastAsia="en-US"/>
    </w:rPr>
  </w:style>
  <w:style w:type="paragraph" w:styleId="Subtitle">
    <w:name w:val="Subtitle"/>
    <w:basedOn w:val="Normal"/>
    <w:next w:val="Normal"/>
    <w:link w:val="SubtitleChar"/>
    <w:uiPriority w:val="1"/>
    <w:qFormat/>
    <w:rsid w:val="003378E4"/>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3378E4"/>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3378E4"/>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3378E4"/>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3378E4"/>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4338">
      <w:bodyDiv w:val="1"/>
      <w:marLeft w:val="0"/>
      <w:marRight w:val="0"/>
      <w:marTop w:val="0"/>
      <w:marBottom w:val="0"/>
      <w:divBdr>
        <w:top w:val="none" w:sz="0" w:space="0" w:color="auto"/>
        <w:left w:val="none" w:sz="0" w:space="0" w:color="auto"/>
        <w:bottom w:val="none" w:sz="0" w:space="0" w:color="auto"/>
        <w:right w:val="none" w:sz="0" w:space="0" w:color="auto"/>
      </w:divBdr>
    </w:div>
    <w:div w:id="841504961">
      <w:bodyDiv w:val="1"/>
      <w:marLeft w:val="0"/>
      <w:marRight w:val="0"/>
      <w:marTop w:val="0"/>
      <w:marBottom w:val="0"/>
      <w:divBdr>
        <w:top w:val="none" w:sz="0" w:space="0" w:color="auto"/>
        <w:left w:val="none" w:sz="0" w:space="0" w:color="auto"/>
        <w:bottom w:val="none" w:sz="0" w:space="0" w:color="auto"/>
        <w:right w:val="none" w:sz="0" w:space="0" w:color="auto"/>
      </w:divBdr>
    </w:div>
    <w:div w:id="1023870202">
      <w:bodyDiv w:val="1"/>
      <w:marLeft w:val="0"/>
      <w:marRight w:val="0"/>
      <w:marTop w:val="0"/>
      <w:marBottom w:val="0"/>
      <w:divBdr>
        <w:top w:val="none" w:sz="0" w:space="0" w:color="auto"/>
        <w:left w:val="none" w:sz="0" w:space="0" w:color="auto"/>
        <w:bottom w:val="none" w:sz="0" w:space="0" w:color="auto"/>
        <w:right w:val="none" w:sz="0" w:space="0" w:color="auto"/>
      </w:divBdr>
    </w:div>
    <w:div w:id="1452628029">
      <w:bodyDiv w:val="1"/>
      <w:marLeft w:val="0"/>
      <w:marRight w:val="0"/>
      <w:marTop w:val="0"/>
      <w:marBottom w:val="0"/>
      <w:divBdr>
        <w:top w:val="none" w:sz="0" w:space="0" w:color="auto"/>
        <w:left w:val="none" w:sz="0" w:space="0" w:color="auto"/>
        <w:bottom w:val="none" w:sz="0" w:space="0" w:color="auto"/>
        <w:right w:val="none" w:sz="0" w:space="0" w:color="auto"/>
      </w:divBdr>
    </w:div>
    <w:div w:id="17923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2</TotalTime>
  <Pages>8</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User Manual</dc:title>
  <dc:creator>Technician</dc:creator>
  <cp:lastModifiedBy>emym57</cp:lastModifiedBy>
  <cp:revision>197</cp:revision>
  <cp:lastPrinted>2001-02-12T10:56:00Z</cp:lastPrinted>
  <dcterms:created xsi:type="dcterms:W3CDTF">2017-01-25T15:00:00Z</dcterms:created>
  <dcterms:modified xsi:type="dcterms:W3CDTF">2021-03-12T10:45:00Z</dcterms:modified>
</cp:coreProperties>
</file>