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E39" w:rsidRDefault="00A86E39" w:rsidP="00A86E39">
      <w:r>
        <w:rPr>
          <w:noProof/>
          <w:lang w:val="en-GB" w:eastAsia="en-GB"/>
        </w:rPr>
        <mc:AlternateContent>
          <mc:Choice Requires="wps">
            <w:drawing>
              <wp:anchor distT="45720" distB="45720" distL="114300" distR="114300" simplePos="0" relativeHeight="251664384" behindDoc="0" locked="0" layoutInCell="1" allowOverlap="1">
                <wp:simplePos x="0" y="0"/>
                <wp:positionH relativeFrom="column">
                  <wp:posOffset>147320</wp:posOffset>
                </wp:positionH>
                <wp:positionV relativeFrom="paragraph">
                  <wp:posOffset>1316355</wp:posOffset>
                </wp:positionV>
                <wp:extent cx="4018915" cy="839470"/>
                <wp:effectExtent l="0" t="0" r="63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A86E39" w:rsidRPr="00274616" w:rsidRDefault="00A86E39" w:rsidP="00A86E39">
                            <w:pPr>
                              <w:rPr>
                                <w:rFonts w:cs="Arial"/>
                                <w:sz w:val="28"/>
                              </w:rPr>
                            </w:pPr>
                            <w:r w:rsidRPr="00274616">
                              <w:rPr>
                                <w:rFonts w:cs="Arial"/>
                                <w:sz w:val="28"/>
                              </w:rPr>
                              <w:t>Partnership Courtyard, The Ramparts,</w:t>
                            </w:r>
                          </w:p>
                          <w:p w:rsidR="00A86E39" w:rsidRPr="00274616" w:rsidRDefault="00A86E39" w:rsidP="00A86E39">
                            <w:pPr>
                              <w:rPr>
                                <w:rFonts w:cs="Arial"/>
                                <w:sz w:val="28"/>
                              </w:rPr>
                            </w:pPr>
                            <w:r w:rsidRPr="00274616">
                              <w:rPr>
                                <w:rFonts w:cs="Arial"/>
                                <w:sz w:val="28"/>
                              </w:rPr>
                              <w:t>Dundalk, Ireland</w:t>
                            </w:r>
                          </w:p>
                          <w:p w:rsidR="00A86E39" w:rsidRDefault="00A86E39" w:rsidP="00A86E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1.6pt;margin-top:103.65pt;width:316.45pt;height:6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" stroked="f">
                <v:textbox>
                  <w:txbxContent>
                    <w:p w:rsidR="00A86E39" w:rsidRPr="00274616" w:rsidRDefault="00A86E39" w:rsidP="00A86E39">
                      <w:pPr>
                        <w:rPr>
                          <w:rFonts w:cs="Arial"/>
                          <w:sz w:val="28"/>
                        </w:rPr>
                      </w:pPr>
                      <w:r w:rsidRPr="00274616">
                        <w:rPr>
                          <w:rFonts w:cs="Arial"/>
                          <w:sz w:val="28"/>
                        </w:rPr>
                        <w:t>Partnership Courtyard, The Ramparts,</w:t>
                      </w:r>
                    </w:p>
                    <w:p w:rsidR="00A86E39" w:rsidRPr="00274616" w:rsidRDefault="00A86E39" w:rsidP="00A86E39">
                      <w:pPr>
                        <w:rPr>
                          <w:rFonts w:cs="Arial"/>
                          <w:sz w:val="28"/>
                        </w:rPr>
                      </w:pPr>
                      <w:r w:rsidRPr="00274616">
                        <w:rPr>
                          <w:rFonts w:cs="Arial"/>
                          <w:sz w:val="28"/>
                        </w:rPr>
                        <w:t>Dundalk, Ireland</w:t>
                      </w:r>
                    </w:p>
                    <w:p w:rsidR="00A86E39" w:rsidRDefault="00A86E39" w:rsidP="00A86E39"/>
                  </w:txbxContent>
                </v:textbox>
                <w10:wrap type="square"/>
              </v:shape>
            </w:pict>
          </mc:Fallback>
        </mc:AlternateContent>
      </w:r>
      <w:sdt>
        <w:sdtPr>
          <w:id w:val="-1410150343"/>
          <w:docPartObj>
            <w:docPartGallery w:val="Cover Pages"/>
            <w:docPartUnique/>
          </w:docPartObj>
        </w:sdtPr>
        <w:sdtEndPr/>
        <w:sdtContent>
          <w:r w:rsidRPr="00F1672C">
            <w:rPr>
              <w:noProof/>
              <w:lang w:val="en-GB" w:eastAsia="en-GB"/>
            </w:rPr>
            <w:drawing>
              <wp:anchor distT="0" distB="0" distL="114300" distR="114300" simplePos="0" relativeHeight="251663360" behindDoc="0" locked="0" layoutInCell="1" allowOverlap="1" wp14:anchorId="74B87CC0" wp14:editId="6496BF12">
                <wp:simplePos x="0" y="0"/>
                <wp:positionH relativeFrom="column">
                  <wp:posOffset>295748</wp:posOffset>
                </wp:positionH>
                <wp:positionV relativeFrom="paragraph">
                  <wp:posOffset>91440</wp:posOffset>
                </wp:positionV>
                <wp:extent cx="3019425" cy="1132205"/>
                <wp:effectExtent l="0" t="0" r="9525" b="0"/>
                <wp:wrapSquare wrapText="bothSides"/>
                <wp:docPr id="1" name="Picture 1"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16" name="Text Box 15"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6E39" w:rsidRPr="00274616" w:rsidRDefault="00A86E39" w:rsidP="00A86E39">
                                <w:pPr>
                                  <w:pStyle w:val="Subtitle"/>
                                  <w:rPr>
                                    <w:rFonts w:ascii="Arial" w:hAnsi="Arial" w:cs="Arial"/>
                                  </w:rPr>
                                </w:pPr>
                                <w:r w:rsidRPr="00274616">
                                  <w:rPr>
                                    <w:rFonts w:ascii="Arial" w:hAnsi="Arial" w:cs="Arial"/>
                                  </w:rPr>
                                  <w:t xml:space="preserve">Version </w:t>
                                </w:r>
                                <w:bookmarkStart w:id="0" w:name="DocVersionNumber"/>
                                <w:r w:rsidR="005F1822">
                                  <w:rPr>
                                    <w:rFonts w:ascii="Arial" w:hAnsi="Arial" w:cs="Arial"/>
                                  </w:rPr>
                                  <w:t>6.4.1.2</w:t>
                                </w:r>
                                <w:bookmarkEnd w:id="0"/>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17-01-27T00:00:00Z">
                                    <w:dateFormat w:val="MMMM d, yyyy"/>
                                    <w:lid w:val="en-US"/>
                                    <w:storeMappedDataAs w:val="dateTime"/>
                                    <w:calendar w:val="gregorian"/>
                                  </w:date>
                                </w:sdtPr>
                                <w:sdtEndPr/>
                                <w:sdtContent>
                                  <w:p w:rsidR="00A86E39" w:rsidRPr="00274616" w:rsidRDefault="00A86E39" w:rsidP="00A86E39">
                                    <w:pPr>
                                      <w:pStyle w:val="Subtitle"/>
                                      <w:rPr>
                                        <w:rFonts w:ascii="Arial" w:hAnsi="Arial" w:cs="Arial"/>
                                      </w:rPr>
                                    </w:pPr>
                                    <w:r>
                                      <w:rPr>
                                        <w:rFonts w:ascii="Arial" w:hAnsi="Arial" w:cs="Arial"/>
                                      </w:rPr>
                                      <w:t>January 27, 2017</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alt="Version number and date" style="position:absolute;margin-left:93.05pt;margin-top:107.15pt;width:144.25pt;height:5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" filled="f" stroked="f" strokeweight=".5pt">
                    <v:path arrowok="t"/>
                    <v:textbox inset="0,0,0,0">
                      <w:txbxContent>
                        <w:p w:rsidR="00A86E39" w:rsidRPr="00274616" w:rsidRDefault="00A86E39" w:rsidP="00A86E39">
                          <w:pPr>
                            <w:pStyle w:val="Subtitle"/>
                            <w:rPr>
                              <w:rFonts w:ascii="Arial" w:hAnsi="Arial" w:cs="Arial"/>
                            </w:rPr>
                          </w:pPr>
                          <w:r w:rsidRPr="00274616">
                            <w:rPr>
                              <w:rFonts w:ascii="Arial" w:hAnsi="Arial" w:cs="Arial"/>
                            </w:rPr>
                            <w:t xml:space="preserve">Version </w:t>
                          </w:r>
                          <w:bookmarkStart w:id="1" w:name="DocVersionNumber"/>
                          <w:r w:rsidR="005F1822">
                            <w:rPr>
                              <w:rFonts w:ascii="Arial" w:hAnsi="Arial" w:cs="Arial"/>
                            </w:rPr>
                            <w:t>6.4.1.2</w:t>
                          </w:r>
                          <w:bookmarkEnd w:id="1"/>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17-01-27T00:00:00Z">
                              <w:dateFormat w:val="MMMM d, yyyy"/>
                              <w:lid w:val="en-US"/>
                              <w:storeMappedDataAs w:val="dateTime"/>
                              <w:calendar w:val="gregorian"/>
                            </w:date>
                          </w:sdtPr>
                          <w:sdtEndPr/>
                          <w:sdtContent>
                            <w:p w:rsidR="00A86E39" w:rsidRPr="00274616" w:rsidRDefault="00A86E39" w:rsidP="00A86E39">
                              <w:pPr>
                                <w:pStyle w:val="Subtitle"/>
                                <w:rPr>
                                  <w:rFonts w:ascii="Arial" w:hAnsi="Arial" w:cs="Arial"/>
                                </w:rPr>
                              </w:pPr>
                              <w:r>
                                <w:rPr>
                                  <w:rFonts w:ascii="Arial" w:hAnsi="Arial" w:cs="Arial"/>
                                </w:rPr>
                                <w:t>January 27, 2017</w:t>
                              </w:r>
                            </w:p>
                          </w:sdtContent>
                        </w:sdt>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0288"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13"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6E39" w:rsidRPr="00274616" w:rsidRDefault="00A86E39" w:rsidP="00A86E39">
                                <w:pPr>
                                  <w:jc w:val="center"/>
                                  <w:rPr>
                                    <w:rFonts w:cs="Arial"/>
                                    <w:color w:val="1C2B39"/>
                                    <w:sz w:val="32"/>
                                    <w:szCs w:val="24"/>
                                  </w:rPr>
                                </w:pPr>
                                <w:r w:rsidRPr="00274616">
                                  <w:rPr>
                                    <w:rFonts w:cs="Arial"/>
                                    <w:color w:val="1C2B39"/>
                                    <w:sz w:val="32"/>
                                    <w:szCs w:val="24"/>
                                  </w:rPr>
                                  <w:t>www.measuresoft.com</w:t>
                                </w:r>
                              </w:p>
                              <w:p w:rsidR="00A86E39" w:rsidRPr="00274616" w:rsidRDefault="00A86E39" w:rsidP="00A86E39">
                                <w:pPr>
                                  <w:jc w:val="center"/>
                                  <w:rPr>
                                    <w:rFonts w:cs="Arial"/>
                                    <w:color w:val="1C2B39"/>
                                    <w:sz w:val="32"/>
                                    <w:szCs w:val="24"/>
                                  </w:rPr>
                                </w:pPr>
                                <w:r w:rsidRPr="00274616">
                                  <w:rPr>
                                    <w:rFonts w:cs="Arial"/>
                                    <w:color w:val="1C2B39"/>
                                    <w:sz w:val="32"/>
                                    <w:szCs w:val="24"/>
                                  </w:rPr>
                                  <w:t>+353 42 933 2399</w:t>
                                </w:r>
                              </w:p>
                              <w:p w:rsidR="00A86E39" w:rsidRPr="00274616" w:rsidRDefault="00A86E39" w:rsidP="00A86E39">
                                <w:pPr>
                                  <w:jc w:val="center"/>
                                  <w:rPr>
                                    <w:rFonts w:cs="Arial"/>
                                    <w:color w:val="1C2B39"/>
                                    <w:sz w:val="2"/>
                                    <w:szCs w:val="2"/>
                                  </w:rPr>
                                </w:pPr>
                              </w:p>
                              <w:p w:rsidR="00A86E39" w:rsidRPr="00274616" w:rsidRDefault="00A86E39" w:rsidP="00A86E39">
                                <w:pPr>
                                  <w:jc w:val="center"/>
                                  <w:rPr>
                                    <w:rFonts w:cs="Arial"/>
                                    <w:color w:val="761A25"/>
                                    <w:sz w:val="2"/>
                                    <w:szCs w:val="24"/>
                                  </w:rPr>
                                </w:pPr>
                              </w:p>
                              <w:p w:rsidR="00A86E39" w:rsidRPr="00274616" w:rsidRDefault="00A86E39" w:rsidP="00A86E39">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A86E39" w:rsidRPr="00274616" w:rsidRDefault="00A86E39" w:rsidP="00A86E39">
                                <w:pPr>
                                  <w:rPr>
                                    <w:rFonts w:cs="Arial"/>
                                  </w:rPr>
                                </w:pPr>
                              </w:p>
                              <w:p w:rsidR="00A86E39" w:rsidRPr="00274616" w:rsidRDefault="00A86E39" w:rsidP="00A86E39">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28" type="#_x0000_t202" alt="Presenter, company name and address" style="position:absolute;margin-left:53.05pt;margin-top:503.95pt;width:406.25pt;height:11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" filled="f" stroked="f" strokeweight=".5pt">
                    <v:path arrowok="t"/>
                    <v:textbox inset="0,0,0,0">
                      <w:txbxContent>
                        <w:p w:rsidR="00A86E39" w:rsidRPr="00274616" w:rsidRDefault="00A86E39" w:rsidP="00A86E39">
                          <w:pPr>
                            <w:jc w:val="center"/>
                            <w:rPr>
                              <w:rFonts w:cs="Arial"/>
                              <w:color w:val="1C2B39"/>
                              <w:sz w:val="32"/>
                              <w:szCs w:val="24"/>
                            </w:rPr>
                          </w:pPr>
                          <w:r w:rsidRPr="00274616">
                            <w:rPr>
                              <w:rFonts w:cs="Arial"/>
                              <w:color w:val="1C2B39"/>
                              <w:sz w:val="32"/>
                              <w:szCs w:val="24"/>
                            </w:rPr>
                            <w:t>www.measuresoft.com</w:t>
                          </w:r>
                        </w:p>
                        <w:p w:rsidR="00A86E39" w:rsidRPr="00274616" w:rsidRDefault="00A86E39" w:rsidP="00A86E39">
                          <w:pPr>
                            <w:jc w:val="center"/>
                            <w:rPr>
                              <w:rFonts w:cs="Arial"/>
                              <w:color w:val="1C2B39"/>
                              <w:sz w:val="32"/>
                              <w:szCs w:val="24"/>
                            </w:rPr>
                          </w:pPr>
                          <w:r w:rsidRPr="00274616">
                            <w:rPr>
                              <w:rFonts w:cs="Arial"/>
                              <w:color w:val="1C2B39"/>
                              <w:sz w:val="32"/>
                              <w:szCs w:val="24"/>
                            </w:rPr>
                            <w:t>+353 42 933 2399</w:t>
                          </w:r>
                        </w:p>
                        <w:p w:rsidR="00A86E39" w:rsidRPr="00274616" w:rsidRDefault="00A86E39" w:rsidP="00A86E39">
                          <w:pPr>
                            <w:jc w:val="center"/>
                            <w:rPr>
                              <w:rFonts w:cs="Arial"/>
                              <w:color w:val="1C2B39"/>
                              <w:sz w:val="2"/>
                              <w:szCs w:val="2"/>
                            </w:rPr>
                          </w:pPr>
                        </w:p>
                        <w:p w:rsidR="00A86E39" w:rsidRPr="00274616" w:rsidRDefault="00A86E39" w:rsidP="00A86E39">
                          <w:pPr>
                            <w:jc w:val="center"/>
                            <w:rPr>
                              <w:rFonts w:cs="Arial"/>
                              <w:color w:val="761A25"/>
                              <w:sz w:val="2"/>
                              <w:szCs w:val="24"/>
                            </w:rPr>
                          </w:pPr>
                        </w:p>
                        <w:p w:rsidR="00A86E39" w:rsidRPr="00274616" w:rsidRDefault="00A86E39" w:rsidP="00A86E39">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A86E39" w:rsidRPr="00274616" w:rsidRDefault="00A86E39" w:rsidP="00A86E39">
                          <w:pPr>
                            <w:rPr>
                              <w:rFonts w:cs="Arial"/>
                            </w:rPr>
                          </w:pPr>
                        </w:p>
                        <w:p w:rsidR="00A86E39" w:rsidRPr="00274616" w:rsidRDefault="00A86E39" w:rsidP="00A86E39">
                          <w:pPr>
                            <w:pStyle w:val="Contactinfo"/>
                            <w:ind w:left="0"/>
                            <w:jc w:val="left"/>
                            <w:rPr>
                              <w:rFonts w:ascii="Arial" w:hAnsi="Arial" w:cs="Arial"/>
                            </w:rPr>
                          </w:pPr>
                        </w:p>
                      </w:txbxContent>
                    </v:textbox>
                    <w10:wrap type="square" anchorx="margin" anchory="margin"/>
                    <w10:anchorlock/>
                  </v:shape>
                </w:pict>
              </mc:Fallback>
            </mc:AlternateContent>
          </w:r>
          <w:r>
            <w:rPr>
              <w:noProof/>
              <w:lang w:val="en-GB" w:eastAsia="en-GB"/>
            </w:rPr>
            <mc:AlternateContent>
              <mc:Choice Requires="wps">
                <w:drawing>
                  <wp:anchor distT="0" distB="0" distL="114300" distR="114300" simplePos="0" relativeHeight="251659264"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12"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6E39" w:rsidRPr="00274616" w:rsidRDefault="00A86E39" w:rsidP="00A86E39">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A86E39" w:rsidRPr="00274616" w:rsidRDefault="00A86E39" w:rsidP="00A86E39">
                                    <w:pPr>
                                      <w:pStyle w:val="Title"/>
                                      <w:rPr>
                                        <w:rFonts w:cs="Arial"/>
                                        <w:color w:val="00B0F0"/>
                                        <w:sz w:val="48"/>
                                      </w:rPr>
                                    </w:pPr>
                                    <w:r>
                                      <w:rPr>
                                        <w:rFonts w:cs="Arial"/>
                                        <w:color w:val="00B0F0"/>
                                        <w:sz w:val="48"/>
                                        <w:lang w:val="en-GB"/>
                                      </w:rPr>
                                      <w:t>Yokogawa WT 3000 Driver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A86E39" w:rsidRPr="00274616" w:rsidRDefault="00A86E39" w:rsidP="00A86E39">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29" type="#_x0000_t202" alt="Title and subtitle" style="position:absolute;margin-left:-14.3pt;margin-top:197.25pt;width:516.15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" filled="f" stroked="f" strokeweight=".5pt">
                    <v:path arrowok="t"/>
                    <v:textbox inset="0,0,0,0">
                      <w:txbxContent>
                        <w:p w:rsidR="00A86E39" w:rsidRPr="00274616" w:rsidRDefault="00A86E39" w:rsidP="00A86E39">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Content>
                            <w:p w:rsidR="00A86E39" w:rsidRPr="00274616" w:rsidRDefault="00A86E39" w:rsidP="00A86E39">
                              <w:pPr>
                                <w:pStyle w:val="Title"/>
                                <w:rPr>
                                  <w:rFonts w:cs="Arial"/>
                                  <w:color w:val="00B0F0"/>
                                  <w:sz w:val="48"/>
                                </w:rPr>
                              </w:pPr>
                              <w:r>
                                <w:rPr>
                                  <w:rFonts w:cs="Arial"/>
                                  <w:color w:val="00B0F0"/>
                                  <w:sz w:val="48"/>
                                  <w:lang w:val="en-GB"/>
                                </w:rPr>
                                <w:t>Yokogawa WT 3000 Driver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Content>
                            <w:p w:rsidR="00A86E39" w:rsidRPr="00274616" w:rsidRDefault="00A86E39" w:rsidP="00A86E39">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br w:type="page"/>
          </w:r>
          <w:r>
            <w:rPr>
              <w:noProof/>
              <w:lang w:val="en-GB" w:eastAsia="en-GB"/>
            </w:rPr>
            <mc:AlternateContent>
              <mc:Choice Requires="wpg">
                <w:drawing>
                  <wp:anchor distT="0" distB="0" distL="114300" distR="114300" simplePos="0" relativeHeight="251662336" behindDoc="0" locked="1"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6535" cy="9714865"/>
                    <wp:effectExtent l="0" t="2540" r="0" b="0"/>
                    <wp:wrapNone/>
                    <wp:docPr id="2"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9714865"/>
                              <a:chOff x="0" y="0"/>
                              <a:chExt cx="228600" cy="9144000"/>
                            </a:xfrm>
                          </wpg:grpSpPr>
                          <wps:wsp>
                            <wps:cNvPr id="10" name="Rectangle 39"/>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1" name="Rectangle 40"/>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0922F5A1" id="Group 38" o:spid="_x0000_s1026" alt="Decorative sidebar" style="position:absolute;margin-left:0;margin-top:0;width:17.05pt;height:764.95pt;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GN5MIA&#10;AADbAAAADwAAAGRycy9kb3ducmV2LnhtbESPQYvCQAyF7wv+hyGCt3WquKtURxFBUNjLVg96C53Y&#10;FjuZ0hm1/ntzELwlvJf3vixWnavVndpQeTYwGiagiHNvKy4MHA/b7xmoEJEt1p7JwJMCrJa9rwWm&#10;1j/4n+5ZLJSEcEjRQBljk2od8pIchqFviEW7+NZhlLUttG3xIeGu1uMk+dUOK5aGEhvalJRfs5sz&#10;MF1fx97/zewEi/0u43g6/9iTMYN+t56DitTFj/l9vbOCL/Tyiwy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Y3kwgAAANsAAAAPAAAAAAAAAAAAAAAAAJgCAABkcnMvZG93&#10;bnJldi54bWxQSwUGAAAAAAQABAD1AAAAhwMAAAAA&#10;" fillcolor="#00b0f0"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xxW8AA&#10;AADbAAAADwAAAGRycy9kb3ducmV2LnhtbERPzYrCMBC+C/sOYRa8aVoPol2jdNcfPIi43X2AoRnb&#10;YjMpTdTq0xtB8DYf3+/MFp2pxYVaV1lWEA8jEMS51RUXCv7/1oMJCOeRNdaWScGNHCzmH70ZJtpe&#10;+ZcumS9ECGGXoILS+yaR0uUlGXRD2xAH7mhbgz7AtpC6xWsIN7UcRdFYGqw4NJTY0E9J+Sk7GwV6&#10;d59aTPn7ftjsm3Uto+WYV0r1P7v0C4Snzr/FL/dWh/kxPH8J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xxW8AAAADbAAAADwAAAAAAAAAAAAAAAACYAgAAZHJzL2Rvd25y&#10;ZXYueG1sUEsFBgAAAAAEAAQA9QAAAIUDAAAAAA==&#10;" fillcolor="#00b0f0" stroked="f" strokeweight="2pt">
                      <v:path arrowok="t"/>
                      <o:lock v:ext="edit" aspectratio="t"/>
                    </v:rect>
                    <w10:wrap anchorx="page" anchory="page"/>
                    <w10:anchorlock/>
                  </v:group>
                </w:pict>
              </mc:Fallback>
            </mc:AlternateContent>
          </w:r>
        </w:sdtContent>
      </w:sdt>
    </w:p>
    <w:p w:rsidR="0075099A" w:rsidRDefault="00A86E39" w:rsidP="00A86E39">
      <w:pPr>
        <w:pStyle w:val="Section"/>
      </w:pPr>
      <w:r>
        <w:lastRenderedPageBreak/>
        <w:t xml:space="preserve"> </w:t>
      </w:r>
      <w:r w:rsidR="0075099A">
        <w:t>Table of Contents</w:t>
      </w:r>
    </w:p>
    <w:p w:rsidR="0075099A" w:rsidRDefault="0075099A"/>
    <w:p w:rsidR="0075099A" w:rsidRDefault="0073297A">
      <w:pPr>
        <w:pStyle w:val="TOC1"/>
        <w:tabs>
          <w:tab w:val="left" w:pos="400"/>
          <w:tab w:val="right" w:leader="dot" w:pos="9019"/>
        </w:tabs>
        <w:rPr>
          <w:rFonts w:ascii="Times New Roman" w:hAnsi="Times New Roman"/>
          <w:b w:val="0"/>
          <w:caps w:val="0"/>
          <w:noProof/>
          <w:sz w:val="24"/>
          <w:szCs w:val="24"/>
        </w:rPr>
      </w:pPr>
      <w:r>
        <w:fldChar w:fldCharType="begin"/>
      </w:r>
      <w:r w:rsidR="0075099A">
        <w:instrText xml:space="preserve"> TOC \o "1-3" </w:instrText>
      </w:r>
      <w:r>
        <w:fldChar w:fldCharType="separate"/>
      </w:r>
      <w:r w:rsidR="0075099A">
        <w:rPr>
          <w:noProof/>
        </w:rPr>
        <w:t>1</w:t>
      </w:r>
      <w:r w:rsidR="0075099A">
        <w:rPr>
          <w:rFonts w:ascii="Times New Roman" w:hAnsi="Times New Roman"/>
          <w:b w:val="0"/>
          <w:caps w:val="0"/>
          <w:noProof/>
          <w:sz w:val="24"/>
          <w:szCs w:val="24"/>
        </w:rPr>
        <w:tab/>
      </w:r>
      <w:r w:rsidR="0075099A">
        <w:rPr>
          <w:noProof/>
        </w:rPr>
        <w:t>Configuration</w:t>
      </w:r>
      <w:r w:rsidR="0075099A">
        <w:rPr>
          <w:noProof/>
        </w:rPr>
        <w:tab/>
      </w:r>
      <w:r>
        <w:rPr>
          <w:noProof/>
        </w:rPr>
        <w:fldChar w:fldCharType="begin"/>
      </w:r>
      <w:r w:rsidR="0075099A">
        <w:rPr>
          <w:noProof/>
        </w:rPr>
        <w:instrText xml:space="preserve"> PAGEREF _Toc130099562 \h </w:instrText>
      </w:r>
      <w:r>
        <w:rPr>
          <w:noProof/>
        </w:rPr>
      </w:r>
      <w:r>
        <w:rPr>
          <w:noProof/>
        </w:rPr>
        <w:fldChar w:fldCharType="separate"/>
      </w:r>
      <w:r w:rsidR="0075099A">
        <w:rPr>
          <w:noProof/>
        </w:rPr>
        <w:t>3</w:t>
      </w:r>
      <w:r>
        <w:rPr>
          <w:noProof/>
        </w:rPr>
        <w:fldChar w:fldCharType="end"/>
      </w:r>
    </w:p>
    <w:p w:rsidR="0075099A" w:rsidRDefault="0075099A">
      <w:pPr>
        <w:pStyle w:val="TOC1"/>
        <w:tabs>
          <w:tab w:val="left" w:pos="400"/>
          <w:tab w:val="right" w:leader="dot" w:pos="9019"/>
        </w:tabs>
        <w:rPr>
          <w:rFonts w:ascii="Times New Roman" w:hAnsi="Times New Roman"/>
          <w:b w:val="0"/>
          <w:caps w:val="0"/>
          <w:noProof/>
          <w:sz w:val="24"/>
          <w:szCs w:val="24"/>
        </w:rPr>
      </w:pPr>
      <w:r>
        <w:rPr>
          <w:noProof/>
        </w:rPr>
        <w:t>2</w:t>
      </w:r>
      <w:r>
        <w:rPr>
          <w:rFonts w:ascii="Times New Roman" w:hAnsi="Times New Roman"/>
          <w:b w:val="0"/>
          <w:caps w:val="0"/>
          <w:noProof/>
          <w:sz w:val="24"/>
          <w:szCs w:val="24"/>
        </w:rPr>
        <w:tab/>
      </w:r>
      <w:r>
        <w:rPr>
          <w:noProof/>
        </w:rPr>
        <w:t>Channel Configuration</w:t>
      </w:r>
      <w:r>
        <w:rPr>
          <w:noProof/>
        </w:rPr>
        <w:tab/>
      </w:r>
      <w:r w:rsidR="0073297A">
        <w:rPr>
          <w:noProof/>
        </w:rPr>
        <w:fldChar w:fldCharType="begin"/>
      </w:r>
      <w:r>
        <w:rPr>
          <w:noProof/>
        </w:rPr>
        <w:instrText xml:space="preserve"> PAGEREF _Toc130099563 \h </w:instrText>
      </w:r>
      <w:r w:rsidR="0073297A">
        <w:rPr>
          <w:noProof/>
        </w:rPr>
      </w:r>
      <w:r w:rsidR="0073297A">
        <w:rPr>
          <w:noProof/>
        </w:rPr>
        <w:fldChar w:fldCharType="separate"/>
      </w:r>
      <w:r>
        <w:rPr>
          <w:noProof/>
        </w:rPr>
        <w:t>3</w:t>
      </w:r>
      <w:r w:rsidR="0073297A">
        <w:rPr>
          <w:noProof/>
        </w:rPr>
        <w:fldChar w:fldCharType="end"/>
      </w:r>
    </w:p>
    <w:p w:rsidR="0075099A" w:rsidRDefault="0075099A">
      <w:pPr>
        <w:pStyle w:val="TOC2"/>
        <w:tabs>
          <w:tab w:val="left" w:pos="800"/>
          <w:tab w:val="right" w:leader="dot" w:pos="9019"/>
        </w:tabs>
        <w:rPr>
          <w:rFonts w:ascii="Times New Roman" w:hAnsi="Times New Roman"/>
          <w:smallCaps w:val="0"/>
          <w:noProof/>
          <w:sz w:val="24"/>
          <w:szCs w:val="24"/>
        </w:rPr>
      </w:pPr>
      <w:r>
        <w:rPr>
          <w:noProof/>
        </w:rPr>
        <w:t>2.1</w:t>
      </w:r>
      <w:r>
        <w:rPr>
          <w:rFonts w:ascii="Times New Roman" w:hAnsi="Times New Roman"/>
          <w:smallCaps w:val="0"/>
          <w:noProof/>
          <w:sz w:val="24"/>
          <w:szCs w:val="24"/>
        </w:rPr>
        <w:tab/>
      </w:r>
      <w:r>
        <w:rPr>
          <w:noProof/>
        </w:rPr>
        <w:t>Enable Channel</w:t>
      </w:r>
      <w:r>
        <w:rPr>
          <w:noProof/>
        </w:rPr>
        <w:tab/>
      </w:r>
      <w:r w:rsidR="0073297A">
        <w:rPr>
          <w:noProof/>
        </w:rPr>
        <w:fldChar w:fldCharType="begin"/>
      </w:r>
      <w:r>
        <w:rPr>
          <w:noProof/>
        </w:rPr>
        <w:instrText xml:space="preserve"> PAGEREF _Toc130099564 \h </w:instrText>
      </w:r>
      <w:r w:rsidR="0073297A">
        <w:rPr>
          <w:noProof/>
        </w:rPr>
      </w:r>
      <w:r w:rsidR="0073297A">
        <w:rPr>
          <w:noProof/>
        </w:rPr>
        <w:fldChar w:fldCharType="separate"/>
      </w:r>
      <w:r>
        <w:rPr>
          <w:noProof/>
        </w:rPr>
        <w:t>3</w:t>
      </w:r>
      <w:r w:rsidR="0073297A">
        <w:rPr>
          <w:noProof/>
        </w:rPr>
        <w:fldChar w:fldCharType="end"/>
      </w:r>
    </w:p>
    <w:p w:rsidR="0075099A" w:rsidRDefault="0075099A">
      <w:pPr>
        <w:pStyle w:val="TOC2"/>
        <w:tabs>
          <w:tab w:val="left" w:pos="800"/>
          <w:tab w:val="right" w:leader="dot" w:pos="9019"/>
        </w:tabs>
        <w:rPr>
          <w:rFonts w:ascii="Times New Roman" w:hAnsi="Times New Roman"/>
          <w:smallCaps w:val="0"/>
          <w:noProof/>
          <w:sz w:val="24"/>
          <w:szCs w:val="24"/>
        </w:rPr>
      </w:pPr>
      <w:r>
        <w:rPr>
          <w:noProof/>
        </w:rPr>
        <w:t>2.2</w:t>
      </w:r>
      <w:r>
        <w:rPr>
          <w:rFonts w:ascii="Times New Roman" w:hAnsi="Times New Roman"/>
          <w:smallCaps w:val="0"/>
          <w:noProof/>
          <w:sz w:val="24"/>
          <w:szCs w:val="24"/>
        </w:rPr>
        <w:tab/>
      </w:r>
      <w:r>
        <w:rPr>
          <w:noProof/>
        </w:rPr>
        <w:t>Tag</w:t>
      </w:r>
      <w:r>
        <w:rPr>
          <w:noProof/>
        </w:rPr>
        <w:tab/>
      </w:r>
      <w:r w:rsidR="0073297A">
        <w:rPr>
          <w:noProof/>
        </w:rPr>
        <w:fldChar w:fldCharType="begin"/>
      </w:r>
      <w:r>
        <w:rPr>
          <w:noProof/>
        </w:rPr>
        <w:instrText xml:space="preserve"> PAGEREF _Toc130099565 \h </w:instrText>
      </w:r>
      <w:r w:rsidR="0073297A">
        <w:rPr>
          <w:noProof/>
        </w:rPr>
      </w:r>
      <w:r w:rsidR="0073297A">
        <w:rPr>
          <w:noProof/>
        </w:rPr>
        <w:fldChar w:fldCharType="separate"/>
      </w:r>
      <w:r>
        <w:rPr>
          <w:noProof/>
        </w:rPr>
        <w:t>3</w:t>
      </w:r>
      <w:r w:rsidR="0073297A">
        <w:rPr>
          <w:noProof/>
        </w:rPr>
        <w:fldChar w:fldCharType="end"/>
      </w:r>
    </w:p>
    <w:p w:rsidR="0075099A" w:rsidRDefault="0075099A">
      <w:pPr>
        <w:pStyle w:val="TOC2"/>
        <w:tabs>
          <w:tab w:val="left" w:pos="800"/>
          <w:tab w:val="right" w:leader="dot" w:pos="9019"/>
        </w:tabs>
        <w:rPr>
          <w:rFonts w:ascii="Times New Roman" w:hAnsi="Times New Roman"/>
          <w:smallCaps w:val="0"/>
          <w:noProof/>
          <w:sz w:val="24"/>
          <w:szCs w:val="24"/>
        </w:rPr>
      </w:pPr>
      <w:r>
        <w:rPr>
          <w:noProof/>
        </w:rPr>
        <w:t>2.3</w:t>
      </w:r>
      <w:r>
        <w:rPr>
          <w:rFonts w:ascii="Times New Roman" w:hAnsi="Times New Roman"/>
          <w:smallCaps w:val="0"/>
          <w:noProof/>
          <w:sz w:val="24"/>
          <w:szCs w:val="24"/>
        </w:rPr>
        <w:tab/>
      </w:r>
      <w:r>
        <w:rPr>
          <w:noProof/>
        </w:rPr>
        <w:t>Description</w:t>
      </w:r>
      <w:r>
        <w:rPr>
          <w:noProof/>
        </w:rPr>
        <w:tab/>
      </w:r>
      <w:r w:rsidR="0073297A">
        <w:rPr>
          <w:noProof/>
        </w:rPr>
        <w:fldChar w:fldCharType="begin"/>
      </w:r>
      <w:r>
        <w:rPr>
          <w:noProof/>
        </w:rPr>
        <w:instrText xml:space="preserve"> PAGEREF _Toc130099566 \h </w:instrText>
      </w:r>
      <w:r w:rsidR="0073297A">
        <w:rPr>
          <w:noProof/>
        </w:rPr>
      </w:r>
      <w:r w:rsidR="0073297A">
        <w:rPr>
          <w:noProof/>
        </w:rPr>
        <w:fldChar w:fldCharType="separate"/>
      </w:r>
      <w:r>
        <w:rPr>
          <w:noProof/>
        </w:rPr>
        <w:t>3</w:t>
      </w:r>
      <w:r w:rsidR="0073297A">
        <w:rPr>
          <w:noProof/>
        </w:rPr>
        <w:fldChar w:fldCharType="end"/>
      </w:r>
    </w:p>
    <w:p w:rsidR="0075099A" w:rsidRDefault="0075099A">
      <w:pPr>
        <w:pStyle w:val="TOC2"/>
        <w:tabs>
          <w:tab w:val="left" w:pos="800"/>
          <w:tab w:val="right" w:leader="dot" w:pos="9019"/>
        </w:tabs>
        <w:rPr>
          <w:rFonts w:ascii="Times New Roman" w:hAnsi="Times New Roman"/>
          <w:smallCaps w:val="0"/>
          <w:noProof/>
          <w:sz w:val="24"/>
          <w:szCs w:val="24"/>
        </w:rPr>
      </w:pPr>
      <w:r>
        <w:rPr>
          <w:noProof/>
        </w:rPr>
        <w:t>2.4</w:t>
      </w:r>
      <w:r>
        <w:rPr>
          <w:rFonts w:ascii="Times New Roman" w:hAnsi="Times New Roman"/>
          <w:smallCaps w:val="0"/>
          <w:noProof/>
          <w:sz w:val="24"/>
          <w:szCs w:val="24"/>
        </w:rPr>
        <w:tab/>
      </w:r>
      <w:r>
        <w:rPr>
          <w:noProof/>
        </w:rPr>
        <w:t>Engineering Units</w:t>
      </w:r>
      <w:r>
        <w:rPr>
          <w:noProof/>
        </w:rPr>
        <w:tab/>
      </w:r>
      <w:r w:rsidR="0073297A">
        <w:rPr>
          <w:noProof/>
        </w:rPr>
        <w:fldChar w:fldCharType="begin"/>
      </w:r>
      <w:r>
        <w:rPr>
          <w:noProof/>
        </w:rPr>
        <w:instrText xml:space="preserve"> PAGEREF _Toc130099567 \h </w:instrText>
      </w:r>
      <w:r w:rsidR="0073297A">
        <w:rPr>
          <w:noProof/>
        </w:rPr>
      </w:r>
      <w:r w:rsidR="0073297A">
        <w:rPr>
          <w:noProof/>
        </w:rPr>
        <w:fldChar w:fldCharType="separate"/>
      </w:r>
      <w:r>
        <w:rPr>
          <w:noProof/>
        </w:rPr>
        <w:t>3</w:t>
      </w:r>
      <w:r w:rsidR="0073297A">
        <w:rPr>
          <w:noProof/>
        </w:rPr>
        <w:fldChar w:fldCharType="end"/>
      </w:r>
    </w:p>
    <w:p w:rsidR="0075099A" w:rsidRDefault="0075099A">
      <w:pPr>
        <w:pStyle w:val="TOC3"/>
        <w:tabs>
          <w:tab w:val="left" w:pos="1200"/>
          <w:tab w:val="right" w:leader="dot" w:pos="9019"/>
        </w:tabs>
        <w:rPr>
          <w:rFonts w:ascii="Times New Roman" w:hAnsi="Times New Roman"/>
          <w:i w:val="0"/>
          <w:noProof/>
          <w:sz w:val="24"/>
          <w:szCs w:val="24"/>
        </w:rPr>
      </w:pPr>
      <w:r>
        <w:rPr>
          <w:noProof/>
        </w:rPr>
        <w:t>2.4.1</w:t>
      </w:r>
      <w:r>
        <w:rPr>
          <w:rFonts w:ascii="Times New Roman" w:hAnsi="Times New Roman"/>
          <w:i w:val="0"/>
          <w:noProof/>
          <w:sz w:val="24"/>
          <w:szCs w:val="24"/>
        </w:rPr>
        <w:tab/>
      </w:r>
      <w:r>
        <w:rPr>
          <w:noProof/>
        </w:rPr>
        <w:t>Minimum</w:t>
      </w:r>
      <w:r>
        <w:rPr>
          <w:noProof/>
        </w:rPr>
        <w:tab/>
      </w:r>
      <w:r w:rsidR="0073297A">
        <w:rPr>
          <w:noProof/>
        </w:rPr>
        <w:fldChar w:fldCharType="begin"/>
      </w:r>
      <w:r>
        <w:rPr>
          <w:noProof/>
        </w:rPr>
        <w:instrText xml:space="preserve"> PAGEREF _Toc130099568 \h </w:instrText>
      </w:r>
      <w:r w:rsidR="0073297A">
        <w:rPr>
          <w:noProof/>
        </w:rPr>
      </w:r>
      <w:r w:rsidR="0073297A">
        <w:rPr>
          <w:noProof/>
        </w:rPr>
        <w:fldChar w:fldCharType="separate"/>
      </w:r>
      <w:r>
        <w:rPr>
          <w:noProof/>
        </w:rPr>
        <w:t>3</w:t>
      </w:r>
      <w:r w:rsidR="0073297A">
        <w:rPr>
          <w:noProof/>
        </w:rPr>
        <w:fldChar w:fldCharType="end"/>
      </w:r>
    </w:p>
    <w:p w:rsidR="0075099A" w:rsidRDefault="0075099A">
      <w:pPr>
        <w:pStyle w:val="TOC3"/>
        <w:tabs>
          <w:tab w:val="left" w:pos="1200"/>
          <w:tab w:val="right" w:leader="dot" w:pos="9019"/>
        </w:tabs>
        <w:rPr>
          <w:rFonts w:ascii="Times New Roman" w:hAnsi="Times New Roman"/>
          <w:i w:val="0"/>
          <w:noProof/>
          <w:sz w:val="24"/>
          <w:szCs w:val="24"/>
        </w:rPr>
      </w:pPr>
      <w:r>
        <w:rPr>
          <w:noProof/>
        </w:rPr>
        <w:t>2.4.2</w:t>
      </w:r>
      <w:r>
        <w:rPr>
          <w:rFonts w:ascii="Times New Roman" w:hAnsi="Times New Roman"/>
          <w:i w:val="0"/>
          <w:noProof/>
          <w:sz w:val="24"/>
          <w:szCs w:val="24"/>
        </w:rPr>
        <w:tab/>
      </w:r>
      <w:r>
        <w:rPr>
          <w:noProof/>
        </w:rPr>
        <w:t>Maximum</w:t>
      </w:r>
      <w:r>
        <w:rPr>
          <w:noProof/>
        </w:rPr>
        <w:tab/>
      </w:r>
      <w:r w:rsidR="0073297A">
        <w:rPr>
          <w:noProof/>
        </w:rPr>
        <w:fldChar w:fldCharType="begin"/>
      </w:r>
      <w:r>
        <w:rPr>
          <w:noProof/>
        </w:rPr>
        <w:instrText xml:space="preserve"> PAGEREF _Toc130099569 \h </w:instrText>
      </w:r>
      <w:r w:rsidR="0073297A">
        <w:rPr>
          <w:noProof/>
        </w:rPr>
      </w:r>
      <w:r w:rsidR="0073297A">
        <w:rPr>
          <w:noProof/>
        </w:rPr>
        <w:fldChar w:fldCharType="separate"/>
      </w:r>
      <w:r>
        <w:rPr>
          <w:noProof/>
        </w:rPr>
        <w:t>3</w:t>
      </w:r>
      <w:r w:rsidR="0073297A">
        <w:rPr>
          <w:noProof/>
        </w:rPr>
        <w:fldChar w:fldCharType="end"/>
      </w:r>
    </w:p>
    <w:p w:rsidR="0075099A" w:rsidRDefault="0075099A">
      <w:pPr>
        <w:pStyle w:val="TOC3"/>
        <w:tabs>
          <w:tab w:val="left" w:pos="1200"/>
          <w:tab w:val="right" w:leader="dot" w:pos="9019"/>
        </w:tabs>
        <w:rPr>
          <w:rFonts w:ascii="Times New Roman" w:hAnsi="Times New Roman"/>
          <w:i w:val="0"/>
          <w:noProof/>
          <w:sz w:val="24"/>
          <w:szCs w:val="24"/>
        </w:rPr>
      </w:pPr>
      <w:r>
        <w:rPr>
          <w:noProof/>
        </w:rPr>
        <w:t>2.4.3</w:t>
      </w:r>
      <w:r>
        <w:rPr>
          <w:rFonts w:ascii="Times New Roman" w:hAnsi="Times New Roman"/>
          <w:i w:val="0"/>
          <w:noProof/>
          <w:sz w:val="24"/>
          <w:szCs w:val="24"/>
        </w:rPr>
        <w:tab/>
      </w:r>
      <w:r>
        <w:rPr>
          <w:noProof/>
        </w:rPr>
        <w:t>Descriptor</w:t>
      </w:r>
      <w:r>
        <w:rPr>
          <w:noProof/>
        </w:rPr>
        <w:tab/>
      </w:r>
      <w:r w:rsidR="0073297A">
        <w:rPr>
          <w:noProof/>
        </w:rPr>
        <w:fldChar w:fldCharType="begin"/>
      </w:r>
      <w:r>
        <w:rPr>
          <w:noProof/>
        </w:rPr>
        <w:instrText xml:space="preserve"> PAGEREF _Toc130099570 \h </w:instrText>
      </w:r>
      <w:r w:rsidR="0073297A">
        <w:rPr>
          <w:noProof/>
        </w:rPr>
      </w:r>
      <w:r w:rsidR="0073297A">
        <w:rPr>
          <w:noProof/>
        </w:rPr>
        <w:fldChar w:fldCharType="separate"/>
      </w:r>
      <w:r>
        <w:rPr>
          <w:noProof/>
        </w:rPr>
        <w:t>3</w:t>
      </w:r>
      <w:r w:rsidR="0073297A">
        <w:rPr>
          <w:noProof/>
        </w:rPr>
        <w:fldChar w:fldCharType="end"/>
      </w:r>
    </w:p>
    <w:p w:rsidR="0075099A" w:rsidRDefault="0075099A">
      <w:pPr>
        <w:pStyle w:val="TOC2"/>
        <w:tabs>
          <w:tab w:val="left" w:pos="800"/>
          <w:tab w:val="right" w:leader="dot" w:pos="9019"/>
        </w:tabs>
        <w:rPr>
          <w:rFonts w:ascii="Times New Roman" w:hAnsi="Times New Roman"/>
          <w:smallCaps w:val="0"/>
          <w:noProof/>
          <w:sz w:val="24"/>
          <w:szCs w:val="24"/>
        </w:rPr>
      </w:pPr>
      <w:r>
        <w:rPr>
          <w:bCs/>
          <w:iCs/>
          <w:noProof/>
        </w:rPr>
        <w:t>2.5</w:t>
      </w:r>
      <w:r>
        <w:rPr>
          <w:rFonts w:ascii="Times New Roman" w:hAnsi="Times New Roman"/>
          <w:smallCaps w:val="0"/>
          <w:noProof/>
          <w:sz w:val="24"/>
          <w:szCs w:val="24"/>
        </w:rPr>
        <w:tab/>
      </w:r>
      <w:r>
        <w:rPr>
          <w:bCs/>
          <w:iCs/>
          <w:noProof/>
        </w:rPr>
        <w:t>Device Specific Button</w:t>
      </w:r>
      <w:r>
        <w:rPr>
          <w:noProof/>
        </w:rPr>
        <w:tab/>
      </w:r>
      <w:r w:rsidR="0073297A">
        <w:rPr>
          <w:noProof/>
        </w:rPr>
        <w:fldChar w:fldCharType="begin"/>
      </w:r>
      <w:r>
        <w:rPr>
          <w:noProof/>
        </w:rPr>
        <w:instrText xml:space="preserve"> PAGEREF _Toc130099571 \h </w:instrText>
      </w:r>
      <w:r w:rsidR="0073297A">
        <w:rPr>
          <w:noProof/>
        </w:rPr>
      </w:r>
      <w:r w:rsidR="0073297A">
        <w:rPr>
          <w:noProof/>
        </w:rPr>
        <w:fldChar w:fldCharType="separate"/>
      </w:r>
      <w:r>
        <w:rPr>
          <w:noProof/>
        </w:rPr>
        <w:t>3</w:t>
      </w:r>
      <w:r w:rsidR="0073297A">
        <w:rPr>
          <w:noProof/>
        </w:rPr>
        <w:fldChar w:fldCharType="end"/>
      </w:r>
    </w:p>
    <w:p w:rsidR="0075099A" w:rsidRDefault="0075099A">
      <w:pPr>
        <w:pStyle w:val="TOC3"/>
        <w:tabs>
          <w:tab w:val="left" w:pos="1200"/>
          <w:tab w:val="right" w:leader="dot" w:pos="9019"/>
        </w:tabs>
        <w:rPr>
          <w:rFonts w:ascii="Times New Roman" w:hAnsi="Times New Roman"/>
          <w:i w:val="0"/>
          <w:noProof/>
          <w:sz w:val="24"/>
          <w:szCs w:val="24"/>
        </w:rPr>
      </w:pPr>
      <w:r>
        <w:rPr>
          <w:noProof/>
        </w:rPr>
        <w:t>2.5.1</w:t>
      </w:r>
      <w:r>
        <w:rPr>
          <w:rFonts w:ascii="Times New Roman" w:hAnsi="Times New Roman"/>
          <w:i w:val="0"/>
          <w:noProof/>
          <w:sz w:val="24"/>
          <w:szCs w:val="24"/>
        </w:rPr>
        <w:tab/>
      </w:r>
      <w:r>
        <w:rPr>
          <w:noProof/>
        </w:rPr>
        <w:t>Function</w:t>
      </w:r>
      <w:r>
        <w:rPr>
          <w:noProof/>
        </w:rPr>
        <w:tab/>
      </w:r>
      <w:r w:rsidR="0073297A">
        <w:rPr>
          <w:noProof/>
        </w:rPr>
        <w:fldChar w:fldCharType="begin"/>
      </w:r>
      <w:r>
        <w:rPr>
          <w:noProof/>
        </w:rPr>
        <w:instrText xml:space="preserve"> PAGEREF _Toc130099572 \h </w:instrText>
      </w:r>
      <w:r w:rsidR="0073297A">
        <w:rPr>
          <w:noProof/>
        </w:rPr>
      </w:r>
      <w:r w:rsidR="0073297A">
        <w:rPr>
          <w:noProof/>
        </w:rPr>
        <w:fldChar w:fldCharType="separate"/>
      </w:r>
      <w:r>
        <w:rPr>
          <w:noProof/>
        </w:rPr>
        <w:t>3</w:t>
      </w:r>
      <w:r w:rsidR="0073297A">
        <w:rPr>
          <w:noProof/>
        </w:rPr>
        <w:fldChar w:fldCharType="end"/>
      </w:r>
    </w:p>
    <w:p w:rsidR="0075099A" w:rsidRDefault="0075099A">
      <w:pPr>
        <w:pStyle w:val="TOC3"/>
        <w:tabs>
          <w:tab w:val="left" w:pos="1200"/>
          <w:tab w:val="right" w:leader="dot" w:pos="9019"/>
        </w:tabs>
        <w:rPr>
          <w:rFonts w:ascii="Times New Roman" w:hAnsi="Times New Roman"/>
          <w:i w:val="0"/>
          <w:noProof/>
          <w:sz w:val="24"/>
          <w:szCs w:val="24"/>
        </w:rPr>
      </w:pPr>
      <w:r>
        <w:rPr>
          <w:noProof/>
        </w:rPr>
        <w:t>2.5.2</w:t>
      </w:r>
      <w:r>
        <w:rPr>
          <w:rFonts w:ascii="Times New Roman" w:hAnsi="Times New Roman"/>
          <w:i w:val="0"/>
          <w:noProof/>
          <w:sz w:val="24"/>
          <w:szCs w:val="24"/>
        </w:rPr>
        <w:tab/>
      </w:r>
      <w:r>
        <w:rPr>
          <w:noProof/>
        </w:rPr>
        <w:t>Element</w:t>
      </w:r>
      <w:r>
        <w:rPr>
          <w:noProof/>
        </w:rPr>
        <w:tab/>
      </w:r>
      <w:r w:rsidR="0073297A">
        <w:rPr>
          <w:noProof/>
        </w:rPr>
        <w:fldChar w:fldCharType="begin"/>
      </w:r>
      <w:r>
        <w:rPr>
          <w:noProof/>
        </w:rPr>
        <w:instrText xml:space="preserve"> PAGEREF _Toc130099573 \h </w:instrText>
      </w:r>
      <w:r w:rsidR="0073297A">
        <w:rPr>
          <w:noProof/>
        </w:rPr>
      </w:r>
      <w:r w:rsidR="0073297A">
        <w:rPr>
          <w:noProof/>
        </w:rPr>
        <w:fldChar w:fldCharType="separate"/>
      </w:r>
      <w:r>
        <w:rPr>
          <w:noProof/>
        </w:rPr>
        <w:t>3</w:t>
      </w:r>
      <w:r w:rsidR="0073297A">
        <w:rPr>
          <w:noProof/>
        </w:rPr>
        <w:fldChar w:fldCharType="end"/>
      </w:r>
    </w:p>
    <w:p w:rsidR="0075099A" w:rsidRDefault="0075099A">
      <w:pPr>
        <w:pStyle w:val="TOC1"/>
        <w:tabs>
          <w:tab w:val="left" w:pos="400"/>
          <w:tab w:val="right" w:leader="dot" w:pos="9019"/>
        </w:tabs>
        <w:rPr>
          <w:rFonts w:ascii="Times New Roman" w:hAnsi="Times New Roman"/>
          <w:b w:val="0"/>
          <w:caps w:val="0"/>
          <w:noProof/>
          <w:sz w:val="24"/>
          <w:szCs w:val="24"/>
        </w:rPr>
      </w:pPr>
      <w:r>
        <w:rPr>
          <w:noProof/>
        </w:rPr>
        <w:t>3</w:t>
      </w:r>
      <w:r>
        <w:rPr>
          <w:rFonts w:ascii="Times New Roman" w:hAnsi="Times New Roman"/>
          <w:b w:val="0"/>
          <w:caps w:val="0"/>
          <w:noProof/>
          <w:sz w:val="24"/>
          <w:szCs w:val="24"/>
        </w:rPr>
        <w:tab/>
      </w:r>
      <w:r>
        <w:rPr>
          <w:noProof/>
        </w:rPr>
        <w:t>Advanced Device Configuration</w:t>
      </w:r>
      <w:r>
        <w:rPr>
          <w:noProof/>
        </w:rPr>
        <w:tab/>
      </w:r>
      <w:r w:rsidR="0073297A">
        <w:rPr>
          <w:noProof/>
        </w:rPr>
        <w:fldChar w:fldCharType="begin"/>
      </w:r>
      <w:r>
        <w:rPr>
          <w:noProof/>
        </w:rPr>
        <w:instrText xml:space="preserve"> PAGEREF _Toc130099574 \h </w:instrText>
      </w:r>
      <w:r w:rsidR="0073297A">
        <w:rPr>
          <w:noProof/>
        </w:rPr>
      </w:r>
      <w:r w:rsidR="0073297A">
        <w:rPr>
          <w:noProof/>
        </w:rPr>
        <w:fldChar w:fldCharType="separate"/>
      </w:r>
      <w:r>
        <w:rPr>
          <w:noProof/>
        </w:rPr>
        <w:t>3</w:t>
      </w:r>
      <w:r w:rsidR="0073297A">
        <w:rPr>
          <w:noProof/>
        </w:rPr>
        <w:fldChar w:fldCharType="end"/>
      </w:r>
    </w:p>
    <w:p w:rsidR="0075099A" w:rsidRDefault="0075099A">
      <w:pPr>
        <w:pStyle w:val="TOC2"/>
        <w:tabs>
          <w:tab w:val="left" w:pos="800"/>
          <w:tab w:val="right" w:leader="dot" w:pos="9019"/>
        </w:tabs>
        <w:rPr>
          <w:rFonts w:ascii="Times New Roman" w:hAnsi="Times New Roman"/>
          <w:smallCaps w:val="0"/>
          <w:noProof/>
          <w:sz w:val="24"/>
          <w:szCs w:val="24"/>
        </w:rPr>
      </w:pPr>
      <w:r>
        <w:rPr>
          <w:noProof/>
        </w:rPr>
        <w:t>3.1</w:t>
      </w:r>
      <w:r>
        <w:rPr>
          <w:rFonts w:ascii="Times New Roman" w:hAnsi="Times New Roman"/>
          <w:smallCaps w:val="0"/>
          <w:noProof/>
          <w:sz w:val="24"/>
          <w:szCs w:val="24"/>
        </w:rPr>
        <w:tab/>
      </w:r>
      <w:r>
        <w:rPr>
          <w:noProof/>
        </w:rPr>
        <w:t>AutoEnable Device</w:t>
      </w:r>
      <w:r>
        <w:rPr>
          <w:noProof/>
        </w:rPr>
        <w:tab/>
      </w:r>
      <w:r w:rsidR="0073297A">
        <w:rPr>
          <w:noProof/>
        </w:rPr>
        <w:fldChar w:fldCharType="begin"/>
      </w:r>
      <w:r>
        <w:rPr>
          <w:noProof/>
        </w:rPr>
        <w:instrText xml:space="preserve"> PAGEREF _Toc130099575 \h </w:instrText>
      </w:r>
      <w:r w:rsidR="0073297A">
        <w:rPr>
          <w:noProof/>
        </w:rPr>
      </w:r>
      <w:r w:rsidR="0073297A">
        <w:rPr>
          <w:noProof/>
        </w:rPr>
        <w:fldChar w:fldCharType="separate"/>
      </w:r>
      <w:r>
        <w:rPr>
          <w:noProof/>
        </w:rPr>
        <w:t>3</w:t>
      </w:r>
      <w:r w:rsidR="0073297A">
        <w:rPr>
          <w:noProof/>
        </w:rPr>
        <w:fldChar w:fldCharType="end"/>
      </w:r>
    </w:p>
    <w:p w:rsidR="0075099A" w:rsidRDefault="0075099A">
      <w:pPr>
        <w:pStyle w:val="TOC2"/>
        <w:tabs>
          <w:tab w:val="left" w:pos="800"/>
          <w:tab w:val="right" w:leader="dot" w:pos="9019"/>
        </w:tabs>
        <w:rPr>
          <w:rFonts w:ascii="Times New Roman" w:hAnsi="Times New Roman"/>
          <w:smallCaps w:val="0"/>
          <w:noProof/>
          <w:sz w:val="24"/>
          <w:szCs w:val="24"/>
        </w:rPr>
      </w:pPr>
      <w:r>
        <w:rPr>
          <w:noProof/>
        </w:rPr>
        <w:t>3.2</w:t>
      </w:r>
      <w:r>
        <w:rPr>
          <w:rFonts w:ascii="Times New Roman" w:hAnsi="Times New Roman"/>
          <w:smallCaps w:val="0"/>
          <w:noProof/>
          <w:sz w:val="24"/>
          <w:szCs w:val="24"/>
        </w:rPr>
        <w:tab/>
      </w:r>
      <w:r>
        <w:rPr>
          <w:noProof/>
        </w:rPr>
        <w:t>Scan Rate</w:t>
      </w:r>
      <w:r>
        <w:rPr>
          <w:noProof/>
        </w:rPr>
        <w:tab/>
      </w:r>
      <w:r w:rsidR="0073297A">
        <w:rPr>
          <w:noProof/>
        </w:rPr>
        <w:fldChar w:fldCharType="begin"/>
      </w:r>
      <w:r>
        <w:rPr>
          <w:noProof/>
        </w:rPr>
        <w:instrText xml:space="preserve"> PAGEREF _Toc130099576 \h </w:instrText>
      </w:r>
      <w:r w:rsidR="0073297A">
        <w:rPr>
          <w:noProof/>
        </w:rPr>
      </w:r>
      <w:r w:rsidR="0073297A">
        <w:rPr>
          <w:noProof/>
        </w:rPr>
        <w:fldChar w:fldCharType="separate"/>
      </w:r>
      <w:r>
        <w:rPr>
          <w:noProof/>
        </w:rPr>
        <w:t>3</w:t>
      </w:r>
      <w:r w:rsidR="0073297A">
        <w:rPr>
          <w:noProof/>
        </w:rPr>
        <w:fldChar w:fldCharType="end"/>
      </w:r>
    </w:p>
    <w:p w:rsidR="0075099A" w:rsidRDefault="0075099A">
      <w:pPr>
        <w:pStyle w:val="TOC2"/>
        <w:tabs>
          <w:tab w:val="left" w:pos="800"/>
          <w:tab w:val="right" w:leader="dot" w:pos="9019"/>
        </w:tabs>
        <w:rPr>
          <w:rFonts w:ascii="Times New Roman" w:hAnsi="Times New Roman"/>
          <w:smallCaps w:val="0"/>
          <w:noProof/>
          <w:sz w:val="24"/>
          <w:szCs w:val="24"/>
        </w:rPr>
      </w:pPr>
      <w:r>
        <w:rPr>
          <w:noProof/>
        </w:rPr>
        <w:t>3.3</w:t>
      </w:r>
      <w:r>
        <w:rPr>
          <w:rFonts w:ascii="Times New Roman" w:hAnsi="Times New Roman"/>
          <w:smallCaps w:val="0"/>
          <w:noProof/>
          <w:sz w:val="24"/>
          <w:szCs w:val="24"/>
        </w:rPr>
        <w:tab/>
      </w:r>
      <w:r>
        <w:rPr>
          <w:noProof/>
        </w:rPr>
        <w:t>Save Outputs</w:t>
      </w:r>
      <w:r>
        <w:rPr>
          <w:noProof/>
        </w:rPr>
        <w:tab/>
      </w:r>
      <w:r w:rsidR="0073297A">
        <w:rPr>
          <w:noProof/>
        </w:rPr>
        <w:fldChar w:fldCharType="begin"/>
      </w:r>
      <w:r>
        <w:rPr>
          <w:noProof/>
        </w:rPr>
        <w:instrText xml:space="preserve"> PAGEREF _Toc130099577 \h </w:instrText>
      </w:r>
      <w:r w:rsidR="0073297A">
        <w:rPr>
          <w:noProof/>
        </w:rPr>
      </w:r>
      <w:r w:rsidR="0073297A">
        <w:rPr>
          <w:noProof/>
        </w:rPr>
        <w:fldChar w:fldCharType="separate"/>
      </w:r>
      <w:r>
        <w:rPr>
          <w:noProof/>
        </w:rPr>
        <w:t>3</w:t>
      </w:r>
      <w:r w:rsidR="0073297A">
        <w:rPr>
          <w:noProof/>
        </w:rPr>
        <w:fldChar w:fldCharType="end"/>
      </w:r>
    </w:p>
    <w:p w:rsidR="0075099A" w:rsidRDefault="0075099A">
      <w:pPr>
        <w:pStyle w:val="TOC3"/>
        <w:tabs>
          <w:tab w:val="left" w:pos="1200"/>
          <w:tab w:val="right" w:leader="dot" w:pos="9019"/>
        </w:tabs>
        <w:rPr>
          <w:rFonts w:ascii="Times New Roman" w:hAnsi="Times New Roman"/>
          <w:i w:val="0"/>
          <w:noProof/>
          <w:sz w:val="24"/>
          <w:szCs w:val="24"/>
        </w:rPr>
      </w:pPr>
      <w:r>
        <w:rPr>
          <w:noProof/>
        </w:rPr>
        <w:t>3.3.1</w:t>
      </w:r>
      <w:r>
        <w:rPr>
          <w:rFonts w:ascii="Times New Roman" w:hAnsi="Times New Roman"/>
          <w:i w:val="0"/>
          <w:noProof/>
          <w:sz w:val="24"/>
          <w:szCs w:val="24"/>
        </w:rPr>
        <w:tab/>
      </w:r>
      <w:r>
        <w:rPr>
          <w:noProof/>
        </w:rPr>
        <w:t>By Tag</w:t>
      </w:r>
      <w:r>
        <w:rPr>
          <w:noProof/>
        </w:rPr>
        <w:tab/>
      </w:r>
      <w:r w:rsidR="0073297A">
        <w:rPr>
          <w:noProof/>
        </w:rPr>
        <w:fldChar w:fldCharType="begin"/>
      </w:r>
      <w:r>
        <w:rPr>
          <w:noProof/>
        </w:rPr>
        <w:instrText xml:space="preserve"> PAGEREF _Toc130099578 \h </w:instrText>
      </w:r>
      <w:r w:rsidR="0073297A">
        <w:rPr>
          <w:noProof/>
        </w:rPr>
      </w:r>
      <w:r w:rsidR="0073297A">
        <w:rPr>
          <w:noProof/>
        </w:rPr>
        <w:fldChar w:fldCharType="separate"/>
      </w:r>
      <w:r>
        <w:rPr>
          <w:noProof/>
        </w:rPr>
        <w:t>3</w:t>
      </w:r>
      <w:r w:rsidR="0073297A">
        <w:rPr>
          <w:noProof/>
        </w:rPr>
        <w:fldChar w:fldCharType="end"/>
      </w:r>
    </w:p>
    <w:p w:rsidR="0075099A" w:rsidRDefault="0075099A">
      <w:pPr>
        <w:pStyle w:val="TOC2"/>
        <w:tabs>
          <w:tab w:val="left" w:pos="800"/>
          <w:tab w:val="right" w:leader="dot" w:pos="9019"/>
        </w:tabs>
        <w:rPr>
          <w:rFonts w:ascii="Times New Roman" w:hAnsi="Times New Roman"/>
          <w:smallCaps w:val="0"/>
          <w:noProof/>
          <w:sz w:val="24"/>
          <w:szCs w:val="24"/>
        </w:rPr>
      </w:pPr>
      <w:r>
        <w:rPr>
          <w:noProof/>
        </w:rPr>
        <w:t>3.4</w:t>
      </w:r>
      <w:r>
        <w:rPr>
          <w:rFonts w:ascii="Times New Roman" w:hAnsi="Times New Roman"/>
          <w:smallCaps w:val="0"/>
          <w:noProof/>
          <w:sz w:val="24"/>
          <w:szCs w:val="24"/>
        </w:rPr>
        <w:tab/>
      </w:r>
      <w:r>
        <w:rPr>
          <w:noProof/>
        </w:rPr>
        <w:t>Device Specific Button</w:t>
      </w:r>
      <w:r>
        <w:rPr>
          <w:noProof/>
        </w:rPr>
        <w:tab/>
      </w:r>
      <w:r w:rsidR="0073297A">
        <w:rPr>
          <w:noProof/>
        </w:rPr>
        <w:fldChar w:fldCharType="begin"/>
      </w:r>
      <w:r>
        <w:rPr>
          <w:noProof/>
        </w:rPr>
        <w:instrText xml:space="preserve"> PAGEREF _Toc130099579 \h </w:instrText>
      </w:r>
      <w:r w:rsidR="0073297A">
        <w:rPr>
          <w:noProof/>
        </w:rPr>
      </w:r>
      <w:r w:rsidR="0073297A">
        <w:rPr>
          <w:noProof/>
        </w:rPr>
        <w:fldChar w:fldCharType="separate"/>
      </w:r>
      <w:r>
        <w:rPr>
          <w:noProof/>
        </w:rPr>
        <w:t>3</w:t>
      </w:r>
      <w:r w:rsidR="0073297A">
        <w:rPr>
          <w:noProof/>
        </w:rPr>
        <w:fldChar w:fldCharType="end"/>
      </w:r>
    </w:p>
    <w:p w:rsidR="0075099A" w:rsidRDefault="0075099A">
      <w:pPr>
        <w:pStyle w:val="TOC3"/>
        <w:tabs>
          <w:tab w:val="left" w:pos="1200"/>
          <w:tab w:val="right" w:leader="dot" w:pos="9019"/>
        </w:tabs>
        <w:rPr>
          <w:rFonts w:ascii="Times New Roman" w:hAnsi="Times New Roman"/>
          <w:i w:val="0"/>
          <w:noProof/>
          <w:sz w:val="24"/>
          <w:szCs w:val="24"/>
        </w:rPr>
      </w:pPr>
      <w:r>
        <w:rPr>
          <w:noProof/>
        </w:rPr>
        <w:t>3.4.1</w:t>
      </w:r>
      <w:r>
        <w:rPr>
          <w:rFonts w:ascii="Times New Roman" w:hAnsi="Times New Roman"/>
          <w:i w:val="0"/>
          <w:noProof/>
          <w:sz w:val="24"/>
          <w:szCs w:val="24"/>
        </w:rPr>
        <w:tab/>
      </w:r>
      <w:r>
        <w:rPr>
          <w:noProof/>
        </w:rPr>
        <w:t>Communication Settings</w:t>
      </w:r>
      <w:r>
        <w:rPr>
          <w:noProof/>
        </w:rPr>
        <w:tab/>
      </w:r>
      <w:r w:rsidR="0073297A">
        <w:rPr>
          <w:noProof/>
        </w:rPr>
        <w:fldChar w:fldCharType="begin"/>
      </w:r>
      <w:r>
        <w:rPr>
          <w:noProof/>
        </w:rPr>
        <w:instrText xml:space="preserve"> PAGEREF _Toc130099580 \h </w:instrText>
      </w:r>
      <w:r w:rsidR="0073297A">
        <w:rPr>
          <w:noProof/>
        </w:rPr>
      </w:r>
      <w:r w:rsidR="0073297A">
        <w:rPr>
          <w:noProof/>
        </w:rPr>
        <w:fldChar w:fldCharType="separate"/>
      </w:r>
      <w:r>
        <w:rPr>
          <w:noProof/>
        </w:rPr>
        <w:t>3</w:t>
      </w:r>
      <w:r w:rsidR="0073297A">
        <w:rPr>
          <w:noProof/>
        </w:rPr>
        <w:fldChar w:fldCharType="end"/>
      </w:r>
    </w:p>
    <w:p w:rsidR="0075099A" w:rsidRDefault="0075099A">
      <w:pPr>
        <w:pStyle w:val="TOC3"/>
        <w:tabs>
          <w:tab w:val="left" w:pos="1200"/>
          <w:tab w:val="right" w:leader="dot" w:pos="9019"/>
        </w:tabs>
        <w:rPr>
          <w:rFonts w:ascii="Times New Roman" w:hAnsi="Times New Roman"/>
          <w:i w:val="0"/>
          <w:noProof/>
          <w:sz w:val="24"/>
          <w:szCs w:val="24"/>
        </w:rPr>
      </w:pPr>
      <w:r>
        <w:rPr>
          <w:rFonts w:cs="Arial"/>
          <w:bCs/>
          <w:noProof/>
        </w:rPr>
        <w:t>3.4.2</w:t>
      </w:r>
      <w:r>
        <w:rPr>
          <w:rFonts w:ascii="Times New Roman" w:hAnsi="Times New Roman"/>
          <w:i w:val="0"/>
          <w:noProof/>
          <w:sz w:val="24"/>
          <w:szCs w:val="24"/>
        </w:rPr>
        <w:tab/>
      </w:r>
      <w:r>
        <w:rPr>
          <w:rFonts w:cs="Arial"/>
          <w:bCs/>
          <w:noProof/>
        </w:rPr>
        <w:t>Mode</w:t>
      </w:r>
      <w:r>
        <w:rPr>
          <w:noProof/>
        </w:rPr>
        <w:tab/>
      </w:r>
      <w:r w:rsidR="0073297A">
        <w:rPr>
          <w:noProof/>
        </w:rPr>
        <w:fldChar w:fldCharType="begin"/>
      </w:r>
      <w:r>
        <w:rPr>
          <w:noProof/>
        </w:rPr>
        <w:instrText xml:space="preserve"> PAGEREF _Toc130099581 \h </w:instrText>
      </w:r>
      <w:r w:rsidR="0073297A">
        <w:rPr>
          <w:noProof/>
        </w:rPr>
      </w:r>
      <w:r w:rsidR="0073297A">
        <w:rPr>
          <w:noProof/>
        </w:rPr>
        <w:fldChar w:fldCharType="separate"/>
      </w:r>
      <w:r>
        <w:rPr>
          <w:noProof/>
        </w:rPr>
        <w:t>3</w:t>
      </w:r>
      <w:r w:rsidR="0073297A">
        <w:rPr>
          <w:noProof/>
        </w:rPr>
        <w:fldChar w:fldCharType="end"/>
      </w:r>
    </w:p>
    <w:p w:rsidR="0075099A" w:rsidRDefault="0075099A">
      <w:pPr>
        <w:pStyle w:val="TOC3"/>
        <w:tabs>
          <w:tab w:val="left" w:pos="1200"/>
          <w:tab w:val="right" w:leader="dot" w:pos="9019"/>
        </w:tabs>
        <w:rPr>
          <w:rFonts w:ascii="Times New Roman" w:hAnsi="Times New Roman"/>
          <w:i w:val="0"/>
          <w:noProof/>
          <w:sz w:val="24"/>
          <w:szCs w:val="24"/>
        </w:rPr>
      </w:pPr>
      <w:r>
        <w:rPr>
          <w:rFonts w:cs="Arial"/>
          <w:noProof/>
        </w:rPr>
        <w:t>3.4.3</w:t>
      </w:r>
      <w:r>
        <w:rPr>
          <w:rFonts w:ascii="Times New Roman" w:hAnsi="Times New Roman"/>
          <w:i w:val="0"/>
          <w:noProof/>
          <w:sz w:val="24"/>
          <w:szCs w:val="24"/>
        </w:rPr>
        <w:tab/>
      </w:r>
      <w:r>
        <w:rPr>
          <w:rFonts w:cs="Arial"/>
          <w:noProof/>
        </w:rPr>
        <w:t>Sync Src</w:t>
      </w:r>
      <w:r>
        <w:rPr>
          <w:noProof/>
        </w:rPr>
        <w:tab/>
      </w:r>
      <w:r w:rsidR="0073297A">
        <w:rPr>
          <w:noProof/>
        </w:rPr>
        <w:fldChar w:fldCharType="begin"/>
      </w:r>
      <w:r>
        <w:rPr>
          <w:noProof/>
        </w:rPr>
        <w:instrText xml:space="preserve"> PAGEREF _Toc130099582 \h </w:instrText>
      </w:r>
      <w:r w:rsidR="0073297A">
        <w:rPr>
          <w:noProof/>
        </w:rPr>
      </w:r>
      <w:r w:rsidR="0073297A">
        <w:rPr>
          <w:noProof/>
        </w:rPr>
        <w:fldChar w:fldCharType="separate"/>
      </w:r>
      <w:r>
        <w:rPr>
          <w:noProof/>
        </w:rPr>
        <w:t>3</w:t>
      </w:r>
      <w:r w:rsidR="0073297A">
        <w:rPr>
          <w:noProof/>
        </w:rPr>
        <w:fldChar w:fldCharType="end"/>
      </w:r>
    </w:p>
    <w:p w:rsidR="0075099A" w:rsidRDefault="0075099A">
      <w:pPr>
        <w:pStyle w:val="TOC3"/>
        <w:tabs>
          <w:tab w:val="left" w:pos="1200"/>
          <w:tab w:val="right" w:leader="dot" w:pos="9019"/>
        </w:tabs>
        <w:rPr>
          <w:rFonts w:ascii="Times New Roman" w:hAnsi="Times New Roman"/>
          <w:i w:val="0"/>
          <w:noProof/>
          <w:sz w:val="24"/>
          <w:szCs w:val="24"/>
        </w:rPr>
      </w:pPr>
      <w:r>
        <w:rPr>
          <w:rFonts w:cs="Arial"/>
          <w:noProof/>
        </w:rPr>
        <w:t>3.4.4</w:t>
      </w:r>
      <w:r>
        <w:rPr>
          <w:rFonts w:ascii="Times New Roman" w:hAnsi="Times New Roman"/>
          <w:i w:val="0"/>
          <w:noProof/>
          <w:sz w:val="24"/>
          <w:szCs w:val="24"/>
        </w:rPr>
        <w:tab/>
      </w:r>
      <w:r>
        <w:rPr>
          <w:rFonts w:cs="Arial"/>
          <w:noProof/>
        </w:rPr>
        <w:t>Frequency Filter</w:t>
      </w:r>
      <w:r>
        <w:rPr>
          <w:noProof/>
        </w:rPr>
        <w:tab/>
      </w:r>
      <w:r w:rsidR="0073297A">
        <w:rPr>
          <w:noProof/>
        </w:rPr>
        <w:fldChar w:fldCharType="begin"/>
      </w:r>
      <w:r>
        <w:rPr>
          <w:noProof/>
        </w:rPr>
        <w:instrText xml:space="preserve"> PAGEREF _Toc130099583 \h </w:instrText>
      </w:r>
      <w:r w:rsidR="0073297A">
        <w:rPr>
          <w:noProof/>
        </w:rPr>
      </w:r>
      <w:r w:rsidR="0073297A">
        <w:rPr>
          <w:noProof/>
        </w:rPr>
        <w:fldChar w:fldCharType="separate"/>
      </w:r>
      <w:r>
        <w:rPr>
          <w:noProof/>
        </w:rPr>
        <w:t>3</w:t>
      </w:r>
      <w:r w:rsidR="0073297A">
        <w:rPr>
          <w:noProof/>
        </w:rPr>
        <w:fldChar w:fldCharType="end"/>
      </w:r>
    </w:p>
    <w:p w:rsidR="0075099A" w:rsidRDefault="0075099A">
      <w:pPr>
        <w:pStyle w:val="TOC3"/>
        <w:tabs>
          <w:tab w:val="left" w:pos="1200"/>
          <w:tab w:val="right" w:leader="dot" w:pos="9019"/>
        </w:tabs>
        <w:rPr>
          <w:rFonts w:ascii="Times New Roman" w:hAnsi="Times New Roman"/>
          <w:i w:val="0"/>
          <w:noProof/>
          <w:sz w:val="24"/>
          <w:szCs w:val="24"/>
        </w:rPr>
      </w:pPr>
      <w:r>
        <w:rPr>
          <w:rFonts w:cs="Arial"/>
          <w:noProof/>
        </w:rPr>
        <w:t>3.4.5</w:t>
      </w:r>
      <w:r>
        <w:rPr>
          <w:rFonts w:ascii="Times New Roman" w:hAnsi="Times New Roman"/>
          <w:i w:val="0"/>
          <w:noProof/>
          <w:sz w:val="24"/>
          <w:szCs w:val="24"/>
        </w:rPr>
        <w:tab/>
      </w:r>
      <w:r>
        <w:rPr>
          <w:rFonts w:cs="Arial"/>
          <w:noProof/>
        </w:rPr>
        <w:t>Line Filter</w:t>
      </w:r>
      <w:r>
        <w:rPr>
          <w:noProof/>
        </w:rPr>
        <w:tab/>
      </w:r>
      <w:r w:rsidR="0073297A">
        <w:rPr>
          <w:noProof/>
        </w:rPr>
        <w:fldChar w:fldCharType="begin"/>
      </w:r>
      <w:r>
        <w:rPr>
          <w:noProof/>
        </w:rPr>
        <w:instrText xml:space="preserve"> PAGEREF _Toc130099584 \h </w:instrText>
      </w:r>
      <w:r w:rsidR="0073297A">
        <w:rPr>
          <w:noProof/>
        </w:rPr>
      </w:r>
      <w:r w:rsidR="0073297A">
        <w:rPr>
          <w:noProof/>
        </w:rPr>
        <w:fldChar w:fldCharType="separate"/>
      </w:r>
      <w:r>
        <w:rPr>
          <w:noProof/>
        </w:rPr>
        <w:t>3</w:t>
      </w:r>
      <w:r w:rsidR="0073297A">
        <w:rPr>
          <w:noProof/>
        </w:rPr>
        <w:fldChar w:fldCharType="end"/>
      </w:r>
    </w:p>
    <w:p w:rsidR="0075099A" w:rsidRDefault="0075099A">
      <w:pPr>
        <w:pStyle w:val="TOC3"/>
        <w:tabs>
          <w:tab w:val="left" w:pos="1200"/>
          <w:tab w:val="right" w:leader="dot" w:pos="9019"/>
        </w:tabs>
        <w:rPr>
          <w:rFonts w:ascii="Times New Roman" w:hAnsi="Times New Roman"/>
          <w:i w:val="0"/>
          <w:noProof/>
          <w:sz w:val="24"/>
          <w:szCs w:val="24"/>
        </w:rPr>
      </w:pPr>
      <w:r>
        <w:rPr>
          <w:rFonts w:cs="Arial"/>
          <w:noProof/>
        </w:rPr>
        <w:t>3.4.6</w:t>
      </w:r>
      <w:r>
        <w:rPr>
          <w:rFonts w:ascii="Times New Roman" w:hAnsi="Times New Roman"/>
          <w:i w:val="0"/>
          <w:noProof/>
          <w:sz w:val="24"/>
          <w:szCs w:val="24"/>
        </w:rPr>
        <w:tab/>
      </w:r>
      <w:r>
        <w:rPr>
          <w:rFonts w:cs="Arial"/>
          <w:noProof/>
        </w:rPr>
        <w:t>Range</w:t>
      </w:r>
      <w:r>
        <w:rPr>
          <w:noProof/>
        </w:rPr>
        <w:tab/>
      </w:r>
      <w:r w:rsidR="0073297A">
        <w:rPr>
          <w:noProof/>
        </w:rPr>
        <w:fldChar w:fldCharType="begin"/>
      </w:r>
      <w:r>
        <w:rPr>
          <w:noProof/>
        </w:rPr>
        <w:instrText xml:space="preserve"> PAGEREF _Toc130099585 \h </w:instrText>
      </w:r>
      <w:r w:rsidR="0073297A">
        <w:rPr>
          <w:noProof/>
        </w:rPr>
      </w:r>
      <w:r w:rsidR="0073297A">
        <w:rPr>
          <w:noProof/>
        </w:rPr>
        <w:fldChar w:fldCharType="separate"/>
      </w:r>
      <w:r>
        <w:rPr>
          <w:noProof/>
        </w:rPr>
        <w:t>3</w:t>
      </w:r>
      <w:r w:rsidR="0073297A">
        <w:rPr>
          <w:noProof/>
        </w:rPr>
        <w:fldChar w:fldCharType="end"/>
      </w:r>
    </w:p>
    <w:p w:rsidR="0075099A" w:rsidRDefault="0075099A">
      <w:pPr>
        <w:pStyle w:val="TOC3"/>
        <w:tabs>
          <w:tab w:val="left" w:pos="1200"/>
          <w:tab w:val="right" w:leader="dot" w:pos="9019"/>
        </w:tabs>
        <w:rPr>
          <w:rFonts w:ascii="Times New Roman" w:hAnsi="Times New Roman"/>
          <w:i w:val="0"/>
          <w:noProof/>
          <w:sz w:val="24"/>
          <w:szCs w:val="24"/>
        </w:rPr>
      </w:pPr>
      <w:r>
        <w:rPr>
          <w:rFonts w:cs="Arial"/>
          <w:bCs/>
          <w:noProof/>
        </w:rPr>
        <w:t>3.4.7</w:t>
      </w:r>
      <w:r>
        <w:rPr>
          <w:rFonts w:ascii="Times New Roman" w:hAnsi="Times New Roman"/>
          <w:i w:val="0"/>
          <w:noProof/>
          <w:sz w:val="24"/>
          <w:szCs w:val="24"/>
        </w:rPr>
        <w:tab/>
      </w:r>
      <w:r>
        <w:rPr>
          <w:rFonts w:cs="Arial"/>
          <w:bCs/>
          <w:noProof/>
        </w:rPr>
        <w:t>Averaging</w:t>
      </w:r>
      <w:r>
        <w:rPr>
          <w:noProof/>
        </w:rPr>
        <w:tab/>
      </w:r>
      <w:r w:rsidR="0073297A">
        <w:rPr>
          <w:noProof/>
        </w:rPr>
        <w:fldChar w:fldCharType="begin"/>
      </w:r>
      <w:r>
        <w:rPr>
          <w:noProof/>
        </w:rPr>
        <w:instrText xml:space="preserve"> PAGEREF _Toc130099586 \h </w:instrText>
      </w:r>
      <w:r w:rsidR="0073297A">
        <w:rPr>
          <w:noProof/>
        </w:rPr>
      </w:r>
      <w:r w:rsidR="0073297A">
        <w:rPr>
          <w:noProof/>
        </w:rPr>
        <w:fldChar w:fldCharType="separate"/>
      </w:r>
      <w:r>
        <w:rPr>
          <w:noProof/>
        </w:rPr>
        <w:t>3</w:t>
      </w:r>
      <w:r w:rsidR="0073297A">
        <w:rPr>
          <w:noProof/>
        </w:rPr>
        <w:fldChar w:fldCharType="end"/>
      </w:r>
    </w:p>
    <w:p w:rsidR="0075099A" w:rsidRDefault="0075099A">
      <w:pPr>
        <w:pStyle w:val="TOC3"/>
        <w:tabs>
          <w:tab w:val="left" w:pos="1200"/>
          <w:tab w:val="right" w:leader="dot" w:pos="9019"/>
        </w:tabs>
        <w:rPr>
          <w:rFonts w:ascii="Times New Roman" w:hAnsi="Times New Roman"/>
          <w:i w:val="0"/>
          <w:noProof/>
          <w:sz w:val="24"/>
          <w:szCs w:val="24"/>
        </w:rPr>
      </w:pPr>
      <w:r>
        <w:rPr>
          <w:rFonts w:cs="Arial"/>
          <w:bCs/>
          <w:noProof/>
        </w:rPr>
        <w:t>3.4.8</w:t>
      </w:r>
      <w:r>
        <w:rPr>
          <w:rFonts w:ascii="Times New Roman" w:hAnsi="Times New Roman"/>
          <w:i w:val="0"/>
          <w:noProof/>
          <w:sz w:val="24"/>
          <w:szCs w:val="24"/>
        </w:rPr>
        <w:tab/>
      </w:r>
      <w:r>
        <w:rPr>
          <w:rFonts w:cs="Arial"/>
          <w:bCs/>
          <w:noProof/>
        </w:rPr>
        <w:t>Wiring</w:t>
      </w:r>
      <w:r>
        <w:rPr>
          <w:noProof/>
        </w:rPr>
        <w:tab/>
      </w:r>
      <w:r w:rsidR="0073297A">
        <w:rPr>
          <w:noProof/>
        </w:rPr>
        <w:fldChar w:fldCharType="begin"/>
      </w:r>
      <w:r>
        <w:rPr>
          <w:noProof/>
        </w:rPr>
        <w:instrText xml:space="preserve"> PAGEREF _Toc130099587 \h </w:instrText>
      </w:r>
      <w:r w:rsidR="0073297A">
        <w:rPr>
          <w:noProof/>
        </w:rPr>
      </w:r>
      <w:r w:rsidR="0073297A">
        <w:rPr>
          <w:noProof/>
        </w:rPr>
        <w:fldChar w:fldCharType="separate"/>
      </w:r>
      <w:r>
        <w:rPr>
          <w:noProof/>
        </w:rPr>
        <w:t>3</w:t>
      </w:r>
      <w:r w:rsidR="0073297A">
        <w:rPr>
          <w:noProof/>
        </w:rPr>
        <w:fldChar w:fldCharType="end"/>
      </w:r>
    </w:p>
    <w:p w:rsidR="0075099A" w:rsidRDefault="0075099A">
      <w:pPr>
        <w:pStyle w:val="TOC3"/>
        <w:tabs>
          <w:tab w:val="left" w:pos="1200"/>
          <w:tab w:val="right" w:leader="dot" w:pos="9019"/>
        </w:tabs>
        <w:rPr>
          <w:rFonts w:ascii="Times New Roman" w:hAnsi="Times New Roman"/>
          <w:i w:val="0"/>
          <w:noProof/>
          <w:sz w:val="24"/>
          <w:szCs w:val="24"/>
        </w:rPr>
      </w:pPr>
      <w:r>
        <w:rPr>
          <w:rFonts w:cs="Arial"/>
          <w:bCs/>
          <w:noProof/>
        </w:rPr>
        <w:t>3.4.9</w:t>
      </w:r>
      <w:r>
        <w:rPr>
          <w:rFonts w:ascii="Times New Roman" w:hAnsi="Times New Roman"/>
          <w:i w:val="0"/>
          <w:noProof/>
          <w:sz w:val="24"/>
          <w:szCs w:val="24"/>
        </w:rPr>
        <w:tab/>
      </w:r>
      <w:r>
        <w:rPr>
          <w:rFonts w:cs="Arial"/>
          <w:bCs/>
          <w:noProof/>
        </w:rPr>
        <w:t>Max Hold</w:t>
      </w:r>
      <w:r>
        <w:rPr>
          <w:noProof/>
        </w:rPr>
        <w:tab/>
      </w:r>
      <w:r w:rsidR="0073297A">
        <w:rPr>
          <w:noProof/>
        </w:rPr>
        <w:fldChar w:fldCharType="begin"/>
      </w:r>
      <w:r>
        <w:rPr>
          <w:noProof/>
        </w:rPr>
        <w:instrText xml:space="preserve"> PAGEREF _Toc130099588 \h </w:instrText>
      </w:r>
      <w:r w:rsidR="0073297A">
        <w:rPr>
          <w:noProof/>
        </w:rPr>
      </w:r>
      <w:r w:rsidR="0073297A">
        <w:rPr>
          <w:noProof/>
        </w:rPr>
        <w:fldChar w:fldCharType="separate"/>
      </w:r>
      <w:r>
        <w:rPr>
          <w:noProof/>
        </w:rPr>
        <w:t>3</w:t>
      </w:r>
      <w:r w:rsidR="0073297A">
        <w:rPr>
          <w:noProof/>
        </w:rPr>
        <w:fldChar w:fldCharType="end"/>
      </w:r>
    </w:p>
    <w:p w:rsidR="0075099A" w:rsidRDefault="0073297A">
      <w:r>
        <w:fldChar w:fldCharType="end"/>
      </w:r>
    </w:p>
    <w:p w:rsidR="0075099A" w:rsidRDefault="0075099A">
      <w:pPr>
        <w:pStyle w:val="Heading1"/>
        <w:rPr>
          <w:noProof/>
        </w:rPr>
      </w:pPr>
      <w:r>
        <w:br w:type="page"/>
      </w:r>
      <w:bookmarkStart w:id="2" w:name="_Toc130099562"/>
      <w:r>
        <w:rPr>
          <w:noProof/>
        </w:rPr>
        <w:lastRenderedPageBreak/>
        <w:t>Configuration</w:t>
      </w:r>
      <w:bookmarkEnd w:id="2"/>
    </w:p>
    <w:p w:rsidR="0075099A" w:rsidRDefault="0075099A"/>
    <w:p w:rsidR="0075099A" w:rsidRDefault="00BF5F99">
      <w:r>
        <w:rPr>
          <w:noProof/>
          <w:lang w:val="en-GB" w:eastAsia="en-GB"/>
        </w:rPr>
        <w:drawing>
          <wp:inline distT="0" distB="0" distL="0" distR="0">
            <wp:extent cx="5943600" cy="43148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943600" cy="4314825"/>
                    </a:xfrm>
                    <a:prstGeom prst="rect">
                      <a:avLst/>
                    </a:prstGeom>
                    <a:noFill/>
                    <a:ln w="9525">
                      <a:noFill/>
                      <a:miter lim="800000"/>
                      <a:headEnd/>
                      <a:tailEnd/>
                    </a:ln>
                  </pic:spPr>
                </pic:pic>
              </a:graphicData>
            </a:graphic>
          </wp:inline>
        </w:drawing>
      </w:r>
    </w:p>
    <w:p w:rsidR="0075099A" w:rsidRDefault="0075099A"/>
    <w:p w:rsidR="0075099A" w:rsidRDefault="0075099A">
      <w:r>
        <w:t xml:space="preserve">The first time the system is configured it is necessary to enable and configure all devices you require.  To configure a particular device select the </w:t>
      </w:r>
      <w:r>
        <w:rPr>
          <w:b/>
          <w:i/>
        </w:rPr>
        <w:t>Devices</w:t>
      </w:r>
      <w:r>
        <w:t xml:space="preserve"> option from the main menu followed by the Yokogawa_WT device.  This will launch an application to configure the device.</w:t>
      </w:r>
    </w:p>
    <w:p w:rsidR="0075099A" w:rsidRDefault="0075099A">
      <w:pPr>
        <w:jc w:val="both"/>
      </w:pPr>
    </w:p>
    <w:p w:rsidR="0075099A" w:rsidRDefault="0075099A">
      <w:pPr>
        <w:jc w:val="both"/>
      </w:pPr>
      <w:r>
        <w:t xml:space="preserve">From the list provided select a channel and double-click. Alternatively you can select a channel and then click on the Configure Channel button. </w:t>
      </w:r>
      <w:r w:rsidR="00BF5F99">
        <w:rPr>
          <w:noProof/>
          <w:lang w:val="en-GB" w:eastAsia="en-GB"/>
        </w:rPr>
        <w:drawing>
          <wp:inline distT="0" distB="0" distL="0" distR="0">
            <wp:extent cx="266700" cy="152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66700" cy="152400"/>
                    </a:xfrm>
                    <a:prstGeom prst="rect">
                      <a:avLst/>
                    </a:prstGeom>
                    <a:noFill/>
                    <a:ln w="9525">
                      <a:noFill/>
                      <a:miter lim="800000"/>
                      <a:headEnd/>
                      <a:tailEnd/>
                    </a:ln>
                  </pic:spPr>
                </pic:pic>
              </a:graphicData>
            </a:graphic>
          </wp:inline>
        </w:drawing>
      </w:r>
    </w:p>
    <w:p w:rsidR="0075099A" w:rsidRDefault="0075099A">
      <w:pPr>
        <w:jc w:val="both"/>
      </w:pPr>
    </w:p>
    <w:p w:rsidR="0075099A" w:rsidRDefault="0075099A">
      <w:pPr>
        <w:jc w:val="both"/>
      </w:pPr>
      <w:r>
        <w:t>This will launch a channel configuration dialog which enables you to configure individual channels.</w:t>
      </w:r>
    </w:p>
    <w:p w:rsidR="0075099A" w:rsidRDefault="0075099A">
      <w:pPr>
        <w:jc w:val="both"/>
      </w:pPr>
    </w:p>
    <w:p w:rsidR="0075099A" w:rsidRDefault="0075099A">
      <w:pPr>
        <w:jc w:val="both"/>
      </w:pPr>
    </w:p>
    <w:p w:rsidR="0075099A" w:rsidRDefault="0075099A">
      <w:pPr>
        <w:jc w:val="both"/>
      </w:pPr>
    </w:p>
    <w:p w:rsidR="0075099A" w:rsidRDefault="0075099A">
      <w:pPr>
        <w:pStyle w:val="Heading1"/>
        <w:rPr>
          <w:noProof/>
        </w:rPr>
      </w:pPr>
      <w:r>
        <w:br w:type="page"/>
      </w:r>
      <w:bookmarkStart w:id="3" w:name="_Toc130099563"/>
      <w:r>
        <w:rPr>
          <w:noProof/>
        </w:rPr>
        <w:lastRenderedPageBreak/>
        <w:t>Channel Configuration</w:t>
      </w:r>
      <w:bookmarkEnd w:id="3"/>
    </w:p>
    <w:p w:rsidR="0075099A" w:rsidRDefault="0075099A">
      <w:pPr>
        <w:rPr>
          <w:lang w:val="en-GB"/>
        </w:rPr>
      </w:pPr>
    </w:p>
    <w:p w:rsidR="0075099A" w:rsidRDefault="00BF5F99">
      <w:pPr>
        <w:rPr>
          <w:lang w:val="en-GB"/>
        </w:rPr>
      </w:pPr>
      <w:r>
        <w:rPr>
          <w:noProof/>
          <w:lang w:val="en-GB" w:eastAsia="en-GB"/>
        </w:rPr>
        <w:drawing>
          <wp:inline distT="0" distB="0" distL="0" distR="0">
            <wp:extent cx="5734050" cy="47339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734050" cy="4733925"/>
                    </a:xfrm>
                    <a:prstGeom prst="rect">
                      <a:avLst/>
                    </a:prstGeom>
                    <a:noFill/>
                    <a:ln w="9525">
                      <a:noFill/>
                      <a:miter lim="800000"/>
                      <a:headEnd/>
                      <a:tailEnd/>
                    </a:ln>
                  </pic:spPr>
                </pic:pic>
              </a:graphicData>
            </a:graphic>
          </wp:inline>
        </w:drawing>
      </w:r>
    </w:p>
    <w:p w:rsidR="0075099A" w:rsidRDefault="0075099A">
      <w:pPr>
        <w:rPr>
          <w:lang w:val="en-GB"/>
        </w:rPr>
      </w:pPr>
    </w:p>
    <w:p w:rsidR="0075099A" w:rsidRDefault="0075099A">
      <w:pPr>
        <w:pStyle w:val="Heading2"/>
      </w:pPr>
      <w:bookmarkStart w:id="4" w:name="_Toc130099564"/>
      <w:r>
        <w:t>Enable Channel</w:t>
      </w:r>
      <w:bookmarkEnd w:id="4"/>
    </w:p>
    <w:p w:rsidR="0075099A" w:rsidRDefault="0075099A">
      <w:pPr>
        <w:jc w:val="both"/>
      </w:pPr>
      <w:r>
        <w:t>The Enable Channel check box must be checked to enable and allow a channel to be configured and ultimately included with all other configured channels in the overall system.</w:t>
      </w:r>
    </w:p>
    <w:p w:rsidR="0075099A" w:rsidRDefault="0075099A">
      <w:pPr>
        <w:jc w:val="both"/>
      </w:pPr>
    </w:p>
    <w:p w:rsidR="0075099A" w:rsidRDefault="0075099A">
      <w:pPr>
        <w:pStyle w:val="Heading2"/>
        <w:jc w:val="both"/>
      </w:pPr>
      <w:bookmarkStart w:id="5" w:name="_Toc351278173"/>
      <w:bookmarkStart w:id="6" w:name="_Toc351700344"/>
      <w:bookmarkStart w:id="7" w:name="_Toc351700421"/>
      <w:bookmarkStart w:id="8" w:name="_Toc351701483"/>
      <w:bookmarkStart w:id="9" w:name="_Toc521924609"/>
      <w:bookmarkStart w:id="10" w:name="_Toc130099565"/>
      <w:r>
        <w:t>Tag</w:t>
      </w:r>
      <w:bookmarkEnd w:id="5"/>
      <w:bookmarkEnd w:id="6"/>
      <w:bookmarkEnd w:id="7"/>
      <w:bookmarkEnd w:id="8"/>
      <w:bookmarkEnd w:id="9"/>
      <w:bookmarkEnd w:id="10"/>
    </w:p>
    <w:p w:rsidR="0075099A" w:rsidRDefault="0075099A">
      <w:pPr>
        <w:jc w:val="both"/>
      </w:pPr>
      <w:r>
        <w:t>The Tag field is a 12 character alphanumeric field that can contain channel information or wiring schedule references.</w:t>
      </w:r>
    </w:p>
    <w:p w:rsidR="0075099A" w:rsidRDefault="0075099A">
      <w:pPr>
        <w:jc w:val="both"/>
        <w:rPr>
          <w:sz w:val="16"/>
        </w:rPr>
      </w:pPr>
    </w:p>
    <w:p w:rsidR="0075099A" w:rsidRDefault="0075099A">
      <w:pPr>
        <w:pStyle w:val="Heading2"/>
        <w:jc w:val="both"/>
      </w:pPr>
      <w:bookmarkStart w:id="11" w:name="_Toc351278174"/>
      <w:bookmarkStart w:id="12" w:name="_Toc351700345"/>
      <w:bookmarkStart w:id="13" w:name="_Toc351700422"/>
      <w:bookmarkStart w:id="14" w:name="_Toc351701484"/>
      <w:bookmarkStart w:id="15" w:name="_Toc521924610"/>
      <w:bookmarkStart w:id="16" w:name="_Toc130099566"/>
      <w:r>
        <w:t>Description</w:t>
      </w:r>
      <w:bookmarkEnd w:id="11"/>
      <w:bookmarkEnd w:id="12"/>
      <w:bookmarkEnd w:id="13"/>
      <w:bookmarkEnd w:id="14"/>
      <w:bookmarkEnd w:id="15"/>
      <w:bookmarkEnd w:id="16"/>
    </w:p>
    <w:p w:rsidR="0075099A" w:rsidRDefault="0075099A">
      <w:pPr>
        <w:jc w:val="both"/>
      </w:pPr>
      <w:r>
        <w:t xml:space="preserve">The Description field is a 32 character alphanumeric field in which a description of the channel can be detailed. </w:t>
      </w:r>
    </w:p>
    <w:p w:rsidR="0075099A" w:rsidRDefault="0075099A">
      <w:pPr>
        <w:jc w:val="both"/>
        <w:rPr>
          <w:b/>
        </w:rPr>
      </w:pPr>
    </w:p>
    <w:p w:rsidR="0075099A" w:rsidRDefault="0075099A">
      <w:pPr>
        <w:pStyle w:val="Heading2"/>
        <w:jc w:val="both"/>
      </w:pPr>
      <w:bookmarkStart w:id="17" w:name="_Toc445530554"/>
      <w:bookmarkStart w:id="18" w:name="_Toc521924611"/>
      <w:bookmarkStart w:id="19" w:name="_Toc130099567"/>
      <w:r>
        <w:t>Engineering Units</w:t>
      </w:r>
      <w:bookmarkEnd w:id="17"/>
      <w:bookmarkEnd w:id="18"/>
      <w:bookmarkEnd w:id="19"/>
    </w:p>
    <w:p w:rsidR="0075099A" w:rsidRDefault="0075099A">
      <w:pPr>
        <w:jc w:val="both"/>
      </w:pPr>
      <w:r>
        <w:t>Specifies engineering details for this channel.</w:t>
      </w:r>
    </w:p>
    <w:p w:rsidR="0075099A" w:rsidRDefault="0075099A">
      <w:pPr>
        <w:jc w:val="both"/>
      </w:pPr>
    </w:p>
    <w:p w:rsidR="0075099A" w:rsidRDefault="0075099A">
      <w:pPr>
        <w:jc w:val="both"/>
      </w:pPr>
    </w:p>
    <w:p w:rsidR="0075099A" w:rsidRDefault="0075099A">
      <w:pPr>
        <w:pStyle w:val="Heading3"/>
        <w:jc w:val="both"/>
      </w:pPr>
      <w:bookmarkStart w:id="20" w:name="_Toc521924612"/>
      <w:bookmarkStart w:id="21" w:name="_Toc130099568"/>
      <w:r>
        <w:t>Minimum</w:t>
      </w:r>
      <w:bookmarkEnd w:id="20"/>
      <w:bookmarkEnd w:id="21"/>
    </w:p>
    <w:p w:rsidR="0075099A" w:rsidRDefault="0075099A">
      <w:pPr>
        <w:pStyle w:val="Body"/>
        <w:ind w:left="284"/>
        <w:jc w:val="both"/>
      </w:pPr>
      <w:r>
        <w:t>Minimum engineering value for all Analog channels in addition to the unit field. The default is 0.</w:t>
      </w:r>
    </w:p>
    <w:p w:rsidR="0075099A" w:rsidRDefault="0075099A">
      <w:pPr>
        <w:pStyle w:val="Body"/>
        <w:ind w:left="2160" w:hanging="720"/>
        <w:jc w:val="both"/>
      </w:pPr>
    </w:p>
    <w:p w:rsidR="0075099A" w:rsidRDefault="0075099A">
      <w:pPr>
        <w:pStyle w:val="Heading3"/>
        <w:jc w:val="both"/>
      </w:pPr>
      <w:bookmarkStart w:id="22" w:name="_Toc521924613"/>
      <w:bookmarkStart w:id="23" w:name="_Toc130099569"/>
      <w:r>
        <w:t>Maximum</w:t>
      </w:r>
      <w:bookmarkEnd w:id="22"/>
      <w:bookmarkEnd w:id="23"/>
    </w:p>
    <w:p w:rsidR="0075099A" w:rsidRDefault="0075099A">
      <w:pPr>
        <w:pStyle w:val="Body"/>
        <w:ind w:left="284"/>
        <w:jc w:val="both"/>
      </w:pPr>
      <w:r>
        <w:t>Maximum engineering value for all Analog channels in addition to the unit field. The default is 100.</w:t>
      </w:r>
    </w:p>
    <w:p w:rsidR="0075099A" w:rsidRDefault="0075099A">
      <w:pPr>
        <w:pStyle w:val="Heading3"/>
        <w:jc w:val="both"/>
      </w:pPr>
      <w:bookmarkStart w:id="24" w:name="_Toc521924614"/>
      <w:bookmarkStart w:id="25" w:name="_Toc130099570"/>
      <w:r>
        <w:t>Descriptor</w:t>
      </w:r>
      <w:bookmarkEnd w:id="24"/>
      <w:bookmarkEnd w:id="25"/>
    </w:p>
    <w:p w:rsidR="0075099A" w:rsidRDefault="0075099A">
      <w:pPr>
        <w:ind w:firstLine="284"/>
        <w:jc w:val="both"/>
      </w:pPr>
      <w:r>
        <w:t>A four character field available to describe the units of the measurement.</w:t>
      </w:r>
    </w:p>
    <w:p w:rsidR="0075099A" w:rsidRDefault="0075099A">
      <w:pPr>
        <w:ind w:firstLine="284"/>
        <w:jc w:val="both"/>
      </w:pPr>
    </w:p>
    <w:p w:rsidR="0075099A" w:rsidRDefault="0075099A">
      <w:pPr>
        <w:pStyle w:val="Heading2"/>
        <w:jc w:val="both"/>
        <w:rPr>
          <w:bCs/>
          <w:iCs/>
        </w:rPr>
      </w:pPr>
      <w:bookmarkStart w:id="26" w:name="_Toc130099571"/>
      <w:r>
        <w:rPr>
          <w:bCs/>
          <w:iCs/>
        </w:rPr>
        <w:t>Device Specific Button</w:t>
      </w:r>
      <w:bookmarkEnd w:id="26"/>
      <w:r>
        <w:rPr>
          <w:bCs/>
          <w:iCs/>
        </w:rPr>
        <w:tab/>
      </w:r>
    </w:p>
    <w:p w:rsidR="0075099A" w:rsidRDefault="0075099A">
      <w:pPr>
        <w:jc w:val="both"/>
      </w:pPr>
      <w:r>
        <w:t>When the Device Specific Button is pressed a dialog appears detailing the Analog Value Mapping between the channel being configured and the data associated with that channel.  These settings are in relation to display configurations.</w:t>
      </w:r>
    </w:p>
    <w:p w:rsidR="0075099A" w:rsidRDefault="0075099A"/>
    <w:p w:rsidR="0075099A" w:rsidRDefault="00BF5F99" w:rsidP="00B748A6">
      <w:r>
        <w:rPr>
          <w:noProof/>
          <w:lang w:val="en-GB" w:eastAsia="en-GB"/>
        </w:rPr>
        <w:drawing>
          <wp:inline distT="0" distB="0" distL="0" distR="0">
            <wp:extent cx="2800350" cy="220027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800350" cy="2200275"/>
                    </a:xfrm>
                    <a:prstGeom prst="rect">
                      <a:avLst/>
                    </a:prstGeom>
                    <a:noFill/>
                    <a:ln w="9525">
                      <a:noFill/>
                      <a:miter lim="800000"/>
                      <a:headEnd/>
                      <a:tailEnd/>
                    </a:ln>
                  </pic:spPr>
                </pic:pic>
              </a:graphicData>
            </a:graphic>
          </wp:inline>
        </w:drawing>
      </w:r>
    </w:p>
    <w:p w:rsidR="0075099A" w:rsidRDefault="0075099A">
      <w:pPr>
        <w:pStyle w:val="Heading3"/>
        <w:rPr>
          <w:rStyle w:val="Heading3Char"/>
        </w:rPr>
      </w:pPr>
      <w:bookmarkStart w:id="27" w:name="_Toc130099572"/>
      <w:r>
        <w:rPr>
          <w:rStyle w:val="Heading3Char"/>
        </w:rPr>
        <w:t>Function</w:t>
      </w:r>
      <w:bookmarkEnd w:id="27"/>
    </w:p>
    <w:p w:rsidR="0075099A" w:rsidRDefault="0075099A">
      <w:pPr>
        <w:snapToGrid w:val="0"/>
        <w:jc w:val="both"/>
        <w:rPr>
          <w:rFonts w:cs="Arial"/>
        </w:rPr>
      </w:pPr>
      <w:r>
        <w:rPr>
          <w:rFonts w:cs="Arial"/>
        </w:rPr>
        <w:t>Sets display function.</w:t>
      </w:r>
    </w:p>
    <w:p w:rsidR="0075099A" w:rsidRDefault="0075099A">
      <w:pPr>
        <w:pStyle w:val="Heading3"/>
      </w:pPr>
      <w:bookmarkStart w:id="28" w:name="_Toc130099573"/>
      <w:r>
        <w:t>Element</w:t>
      </w:r>
      <w:bookmarkEnd w:id="28"/>
    </w:p>
    <w:p w:rsidR="0075099A" w:rsidRDefault="0075099A">
      <w:pPr>
        <w:snapToGrid w:val="0"/>
        <w:jc w:val="both"/>
        <w:rPr>
          <w:rFonts w:ascii="Century" w:hAnsi="Century"/>
        </w:rPr>
      </w:pPr>
      <w:r>
        <w:rPr>
          <w:rFonts w:cs="Arial"/>
        </w:rPr>
        <w:t>Sets display element.</w:t>
      </w:r>
    </w:p>
    <w:p w:rsidR="0075099A" w:rsidRDefault="0075099A"/>
    <w:p w:rsidR="000644BF" w:rsidRDefault="000644BF" w:rsidP="000644BF">
      <w:pPr>
        <w:pStyle w:val="Heading3"/>
      </w:pPr>
      <w:r>
        <w:t>Order</w:t>
      </w:r>
    </w:p>
    <w:p w:rsidR="000644BF" w:rsidRDefault="000644BF" w:rsidP="000644BF">
      <w:pPr>
        <w:snapToGrid w:val="0"/>
        <w:jc w:val="both"/>
        <w:rPr>
          <w:rFonts w:ascii="Century" w:hAnsi="Century"/>
        </w:rPr>
      </w:pPr>
      <w:r>
        <w:rPr>
          <w:rFonts w:cs="Arial"/>
        </w:rPr>
        <w:t>Sets display element order.</w:t>
      </w:r>
    </w:p>
    <w:p w:rsidR="0075099A" w:rsidRDefault="0075099A">
      <w:pPr>
        <w:rPr>
          <w:lang w:val="en-GB"/>
        </w:rPr>
      </w:pPr>
    </w:p>
    <w:p w:rsidR="0075099A" w:rsidRDefault="0075099A">
      <w:pPr>
        <w:pStyle w:val="Heading1"/>
        <w:rPr>
          <w:noProof/>
        </w:rPr>
      </w:pPr>
      <w:r>
        <w:rPr>
          <w:noProof/>
        </w:rPr>
        <w:br w:type="page"/>
      </w:r>
      <w:bookmarkStart w:id="29" w:name="_Toc130099574"/>
      <w:r>
        <w:rPr>
          <w:noProof/>
        </w:rPr>
        <w:t>Advanced Device Configuration</w:t>
      </w:r>
      <w:bookmarkEnd w:id="29"/>
    </w:p>
    <w:p w:rsidR="0075099A" w:rsidRDefault="0075099A">
      <w:pPr>
        <w:rPr>
          <w:lang w:val="en-GB"/>
        </w:rPr>
      </w:pPr>
    </w:p>
    <w:p w:rsidR="0075099A" w:rsidRDefault="00BF5F99">
      <w:pPr>
        <w:rPr>
          <w:lang w:val="en-GB"/>
        </w:rPr>
      </w:pPr>
      <w:r>
        <w:rPr>
          <w:noProof/>
          <w:lang w:val="en-GB" w:eastAsia="en-GB"/>
        </w:rPr>
        <w:drawing>
          <wp:inline distT="0" distB="0" distL="0" distR="0">
            <wp:extent cx="5734050" cy="42481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5734050" cy="4248150"/>
                    </a:xfrm>
                    <a:prstGeom prst="rect">
                      <a:avLst/>
                    </a:prstGeom>
                    <a:noFill/>
                    <a:ln w="9525">
                      <a:noFill/>
                      <a:miter lim="800000"/>
                      <a:headEnd/>
                      <a:tailEnd/>
                    </a:ln>
                  </pic:spPr>
                </pic:pic>
              </a:graphicData>
            </a:graphic>
          </wp:inline>
        </w:drawing>
      </w:r>
    </w:p>
    <w:p w:rsidR="0075099A" w:rsidRDefault="0075099A">
      <w:pPr>
        <w:pStyle w:val="Heading2"/>
      </w:pPr>
      <w:bookmarkStart w:id="30" w:name="_Toc351278168"/>
      <w:bookmarkStart w:id="31" w:name="_Toc396039066"/>
      <w:bookmarkStart w:id="32" w:name="_Toc521924640"/>
      <w:bookmarkStart w:id="33" w:name="_Toc130099575"/>
      <w:r>
        <w:t>AutoEnable Device</w:t>
      </w:r>
      <w:bookmarkEnd w:id="30"/>
      <w:bookmarkEnd w:id="31"/>
      <w:bookmarkEnd w:id="32"/>
      <w:bookmarkEnd w:id="33"/>
    </w:p>
    <w:p w:rsidR="0075099A" w:rsidRDefault="0075099A">
      <w:pPr>
        <w:jc w:val="both"/>
      </w:pPr>
      <w:r>
        <w:t>To ensure that the device is enabled on the system check the Enable Device box.</w:t>
      </w:r>
    </w:p>
    <w:p w:rsidR="0075099A" w:rsidRDefault="0075099A">
      <w:pPr>
        <w:pStyle w:val="Heading2"/>
      </w:pPr>
      <w:bookmarkStart w:id="34" w:name="_Toc351278169"/>
      <w:bookmarkStart w:id="35" w:name="_Toc396039067"/>
      <w:bookmarkStart w:id="36" w:name="_Toc521924641"/>
      <w:bookmarkStart w:id="37" w:name="_Toc130099576"/>
      <w:r>
        <w:t>Scan Rate</w:t>
      </w:r>
      <w:bookmarkEnd w:id="34"/>
      <w:bookmarkEnd w:id="35"/>
      <w:bookmarkEnd w:id="36"/>
      <w:bookmarkEnd w:id="37"/>
    </w:p>
    <w:p w:rsidR="0075099A" w:rsidRDefault="0075099A">
      <w:pPr>
        <w:jc w:val="both"/>
      </w:pPr>
      <w:r>
        <w:t>To set the rate at which the device will scan, edit the text boxes associated with the Scan Rate field.</w:t>
      </w:r>
    </w:p>
    <w:p w:rsidR="0075099A" w:rsidRDefault="0075099A">
      <w:pPr>
        <w:pStyle w:val="Heading2"/>
      </w:pPr>
      <w:bookmarkStart w:id="38" w:name="_Toc396039068"/>
      <w:bookmarkStart w:id="39" w:name="_Toc521924642"/>
      <w:bookmarkStart w:id="40" w:name="_Toc130099577"/>
      <w:r>
        <w:t>Save Outputs</w:t>
      </w:r>
      <w:bookmarkEnd w:id="38"/>
      <w:bookmarkEnd w:id="39"/>
      <w:bookmarkEnd w:id="40"/>
    </w:p>
    <w:p w:rsidR="0075099A" w:rsidRDefault="0075099A">
      <w:pPr>
        <w:jc w:val="both"/>
      </w:pPr>
      <w:r>
        <w:t>To enable this utility check the Save Outputs flag. All values in output channels are saved to disk when the system is disabled. The next time the system is restarted the values which were previously in output channels will be restored to the appropriate channel number.</w:t>
      </w:r>
    </w:p>
    <w:p w:rsidR="0075099A" w:rsidRDefault="0075099A">
      <w:pPr>
        <w:pStyle w:val="Heading3"/>
      </w:pPr>
      <w:bookmarkStart w:id="41" w:name="_Toc521924643"/>
      <w:bookmarkStart w:id="42" w:name="_Toc130099578"/>
      <w:r>
        <w:t>By Tag</w:t>
      </w:r>
      <w:bookmarkEnd w:id="41"/>
      <w:bookmarkEnd w:id="42"/>
    </w:p>
    <w:p w:rsidR="0075099A" w:rsidRDefault="0075099A">
      <w:pPr>
        <w:pStyle w:val="BodyTextIndent"/>
        <w:ind w:firstLine="0"/>
      </w:pPr>
      <w:r>
        <w:t>Channel values can be saved and restored to channels using the channel tag instead of the channel number. In this way, channels can be rearranged within the modules and as long as the channel tags remain the same, the correct channel values will be restored to the appropriate channel number.</w:t>
      </w:r>
    </w:p>
    <w:p w:rsidR="0075099A" w:rsidRDefault="0075099A">
      <w:pPr>
        <w:pStyle w:val="Heading2"/>
      </w:pPr>
      <w:bookmarkStart w:id="43" w:name="_Toc130099579"/>
      <w:r>
        <w:t>Device Specific Button</w:t>
      </w:r>
      <w:bookmarkEnd w:id="43"/>
    </w:p>
    <w:p w:rsidR="0075099A" w:rsidRDefault="0075099A">
      <w:pPr>
        <w:jc w:val="both"/>
      </w:pPr>
      <w:r>
        <w:t>When the Device Specific Button is pressed the following dialog appears to allow specific communication settings to be configured for the device.</w:t>
      </w:r>
    </w:p>
    <w:p w:rsidR="0075099A" w:rsidRDefault="0075099A"/>
    <w:p w:rsidR="0075099A" w:rsidRDefault="00BF5F99">
      <w:r>
        <w:rPr>
          <w:noProof/>
          <w:lang w:val="en-GB" w:eastAsia="en-GB"/>
        </w:rPr>
        <w:drawing>
          <wp:inline distT="0" distB="0" distL="0" distR="0">
            <wp:extent cx="3324225" cy="2066925"/>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3324225" cy="2066925"/>
                    </a:xfrm>
                    <a:prstGeom prst="rect">
                      <a:avLst/>
                    </a:prstGeom>
                    <a:noFill/>
                    <a:ln w="9525">
                      <a:noFill/>
                      <a:miter lim="800000"/>
                      <a:headEnd/>
                      <a:tailEnd/>
                    </a:ln>
                  </pic:spPr>
                </pic:pic>
              </a:graphicData>
            </a:graphic>
          </wp:inline>
        </w:drawing>
      </w:r>
    </w:p>
    <w:p w:rsidR="0075099A" w:rsidRDefault="0075099A"/>
    <w:p w:rsidR="0075099A" w:rsidRDefault="000644BF">
      <w:pPr>
        <w:pStyle w:val="Heading3"/>
      </w:pPr>
      <w:r>
        <w:t>Address</w:t>
      </w:r>
    </w:p>
    <w:p w:rsidR="0075099A" w:rsidRDefault="000644BF">
      <w:pPr>
        <w:jc w:val="both"/>
      </w:pPr>
      <w:r>
        <w:t>The IP Address of the WT 3000</w:t>
      </w:r>
    </w:p>
    <w:p w:rsidR="0075099A" w:rsidRDefault="000644BF">
      <w:pPr>
        <w:pStyle w:val="Heading3"/>
        <w:jc w:val="both"/>
        <w:rPr>
          <w:rFonts w:cs="Arial"/>
          <w:bCs/>
        </w:rPr>
      </w:pPr>
      <w:r>
        <w:rPr>
          <w:rFonts w:cs="Arial"/>
          <w:bCs/>
        </w:rPr>
        <w:t>User Name</w:t>
      </w:r>
    </w:p>
    <w:p w:rsidR="0075099A" w:rsidRDefault="000644BF">
      <w:pPr>
        <w:rPr>
          <w:rFonts w:cs="Arial"/>
        </w:rPr>
      </w:pPr>
      <w:r>
        <w:rPr>
          <w:rFonts w:cs="Arial"/>
        </w:rPr>
        <w:t>User name for Ethernet access to the device</w:t>
      </w:r>
    </w:p>
    <w:p w:rsidR="0075099A" w:rsidRDefault="000644BF">
      <w:pPr>
        <w:pStyle w:val="Heading3"/>
        <w:rPr>
          <w:rFonts w:cs="Arial"/>
        </w:rPr>
      </w:pPr>
      <w:r>
        <w:rPr>
          <w:rFonts w:cs="Arial"/>
        </w:rPr>
        <w:t>Password</w:t>
      </w:r>
    </w:p>
    <w:p w:rsidR="0075099A" w:rsidRDefault="000644BF">
      <w:pPr>
        <w:rPr>
          <w:rFonts w:cs="Arial"/>
        </w:rPr>
      </w:pPr>
      <w:r>
        <w:rPr>
          <w:rFonts w:cs="Arial"/>
        </w:rPr>
        <w:t>Password for Ethernet access to the device</w:t>
      </w:r>
      <w:r w:rsidR="006D68ED">
        <w:rPr>
          <w:rFonts w:cs="Arial"/>
        </w:rPr>
        <w:t>. Leave password blank if using anonymouse user name,</w:t>
      </w:r>
    </w:p>
    <w:p w:rsidR="006D68ED" w:rsidRDefault="006D68ED" w:rsidP="006D68ED">
      <w:pPr>
        <w:pStyle w:val="Heading3"/>
        <w:numPr>
          <w:ilvl w:val="2"/>
          <w:numId w:val="47"/>
        </w:numPr>
        <w:jc w:val="both"/>
      </w:pPr>
      <w:bookmarkStart w:id="44" w:name="_Toc240367204"/>
      <w:r>
        <w:t>Command</w:t>
      </w:r>
      <w:bookmarkEnd w:id="44"/>
    </w:p>
    <w:p w:rsidR="006D68ED" w:rsidRDefault="006D68ED" w:rsidP="006D68ED">
      <w:pPr>
        <w:jc w:val="both"/>
      </w:pPr>
      <w:r>
        <w:t>The command button is used to launch the send command dialog to communicate directly with the device. See the WT3000 User manual for a list of commands.</w:t>
      </w:r>
    </w:p>
    <w:p w:rsidR="006D68ED" w:rsidRDefault="006D68ED" w:rsidP="006D68ED">
      <w:pPr>
        <w:jc w:val="center"/>
      </w:pPr>
    </w:p>
    <w:p w:rsidR="006D68ED" w:rsidRDefault="00BF5F99" w:rsidP="006D68ED">
      <w:pPr>
        <w:rPr>
          <w:rFonts w:cs="Arial"/>
        </w:rPr>
      </w:pPr>
      <w:r>
        <w:rPr>
          <w:noProof/>
          <w:lang w:val="en-GB" w:eastAsia="en-GB"/>
        </w:rPr>
        <w:drawing>
          <wp:inline distT="0" distB="0" distL="0" distR="0">
            <wp:extent cx="4629150" cy="228600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4629150" cy="2286000"/>
                    </a:xfrm>
                    <a:prstGeom prst="rect">
                      <a:avLst/>
                    </a:prstGeom>
                    <a:noFill/>
                    <a:ln w="9525">
                      <a:noFill/>
                      <a:miter lim="800000"/>
                      <a:headEnd/>
                      <a:tailEnd/>
                    </a:ln>
                  </pic:spPr>
                </pic:pic>
              </a:graphicData>
            </a:graphic>
          </wp:inline>
        </w:drawing>
      </w:r>
    </w:p>
    <w:sectPr w:rsidR="006D68ED" w:rsidSect="00A86E39">
      <w:headerReference w:type="default" r:id="rId17"/>
      <w:footerReference w:type="default" r:id="rId18"/>
      <w:footerReference w:type="first" r:id="rId19"/>
      <w:pgSz w:w="11909" w:h="16834" w:code="9"/>
      <w:pgMar w:top="1440" w:right="1440" w:bottom="1440" w:left="1440"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ED8" w:rsidRDefault="008D3ED8">
      <w:r>
        <w:separator/>
      </w:r>
    </w:p>
  </w:endnote>
  <w:endnote w:type="continuationSeparator" w:id="0">
    <w:p w:rsidR="008D3ED8" w:rsidRDefault="008D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2733"/>
      <w:gridCol w:w="2847"/>
      <w:gridCol w:w="270"/>
      <w:gridCol w:w="3240"/>
    </w:tblGrid>
    <w:tr w:rsidR="00A86E39" w:rsidTr="00B634E8">
      <w:tc>
        <w:tcPr>
          <w:tcW w:w="2733" w:type="dxa"/>
        </w:tcPr>
        <w:p w:rsidR="00A86E39" w:rsidRDefault="00A86E39" w:rsidP="00A86E39">
          <w:pPr>
            <w:pStyle w:val="Footer"/>
            <w:rPr>
              <w:sz w:val="16"/>
            </w:rPr>
          </w:pPr>
        </w:p>
      </w:tc>
      <w:tc>
        <w:tcPr>
          <w:tcW w:w="3117" w:type="dxa"/>
          <w:gridSpan w:val="2"/>
        </w:tcPr>
        <w:p w:rsidR="00A86E39" w:rsidRDefault="00A86E39" w:rsidP="00A86E39">
          <w:pPr>
            <w:pStyle w:val="Footer"/>
            <w:jc w:val="center"/>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5F1822">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5F1822">
            <w:rPr>
              <w:noProof/>
              <w:snapToGrid w:val="0"/>
              <w:sz w:val="16"/>
            </w:rPr>
            <w:t>4</w:t>
          </w:r>
          <w:r>
            <w:rPr>
              <w:snapToGrid w:val="0"/>
              <w:sz w:val="16"/>
            </w:rPr>
            <w:fldChar w:fldCharType="end"/>
          </w:r>
        </w:p>
      </w:tc>
      <w:tc>
        <w:tcPr>
          <w:tcW w:w="3240" w:type="dxa"/>
        </w:tcPr>
        <w:p w:rsidR="00A86E39" w:rsidRDefault="00A86E39" w:rsidP="00A86E39">
          <w:pPr>
            <w:pStyle w:val="Footer"/>
            <w:jc w:val="right"/>
            <w:rPr>
              <w:sz w:val="16"/>
            </w:rPr>
          </w:pPr>
          <w:r>
            <w:rPr>
              <w:sz w:val="16"/>
            </w:rPr>
            <w:t>Working copy if printed</w:t>
          </w:r>
        </w:p>
      </w:tc>
    </w:tr>
    <w:tr w:rsidR="00A86E39" w:rsidTr="00B63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A86E39" w:rsidRDefault="00A86E39" w:rsidP="00A86E39">
          <w:pPr>
            <w:pStyle w:val="Footer"/>
            <w:rPr>
              <w:sz w:val="18"/>
            </w:rPr>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E:\Products\Measuresoft_SCADA\SCANNERS\Yokogawa_WT\DOCUMENTATION\Yokogawa_WT - User Manual.doc</w:t>
          </w:r>
          <w:r>
            <w:rPr>
              <w:snapToGrid w:val="0"/>
              <w:sz w:val="16"/>
            </w:rPr>
            <w:fldChar w:fldCharType="end"/>
          </w:r>
          <w:r>
            <w:rPr>
              <w:snapToGrid w:val="0"/>
              <w:sz w:val="16"/>
            </w:rPr>
            <w:t>x</w:t>
          </w:r>
        </w:p>
      </w:tc>
    </w:tr>
    <w:tr w:rsidR="00A86E39" w:rsidTr="00B63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A86E39" w:rsidRDefault="00A86E39" w:rsidP="00A86E39">
          <w:pPr>
            <w:pStyle w:val="Footer"/>
            <w:rPr>
              <w:sz w:val="18"/>
            </w:rPr>
          </w:pPr>
          <w:r>
            <w:rPr>
              <w:sz w:val="16"/>
            </w:rPr>
            <w:sym w:font="Symbol" w:char="F0D3"/>
          </w:r>
          <w:r>
            <w:rPr>
              <w:sz w:val="16"/>
            </w:rPr>
            <w:t xml:space="preserve"> Measuresoft Development Ltd.</w:t>
          </w:r>
        </w:p>
      </w:tc>
      <w:tc>
        <w:tcPr>
          <w:tcW w:w="3510" w:type="dxa"/>
          <w:gridSpan w:val="2"/>
          <w:tcBorders>
            <w:top w:val="nil"/>
            <w:left w:val="nil"/>
            <w:bottom w:val="nil"/>
            <w:right w:val="nil"/>
          </w:tcBorders>
        </w:tcPr>
        <w:p w:rsidR="00A86E39" w:rsidRDefault="00A86E39" w:rsidP="00A86E39">
          <w:pPr>
            <w:pStyle w:val="Footer"/>
            <w:jc w:val="right"/>
            <w:rPr>
              <w:sz w:val="16"/>
            </w:rPr>
          </w:pPr>
          <w:r>
            <w:rPr>
              <w:sz w:val="16"/>
            </w:rPr>
            <w:t xml:space="preserve">Version: </w:t>
          </w:r>
          <w:bookmarkStart w:id="45" w:name="DocVersionFooter"/>
          <w:bookmarkStart w:id="46" w:name="_GoBack"/>
          <w:r w:rsidR="005F1822">
            <w:rPr>
              <w:sz w:val="16"/>
            </w:rPr>
            <w:t>6.4.1.2</w:t>
          </w:r>
          <w:bookmarkEnd w:id="45"/>
          <w:bookmarkEnd w:id="46"/>
        </w:p>
      </w:tc>
    </w:tr>
  </w:tbl>
  <w:p w:rsidR="00A86E39" w:rsidRDefault="00A86E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2733"/>
      <w:gridCol w:w="2847"/>
      <w:gridCol w:w="270"/>
      <w:gridCol w:w="3240"/>
    </w:tblGrid>
    <w:tr w:rsidR="00A86E39" w:rsidTr="00B634E8">
      <w:tc>
        <w:tcPr>
          <w:tcW w:w="2733" w:type="dxa"/>
        </w:tcPr>
        <w:p w:rsidR="00A86E39" w:rsidRDefault="00A86E39" w:rsidP="00A86E39">
          <w:pPr>
            <w:pStyle w:val="Footer"/>
            <w:rPr>
              <w:sz w:val="16"/>
            </w:rPr>
          </w:pPr>
        </w:p>
      </w:tc>
      <w:tc>
        <w:tcPr>
          <w:tcW w:w="3117" w:type="dxa"/>
          <w:gridSpan w:val="2"/>
        </w:tcPr>
        <w:p w:rsidR="00A86E39" w:rsidRDefault="00A86E39" w:rsidP="00A86E39">
          <w:pPr>
            <w:pStyle w:val="Footer"/>
            <w:jc w:val="center"/>
            <w:rPr>
              <w:sz w:val="16"/>
            </w:rPr>
          </w:pPr>
        </w:p>
      </w:tc>
      <w:tc>
        <w:tcPr>
          <w:tcW w:w="3240" w:type="dxa"/>
        </w:tcPr>
        <w:p w:rsidR="00A86E39" w:rsidRDefault="00A86E39" w:rsidP="00A86E39">
          <w:pPr>
            <w:pStyle w:val="Footer"/>
            <w:jc w:val="right"/>
            <w:rPr>
              <w:sz w:val="16"/>
            </w:rPr>
          </w:pPr>
        </w:p>
      </w:tc>
    </w:tr>
    <w:tr w:rsidR="00A86E39" w:rsidTr="00B63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A86E39" w:rsidRDefault="00A86E39" w:rsidP="00A86E39">
          <w:pPr>
            <w:pStyle w:val="Footer"/>
            <w:rPr>
              <w:sz w:val="18"/>
            </w:rPr>
          </w:pPr>
        </w:p>
      </w:tc>
    </w:tr>
    <w:tr w:rsidR="00A86E39" w:rsidTr="00B63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A86E39" w:rsidRDefault="00A86E39" w:rsidP="00A86E39">
          <w:pPr>
            <w:pStyle w:val="Footer"/>
            <w:rPr>
              <w:sz w:val="18"/>
            </w:rPr>
          </w:pPr>
        </w:p>
      </w:tc>
      <w:tc>
        <w:tcPr>
          <w:tcW w:w="3510" w:type="dxa"/>
          <w:gridSpan w:val="2"/>
          <w:tcBorders>
            <w:top w:val="nil"/>
            <w:left w:val="nil"/>
            <w:bottom w:val="nil"/>
            <w:right w:val="nil"/>
          </w:tcBorders>
        </w:tcPr>
        <w:p w:rsidR="00A86E39" w:rsidRDefault="00A86E39" w:rsidP="00A86E39">
          <w:pPr>
            <w:pStyle w:val="Footer"/>
            <w:jc w:val="right"/>
            <w:rPr>
              <w:sz w:val="16"/>
            </w:rPr>
          </w:pPr>
        </w:p>
      </w:tc>
    </w:tr>
  </w:tbl>
  <w:p w:rsidR="00A86E39" w:rsidRDefault="00A86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ED8" w:rsidRDefault="008D3ED8">
      <w:r>
        <w:separator/>
      </w:r>
    </w:p>
  </w:footnote>
  <w:footnote w:type="continuationSeparator" w:id="0">
    <w:p w:rsidR="008D3ED8" w:rsidRDefault="008D3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99A" w:rsidRDefault="0075099A">
    <w:pPr>
      <w:pStyle w:val="Header"/>
      <w:jc w:val="center"/>
      <w:rPr>
        <w:i/>
        <w:iCs/>
      </w:rPr>
    </w:pPr>
    <w:r>
      <w:rPr>
        <w:i/>
        <w:iCs/>
      </w:rPr>
      <w:t>Yokogawa_WT</w:t>
    </w:r>
    <w:r w:rsidR="000644BF">
      <w:rPr>
        <w:i/>
        <w:iCs/>
      </w:rPr>
      <w:t xml:space="preserve"> 3000 Driver</w:t>
    </w:r>
    <w:r>
      <w:rPr>
        <w:i/>
        <w:iCs/>
      </w:rPr>
      <w:t xml:space="preserve"> User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70C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AB31F2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B101879"/>
    <w:multiLevelType w:val="singleLevel"/>
    <w:tmpl w:val="2A267CEA"/>
    <w:lvl w:ilvl="0">
      <w:start w:val="1"/>
      <w:numFmt w:val="decimal"/>
      <w:lvlText w:val="%1."/>
      <w:lvlJc w:val="left"/>
      <w:pPr>
        <w:tabs>
          <w:tab w:val="num" w:pos="360"/>
        </w:tabs>
        <w:ind w:left="360" w:hanging="360"/>
      </w:pPr>
      <w:rPr>
        <w:b/>
        <w:i w:val="0"/>
      </w:rPr>
    </w:lvl>
  </w:abstractNum>
  <w:abstractNum w:abstractNumId="3">
    <w:nsid w:val="0C5715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EBC6C71"/>
    <w:multiLevelType w:val="multilevel"/>
    <w:tmpl w:val="001EBE2C"/>
    <w:lvl w:ilvl="0">
      <w:start w:val="1"/>
      <w:numFmt w:val="decimal"/>
      <w:lvlText w:val="%1."/>
      <w:lvlJc w:val="left"/>
      <w:pPr>
        <w:tabs>
          <w:tab w:val="num" w:pos="360"/>
        </w:tabs>
        <w:ind w:left="360" w:hanging="360"/>
      </w:pPr>
    </w:lvl>
    <w:lvl w:ilvl="1">
      <w:start w:val="1"/>
      <w:numFmt w:val="decimal"/>
      <w:lvlText w:val="%1.%2."/>
      <w:lvlJc w:val="left"/>
      <w:pPr>
        <w:tabs>
          <w:tab w:val="num" w:pos="1080"/>
        </w:tabs>
        <w:ind w:left="0" w:firstLine="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5">
    <w:nsid w:val="112562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1EE01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4831A31"/>
    <w:multiLevelType w:val="multilevel"/>
    <w:tmpl w:val="05224F1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98D62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AB41D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AC955C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1B594A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1CDD7DE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254322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61D5F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277A2FD7"/>
    <w:multiLevelType w:val="singleLevel"/>
    <w:tmpl w:val="2A267CEA"/>
    <w:lvl w:ilvl="0">
      <w:start w:val="1"/>
      <w:numFmt w:val="decimal"/>
      <w:lvlText w:val="%1."/>
      <w:lvlJc w:val="left"/>
      <w:pPr>
        <w:tabs>
          <w:tab w:val="num" w:pos="360"/>
        </w:tabs>
        <w:ind w:left="360" w:hanging="360"/>
      </w:pPr>
      <w:rPr>
        <w:b/>
        <w:i w:val="0"/>
      </w:rPr>
    </w:lvl>
  </w:abstractNum>
  <w:abstractNum w:abstractNumId="16">
    <w:nsid w:val="29DE64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2CE626BC"/>
    <w:multiLevelType w:val="singleLevel"/>
    <w:tmpl w:val="62DC14D6"/>
    <w:lvl w:ilvl="0">
      <w:numFmt w:val="bullet"/>
      <w:lvlText w:val="-"/>
      <w:lvlJc w:val="left"/>
      <w:pPr>
        <w:tabs>
          <w:tab w:val="num" w:pos="4515"/>
        </w:tabs>
        <w:ind w:left="4515" w:hanging="360"/>
      </w:pPr>
      <w:rPr>
        <w:rFonts w:hint="default"/>
      </w:rPr>
    </w:lvl>
  </w:abstractNum>
  <w:abstractNum w:abstractNumId="18">
    <w:nsid w:val="2D0304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2DE606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311529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37CF3D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38AA13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3EFD3FB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41050C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437E701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44AB238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486D36C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4FE120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nsid w:val="55CC40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6BD6839"/>
    <w:multiLevelType w:val="singleLevel"/>
    <w:tmpl w:val="2A267CEA"/>
    <w:lvl w:ilvl="0">
      <w:start w:val="1"/>
      <w:numFmt w:val="decimal"/>
      <w:lvlText w:val="%1."/>
      <w:lvlJc w:val="left"/>
      <w:pPr>
        <w:tabs>
          <w:tab w:val="num" w:pos="360"/>
        </w:tabs>
        <w:ind w:left="360" w:hanging="360"/>
      </w:pPr>
      <w:rPr>
        <w:b/>
        <w:i w:val="0"/>
      </w:rPr>
    </w:lvl>
  </w:abstractNum>
  <w:abstractNum w:abstractNumId="31">
    <w:nsid w:val="589229DD"/>
    <w:multiLevelType w:val="singleLevel"/>
    <w:tmpl w:val="E1FC2184"/>
    <w:lvl w:ilvl="0">
      <w:start w:val="1"/>
      <w:numFmt w:val="decimal"/>
      <w:lvlText w:val="%1."/>
      <w:lvlJc w:val="left"/>
      <w:pPr>
        <w:tabs>
          <w:tab w:val="num" w:pos="360"/>
        </w:tabs>
        <w:ind w:left="360" w:hanging="360"/>
      </w:pPr>
    </w:lvl>
  </w:abstractNum>
  <w:abstractNum w:abstractNumId="32">
    <w:nsid w:val="597C38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5AA41A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5CF02F92"/>
    <w:multiLevelType w:val="singleLevel"/>
    <w:tmpl w:val="0409000F"/>
    <w:lvl w:ilvl="0">
      <w:start w:val="1"/>
      <w:numFmt w:val="decimal"/>
      <w:lvlText w:val="%1."/>
      <w:lvlJc w:val="left"/>
      <w:pPr>
        <w:tabs>
          <w:tab w:val="num" w:pos="360"/>
        </w:tabs>
        <w:ind w:left="360" w:hanging="360"/>
      </w:pPr>
    </w:lvl>
  </w:abstractNum>
  <w:abstractNum w:abstractNumId="35">
    <w:nsid w:val="5E2E4E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5F9C38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61C7512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636A283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6A894599"/>
    <w:multiLevelType w:val="singleLevel"/>
    <w:tmpl w:val="28943E3E"/>
    <w:lvl w:ilvl="0">
      <w:start w:val="1"/>
      <w:numFmt w:val="decimal"/>
      <w:lvlText w:val="%1."/>
      <w:lvlJc w:val="left"/>
      <w:pPr>
        <w:tabs>
          <w:tab w:val="num" w:pos="360"/>
        </w:tabs>
        <w:ind w:left="360" w:hanging="360"/>
      </w:pPr>
    </w:lvl>
  </w:abstractNum>
  <w:abstractNum w:abstractNumId="40">
    <w:nsid w:val="72C658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nsid w:val="782318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nsid w:val="79AB7AF9"/>
    <w:multiLevelType w:val="singleLevel"/>
    <w:tmpl w:val="04090011"/>
    <w:lvl w:ilvl="0">
      <w:start w:val="1"/>
      <w:numFmt w:val="decimal"/>
      <w:lvlText w:val="%1)"/>
      <w:lvlJc w:val="left"/>
      <w:pPr>
        <w:tabs>
          <w:tab w:val="num" w:pos="360"/>
        </w:tabs>
        <w:ind w:left="360" w:hanging="360"/>
      </w:pPr>
    </w:lvl>
  </w:abstractNum>
  <w:abstractNum w:abstractNumId="43">
    <w:nsid w:val="7D1316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nsid w:val="7F261E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nsid w:val="7F826EDE"/>
    <w:multiLevelType w:val="multilevel"/>
    <w:tmpl w:val="05224F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7"/>
  </w:num>
  <w:num w:numId="2">
    <w:abstractNumId w:val="39"/>
  </w:num>
  <w:num w:numId="3">
    <w:abstractNumId w:val="31"/>
  </w:num>
  <w:num w:numId="4">
    <w:abstractNumId w:val="42"/>
  </w:num>
  <w:num w:numId="5">
    <w:abstractNumId w:val="13"/>
  </w:num>
  <w:num w:numId="6">
    <w:abstractNumId w:val="34"/>
  </w:num>
  <w:num w:numId="7">
    <w:abstractNumId w:val="2"/>
  </w:num>
  <w:num w:numId="8">
    <w:abstractNumId w:val="45"/>
  </w:num>
  <w:num w:numId="9">
    <w:abstractNumId w:val="30"/>
  </w:num>
  <w:num w:numId="10">
    <w:abstractNumId w:val="15"/>
  </w:num>
  <w:num w:numId="11">
    <w:abstractNumId w:val="4"/>
  </w:num>
  <w:num w:numId="12">
    <w:abstractNumId w:val="24"/>
  </w:num>
  <w:num w:numId="13">
    <w:abstractNumId w:val="38"/>
  </w:num>
  <w:num w:numId="14">
    <w:abstractNumId w:val="25"/>
  </w:num>
  <w:num w:numId="15">
    <w:abstractNumId w:val="12"/>
  </w:num>
  <w:num w:numId="16">
    <w:abstractNumId w:val="3"/>
  </w:num>
  <w:num w:numId="17">
    <w:abstractNumId w:val="40"/>
  </w:num>
  <w:num w:numId="18">
    <w:abstractNumId w:val="37"/>
  </w:num>
  <w:num w:numId="19">
    <w:abstractNumId w:val="9"/>
  </w:num>
  <w:num w:numId="20">
    <w:abstractNumId w:val="1"/>
  </w:num>
  <w:num w:numId="21">
    <w:abstractNumId w:val="27"/>
  </w:num>
  <w:num w:numId="22">
    <w:abstractNumId w:val="5"/>
  </w:num>
  <w:num w:numId="23">
    <w:abstractNumId w:val="43"/>
  </w:num>
  <w:num w:numId="24">
    <w:abstractNumId w:val="8"/>
  </w:num>
  <w:num w:numId="25">
    <w:abstractNumId w:val="32"/>
  </w:num>
  <w:num w:numId="26">
    <w:abstractNumId w:val="14"/>
  </w:num>
  <w:num w:numId="27">
    <w:abstractNumId w:val="35"/>
  </w:num>
  <w:num w:numId="28">
    <w:abstractNumId w:val="20"/>
  </w:num>
  <w:num w:numId="29">
    <w:abstractNumId w:val="6"/>
  </w:num>
  <w:num w:numId="30">
    <w:abstractNumId w:val="33"/>
  </w:num>
  <w:num w:numId="31">
    <w:abstractNumId w:val="41"/>
  </w:num>
  <w:num w:numId="32">
    <w:abstractNumId w:val="10"/>
  </w:num>
  <w:num w:numId="33">
    <w:abstractNumId w:val="36"/>
  </w:num>
  <w:num w:numId="34">
    <w:abstractNumId w:val="23"/>
  </w:num>
  <w:num w:numId="35">
    <w:abstractNumId w:val="26"/>
  </w:num>
  <w:num w:numId="36">
    <w:abstractNumId w:val="28"/>
  </w:num>
  <w:num w:numId="37">
    <w:abstractNumId w:val="19"/>
  </w:num>
  <w:num w:numId="38">
    <w:abstractNumId w:val="21"/>
  </w:num>
  <w:num w:numId="39">
    <w:abstractNumId w:val="16"/>
  </w:num>
  <w:num w:numId="40">
    <w:abstractNumId w:val="44"/>
  </w:num>
  <w:num w:numId="41">
    <w:abstractNumId w:val="18"/>
  </w:num>
  <w:num w:numId="42">
    <w:abstractNumId w:val="11"/>
  </w:num>
  <w:num w:numId="43">
    <w:abstractNumId w:val="22"/>
  </w:num>
  <w:num w:numId="44">
    <w:abstractNumId w:val="0"/>
  </w:num>
  <w:num w:numId="45">
    <w:abstractNumId w:val="29"/>
  </w:num>
  <w:num w:numId="46">
    <w:abstractNumId w:val="7"/>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81"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99A"/>
    <w:rsid w:val="000004A4"/>
    <w:rsid w:val="00000962"/>
    <w:rsid w:val="0000100C"/>
    <w:rsid w:val="00001EE2"/>
    <w:rsid w:val="00001F1E"/>
    <w:rsid w:val="00002470"/>
    <w:rsid w:val="00003AA6"/>
    <w:rsid w:val="000058D3"/>
    <w:rsid w:val="00005A2D"/>
    <w:rsid w:val="0000617C"/>
    <w:rsid w:val="0000798D"/>
    <w:rsid w:val="00007A5B"/>
    <w:rsid w:val="00007CCF"/>
    <w:rsid w:val="00007F2C"/>
    <w:rsid w:val="000112EF"/>
    <w:rsid w:val="00011BF5"/>
    <w:rsid w:val="00011DAA"/>
    <w:rsid w:val="00012802"/>
    <w:rsid w:val="00013C9A"/>
    <w:rsid w:val="000155C0"/>
    <w:rsid w:val="00015841"/>
    <w:rsid w:val="0001590F"/>
    <w:rsid w:val="00015D84"/>
    <w:rsid w:val="0001785C"/>
    <w:rsid w:val="0002003C"/>
    <w:rsid w:val="00020A48"/>
    <w:rsid w:val="00020AC5"/>
    <w:rsid w:val="00020D1B"/>
    <w:rsid w:val="000218E4"/>
    <w:rsid w:val="00021C79"/>
    <w:rsid w:val="00021D36"/>
    <w:rsid w:val="00022109"/>
    <w:rsid w:val="00022EBE"/>
    <w:rsid w:val="00023D3E"/>
    <w:rsid w:val="00024B71"/>
    <w:rsid w:val="00025A89"/>
    <w:rsid w:val="00025F0A"/>
    <w:rsid w:val="00026011"/>
    <w:rsid w:val="000269F0"/>
    <w:rsid w:val="000276AC"/>
    <w:rsid w:val="00030442"/>
    <w:rsid w:val="00030DFB"/>
    <w:rsid w:val="00031F2E"/>
    <w:rsid w:val="00032B5A"/>
    <w:rsid w:val="00033361"/>
    <w:rsid w:val="00033B74"/>
    <w:rsid w:val="00034FEC"/>
    <w:rsid w:val="000351BA"/>
    <w:rsid w:val="00035F01"/>
    <w:rsid w:val="00036538"/>
    <w:rsid w:val="00036585"/>
    <w:rsid w:val="000368EE"/>
    <w:rsid w:val="00036A2B"/>
    <w:rsid w:val="000373F0"/>
    <w:rsid w:val="00037D12"/>
    <w:rsid w:val="00037F74"/>
    <w:rsid w:val="000402C2"/>
    <w:rsid w:val="00041050"/>
    <w:rsid w:val="0004144B"/>
    <w:rsid w:val="00041763"/>
    <w:rsid w:val="00042270"/>
    <w:rsid w:val="00042B9A"/>
    <w:rsid w:val="00042CCC"/>
    <w:rsid w:val="00044A9C"/>
    <w:rsid w:val="00044ACF"/>
    <w:rsid w:val="00045931"/>
    <w:rsid w:val="0004652F"/>
    <w:rsid w:val="00046BF3"/>
    <w:rsid w:val="00047509"/>
    <w:rsid w:val="000479CF"/>
    <w:rsid w:val="00050D6D"/>
    <w:rsid w:val="00052D52"/>
    <w:rsid w:val="00054A50"/>
    <w:rsid w:val="00054DF0"/>
    <w:rsid w:val="000569B6"/>
    <w:rsid w:val="00060704"/>
    <w:rsid w:val="00062BBA"/>
    <w:rsid w:val="00062D6F"/>
    <w:rsid w:val="0006365F"/>
    <w:rsid w:val="000643B3"/>
    <w:rsid w:val="000644BF"/>
    <w:rsid w:val="0006484B"/>
    <w:rsid w:val="000654C1"/>
    <w:rsid w:val="000657F3"/>
    <w:rsid w:val="000667C4"/>
    <w:rsid w:val="00066AD0"/>
    <w:rsid w:val="00066C6E"/>
    <w:rsid w:val="00066D09"/>
    <w:rsid w:val="000706F4"/>
    <w:rsid w:val="00070F1F"/>
    <w:rsid w:val="0007131E"/>
    <w:rsid w:val="000723B2"/>
    <w:rsid w:val="00073B14"/>
    <w:rsid w:val="00074B7C"/>
    <w:rsid w:val="0007532D"/>
    <w:rsid w:val="000753AD"/>
    <w:rsid w:val="000768B0"/>
    <w:rsid w:val="00076E31"/>
    <w:rsid w:val="0008000D"/>
    <w:rsid w:val="00080C20"/>
    <w:rsid w:val="00082198"/>
    <w:rsid w:val="00082778"/>
    <w:rsid w:val="00084087"/>
    <w:rsid w:val="000844DB"/>
    <w:rsid w:val="00084DAD"/>
    <w:rsid w:val="000868BF"/>
    <w:rsid w:val="00086AA1"/>
    <w:rsid w:val="000873A3"/>
    <w:rsid w:val="000908FC"/>
    <w:rsid w:val="00090F22"/>
    <w:rsid w:val="00092738"/>
    <w:rsid w:val="00092D10"/>
    <w:rsid w:val="0009485F"/>
    <w:rsid w:val="00095757"/>
    <w:rsid w:val="000957F1"/>
    <w:rsid w:val="00095A5B"/>
    <w:rsid w:val="00096D0D"/>
    <w:rsid w:val="00097718"/>
    <w:rsid w:val="00097D60"/>
    <w:rsid w:val="000A0452"/>
    <w:rsid w:val="000A10CC"/>
    <w:rsid w:val="000A12C4"/>
    <w:rsid w:val="000A130A"/>
    <w:rsid w:val="000A1B64"/>
    <w:rsid w:val="000A409F"/>
    <w:rsid w:val="000A66A0"/>
    <w:rsid w:val="000A7245"/>
    <w:rsid w:val="000A7442"/>
    <w:rsid w:val="000B1D8E"/>
    <w:rsid w:val="000B42B5"/>
    <w:rsid w:val="000B5004"/>
    <w:rsid w:val="000B54EC"/>
    <w:rsid w:val="000B6176"/>
    <w:rsid w:val="000B7035"/>
    <w:rsid w:val="000C2F4D"/>
    <w:rsid w:val="000C5393"/>
    <w:rsid w:val="000D05EC"/>
    <w:rsid w:val="000D066A"/>
    <w:rsid w:val="000D0ACC"/>
    <w:rsid w:val="000D0F89"/>
    <w:rsid w:val="000D15EC"/>
    <w:rsid w:val="000D163F"/>
    <w:rsid w:val="000D369A"/>
    <w:rsid w:val="000D46E4"/>
    <w:rsid w:val="000D51B1"/>
    <w:rsid w:val="000D6475"/>
    <w:rsid w:val="000D79F1"/>
    <w:rsid w:val="000E0214"/>
    <w:rsid w:val="000E0753"/>
    <w:rsid w:val="000E0B9E"/>
    <w:rsid w:val="000E1B25"/>
    <w:rsid w:val="000E4725"/>
    <w:rsid w:val="000E48E8"/>
    <w:rsid w:val="000E50D6"/>
    <w:rsid w:val="000E6533"/>
    <w:rsid w:val="000E6F0C"/>
    <w:rsid w:val="000F069A"/>
    <w:rsid w:val="000F0AEA"/>
    <w:rsid w:val="000F194D"/>
    <w:rsid w:val="000F2FF7"/>
    <w:rsid w:val="000F3C81"/>
    <w:rsid w:val="000F424E"/>
    <w:rsid w:val="000F4542"/>
    <w:rsid w:val="000F488C"/>
    <w:rsid w:val="000F49D9"/>
    <w:rsid w:val="000F5853"/>
    <w:rsid w:val="000F696C"/>
    <w:rsid w:val="000F7704"/>
    <w:rsid w:val="000F7F75"/>
    <w:rsid w:val="00100E71"/>
    <w:rsid w:val="001013CF"/>
    <w:rsid w:val="00101814"/>
    <w:rsid w:val="0010199C"/>
    <w:rsid w:val="0010432C"/>
    <w:rsid w:val="00104389"/>
    <w:rsid w:val="001049D2"/>
    <w:rsid w:val="00104A62"/>
    <w:rsid w:val="00104EE4"/>
    <w:rsid w:val="0010709B"/>
    <w:rsid w:val="001107D2"/>
    <w:rsid w:val="00110DB0"/>
    <w:rsid w:val="0011101B"/>
    <w:rsid w:val="0011278A"/>
    <w:rsid w:val="00113530"/>
    <w:rsid w:val="00113F7F"/>
    <w:rsid w:val="00114C0D"/>
    <w:rsid w:val="00114C9A"/>
    <w:rsid w:val="00114CDA"/>
    <w:rsid w:val="0011578E"/>
    <w:rsid w:val="0011586D"/>
    <w:rsid w:val="00117CEC"/>
    <w:rsid w:val="00120AC0"/>
    <w:rsid w:val="00121DEB"/>
    <w:rsid w:val="001221AB"/>
    <w:rsid w:val="00122D1A"/>
    <w:rsid w:val="00123E6E"/>
    <w:rsid w:val="00125688"/>
    <w:rsid w:val="001274A7"/>
    <w:rsid w:val="00127622"/>
    <w:rsid w:val="00127A3F"/>
    <w:rsid w:val="00127AFB"/>
    <w:rsid w:val="00131F65"/>
    <w:rsid w:val="0013227A"/>
    <w:rsid w:val="001324A5"/>
    <w:rsid w:val="001348D6"/>
    <w:rsid w:val="001355D5"/>
    <w:rsid w:val="0013569C"/>
    <w:rsid w:val="00136036"/>
    <w:rsid w:val="001372A8"/>
    <w:rsid w:val="0013735B"/>
    <w:rsid w:val="001378F5"/>
    <w:rsid w:val="00137F43"/>
    <w:rsid w:val="00140E1A"/>
    <w:rsid w:val="001412AA"/>
    <w:rsid w:val="001417A8"/>
    <w:rsid w:val="00142015"/>
    <w:rsid w:val="00142C7F"/>
    <w:rsid w:val="0014391D"/>
    <w:rsid w:val="00145A38"/>
    <w:rsid w:val="00147471"/>
    <w:rsid w:val="00150AFC"/>
    <w:rsid w:val="00151BE0"/>
    <w:rsid w:val="00152F17"/>
    <w:rsid w:val="0015345F"/>
    <w:rsid w:val="001539E6"/>
    <w:rsid w:val="00154449"/>
    <w:rsid w:val="001546DF"/>
    <w:rsid w:val="00155545"/>
    <w:rsid w:val="001556A7"/>
    <w:rsid w:val="00155AD0"/>
    <w:rsid w:val="00156374"/>
    <w:rsid w:val="0015672E"/>
    <w:rsid w:val="001567BD"/>
    <w:rsid w:val="00156B1B"/>
    <w:rsid w:val="00156D31"/>
    <w:rsid w:val="00157BBB"/>
    <w:rsid w:val="001602C5"/>
    <w:rsid w:val="0016065F"/>
    <w:rsid w:val="00160E16"/>
    <w:rsid w:val="00161462"/>
    <w:rsid w:val="0016150C"/>
    <w:rsid w:val="00161A43"/>
    <w:rsid w:val="00161A88"/>
    <w:rsid w:val="00162BB9"/>
    <w:rsid w:val="00162D31"/>
    <w:rsid w:val="00162E44"/>
    <w:rsid w:val="00163D79"/>
    <w:rsid w:val="0016484A"/>
    <w:rsid w:val="001648FD"/>
    <w:rsid w:val="00164B69"/>
    <w:rsid w:val="00165E62"/>
    <w:rsid w:val="001669C7"/>
    <w:rsid w:val="00166D08"/>
    <w:rsid w:val="00171396"/>
    <w:rsid w:val="00171A85"/>
    <w:rsid w:val="00171AC9"/>
    <w:rsid w:val="001725F8"/>
    <w:rsid w:val="00172968"/>
    <w:rsid w:val="00173079"/>
    <w:rsid w:val="00173867"/>
    <w:rsid w:val="00173D3F"/>
    <w:rsid w:val="00174482"/>
    <w:rsid w:val="001756D3"/>
    <w:rsid w:val="00175BF5"/>
    <w:rsid w:val="00175E4D"/>
    <w:rsid w:val="001769F6"/>
    <w:rsid w:val="001774AA"/>
    <w:rsid w:val="00177D85"/>
    <w:rsid w:val="00180798"/>
    <w:rsid w:val="00180B3B"/>
    <w:rsid w:val="001822FE"/>
    <w:rsid w:val="001827F1"/>
    <w:rsid w:val="00182AFF"/>
    <w:rsid w:val="00182B1A"/>
    <w:rsid w:val="001841E8"/>
    <w:rsid w:val="001842C0"/>
    <w:rsid w:val="00184447"/>
    <w:rsid w:val="0018480C"/>
    <w:rsid w:val="00184D97"/>
    <w:rsid w:val="00185F37"/>
    <w:rsid w:val="00187F34"/>
    <w:rsid w:val="00190206"/>
    <w:rsid w:val="00190B9A"/>
    <w:rsid w:val="00192010"/>
    <w:rsid w:val="0019232F"/>
    <w:rsid w:val="00192F8F"/>
    <w:rsid w:val="0019418E"/>
    <w:rsid w:val="001950FD"/>
    <w:rsid w:val="001967EC"/>
    <w:rsid w:val="0019704F"/>
    <w:rsid w:val="001A01C5"/>
    <w:rsid w:val="001A0385"/>
    <w:rsid w:val="001A1B24"/>
    <w:rsid w:val="001A3029"/>
    <w:rsid w:val="001A3094"/>
    <w:rsid w:val="001A3E3B"/>
    <w:rsid w:val="001A4B46"/>
    <w:rsid w:val="001A50CC"/>
    <w:rsid w:val="001A5383"/>
    <w:rsid w:val="001A58A6"/>
    <w:rsid w:val="001A5B35"/>
    <w:rsid w:val="001A614D"/>
    <w:rsid w:val="001A68FB"/>
    <w:rsid w:val="001A7962"/>
    <w:rsid w:val="001B0AD9"/>
    <w:rsid w:val="001B11A1"/>
    <w:rsid w:val="001C02C4"/>
    <w:rsid w:val="001C276A"/>
    <w:rsid w:val="001C3A87"/>
    <w:rsid w:val="001C5AB9"/>
    <w:rsid w:val="001C6802"/>
    <w:rsid w:val="001D02B7"/>
    <w:rsid w:val="001D0C5E"/>
    <w:rsid w:val="001D14AC"/>
    <w:rsid w:val="001D1D54"/>
    <w:rsid w:val="001D2218"/>
    <w:rsid w:val="001D2A33"/>
    <w:rsid w:val="001D2F49"/>
    <w:rsid w:val="001D305B"/>
    <w:rsid w:val="001D3991"/>
    <w:rsid w:val="001D4543"/>
    <w:rsid w:val="001D495B"/>
    <w:rsid w:val="001D5082"/>
    <w:rsid w:val="001D542A"/>
    <w:rsid w:val="001D664B"/>
    <w:rsid w:val="001D6767"/>
    <w:rsid w:val="001D7528"/>
    <w:rsid w:val="001E0411"/>
    <w:rsid w:val="001E1D88"/>
    <w:rsid w:val="001E26E3"/>
    <w:rsid w:val="001E352F"/>
    <w:rsid w:val="001E4179"/>
    <w:rsid w:val="001E4A44"/>
    <w:rsid w:val="001E5558"/>
    <w:rsid w:val="001E69D9"/>
    <w:rsid w:val="001E775C"/>
    <w:rsid w:val="001F0AED"/>
    <w:rsid w:val="001F108C"/>
    <w:rsid w:val="001F2114"/>
    <w:rsid w:val="001F27B5"/>
    <w:rsid w:val="001F3553"/>
    <w:rsid w:val="001F480C"/>
    <w:rsid w:val="001F520B"/>
    <w:rsid w:val="001F56B8"/>
    <w:rsid w:val="001F6586"/>
    <w:rsid w:val="001F6712"/>
    <w:rsid w:val="001F6879"/>
    <w:rsid w:val="001F699C"/>
    <w:rsid w:val="001F7BDB"/>
    <w:rsid w:val="00200154"/>
    <w:rsid w:val="002001BF"/>
    <w:rsid w:val="0020055C"/>
    <w:rsid w:val="00200F91"/>
    <w:rsid w:val="0020102F"/>
    <w:rsid w:val="002016B2"/>
    <w:rsid w:val="002016F4"/>
    <w:rsid w:val="0020321F"/>
    <w:rsid w:val="002039BE"/>
    <w:rsid w:val="002053F9"/>
    <w:rsid w:val="002057E9"/>
    <w:rsid w:val="002067E7"/>
    <w:rsid w:val="00207331"/>
    <w:rsid w:val="00207840"/>
    <w:rsid w:val="00210427"/>
    <w:rsid w:val="00210CF6"/>
    <w:rsid w:val="0021170C"/>
    <w:rsid w:val="002117F4"/>
    <w:rsid w:val="0021229F"/>
    <w:rsid w:val="0021356C"/>
    <w:rsid w:val="00213830"/>
    <w:rsid w:val="00213A45"/>
    <w:rsid w:val="002140EB"/>
    <w:rsid w:val="00214121"/>
    <w:rsid w:val="002142DB"/>
    <w:rsid w:val="0021474D"/>
    <w:rsid w:val="00214CD4"/>
    <w:rsid w:val="002154C6"/>
    <w:rsid w:val="00216C33"/>
    <w:rsid w:val="0021709D"/>
    <w:rsid w:val="00217E3D"/>
    <w:rsid w:val="002206F9"/>
    <w:rsid w:val="002211DA"/>
    <w:rsid w:val="002212B7"/>
    <w:rsid w:val="00221C88"/>
    <w:rsid w:val="002221F2"/>
    <w:rsid w:val="002243B1"/>
    <w:rsid w:val="002261B4"/>
    <w:rsid w:val="00226431"/>
    <w:rsid w:val="0022718C"/>
    <w:rsid w:val="00227303"/>
    <w:rsid w:val="00227529"/>
    <w:rsid w:val="00230A54"/>
    <w:rsid w:val="00230D23"/>
    <w:rsid w:val="002317F0"/>
    <w:rsid w:val="00232C62"/>
    <w:rsid w:val="00233711"/>
    <w:rsid w:val="00235B54"/>
    <w:rsid w:val="00235E94"/>
    <w:rsid w:val="002361F1"/>
    <w:rsid w:val="0023626D"/>
    <w:rsid w:val="00236583"/>
    <w:rsid w:val="002365D4"/>
    <w:rsid w:val="0024133E"/>
    <w:rsid w:val="002413C9"/>
    <w:rsid w:val="0024151D"/>
    <w:rsid w:val="00241A0E"/>
    <w:rsid w:val="00241C6F"/>
    <w:rsid w:val="002423A0"/>
    <w:rsid w:val="00242C4E"/>
    <w:rsid w:val="00243135"/>
    <w:rsid w:val="00243769"/>
    <w:rsid w:val="00246A1B"/>
    <w:rsid w:val="00246A51"/>
    <w:rsid w:val="00246AF6"/>
    <w:rsid w:val="00247DC4"/>
    <w:rsid w:val="00250F8B"/>
    <w:rsid w:val="0025314C"/>
    <w:rsid w:val="00254607"/>
    <w:rsid w:val="00254D0C"/>
    <w:rsid w:val="002559FC"/>
    <w:rsid w:val="00260AC1"/>
    <w:rsid w:val="00260CC1"/>
    <w:rsid w:val="002615E3"/>
    <w:rsid w:val="0026427A"/>
    <w:rsid w:val="00265028"/>
    <w:rsid w:val="0026597E"/>
    <w:rsid w:val="00265FE5"/>
    <w:rsid w:val="00266545"/>
    <w:rsid w:val="002666A0"/>
    <w:rsid w:val="002708A3"/>
    <w:rsid w:val="00270FC0"/>
    <w:rsid w:val="0027430F"/>
    <w:rsid w:val="00274AFC"/>
    <w:rsid w:val="00274F8C"/>
    <w:rsid w:val="00275234"/>
    <w:rsid w:val="00275D26"/>
    <w:rsid w:val="00275F57"/>
    <w:rsid w:val="00276356"/>
    <w:rsid w:val="00281181"/>
    <w:rsid w:val="00281420"/>
    <w:rsid w:val="002826AC"/>
    <w:rsid w:val="00282E46"/>
    <w:rsid w:val="00282EC6"/>
    <w:rsid w:val="00287C0B"/>
    <w:rsid w:val="00291D6F"/>
    <w:rsid w:val="00292BF2"/>
    <w:rsid w:val="002932CD"/>
    <w:rsid w:val="00293AFF"/>
    <w:rsid w:val="002943B1"/>
    <w:rsid w:val="00294B08"/>
    <w:rsid w:val="0029564C"/>
    <w:rsid w:val="00295B5D"/>
    <w:rsid w:val="00296501"/>
    <w:rsid w:val="00296770"/>
    <w:rsid w:val="002978F5"/>
    <w:rsid w:val="002979BD"/>
    <w:rsid w:val="002979C0"/>
    <w:rsid w:val="002A0B01"/>
    <w:rsid w:val="002A1174"/>
    <w:rsid w:val="002A3A66"/>
    <w:rsid w:val="002A4B9A"/>
    <w:rsid w:val="002A53D0"/>
    <w:rsid w:val="002A59C4"/>
    <w:rsid w:val="002A5DBE"/>
    <w:rsid w:val="002A65DE"/>
    <w:rsid w:val="002A6B12"/>
    <w:rsid w:val="002A6B27"/>
    <w:rsid w:val="002A6FA2"/>
    <w:rsid w:val="002A7FD6"/>
    <w:rsid w:val="002B0062"/>
    <w:rsid w:val="002B00F0"/>
    <w:rsid w:val="002B076F"/>
    <w:rsid w:val="002B126C"/>
    <w:rsid w:val="002B1EF6"/>
    <w:rsid w:val="002B3347"/>
    <w:rsid w:val="002B3480"/>
    <w:rsid w:val="002B428F"/>
    <w:rsid w:val="002B4A77"/>
    <w:rsid w:val="002B4D2E"/>
    <w:rsid w:val="002B4E6F"/>
    <w:rsid w:val="002B5475"/>
    <w:rsid w:val="002B5E8C"/>
    <w:rsid w:val="002B684A"/>
    <w:rsid w:val="002B6936"/>
    <w:rsid w:val="002B7172"/>
    <w:rsid w:val="002C0D7B"/>
    <w:rsid w:val="002C339F"/>
    <w:rsid w:val="002C4F84"/>
    <w:rsid w:val="002C549E"/>
    <w:rsid w:val="002C567C"/>
    <w:rsid w:val="002C591D"/>
    <w:rsid w:val="002C6B3E"/>
    <w:rsid w:val="002C7F0E"/>
    <w:rsid w:val="002D09E0"/>
    <w:rsid w:val="002D283A"/>
    <w:rsid w:val="002D29C8"/>
    <w:rsid w:val="002D2F8A"/>
    <w:rsid w:val="002D3807"/>
    <w:rsid w:val="002D3BCD"/>
    <w:rsid w:val="002D3C51"/>
    <w:rsid w:val="002D406A"/>
    <w:rsid w:val="002D40BF"/>
    <w:rsid w:val="002D619A"/>
    <w:rsid w:val="002D6F82"/>
    <w:rsid w:val="002E09D2"/>
    <w:rsid w:val="002E12EE"/>
    <w:rsid w:val="002E1EBC"/>
    <w:rsid w:val="002E2162"/>
    <w:rsid w:val="002E2EF6"/>
    <w:rsid w:val="002E35CB"/>
    <w:rsid w:val="002E360B"/>
    <w:rsid w:val="002E4B4F"/>
    <w:rsid w:val="002E4DF6"/>
    <w:rsid w:val="002E5B1F"/>
    <w:rsid w:val="002E6064"/>
    <w:rsid w:val="002E61E0"/>
    <w:rsid w:val="002E6CAF"/>
    <w:rsid w:val="002E7BC9"/>
    <w:rsid w:val="002E7D23"/>
    <w:rsid w:val="002F1044"/>
    <w:rsid w:val="002F184A"/>
    <w:rsid w:val="002F1B48"/>
    <w:rsid w:val="002F3170"/>
    <w:rsid w:val="002F3DCB"/>
    <w:rsid w:val="002F5503"/>
    <w:rsid w:val="002F5A1E"/>
    <w:rsid w:val="002F643A"/>
    <w:rsid w:val="002F65D6"/>
    <w:rsid w:val="002F7AD7"/>
    <w:rsid w:val="00301941"/>
    <w:rsid w:val="003019A5"/>
    <w:rsid w:val="00302080"/>
    <w:rsid w:val="00302A22"/>
    <w:rsid w:val="00304495"/>
    <w:rsid w:val="00305042"/>
    <w:rsid w:val="0030540D"/>
    <w:rsid w:val="00305627"/>
    <w:rsid w:val="00306FA7"/>
    <w:rsid w:val="00310A24"/>
    <w:rsid w:val="00310B10"/>
    <w:rsid w:val="00310F52"/>
    <w:rsid w:val="003110A9"/>
    <w:rsid w:val="003112EA"/>
    <w:rsid w:val="00311D0E"/>
    <w:rsid w:val="0031296E"/>
    <w:rsid w:val="00313070"/>
    <w:rsid w:val="003132F6"/>
    <w:rsid w:val="00313D16"/>
    <w:rsid w:val="00315A83"/>
    <w:rsid w:val="003161C5"/>
    <w:rsid w:val="00321A6A"/>
    <w:rsid w:val="00321B86"/>
    <w:rsid w:val="003221F6"/>
    <w:rsid w:val="00322532"/>
    <w:rsid w:val="003231EF"/>
    <w:rsid w:val="00323962"/>
    <w:rsid w:val="00324E2D"/>
    <w:rsid w:val="003258AF"/>
    <w:rsid w:val="003258D4"/>
    <w:rsid w:val="00325F56"/>
    <w:rsid w:val="00326355"/>
    <w:rsid w:val="0032776C"/>
    <w:rsid w:val="003278B1"/>
    <w:rsid w:val="0033013A"/>
    <w:rsid w:val="00330902"/>
    <w:rsid w:val="00330F2A"/>
    <w:rsid w:val="00332B2C"/>
    <w:rsid w:val="00332BA0"/>
    <w:rsid w:val="00332E3E"/>
    <w:rsid w:val="003335CE"/>
    <w:rsid w:val="00333F17"/>
    <w:rsid w:val="003346E5"/>
    <w:rsid w:val="00335993"/>
    <w:rsid w:val="0033649F"/>
    <w:rsid w:val="00336FFD"/>
    <w:rsid w:val="003372D2"/>
    <w:rsid w:val="003405FA"/>
    <w:rsid w:val="00340D9D"/>
    <w:rsid w:val="00341C93"/>
    <w:rsid w:val="0034335E"/>
    <w:rsid w:val="00343780"/>
    <w:rsid w:val="00344714"/>
    <w:rsid w:val="0034521C"/>
    <w:rsid w:val="00345FBC"/>
    <w:rsid w:val="00347BA8"/>
    <w:rsid w:val="00352221"/>
    <w:rsid w:val="00352921"/>
    <w:rsid w:val="003532B6"/>
    <w:rsid w:val="0035739B"/>
    <w:rsid w:val="00361272"/>
    <w:rsid w:val="0036128E"/>
    <w:rsid w:val="003614B5"/>
    <w:rsid w:val="0036280E"/>
    <w:rsid w:val="00362FD0"/>
    <w:rsid w:val="0036319A"/>
    <w:rsid w:val="003633BD"/>
    <w:rsid w:val="00364592"/>
    <w:rsid w:val="00364DCC"/>
    <w:rsid w:val="00365798"/>
    <w:rsid w:val="003666C8"/>
    <w:rsid w:val="00367FF5"/>
    <w:rsid w:val="00370257"/>
    <w:rsid w:val="00371B46"/>
    <w:rsid w:val="003733B8"/>
    <w:rsid w:val="00373871"/>
    <w:rsid w:val="0037465C"/>
    <w:rsid w:val="00374A52"/>
    <w:rsid w:val="003759F8"/>
    <w:rsid w:val="00375C71"/>
    <w:rsid w:val="003769D4"/>
    <w:rsid w:val="00377AF1"/>
    <w:rsid w:val="0038168A"/>
    <w:rsid w:val="00382203"/>
    <w:rsid w:val="00382E58"/>
    <w:rsid w:val="00383629"/>
    <w:rsid w:val="00384DF0"/>
    <w:rsid w:val="00386161"/>
    <w:rsid w:val="003878EB"/>
    <w:rsid w:val="00387C93"/>
    <w:rsid w:val="00387EF3"/>
    <w:rsid w:val="00390A1A"/>
    <w:rsid w:val="00390F10"/>
    <w:rsid w:val="003936D5"/>
    <w:rsid w:val="00394A14"/>
    <w:rsid w:val="00395720"/>
    <w:rsid w:val="003959C4"/>
    <w:rsid w:val="00396284"/>
    <w:rsid w:val="003976B9"/>
    <w:rsid w:val="003A1EF5"/>
    <w:rsid w:val="003A252D"/>
    <w:rsid w:val="003A26A1"/>
    <w:rsid w:val="003A2D51"/>
    <w:rsid w:val="003A3617"/>
    <w:rsid w:val="003A5006"/>
    <w:rsid w:val="003A6F60"/>
    <w:rsid w:val="003A7ED6"/>
    <w:rsid w:val="003B0796"/>
    <w:rsid w:val="003B0B72"/>
    <w:rsid w:val="003B1657"/>
    <w:rsid w:val="003B1B99"/>
    <w:rsid w:val="003B1D26"/>
    <w:rsid w:val="003B1DC2"/>
    <w:rsid w:val="003B20FB"/>
    <w:rsid w:val="003B2443"/>
    <w:rsid w:val="003B26A0"/>
    <w:rsid w:val="003B2ADD"/>
    <w:rsid w:val="003B2B59"/>
    <w:rsid w:val="003B31A3"/>
    <w:rsid w:val="003B370A"/>
    <w:rsid w:val="003B37DB"/>
    <w:rsid w:val="003B3BEF"/>
    <w:rsid w:val="003B4E26"/>
    <w:rsid w:val="003B5313"/>
    <w:rsid w:val="003B6B29"/>
    <w:rsid w:val="003B6EEE"/>
    <w:rsid w:val="003B7208"/>
    <w:rsid w:val="003C06D6"/>
    <w:rsid w:val="003C1026"/>
    <w:rsid w:val="003C135F"/>
    <w:rsid w:val="003C19BF"/>
    <w:rsid w:val="003C276B"/>
    <w:rsid w:val="003C3977"/>
    <w:rsid w:val="003C4257"/>
    <w:rsid w:val="003C441D"/>
    <w:rsid w:val="003C5B99"/>
    <w:rsid w:val="003C6E4A"/>
    <w:rsid w:val="003C744B"/>
    <w:rsid w:val="003C763B"/>
    <w:rsid w:val="003D0329"/>
    <w:rsid w:val="003D14E6"/>
    <w:rsid w:val="003D20E3"/>
    <w:rsid w:val="003D2A4B"/>
    <w:rsid w:val="003D3609"/>
    <w:rsid w:val="003D3FC7"/>
    <w:rsid w:val="003D4280"/>
    <w:rsid w:val="003D4474"/>
    <w:rsid w:val="003D53A7"/>
    <w:rsid w:val="003D5BB4"/>
    <w:rsid w:val="003D616A"/>
    <w:rsid w:val="003D7328"/>
    <w:rsid w:val="003D7594"/>
    <w:rsid w:val="003D7818"/>
    <w:rsid w:val="003E0169"/>
    <w:rsid w:val="003E0AE5"/>
    <w:rsid w:val="003E0F12"/>
    <w:rsid w:val="003E1760"/>
    <w:rsid w:val="003E270E"/>
    <w:rsid w:val="003E3B14"/>
    <w:rsid w:val="003E585B"/>
    <w:rsid w:val="003E60F3"/>
    <w:rsid w:val="003F061C"/>
    <w:rsid w:val="003F22C0"/>
    <w:rsid w:val="003F36BF"/>
    <w:rsid w:val="003F3BE0"/>
    <w:rsid w:val="003F42BB"/>
    <w:rsid w:val="003F4F36"/>
    <w:rsid w:val="003F4F8F"/>
    <w:rsid w:val="003F52DE"/>
    <w:rsid w:val="003F550F"/>
    <w:rsid w:val="003F65FD"/>
    <w:rsid w:val="003F6BA2"/>
    <w:rsid w:val="003F780E"/>
    <w:rsid w:val="003F7E57"/>
    <w:rsid w:val="003F7ED4"/>
    <w:rsid w:val="0040078E"/>
    <w:rsid w:val="00400A34"/>
    <w:rsid w:val="00402C70"/>
    <w:rsid w:val="00403B71"/>
    <w:rsid w:val="0040428D"/>
    <w:rsid w:val="00404490"/>
    <w:rsid w:val="00404D01"/>
    <w:rsid w:val="00407C17"/>
    <w:rsid w:val="00410139"/>
    <w:rsid w:val="00410C28"/>
    <w:rsid w:val="004113A4"/>
    <w:rsid w:val="004117DA"/>
    <w:rsid w:val="004150D9"/>
    <w:rsid w:val="0041547A"/>
    <w:rsid w:val="00415E27"/>
    <w:rsid w:val="004164B0"/>
    <w:rsid w:val="00416AC4"/>
    <w:rsid w:val="00417F04"/>
    <w:rsid w:val="0042081D"/>
    <w:rsid w:val="00420E92"/>
    <w:rsid w:val="00420EB0"/>
    <w:rsid w:val="00421864"/>
    <w:rsid w:val="004226C4"/>
    <w:rsid w:val="004228F6"/>
    <w:rsid w:val="004251FC"/>
    <w:rsid w:val="004279D3"/>
    <w:rsid w:val="00427A26"/>
    <w:rsid w:val="0043026B"/>
    <w:rsid w:val="0043039B"/>
    <w:rsid w:val="0043044B"/>
    <w:rsid w:val="004315DB"/>
    <w:rsid w:val="00431EE7"/>
    <w:rsid w:val="00432501"/>
    <w:rsid w:val="00432862"/>
    <w:rsid w:val="00432EF7"/>
    <w:rsid w:val="00433452"/>
    <w:rsid w:val="0043358D"/>
    <w:rsid w:val="004339AF"/>
    <w:rsid w:val="00434C2D"/>
    <w:rsid w:val="00435016"/>
    <w:rsid w:val="00436238"/>
    <w:rsid w:val="00436247"/>
    <w:rsid w:val="00436A20"/>
    <w:rsid w:val="00437176"/>
    <w:rsid w:val="00437A55"/>
    <w:rsid w:val="00437E53"/>
    <w:rsid w:val="0044107A"/>
    <w:rsid w:val="0044347C"/>
    <w:rsid w:val="004435F3"/>
    <w:rsid w:val="00443634"/>
    <w:rsid w:val="00443AA4"/>
    <w:rsid w:val="00443BB9"/>
    <w:rsid w:val="00444BCC"/>
    <w:rsid w:val="00444E8A"/>
    <w:rsid w:val="00445C5E"/>
    <w:rsid w:val="0044634D"/>
    <w:rsid w:val="004466D1"/>
    <w:rsid w:val="0044689D"/>
    <w:rsid w:val="00446E02"/>
    <w:rsid w:val="00451AFC"/>
    <w:rsid w:val="00451B14"/>
    <w:rsid w:val="0045329B"/>
    <w:rsid w:val="004537A4"/>
    <w:rsid w:val="00453EA8"/>
    <w:rsid w:val="004543C8"/>
    <w:rsid w:val="00454D88"/>
    <w:rsid w:val="00455AD7"/>
    <w:rsid w:val="0045619D"/>
    <w:rsid w:val="00456C2E"/>
    <w:rsid w:val="00456DA9"/>
    <w:rsid w:val="0045726C"/>
    <w:rsid w:val="00460BC7"/>
    <w:rsid w:val="004618AC"/>
    <w:rsid w:val="004622EE"/>
    <w:rsid w:val="00462734"/>
    <w:rsid w:val="00462BD3"/>
    <w:rsid w:val="00466CD5"/>
    <w:rsid w:val="00467718"/>
    <w:rsid w:val="004677BE"/>
    <w:rsid w:val="00470291"/>
    <w:rsid w:val="004704B3"/>
    <w:rsid w:val="00470FCF"/>
    <w:rsid w:val="004711E7"/>
    <w:rsid w:val="00471234"/>
    <w:rsid w:val="004724EF"/>
    <w:rsid w:val="004729C1"/>
    <w:rsid w:val="00473697"/>
    <w:rsid w:val="00474EF9"/>
    <w:rsid w:val="00475A8D"/>
    <w:rsid w:val="00475FAA"/>
    <w:rsid w:val="00476018"/>
    <w:rsid w:val="00476B20"/>
    <w:rsid w:val="00476F1C"/>
    <w:rsid w:val="0047705A"/>
    <w:rsid w:val="00480462"/>
    <w:rsid w:val="0048062B"/>
    <w:rsid w:val="00482A0A"/>
    <w:rsid w:val="0048327E"/>
    <w:rsid w:val="0048438E"/>
    <w:rsid w:val="004846C1"/>
    <w:rsid w:val="00484A5E"/>
    <w:rsid w:val="004853A7"/>
    <w:rsid w:val="00486052"/>
    <w:rsid w:val="004861B5"/>
    <w:rsid w:val="0048678E"/>
    <w:rsid w:val="00487C26"/>
    <w:rsid w:val="00490CA8"/>
    <w:rsid w:val="00491414"/>
    <w:rsid w:val="00491C01"/>
    <w:rsid w:val="00492CC7"/>
    <w:rsid w:val="00492DE6"/>
    <w:rsid w:val="004936DF"/>
    <w:rsid w:val="00493C6A"/>
    <w:rsid w:val="004942C9"/>
    <w:rsid w:val="0049449B"/>
    <w:rsid w:val="00494F88"/>
    <w:rsid w:val="0049522B"/>
    <w:rsid w:val="004952DA"/>
    <w:rsid w:val="00496415"/>
    <w:rsid w:val="0049656E"/>
    <w:rsid w:val="004A03C3"/>
    <w:rsid w:val="004A0EBC"/>
    <w:rsid w:val="004A1537"/>
    <w:rsid w:val="004A1F9B"/>
    <w:rsid w:val="004A2739"/>
    <w:rsid w:val="004A35BD"/>
    <w:rsid w:val="004A36AD"/>
    <w:rsid w:val="004A39C0"/>
    <w:rsid w:val="004A3FA6"/>
    <w:rsid w:val="004A408C"/>
    <w:rsid w:val="004A41B8"/>
    <w:rsid w:val="004A5929"/>
    <w:rsid w:val="004A5DCA"/>
    <w:rsid w:val="004A626A"/>
    <w:rsid w:val="004A6A38"/>
    <w:rsid w:val="004A6AC7"/>
    <w:rsid w:val="004B048E"/>
    <w:rsid w:val="004B169B"/>
    <w:rsid w:val="004B184A"/>
    <w:rsid w:val="004B1AD4"/>
    <w:rsid w:val="004B3691"/>
    <w:rsid w:val="004B39DB"/>
    <w:rsid w:val="004B5B0D"/>
    <w:rsid w:val="004B5DD4"/>
    <w:rsid w:val="004B6106"/>
    <w:rsid w:val="004B709D"/>
    <w:rsid w:val="004C06FB"/>
    <w:rsid w:val="004C0EAE"/>
    <w:rsid w:val="004C15F2"/>
    <w:rsid w:val="004C28B6"/>
    <w:rsid w:val="004C2E79"/>
    <w:rsid w:val="004C2F00"/>
    <w:rsid w:val="004C3646"/>
    <w:rsid w:val="004C4138"/>
    <w:rsid w:val="004C5045"/>
    <w:rsid w:val="004C5249"/>
    <w:rsid w:val="004C5EBF"/>
    <w:rsid w:val="004C691D"/>
    <w:rsid w:val="004C7005"/>
    <w:rsid w:val="004C7C37"/>
    <w:rsid w:val="004C7F11"/>
    <w:rsid w:val="004D00F2"/>
    <w:rsid w:val="004D105F"/>
    <w:rsid w:val="004D1484"/>
    <w:rsid w:val="004D1BEC"/>
    <w:rsid w:val="004D2AC7"/>
    <w:rsid w:val="004D66BD"/>
    <w:rsid w:val="004D7BE6"/>
    <w:rsid w:val="004D7DA5"/>
    <w:rsid w:val="004E10D7"/>
    <w:rsid w:val="004E1939"/>
    <w:rsid w:val="004E238F"/>
    <w:rsid w:val="004E2C5C"/>
    <w:rsid w:val="004E2CF3"/>
    <w:rsid w:val="004E3036"/>
    <w:rsid w:val="004E422A"/>
    <w:rsid w:val="004E479C"/>
    <w:rsid w:val="004E4B91"/>
    <w:rsid w:val="004E4DC9"/>
    <w:rsid w:val="004E4E57"/>
    <w:rsid w:val="004E4F4E"/>
    <w:rsid w:val="004E54D8"/>
    <w:rsid w:val="004F026D"/>
    <w:rsid w:val="004F16BB"/>
    <w:rsid w:val="004F2741"/>
    <w:rsid w:val="004F334E"/>
    <w:rsid w:val="004F3675"/>
    <w:rsid w:val="004F38A8"/>
    <w:rsid w:val="004F3F1D"/>
    <w:rsid w:val="004F46F2"/>
    <w:rsid w:val="004F4AE6"/>
    <w:rsid w:val="004F4E97"/>
    <w:rsid w:val="004F59C3"/>
    <w:rsid w:val="004F6B42"/>
    <w:rsid w:val="004F773F"/>
    <w:rsid w:val="005006E6"/>
    <w:rsid w:val="0050082A"/>
    <w:rsid w:val="00500848"/>
    <w:rsid w:val="00500C01"/>
    <w:rsid w:val="00501BA5"/>
    <w:rsid w:val="00502423"/>
    <w:rsid w:val="0050364C"/>
    <w:rsid w:val="005057F1"/>
    <w:rsid w:val="005063B2"/>
    <w:rsid w:val="00506D0F"/>
    <w:rsid w:val="00506E1B"/>
    <w:rsid w:val="0051091F"/>
    <w:rsid w:val="00511D7B"/>
    <w:rsid w:val="00512618"/>
    <w:rsid w:val="00512BFD"/>
    <w:rsid w:val="00512DB0"/>
    <w:rsid w:val="00512E37"/>
    <w:rsid w:val="00514D45"/>
    <w:rsid w:val="005150F1"/>
    <w:rsid w:val="005158D7"/>
    <w:rsid w:val="005168DC"/>
    <w:rsid w:val="00516DE6"/>
    <w:rsid w:val="0051703F"/>
    <w:rsid w:val="005176DF"/>
    <w:rsid w:val="0051793D"/>
    <w:rsid w:val="00521D39"/>
    <w:rsid w:val="00522163"/>
    <w:rsid w:val="00523ECE"/>
    <w:rsid w:val="00524285"/>
    <w:rsid w:val="00525513"/>
    <w:rsid w:val="00525C63"/>
    <w:rsid w:val="00526198"/>
    <w:rsid w:val="005264A1"/>
    <w:rsid w:val="0052672D"/>
    <w:rsid w:val="00526D22"/>
    <w:rsid w:val="0052793A"/>
    <w:rsid w:val="00527D18"/>
    <w:rsid w:val="00530116"/>
    <w:rsid w:val="00531703"/>
    <w:rsid w:val="0053476E"/>
    <w:rsid w:val="00534924"/>
    <w:rsid w:val="005351DC"/>
    <w:rsid w:val="0053583A"/>
    <w:rsid w:val="00535B0E"/>
    <w:rsid w:val="00536443"/>
    <w:rsid w:val="005369A5"/>
    <w:rsid w:val="005405B8"/>
    <w:rsid w:val="0054148D"/>
    <w:rsid w:val="005422AB"/>
    <w:rsid w:val="00543316"/>
    <w:rsid w:val="0054358B"/>
    <w:rsid w:val="005443F5"/>
    <w:rsid w:val="005447D5"/>
    <w:rsid w:val="00544F6C"/>
    <w:rsid w:val="00545019"/>
    <w:rsid w:val="005450A5"/>
    <w:rsid w:val="005459C0"/>
    <w:rsid w:val="00545C95"/>
    <w:rsid w:val="005471FF"/>
    <w:rsid w:val="005476F9"/>
    <w:rsid w:val="005478EC"/>
    <w:rsid w:val="005479E1"/>
    <w:rsid w:val="005509DE"/>
    <w:rsid w:val="005511ED"/>
    <w:rsid w:val="005517BD"/>
    <w:rsid w:val="00551C2B"/>
    <w:rsid w:val="00552704"/>
    <w:rsid w:val="0055331B"/>
    <w:rsid w:val="005542DC"/>
    <w:rsid w:val="0055477E"/>
    <w:rsid w:val="00555BFC"/>
    <w:rsid w:val="005568F6"/>
    <w:rsid w:val="00556B11"/>
    <w:rsid w:val="00560840"/>
    <w:rsid w:val="00561B82"/>
    <w:rsid w:val="00563307"/>
    <w:rsid w:val="00563BB5"/>
    <w:rsid w:val="005643F3"/>
    <w:rsid w:val="0056458B"/>
    <w:rsid w:val="00564B7D"/>
    <w:rsid w:val="00564E69"/>
    <w:rsid w:val="005652BB"/>
    <w:rsid w:val="0056604F"/>
    <w:rsid w:val="00566293"/>
    <w:rsid w:val="0056733E"/>
    <w:rsid w:val="00567760"/>
    <w:rsid w:val="005700DC"/>
    <w:rsid w:val="00570158"/>
    <w:rsid w:val="005708B9"/>
    <w:rsid w:val="005711EC"/>
    <w:rsid w:val="005716E4"/>
    <w:rsid w:val="00572055"/>
    <w:rsid w:val="005738F9"/>
    <w:rsid w:val="005748B8"/>
    <w:rsid w:val="00575365"/>
    <w:rsid w:val="005768BD"/>
    <w:rsid w:val="00577EF9"/>
    <w:rsid w:val="005801F9"/>
    <w:rsid w:val="005815A4"/>
    <w:rsid w:val="005829A5"/>
    <w:rsid w:val="00582D32"/>
    <w:rsid w:val="00582DCD"/>
    <w:rsid w:val="0058431B"/>
    <w:rsid w:val="0058499B"/>
    <w:rsid w:val="00584AA2"/>
    <w:rsid w:val="00585CE8"/>
    <w:rsid w:val="00587202"/>
    <w:rsid w:val="00587673"/>
    <w:rsid w:val="005922E6"/>
    <w:rsid w:val="00592773"/>
    <w:rsid w:val="00592EA1"/>
    <w:rsid w:val="00592F49"/>
    <w:rsid w:val="00593601"/>
    <w:rsid w:val="00597EB9"/>
    <w:rsid w:val="005A0238"/>
    <w:rsid w:val="005A02E9"/>
    <w:rsid w:val="005A140A"/>
    <w:rsid w:val="005A248C"/>
    <w:rsid w:val="005A3967"/>
    <w:rsid w:val="005A4196"/>
    <w:rsid w:val="005A5375"/>
    <w:rsid w:val="005A5BBA"/>
    <w:rsid w:val="005A5E94"/>
    <w:rsid w:val="005A61CA"/>
    <w:rsid w:val="005A62F6"/>
    <w:rsid w:val="005A6581"/>
    <w:rsid w:val="005A7166"/>
    <w:rsid w:val="005B1DA4"/>
    <w:rsid w:val="005B2AD4"/>
    <w:rsid w:val="005B3102"/>
    <w:rsid w:val="005B3114"/>
    <w:rsid w:val="005B40A6"/>
    <w:rsid w:val="005B4227"/>
    <w:rsid w:val="005B4CA5"/>
    <w:rsid w:val="005B525E"/>
    <w:rsid w:val="005B5639"/>
    <w:rsid w:val="005B59CD"/>
    <w:rsid w:val="005B67F6"/>
    <w:rsid w:val="005B6FD1"/>
    <w:rsid w:val="005B7CC3"/>
    <w:rsid w:val="005B7DC1"/>
    <w:rsid w:val="005C1357"/>
    <w:rsid w:val="005C269B"/>
    <w:rsid w:val="005C483A"/>
    <w:rsid w:val="005C49B6"/>
    <w:rsid w:val="005C4ED3"/>
    <w:rsid w:val="005C5205"/>
    <w:rsid w:val="005C646A"/>
    <w:rsid w:val="005C65FB"/>
    <w:rsid w:val="005C66D4"/>
    <w:rsid w:val="005C7837"/>
    <w:rsid w:val="005D0695"/>
    <w:rsid w:val="005D240F"/>
    <w:rsid w:val="005D2642"/>
    <w:rsid w:val="005D2B20"/>
    <w:rsid w:val="005D2C1A"/>
    <w:rsid w:val="005D367D"/>
    <w:rsid w:val="005D40C2"/>
    <w:rsid w:val="005D4A39"/>
    <w:rsid w:val="005D5350"/>
    <w:rsid w:val="005D573E"/>
    <w:rsid w:val="005D58F7"/>
    <w:rsid w:val="005D5D0E"/>
    <w:rsid w:val="005D7413"/>
    <w:rsid w:val="005D7ED3"/>
    <w:rsid w:val="005E027C"/>
    <w:rsid w:val="005E06FD"/>
    <w:rsid w:val="005E09B4"/>
    <w:rsid w:val="005E0F6B"/>
    <w:rsid w:val="005E133D"/>
    <w:rsid w:val="005E29D8"/>
    <w:rsid w:val="005E3AF7"/>
    <w:rsid w:val="005E4563"/>
    <w:rsid w:val="005E4758"/>
    <w:rsid w:val="005E4AB6"/>
    <w:rsid w:val="005E4D3E"/>
    <w:rsid w:val="005E590A"/>
    <w:rsid w:val="005E5B09"/>
    <w:rsid w:val="005E5FB9"/>
    <w:rsid w:val="005E6492"/>
    <w:rsid w:val="005E6BDB"/>
    <w:rsid w:val="005E701A"/>
    <w:rsid w:val="005E744B"/>
    <w:rsid w:val="005F1101"/>
    <w:rsid w:val="005F1822"/>
    <w:rsid w:val="005F1916"/>
    <w:rsid w:val="005F2B90"/>
    <w:rsid w:val="005F3A59"/>
    <w:rsid w:val="005F4834"/>
    <w:rsid w:val="005F4DC0"/>
    <w:rsid w:val="005F4F24"/>
    <w:rsid w:val="005F5A3E"/>
    <w:rsid w:val="005F5D64"/>
    <w:rsid w:val="005F5E83"/>
    <w:rsid w:val="005F6540"/>
    <w:rsid w:val="005F6D3F"/>
    <w:rsid w:val="005F73A5"/>
    <w:rsid w:val="00600083"/>
    <w:rsid w:val="00600B4D"/>
    <w:rsid w:val="00600FB2"/>
    <w:rsid w:val="006012AE"/>
    <w:rsid w:val="00601323"/>
    <w:rsid w:val="00601C5E"/>
    <w:rsid w:val="00601FA0"/>
    <w:rsid w:val="0060323D"/>
    <w:rsid w:val="006032B6"/>
    <w:rsid w:val="006048AD"/>
    <w:rsid w:val="00604989"/>
    <w:rsid w:val="00605404"/>
    <w:rsid w:val="00605779"/>
    <w:rsid w:val="00605A55"/>
    <w:rsid w:val="00607B94"/>
    <w:rsid w:val="00607FCC"/>
    <w:rsid w:val="00610603"/>
    <w:rsid w:val="006109E3"/>
    <w:rsid w:val="00610A3F"/>
    <w:rsid w:val="00612A60"/>
    <w:rsid w:val="0061422A"/>
    <w:rsid w:val="00614A07"/>
    <w:rsid w:val="00614B9A"/>
    <w:rsid w:val="00616AA3"/>
    <w:rsid w:val="006170D3"/>
    <w:rsid w:val="006202E7"/>
    <w:rsid w:val="00620D05"/>
    <w:rsid w:val="00620EBB"/>
    <w:rsid w:val="00622DD3"/>
    <w:rsid w:val="00623C4F"/>
    <w:rsid w:val="006306E3"/>
    <w:rsid w:val="00630863"/>
    <w:rsid w:val="00630971"/>
    <w:rsid w:val="00630A24"/>
    <w:rsid w:val="00630E35"/>
    <w:rsid w:val="0063195B"/>
    <w:rsid w:val="00631DC1"/>
    <w:rsid w:val="00632DD1"/>
    <w:rsid w:val="00633085"/>
    <w:rsid w:val="0063470F"/>
    <w:rsid w:val="0063567A"/>
    <w:rsid w:val="00635B77"/>
    <w:rsid w:val="006363EB"/>
    <w:rsid w:val="006368F2"/>
    <w:rsid w:val="00637521"/>
    <w:rsid w:val="00640001"/>
    <w:rsid w:val="00640424"/>
    <w:rsid w:val="006408F8"/>
    <w:rsid w:val="0064105F"/>
    <w:rsid w:val="0064118D"/>
    <w:rsid w:val="006419FE"/>
    <w:rsid w:val="0064287B"/>
    <w:rsid w:val="00643182"/>
    <w:rsid w:val="00643372"/>
    <w:rsid w:val="00643F95"/>
    <w:rsid w:val="00644872"/>
    <w:rsid w:val="00646ADD"/>
    <w:rsid w:val="00647624"/>
    <w:rsid w:val="00647703"/>
    <w:rsid w:val="00647D54"/>
    <w:rsid w:val="00650CEC"/>
    <w:rsid w:val="006513D3"/>
    <w:rsid w:val="006522F4"/>
    <w:rsid w:val="00653160"/>
    <w:rsid w:val="00653267"/>
    <w:rsid w:val="00653738"/>
    <w:rsid w:val="00653D91"/>
    <w:rsid w:val="00654EF2"/>
    <w:rsid w:val="00655D6B"/>
    <w:rsid w:val="0065612D"/>
    <w:rsid w:val="00656B80"/>
    <w:rsid w:val="00657C1A"/>
    <w:rsid w:val="00657E26"/>
    <w:rsid w:val="00661B2B"/>
    <w:rsid w:val="00661E6F"/>
    <w:rsid w:val="00663691"/>
    <w:rsid w:val="00664B5A"/>
    <w:rsid w:val="00664D13"/>
    <w:rsid w:val="00667878"/>
    <w:rsid w:val="00667C59"/>
    <w:rsid w:val="00670D29"/>
    <w:rsid w:val="006716B2"/>
    <w:rsid w:val="00673560"/>
    <w:rsid w:val="006748ED"/>
    <w:rsid w:val="00674D59"/>
    <w:rsid w:val="006751CF"/>
    <w:rsid w:val="006767B2"/>
    <w:rsid w:val="00676A46"/>
    <w:rsid w:val="00677790"/>
    <w:rsid w:val="006810DB"/>
    <w:rsid w:val="00681832"/>
    <w:rsid w:val="00681868"/>
    <w:rsid w:val="00683140"/>
    <w:rsid w:val="00683440"/>
    <w:rsid w:val="00683496"/>
    <w:rsid w:val="006850B2"/>
    <w:rsid w:val="006858C4"/>
    <w:rsid w:val="00685F71"/>
    <w:rsid w:val="00686702"/>
    <w:rsid w:val="00686C65"/>
    <w:rsid w:val="00686F48"/>
    <w:rsid w:val="0068740F"/>
    <w:rsid w:val="00691489"/>
    <w:rsid w:val="00692E2D"/>
    <w:rsid w:val="0069374B"/>
    <w:rsid w:val="006937AA"/>
    <w:rsid w:val="006939A5"/>
    <w:rsid w:val="00693C89"/>
    <w:rsid w:val="00693FC8"/>
    <w:rsid w:val="00694501"/>
    <w:rsid w:val="00694BDC"/>
    <w:rsid w:val="00695155"/>
    <w:rsid w:val="00695E59"/>
    <w:rsid w:val="00696037"/>
    <w:rsid w:val="0069603C"/>
    <w:rsid w:val="00696B62"/>
    <w:rsid w:val="006970D0"/>
    <w:rsid w:val="00697A1D"/>
    <w:rsid w:val="006A0174"/>
    <w:rsid w:val="006A11E6"/>
    <w:rsid w:val="006A18D0"/>
    <w:rsid w:val="006A235E"/>
    <w:rsid w:val="006A3866"/>
    <w:rsid w:val="006A38AC"/>
    <w:rsid w:val="006A4115"/>
    <w:rsid w:val="006A6980"/>
    <w:rsid w:val="006A698B"/>
    <w:rsid w:val="006A6A83"/>
    <w:rsid w:val="006A708F"/>
    <w:rsid w:val="006A7095"/>
    <w:rsid w:val="006A72F5"/>
    <w:rsid w:val="006A7D04"/>
    <w:rsid w:val="006B3140"/>
    <w:rsid w:val="006B3454"/>
    <w:rsid w:val="006B3923"/>
    <w:rsid w:val="006B3A7F"/>
    <w:rsid w:val="006B4908"/>
    <w:rsid w:val="006B550F"/>
    <w:rsid w:val="006B6769"/>
    <w:rsid w:val="006B7219"/>
    <w:rsid w:val="006C058A"/>
    <w:rsid w:val="006C0DB8"/>
    <w:rsid w:val="006C0EF7"/>
    <w:rsid w:val="006C1162"/>
    <w:rsid w:val="006C129A"/>
    <w:rsid w:val="006C1C21"/>
    <w:rsid w:val="006C2A79"/>
    <w:rsid w:val="006C3089"/>
    <w:rsid w:val="006C4253"/>
    <w:rsid w:val="006C531D"/>
    <w:rsid w:val="006C58FB"/>
    <w:rsid w:val="006C6942"/>
    <w:rsid w:val="006C69D2"/>
    <w:rsid w:val="006C6CFA"/>
    <w:rsid w:val="006C6D57"/>
    <w:rsid w:val="006D0416"/>
    <w:rsid w:val="006D074B"/>
    <w:rsid w:val="006D14BD"/>
    <w:rsid w:val="006D234D"/>
    <w:rsid w:val="006D25F5"/>
    <w:rsid w:val="006D4278"/>
    <w:rsid w:val="006D44AF"/>
    <w:rsid w:val="006D50A8"/>
    <w:rsid w:val="006D54B5"/>
    <w:rsid w:val="006D5AA9"/>
    <w:rsid w:val="006D68ED"/>
    <w:rsid w:val="006D6A00"/>
    <w:rsid w:val="006E1659"/>
    <w:rsid w:val="006E1C95"/>
    <w:rsid w:val="006E2BFD"/>
    <w:rsid w:val="006E4D12"/>
    <w:rsid w:val="006E7061"/>
    <w:rsid w:val="006E724E"/>
    <w:rsid w:val="006F0613"/>
    <w:rsid w:val="006F18B4"/>
    <w:rsid w:val="006F1F6B"/>
    <w:rsid w:val="006F351A"/>
    <w:rsid w:val="006F485D"/>
    <w:rsid w:val="006F4DAD"/>
    <w:rsid w:val="006F58FB"/>
    <w:rsid w:val="006F5ECB"/>
    <w:rsid w:val="006F5FD3"/>
    <w:rsid w:val="006F6336"/>
    <w:rsid w:val="006F7138"/>
    <w:rsid w:val="00701F37"/>
    <w:rsid w:val="00702C93"/>
    <w:rsid w:val="00702DD5"/>
    <w:rsid w:val="00702E0C"/>
    <w:rsid w:val="00703126"/>
    <w:rsid w:val="00703241"/>
    <w:rsid w:val="00703F87"/>
    <w:rsid w:val="007040EE"/>
    <w:rsid w:val="00704CAD"/>
    <w:rsid w:val="0070564B"/>
    <w:rsid w:val="00706346"/>
    <w:rsid w:val="00706707"/>
    <w:rsid w:val="00712003"/>
    <w:rsid w:val="007122FA"/>
    <w:rsid w:val="0071260E"/>
    <w:rsid w:val="00714791"/>
    <w:rsid w:val="00714EC2"/>
    <w:rsid w:val="00715833"/>
    <w:rsid w:val="00716160"/>
    <w:rsid w:val="007175A2"/>
    <w:rsid w:val="00717B92"/>
    <w:rsid w:val="0072016D"/>
    <w:rsid w:val="007201F2"/>
    <w:rsid w:val="00720912"/>
    <w:rsid w:val="00720ABB"/>
    <w:rsid w:val="00721025"/>
    <w:rsid w:val="00721713"/>
    <w:rsid w:val="00722BF4"/>
    <w:rsid w:val="007231AA"/>
    <w:rsid w:val="007258EA"/>
    <w:rsid w:val="00725ED8"/>
    <w:rsid w:val="00726EE7"/>
    <w:rsid w:val="0072709B"/>
    <w:rsid w:val="007279AF"/>
    <w:rsid w:val="00732172"/>
    <w:rsid w:val="0073297A"/>
    <w:rsid w:val="00733EAE"/>
    <w:rsid w:val="0073410E"/>
    <w:rsid w:val="007345FE"/>
    <w:rsid w:val="00736708"/>
    <w:rsid w:val="007367A3"/>
    <w:rsid w:val="00736E3A"/>
    <w:rsid w:val="007371A8"/>
    <w:rsid w:val="00737CBA"/>
    <w:rsid w:val="007407C3"/>
    <w:rsid w:val="0074295B"/>
    <w:rsid w:val="0074361F"/>
    <w:rsid w:val="00743792"/>
    <w:rsid w:val="007438BB"/>
    <w:rsid w:val="00743F59"/>
    <w:rsid w:val="00744A4B"/>
    <w:rsid w:val="0074542B"/>
    <w:rsid w:val="007459DD"/>
    <w:rsid w:val="0074620D"/>
    <w:rsid w:val="00746760"/>
    <w:rsid w:val="007472A3"/>
    <w:rsid w:val="00747625"/>
    <w:rsid w:val="00747858"/>
    <w:rsid w:val="00747F1A"/>
    <w:rsid w:val="00747FC8"/>
    <w:rsid w:val="0075055E"/>
    <w:rsid w:val="0075088E"/>
    <w:rsid w:val="0075099A"/>
    <w:rsid w:val="00753658"/>
    <w:rsid w:val="00753BD6"/>
    <w:rsid w:val="00754076"/>
    <w:rsid w:val="00754C1B"/>
    <w:rsid w:val="007552FB"/>
    <w:rsid w:val="007553DE"/>
    <w:rsid w:val="007556F9"/>
    <w:rsid w:val="00755FAC"/>
    <w:rsid w:val="0075751C"/>
    <w:rsid w:val="007617D9"/>
    <w:rsid w:val="00761C8D"/>
    <w:rsid w:val="00762DAA"/>
    <w:rsid w:val="00763F9F"/>
    <w:rsid w:val="007641CF"/>
    <w:rsid w:val="0076475B"/>
    <w:rsid w:val="00764A7E"/>
    <w:rsid w:val="00765030"/>
    <w:rsid w:val="00765051"/>
    <w:rsid w:val="007652CB"/>
    <w:rsid w:val="007654DF"/>
    <w:rsid w:val="00765770"/>
    <w:rsid w:val="00766226"/>
    <w:rsid w:val="00766817"/>
    <w:rsid w:val="00766DC2"/>
    <w:rsid w:val="00770902"/>
    <w:rsid w:val="00770F0D"/>
    <w:rsid w:val="00772028"/>
    <w:rsid w:val="0077220B"/>
    <w:rsid w:val="00773D67"/>
    <w:rsid w:val="00776694"/>
    <w:rsid w:val="00776C0B"/>
    <w:rsid w:val="00777640"/>
    <w:rsid w:val="00781371"/>
    <w:rsid w:val="00781C30"/>
    <w:rsid w:val="00782B18"/>
    <w:rsid w:val="00782C15"/>
    <w:rsid w:val="00783AAA"/>
    <w:rsid w:val="0078422E"/>
    <w:rsid w:val="007850FD"/>
    <w:rsid w:val="00785544"/>
    <w:rsid w:val="0078697F"/>
    <w:rsid w:val="00787227"/>
    <w:rsid w:val="00787862"/>
    <w:rsid w:val="0079132D"/>
    <w:rsid w:val="00793BDC"/>
    <w:rsid w:val="007946CE"/>
    <w:rsid w:val="00795979"/>
    <w:rsid w:val="00795C41"/>
    <w:rsid w:val="007963E8"/>
    <w:rsid w:val="007968A0"/>
    <w:rsid w:val="00797026"/>
    <w:rsid w:val="00797A36"/>
    <w:rsid w:val="007A1D13"/>
    <w:rsid w:val="007A2AB5"/>
    <w:rsid w:val="007A326D"/>
    <w:rsid w:val="007A3286"/>
    <w:rsid w:val="007A3EB1"/>
    <w:rsid w:val="007A427F"/>
    <w:rsid w:val="007A566F"/>
    <w:rsid w:val="007A578B"/>
    <w:rsid w:val="007A59EC"/>
    <w:rsid w:val="007A5B09"/>
    <w:rsid w:val="007A6FD9"/>
    <w:rsid w:val="007B08BB"/>
    <w:rsid w:val="007B0952"/>
    <w:rsid w:val="007B10F2"/>
    <w:rsid w:val="007B152F"/>
    <w:rsid w:val="007B1AA7"/>
    <w:rsid w:val="007B201D"/>
    <w:rsid w:val="007B2CE5"/>
    <w:rsid w:val="007B2FA4"/>
    <w:rsid w:val="007B3C53"/>
    <w:rsid w:val="007B3E2E"/>
    <w:rsid w:val="007B4B72"/>
    <w:rsid w:val="007B564F"/>
    <w:rsid w:val="007B5AFD"/>
    <w:rsid w:val="007B7570"/>
    <w:rsid w:val="007B7C30"/>
    <w:rsid w:val="007C047E"/>
    <w:rsid w:val="007C04FB"/>
    <w:rsid w:val="007C18B2"/>
    <w:rsid w:val="007C2CEA"/>
    <w:rsid w:val="007C47AB"/>
    <w:rsid w:val="007C5713"/>
    <w:rsid w:val="007C6B05"/>
    <w:rsid w:val="007C6B32"/>
    <w:rsid w:val="007C78DA"/>
    <w:rsid w:val="007D0062"/>
    <w:rsid w:val="007D236A"/>
    <w:rsid w:val="007D2EF8"/>
    <w:rsid w:val="007D39E8"/>
    <w:rsid w:val="007D3CEE"/>
    <w:rsid w:val="007D4D4C"/>
    <w:rsid w:val="007D59EB"/>
    <w:rsid w:val="007D65E6"/>
    <w:rsid w:val="007D72C5"/>
    <w:rsid w:val="007E253E"/>
    <w:rsid w:val="007E2D24"/>
    <w:rsid w:val="007E3162"/>
    <w:rsid w:val="007E4699"/>
    <w:rsid w:val="007E5BAE"/>
    <w:rsid w:val="007E5E14"/>
    <w:rsid w:val="007E6378"/>
    <w:rsid w:val="007E7E2F"/>
    <w:rsid w:val="007F05DD"/>
    <w:rsid w:val="007F0B93"/>
    <w:rsid w:val="007F12BA"/>
    <w:rsid w:val="007F225E"/>
    <w:rsid w:val="007F348F"/>
    <w:rsid w:val="007F3C1A"/>
    <w:rsid w:val="007F403E"/>
    <w:rsid w:val="007F4F96"/>
    <w:rsid w:val="007F526D"/>
    <w:rsid w:val="007F5FF8"/>
    <w:rsid w:val="007F6327"/>
    <w:rsid w:val="007F7AA1"/>
    <w:rsid w:val="0080101C"/>
    <w:rsid w:val="00801200"/>
    <w:rsid w:val="008019FA"/>
    <w:rsid w:val="00802BA7"/>
    <w:rsid w:val="008034F4"/>
    <w:rsid w:val="00804359"/>
    <w:rsid w:val="00804369"/>
    <w:rsid w:val="00804A81"/>
    <w:rsid w:val="00804C88"/>
    <w:rsid w:val="00806587"/>
    <w:rsid w:val="008067C4"/>
    <w:rsid w:val="00807C37"/>
    <w:rsid w:val="00810D8E"/>
    <w:rsid w:val="00811676"/>
    <w:rsid w:val="0081176D"/>
    <w:rsid w:val="0081284E"/>
    <w:rsid w:val="00813169"/>
    <w:rsid w:val="00813486"/>
    <w:rsid w:val="008138E9"/>
    <w:rsid w:val="00813A80"/>
    <w:rsid w:val="00817576"/>
    <w:rsid w:val="00817BAF"/>
    <w:rsid w:val="008217B9"/>
    <w:rsid w:val="00821841"/>
    <w:rsid w:val="00821B5A"/>
    <w:rsid w:val="00821C04"/>
    <w:rsid w:val="00822218"/>
    <w:rsid w:val="008242A4"/>
    <w:rsid w:val="00824550"/>
    <w:rsid w:val="00824934"/>
    <w:rsid w:val="00825838"/>
    <w:rsid w:val="00826652"/>
    <w:rsid w:val="00827AD0"/>
    <w:rsid w:val="00830122"/>
    <w:rsid w:val="00830471"/>
    <w:rsid w:val="00830DF0"/>
    <w:rsid w:val="00830F46"/>
    <w:rsid w:val="008324AC"/>
    <w:rsid w:val="008344A6"/>
    <w:rsid w:val="00834D9E"/>
    <w:rsid w:val="00834FBD"/>
    <w:rsid w:val="008359ED"/>
    <w:rsid w:val="008374C9"/>
    <w:rsid w:val="00837B57"/>
    <w:rsid w:val="00837CDC"/>
    <w:rsid w:val="00840BAD"/>
    <w:rsid w:val="00840CBA"/>
    <w:rsid w:val="008414C9"/>
    <w:rsid w:val="008417D8"/>
    <w:rsid w:val="008422BE"/>
    <w:rsid w:val="00842AE0"/>
    <w:rsid w:val="00842B2D"/>
    <w:rsid w:val="00843197"/>
    <w:rsid w:val="00844F34"/>
    <w:rsid w:val="00846FC8"/>
    <w:rsid w:val="008476CD"/>
    <w:rsid w:val="00850356"/>
    <w:rsid w:val="00851DAD"/>
    <w:rsid w:val="00853B8A"/>
    <w:rsid w:val="008543EA"/>
    <w:rsid w:val="008544A6"/>
    <w:rsid w:val="008559A9"/>
    <w:rsid w:val="008561EC"/>
    <w:rsid w:val="008572A7"/>
    <w:rsid w:val="00863261"/>
    <w:rsid w:val="008635B1"/>
    <w:rsid w:val="00865D62"/>
    <w:rsid w:val="00866C59"/>
    <w:rsid w:val="00867A96"/>
    <w:rsid w:val="00867FAB"/>
    <w:rsid w:val="00870995"/>
    <w:rsid w:val="00870C63"/>
    <w:rsid w:val="00871ECF"/>
    <w:rsid w:val="00874120"/>
    <w:rsid w:val="00876332"/>
    <w:rsid w:val="00876AE3"/>
    <w:rsid w:val="00876B34"/>
    <w:rsid w:val="00876E44"/>
    <w:rsid w:val="00877357"/>
    <w:rsid w:val="0088062A"/>
    <w:rsid w:val="00881295"/>
    <w:rsid w:val="00881963"/>
    <w:rsid w:val="00881F7C"/>
    <w:rsid w:val="00882EE7"/>
    <w:rsid w:val="00883078"/>
    <w:rsid w:val="00883387"/>
    <w:rsid w:val="008835BC"/>
    <w:rsid w:val="00883FE6"/>
    <w:rsid w:val="0088477A"/>
    <w:rsid w:val="00884BCA"/>
    <w:rsid w:val="008851CA"/>
    <w:rsid w:val="008910B7"/>
    <w:rsid w:val="0089217F"/>
    <w:rsid w:val="00892BD5"/>
    <w:rsid w:val="00892C7D"/>
    <w:rsid w:val="00893E5B"/>
    <w:rsid w:val="00894A44"/>
    <w:rsid w:val="0089715C"/>
    <w:rsid w:val="008971F4"/>
    <w:rsid w:val="008974A9"/>
    <w:rsid w:val="008976B8"/>
    <w:rsid w:val="008A001C"/>
    <w:rsid w:val="008A1961"/>
    <w:rsid w:val="008A1F2B"/>
    <w:rsid w:val="008A1F73"/>
    <w:rsid w:val="008A2B92"/>
    <w:rsid w:val="008A367B"/>
    <w:rsid w:val="008A3B80"/>
    <w:rsid w:val="008A463B"/>
    <w:rsid w:val="008A4B5D"/>
    <w:rsid w:val="008A4D94"/>
    <w:rsid w:val="008A4D9D"/>
    <w:rsid w:val="008A5B98"/>
    <w:rsid w:val="008A6340"/>
    <w:rsid w:val="008A7E07"/>
    <w:rsid w:val="008A7E85"/>
    <w:rsid w:val="008B0AB9"/>
    <w:rsid w:val="008B136C"/>
    <w:rsid w:val="008B1778"/>
    <w:rsid w:val="008B1D37"/>
    <w:rsid w:val="008B1E15"/>
    <w:rsid w:val="008B352D"/>
    <w:rsid w:val="008B3C79"/>
    <w:rsid w:val="008B3D71"/>
    <w:rsid w:val="008B691F"/>
    <w:rsid w:val="008C0372"/>
    <w:rsid w:val="008C1820"/>
    <w:rsid w:val="008C1AAD"/>
    <w:rsid w:val="008C2477"/>
    <w:rsid w:val="008C2E09"/>
    <w:rsid w:val="008C303E"/>
    <w:rsid w:val="008C7049"/>
    <w:rsid w:val="008D027B"/>
    <w:rsid w:val="008D0586"/>
    <w:rsid w:val="008D05DD"/>
    <w:rsid w:val="008D109D"/>
    <w:rsid w:val="008D3ED8"/>
    <w:rsid w:val="008D489A"/>
    <w:rsid w:val="008D4B93"/>
    <w:rsid w:val="008D66BD"/>
    <w:rsid w:val="008D6FDB"/>
    <w:rsid w:val="008D7554"/>
    <w:rsid w:val="008D795C"/>
    <w:rsid w:val="008E0336"/>
    <w:rsid w:val="008E0EEE"/>
    <w:rsid w:val="008E1574"/>
    <w:rsid w:val="008E1F87"/>
    <w:rsid w:val="008E39F9"/>
    <w:rsid w:val="008E42A3"/>
    <w:rsid w:val="008E5FF3"/>
    <w:rsid w:val="008E66A7"/>
    <w:rsid w:val="008E6A07"/>
    <w:rsid w:val="008E7DE2"/>
    <w:rsid w:val="008F1956"/>
    <w:rsid w:val="008F1EC7"/>
    <w:rsid w:val="008F2624"/>
    <w:rsid w:val="008F326D"/>
    <w:rsid w:val="008F4D5A"/>
    <w:rsid w:val="008F642D"/>
    <w:rsid w:val="008F6BFC"/>
    <w:rsid w:val="00901E44"/>
    <w:rsid w:val="00902431"/>
    <w:rsid w:val="009025E6"/>
    <w:rsid w:val="00903034"/>
    <w:rsid w:val="009031EA"/>
    <w:rsid w:val="00903950"/>
    <w:rsid w:val="00904BF1"/>
    <w:rsid w:val="009053DE"/>
    <w:rsid w:val="00906AB9"/>
    <w:rsid w:val="00907110"/>
    <w:rsid w:val="00910429"/>
    <w:rsid w:val="009127FE"/>
    <w:rsid w:val="009128F8"/>
    <w:rsid w:val="00913AFB"/>
    <w:rsid w:val="0091585A"/>
    <w:rsid w:val="00915AFD"/>
    <w:rsid w:val="00916111"/>
    <w:rsid w:val="00916A57"/>
    <w:rsid w:val="00917C04"/>
    <w:rsid w:val="009202A0"/>
    <w:rsid w:val="009210E3"/>
    <w:rsid w:val="00921451"/>
    <w:rsid w:val="00921AA2"/>
    <w:rsid w:val="009220E7"/>
    <w:rsid w:val="00923AC6"/>
    <w:rsid w:val="0092461E"/>
    <w:rsid w:val="0092466F"/>
    <w:rsid w:val="009248A7"/>
    <w:rsid w:val="00924C1A"/>
    <w:rsid w:val="00925965"/>
    <w:rsid w:val="00926A41"/>
    <w:rsid w:val="009317B4"/>
    <w:rsid w:val="00932B1E"/>
    <w:rsid w:val="009336D7"/>
    <w:rsid w:val="00933DDA"/>
    <w:rsid w:val="00935771"/>
    <w:rsid w:val="0093578E"/>
    <w:rsid w:val="00935D65"/>
    <w:rsid w:val="009361D2"/>
    <w:rsid w:val="009373E2"/>
    <w:rsid w:val="0094127E"/>
    <w:rsid w:val="00941366"/>
    <w:rsid w:val="009419C2"/>
    <w:rsid w:val="00941E34"/>
    <w:rsid w:val="009426EF"/>
    <w:rsid w:val="00943601"/>
    <w:rsid w:val="0094612E"/>
    <w:rsid w:val="0094614F"/>
    <w:rsid w:val="00947955"/>
    <w:rsid w:val="00947ECA"/>
    <w:rsid w:val="00950897"/>
    <w:rsid w:val="0095302E"/>
    <w:rsid w:val="00953058"/>
    <w:rsid w:val="00955627"/>
    <w:rsid w:val="00956B2C"/>
    <w:rsid w:val="00956D01"/>
    <w:rsid w:val="00960320"/>
    <w:rsid w:val="0096162B"/>
    <w:rsid w:val="00962BC5"/>
    <w:rsid w:val="009632F4"/>
    <w:rsid w:val="00964249"/>
    <w:rsid w:val="00964AA6"/>
    <w:rsid w:val="0096596A"/>
    <w:rsid w:val="00965C47"/>
    <w:rsid w:val="00965EED"/>
    <w:rsid w:val="009661F6"/>
    <w:rsid w:val="00966946"/>
    <w:rsid w:val="00967BC6"/>
    <w:rsid w:val="00967EF1"/>
    <w:rsid w:val="00970383"/>
    <w:rsid w:val="009707A6"/>
    <w:rsid w:val="00972753"/>
    <w:rsid w:val="00973376"/>
    <w:rsid w:val="00973901"/>
    <w:rsid w:val="00974A3C"/>
    <w:rsid w:val="00974B02"/>
    <w:rsid w:val="009770D5"/>
    <w:rsid w:val="00977B6B"/>
    <w:rsid w:val="00977F2F"/>
    <w:rsid w:val="00980043"/>
    <w:rsid w:val="009800EA"/>
    <w:rsid w:val="00980DA2"/>
    <w:rsid w:val="00980F3E"/>
    <w:rsid w:val="009818FF"/>
    <w:rsid w:val="00981B4A"/>
    <w:rsid w:val="00983A88"/>
    <w:rsid w:val="00984881"/>
    <w:rsid w:val="00984CF5"/>
    <w:rsid w:val="00985F55"/>
    <w:rsid w:val="00986672"/>
    <w:rsid w:val="00991CAE"/>
    <w:rsid w:val="00991D18"/>
    <w:rsid w:val="00993BD2"/>
    <w:rsid w:val="00993DEF"/>
    <w:rsid w:val="009943C8"/>
    <w:rsid w:val="00994F5D"/>
    <w:rsid w:val="0099558A"/>
    <w:rsid w:val="0099581B"/>
    <w:rsid w:val="00995BCE"/>
    <w:rsid w:val="00995C68"/>
    <w:rsid w:val="00996E34"/>
    <w:rsid w:val="00996FA9"/>
    <w:rsid w:val="00997273"/>
    <w:rsid w:val="009979B6"/>
    <w:rsid w:val="009A01AA"/>
    <w:rsid w:val="009A0328"/>
    <w:rsid w:val="009A0BC5"/>
    <w:rsid w:val="009A1F65"/>
    <w:rsid w:val="009A24D5"/>
    <w:rsid w:val="009A3C8F"/>
    <w:rsid w:val="009A4930"/>
    <w:rsid w:val="009A517A"/>
    <w:rsid w:val="009A6817"/>
    <w:rsid w:val="009B00E4"/>
    <w:rsid w:val="009B1B3E"/>
    <w:rsid w:val="009B26AC"/>
    <w:rsid w:val="009B2825"/>
    <w:rsid w:val="009B2AB8"/>
    <w:rsid w:val="009B3783"/>
    <w:rsid w:val="009B3B73"/>
    <w:rsid w:val="009B41EF"/>
    <w:rsid w:val="009B4762"/>
    <w:rsid w:val="009B6484"/>
    <w:rsid w:val="009B76DD"/>
    <w:rsid w:val="009C123C"/>
    <w:rsid w:val="009C2201"/>
    <w:rsid w:val="009C262A"/>
    <w:rsid w:val="009C263A"/>
    <w:rsid w:val="009C3301"/>
    <w:rsid w:val="009C3EB4"/>
    <w:rsid w:val="009C4380"/>
    <w:rsid w:val="009C5E4C"/>
    <w:rsid w:val="009C79E7"/>
    <w:rsid w:val="009D1995"/>
    <w:rsid w:val="009D1C80"/>
    <w:rsid w:val="009D29A9"/>
    <w:rsid w:val="009D2E62"/>
    <w:rsid w:val="009D38A5"/>
    <w:rsid w:val="009D3B8E"/>
    <w:rsid w:val="009D3BF9"/>
    <w:rsid w:val="009D46AA"/>
    <w:rsid w:val="009D5AB0"/>
    <w:rsid w:val="009D6284"/>
    <w:rsid w:val="009D6402"/>
    <w:rsid w:val="009D7DF2"/>
    <w:rsid w:val="009D7E65"/>
    <w:rsid w:val="009E07B6"/>
    <w:rsid w:val="009E099F"/>
    <w:rsid w:val="009E0E63"/>
    <w:rsid w:val="009E133B"/>
    <w:rsid w:val="009E25CD"/>
    <w:rsid w:val="009E277B"/>
    <w:rsid w:val="009E27BC"/>
    <w:rsid w:val="009E3390"/>
    <w:rsid w:val="009E3F0B"/>
    <w:rsid w:val="009E4F3A"/>
    <w:rsid w:val="009E5E5E"/>
    <w:rsid w:val="009E67EA"/>
    <w:rsid w:val="009E69E0"/>
    <w:rsid w:val="009F0B7B"/>
    <w:rsid w:val="009F16A6"/>
    <w:rsid w:val="009F1C48"/>
    <w:rsid w:val="009F26AA"/>
    <w:rsid w:val="009F32A9"/>
    <w:rsid w:val="009F3EC3"/>
    <w:rsid w:val="009F7E31"/>
    <w:rsid w:val="00A011BB"/>
    <w:rsid w:val="00A029E7"/>
    <w:rsid w:val="00A040E0"/>
    <w:rsid w:val="00A0412D"/>
    <w:rsid w:val="00A046B7"/>
    <w:rsid w:val="00A075F9"/>
    <w:rsid w:val="00A104D1"/>
    <w:rsid w:val="00A10684"/>
    <w:rsid w:val="00A10A31"/>
    <w:rsid w:val="00A10CDE"/>
    <w:rsid w:val="00A12921"/>
    <w:rsid w:val="00A12E85"/>
    <w:rsid w:val="00A13160"/>
    <w:rsid w:val="00A13716"/>
    <w:rsid w:val="00A13F56"/>
    <w:rsid w:val="00A14722"/>
    <w:rsid w:val="00A14C8B"/>
    <w:rsid w:val="00A1646B"/>
    <w:rsid w:val="00A164F4"/>
    <w:rsid w:val="00A16626"/>
    <w:rsid w:val="00A16ABF"/>
    <w:rsid w:val="00A20F81"/>
    <w:rsid w:val="00A214AE"/>
    <w:rsid w:val="00A218B6"/>
    <w:rsid w:val="00A219EB"/>
    <w:rsid w:val="00A2284F"/>
    <w:rsid w:val="00A22B53"/>
    <w:rsid w:val="00A23321"/>
    <w:rsid w:val="00A25282"/>
    <w:rsid w:val="00A26445"/>
    <w:rsid w:val="00A2677D"/>
    <w:rsid w:val="00A269B0"/>
    <w:rsid w:val="00A27986"/>
    <w:rsid w:val="00A27B7A"/>
    <w:rsid w:val="00A27D12"/>
    <w:rsid w:val="00A27FA0"/>
    <w:rsid w:val="00A27FDB"/>
    <w:rsid w:val="00A30664"/>
    <w:rsid w:val="00A30786"/>
    <w:rsid w:val="00A322D7"/>
    <w:rsid w:val="00A32C26"/>
    <w:rsid w:val="00A344D6"/>
    <w:rsid w:val="00A36E9D"/>
    <w:rsid w:val="00A3728E"/>
    <w:rsid w:val="00A374D4"/>
    <w:rsid w:val="00A375A2"/>
    <w:rsid w:val="00A40DF7"/>
    <w:rsid w:val="00A41CDC"/>
    <w:rsid w:val="00A43FF1"/>
    <w:rsid w:val="00A472BC"/>
    <w:rsid w:val="00A5177C"/>
    <w:rsid w:val="00A51E20"/>
    <w:rsid w:val="00A51E21"/>
    <w:rsid w:val="00A5244F"/>
    <w:rsid w:val="00A52474"/>
    <w:rsid w:val="00A5380E"/>
    <w:rsid w:val="00A54647"/>
    <w:rsid w:val="00A55080"/>
    <w:rsid w:val="00A5705A"/>
    <w:rsid w:val="00A5726B"/>
    <w:rsid w:val="00A60EDA"/>
    <w:rsid w:val="00A62C84"/>
    <w:rsid w:val="00A62CF5"/>
    <w:rsid w:val="00A62FA4"/>
    <w:rsid w:val="00A63AB1"/>
    <w:rsid w:val="00A64176"/>
    <w:rsid w:val="00A64BAB"/>
    <w:rsid w:val="00A65131"/>
    <w:rsid w:val="00A66D8E"/>
    <w:rsid w:val="00A67247"/>
    <w:rsid w:val="00A67552"/>
    <w:rsid w:val="00A67765"/>
    <w:rsid w:val="00A7072E"/>
    <w:rsid w:val="00A70D25"/>
    <w:rsid w:val="00A71834"/>
    <w:rsid w:val="00A72E58"/>
    <w:rsid w:val="00A7390A"/>
    <w:rsid w:val="00A74DB4"/>
    <w:rsid w:val="00A75837"/>
    <w:rsid w:val="00A8035A"/>
    <w:rsid w:val="00A80666"/>
    <w:rsid w:val="00A8125B"/>
    <w:rsid w:val="00A813F7"/>
    <w:rsid w:val="00A820D6"/>
    <w:rsid w:val="00A824F4"/>
    <w:rsid w:val="00A835A2"/>
    <w:rsid w:val="00A838BE"/>
    <w:rsid w:val="00A840B1"/>
    <w:rsid w:val="00A841C1"/>
    <w:rsid w:val="00A85288"/>
    <w:rsid w:val="00A86E39"/>
    <w:rsid w:val="00A871F4"/>
    <w:rsid w:val="00A8781D"/>
    <w:rsid w:val="00A92111"/>
    <w:rsid w:val="00A92E75"/>
    <w:rsid w:val="00A92F0F"/>
    <w:rsid w:val="00A9422D"/>
    <w:rsid w:val="00A946FF"/>
    <w:rsid w:val="00A94FF0"/>
    <w:rsid w:val="00A9565F"/>
    <w:rsid w:val="00A9676C"/>
    <w:rsid w:val="00A96910"/>
    <w:rsid w:val="00A96F61"/>
    <w:rsid w:val="00AA07A2"/>
    <w:rsid w:val="00AA1010"/>
    <w:rsid w:val="00AA14FB"/>
    <w:rsid w:val="00AA253F"/>
    <w:rsid w:val="00AA2F2E"/>
    <w:rsid w:val="00AA3FCC"/>
    <w:rsid w:val="00AA4E1D"/>
    <w:rsid w:val="00AA4F7A"/>
    <w:rsid w:val="00AA573C"/>
    <w:rsid w:val="00AA5FE2"/>
    <w:rsid w:val="00AA670C"/>
    <w:rsid w:val="00AA747C"/>
    <w:rsid w:val="00AA7A66"/>
    <w:rsid w:val="00AB00EC"/>
    <w:rsid w:val="00AB57F2"/>
    <w:rsid w:val="00AB657C"/>
    <w:rsid w:val="00AB67AC"/>
    <w:rsid w:val="00AB7E97"/>
    <w:rsid w:val="00AC0232"/>
    <w:rsid w:val="00AC073A"/>
    <w:rsid w:val="00AC0CF7"/>
    <w:rsid w:val="00AC1BDD"/>
    <w:rsid w:val="00AC2ED2"/>
    <w:rsid w:val="00AC3139"/>
    <w:rsid w:val="00AC3CE6"/>
    <w:rsid w:val="00AC4A52"/>
    <w:rsid w:val="00AC61B4"/>
    <w:rsid w:val="00AC6246"/>
    <w:rsid w:val="00AD062B"/>
    <w:rsid w:val="00AD0E9A"/>
    <w:rsid w:val="00AD2716"/>
    <w:rsid w:val="00AD3253"/>
    <w:rsid w:val="00AD4681"/>
    <w:rsid w:val="00AD54F0"/>
    <w:rsid w:val="00AD5606"/>
    <w:rsid w:val="00AD77D2"/>
    <w:rsid w:val="00AD7D62"/>
    <w:rsid w:val="00AE054E"/>
    <w:rsid w:val="00AE0627"/>
    <w:rsid w:val="00AE2681"/>
    <w:rsid w:val="00AE4111"/>
    <w:rsid w:val="00AE6295"/>
    <w:rsid w:val="00AF0013"/>
    <w:rsid w:val="00AF0070"/>
    <w:rsid w:val="00AF147A"/>
    <w:rsid w:val="00AF15CA"/>
    <w:rsid w:val="00AF18AB"/>
    <w:rsid w:val="00AF2F38"/>
    <w:rsid w:val="00AF3CF9"/>
    <w:rsid w:val="00AF5152"/>
    <w:rsid w:val="00AF67EF"/>
    <w:rsid w:val="00B03D4C"/>
    <w:rsid w:val="00B050E0"/>
    <w:rsid w:val="00B05982"/>
    <w:rsid w:val="00B05D94"/>
    <w:rsid w:val="00B05DD3"/>
    <w:rsid w:val="00B06712"/>
    <w:rsid w:val="00B0675E"/>
    <w:rsid w:val="00B070AC"/>
    <w:rsid w:val="00B077D8"/>
    <w:rsid w:val="00B07D21"/>
    <w:rsid w:val="00B10FCE"/>
    <w:rsid w:val="00B121AC"/>
    <w:rsid w:val="00B12542"/>
    <w:rsid w:val="00B141E1"/>
    <w:rsid w:val="00B14717"/>
    <w:rsid w:val="00B14744"/>
    <w:rsid w:val="00B1476F"/>
    <w:rsid w:val="00B147BA"/>
    <w:rsid w:val="00B15655"/>
    <w:rsid w:val="00B16263"/>
    <w:rsid w:val="00B16B1D"/>
    <w:rsid w:val="00B209A1"/>
    <w:rsid w:val="00B21C94"/>
    <w:rsid w:val="00B2278A"/>
    <w:rsid w:val="00B22A3C"/>
    <w:rsid w:val="00B23AD8"/>
    <w:rsid w:val="00B245BD"/>
    <w:rsid w:val="00B24C36"/>
    <w:rsid w:val="00B25042"/>
    <w:rsid w:val="00B251F9"/>
    <w:rsid w:val="00B258E5"/>
    <w:rsid w:val="00B2629D"/>
    <w:rsid w:val="00B26ED0"/>
    <w:rsid w:val="00B275E9"/>
    <w:rsid w:val="00B3072E"/>
    <w:rsid w:val="00B30A7A"/>
    <w:rsid w:val="00B30AE4"/>
    <w:rsid w:val="00B31B6A"/>
    <w:rsid w:val="00B326DD"/>
    <w:rsid w:val="00B328AB"/>
    <w:rsid w:val="00B33202"/>
    <w:rsid w:val="00B33D97"/>
    <w:rsid w:val="00B34250"/>
    <w:rsid w:val="00B3443F"/>
    <w:rsid w:val="00B35301"/>
    <w:rsid w:val="00B354BF"/>
    <w:rsid w:val="00B355BF"/>
    <w:rsid w:val="00B36751"/>
    <w:rsid w:val="00B377BE"/>
    <w:rsid w:val="00B377E3"/>
    <w:rsid w:val="00B40CFB"/>
    <w:rsid w:val="00B422B1"/>
    <w:rsid w:val="00B443E9"/>
    <w:rsid w:val="00B44478"/>
    <w:rsid w:val="00B4454E"/>
    <w:rsid w:val="00B44802"/>
    <w:rsid w:val="00B45AEA"/>
    <w:rsid w:val="00B45DE4"/>
    <w:rsid w:val="00B45DFF"/>
    <w:rsid w:val="00B460F7"/>
    <w:rsid w:val="00B46A6F"/>
    <w:rsid w:val="00B46C35"/>
    <w:rsid w:val="00B46CB5"/>
    <w:rsid w:val="00B4756C"/>
    <w:rsid w:val="00B50307"/>
    <w:rsid w:val="00B50812"/>
    <w:rsid w:val="00B50C7F"/>
    <w:rsid w:val="00B52A68"/>
    <w:rsid w:val="00B53995"/>
    <w:rsid w:val="00B53B17"/>
    <w:rsid w:val="00B5569A"/>
    <w:rsid w:val="00B55996"/>
    <w:rsid w:val="00B55EC9"/>
    <w:rsid w:val="00B56575"/>
    <w:rsid w:val="00B56952"/>
    <w:rsid w:val="00B605F7"/>
    <w:rsid w:val="00B60CAB"/>
    <w:rsid w:val="00B61D45"/>
    <w:rsid w:val="00B62C53"/>
    <w:rsid w:val="00B6422D"/>
    <w:rsid w:val="00B65513"/>
    <w:rsid w:val="00B65D96"/>
    <w:rsid w:val="00B672F4"/>
    <w:rsid w:val="00B67538"/>
    <w:rsid w:val="00B6765A"/>
    <w:rsid w:val="00B708C7"/>
    <w:rsid w:val="00B70DF1"/>
    <w:rsid w:val="00B71022"/>
    <w:rsid w:val="00B7314D"/>
    <w:rsid w:val="00B748A6"/>
    <w:rsid w:val="00B74A85"/>
    <w:rsid w:val="00B74CB5"/>
    <w:rsid w:val="00B7535C"/>
    <w:rsid w:val="00B75A9F"/>
    <w:rsid w:val="00B76E0D"/>
    <w:rsid w:val="00B8050E"/>
    <w:rsid w:val="00B80EEE"/>
    <w:rsid w:val="00B82579"/>
    <w:rsid w:val="00B827F8"/>
    <w:rsid w:val="00B82B2F"/>
    <w:rsid w:val="00B82E72"/>
    <w:rsid w:val="00B8302D"/>
    <w:rsid w:val="00B83437"/>
    <w:rsid w:val="00B8371D"/>
    <w:rsid w:val="00B83B8E"/>
    <w:rsid w:val="00B84991"/>
    <w:rsid w:val="00B850E8"/>
    <w:rsid w:val="00B854DC"/>
    <w:rsid w:val="00B8590D"/>
    <w:rsid w:val="00B864CC"/>
    <w:rsid w:val="00B87217"/>
    <w:rsid w:val="00B87DE9"/>
    <w:rsid w:val="00B90F54"/>
    <w:rsid w:val="00B91FE1"/>
    <w:rsid w:val="00B92945"/>
    <w:rsid w:val="00B93333"/>
    <w:rsid w:val="00B93452"/>
    <w:rsid w:val="00B93F55"/>
    <w:rsid w:val="00B94424"/>
    <w:rsid w:val="00B945C8"/>
    <w:rsid w:val="00B94837"/>
    <w:rsid w:val="00B94C7C"/>
    <w:rsid w:val="00B95D09"/>
    <w:rsid w:val="00B972B1"/>
    <w:rsid w:val="00B97464"/>
    <w:rsid w:val="00B97A72"/>
    <w:rsid w:val="00B97B15"/>
    <w:rsid w:val="00BA0D2F"/>
    <w:rsid w:val="00BA20D3"/>
    <w:rsid w:val="00BA266A"/>
    <w:rsid w:val="00BA27E3"/>
    <w:rsid w:val="00BA2D76"/>
    <w:rsid w:val="00BA3734"/>
    <w:rsid w:val="00BA4076"/>
    <w:rsid w:val="00BA4B5F"/>
    <w:rsid w:val="00BA4DB8"/>
    <w:rsid w:val="00BA543E"/>
    <w:rsid w:val="00BA5C7E"/>
    <w:rsid w:val="00BA63AC"/>
    <w:rsid w:val="00BA689B"/>
    <w:rsid w:val="00BA7199"/>
    <w:rsid w:val="00BA73DB"/>
    <w:rsid w:val="00BB2978"/>
    <w:rsid w:val="00BB32E3"/>
    <w:rsid w:val="00BB3849"/>
    <w:rsid w:val="00BB50BB"/>
    <w:rsid w:val="00BB55A6"/>
    <w:rsid w:val="00BB5BB3"/>
    <w:rsid w:val="00BB6E54"/>
    <w:rsid w:val="00BB70F2"/>
    <w:rsid w:val="00BC1EDB"/>
    <w:rsid w:val="00BC1FDC"/>
    <w:rsid w:val="00BC2128"/>
    <w:rsid w:val="00BC22A8"/>
    <w:rsid w:val="00BC24C6"/>
    <w:rsid w:val="00BC2E57"/>
    <w:rsid w:val="00BC3BCE"/>
    <w:rsid w:val="00BC3DD6"/>
    <w:rsid w:val="00BC4112"/>
    <w:rsid w:val="00BC4C7B"/>
    <w:rsid w:val="00BC4CC3"/>
    <w:rsid w:val="00BC4FCC"/>
    <w:rsid w:val="00BC63F9"/>
    <w:rsid w:val="00BC748D"/>
    <w:rsid w:val="00BD07E8"/>
    <w:rsid w:val="00BD1FCD"/>
    <w:rsid w:val="00BD21AD"/>
    <w:rsid w:val="00BD327F"/>
    <w:rsid w:val="00BD3C08"/>
    <w:rsid w:val="00BD3E3F"/>
    <w:rsid w:val="00BD3EDC"/>
    <w:rsid w:val="00BD469D"/>
    <w:rsid w:val="00BD4E75"/>
    <w:rsid w:val="00BD5FF2"/>
    <w:rsid w:val="00BD65D9"/>
    <w:rsid w:val="00BD65F3"/>
    <w:rsid w:val="00BD6E4D"/>
    <w:rsid w:val="00BE0A4A"/>
    <w:rsid w:val="00BE0AEA"/>
    <w:rsid w:val="00BE0BD5"/>
    <w:rsid w:val="00BE1C9C"/>
    <w:rsid w:val="00BE3D46"/>
    <w:rsid w:val="00BE4513"/>
    <w:rsid w:val="00BF1A69"/>
    <w:rsid w:val="00BF2499"/>
    <w:rsid w:val="00BF2C93"/>
    <w:rsid w:val="00BF3410"/>
    <w:rsid w:val="00BF435B"/>
    <w:rsid w:val="00BF4597"/>
    <w:rsid w:val="00BF4DF3"/>
    <w:rsid w:val="00BF58E5"/>
    <w:rsid w:val="00BF5CCD"/>
    <w:rsid w:val="00BF5F99"/>
    <w:rsid w:val="00BF7DB9"/>
    <w:rsid w:val="00C003FF"/>
    <w:rsid w:val="00C00A23"/>
    <w:rsid w:val="00C01106"/>
    <w:rsid w:val="00C01747"/>
    <w:rsid w:val="00C02A37"/>
    <w:rsid w:val="00C04A2C"/>
    <w:rsid w:val="00C05D0C"/>
    <w:rsid w:val="00C0657A"/>
    <w:rsid w:val="00C069E5"/>
    <w:rsid w:val="00C06B25"/>
    <w:rsid w:val="00C07472"/>
    <w:rsid w:val="00C07705"/>
    <w:rsid w:val="00C10192"/>
    <w:rsid w:val="00C114DB"/>
    <w:rsid w:val="00C11B78"/>
    <w:rsid w:val="00C138A2"/>
    <w:rsid w:val="00C1422B"/>
    <w:rsid w:val="00C16CF3"/>
    <w:rsid w:val="00C16D42"/>
    <w:rsid w:val="00C17065"/>
    <w:rsid w:val="00C1783C"/>
    <w:rsid w:val="00C20987"/>
    <w:rsid w:val="00C20ED2"/>
    <w:rsid w:val="00C218A1"/>
    <w:rsid w:val="00C229F3"/>
    <w:rsid w:val="00C22BC7"/>
    <w:rsid w:val="00C24CA9"/>
    <w:rsid w:val="00C26A91"/>
    <w:rsid w:val="00C26CDA"/>
    <w:rsid w:val="00C270D1"/>
    <w:rsid w:val="00C27D24"/>
    <w:rsid w:val="00C304F3"/>
    <w:rsid w:val="00C30CEA"/>
    <w:rsid w:val="00C30EDF"/>
    <w:rsid w:val="00C318C1"/>
    <w:rsid w:val="00C31EBF"/>
    <w:rsid w:val="00C31F97"/>
    <w:rsid w:val="00C3276A"/>
    <w:rsid w:val="00C331B0"/>
    <w:rsid w:val="00C33577"/>
    <w:rsid w:val="00C33F76"/>
    <w:rsid w:val="00C34ECE"/>
    <w:rsid w:val="00C35A4D"/>
    <w:rsid w:val="00C3674E"/>
    <w:rsid w:val="00C36904"/>
    <w:rsid w:val="00C37351"/>
    <w:rsid w:val="00C40872"/>
    <w:rsid w:val="00C40EFB"/>
    <w:rsid w:val="00C41729"/>
    <w:rsid w:val="00C42028"/>
    <w:rsid w:val="00C43233"/>
    <w:rsid w:val="00C43759"/>
    <w:rsid w:val="00C451C8"/>
    <w:rsid w:val="00C45517"/>
    <w:rsid w:val="00C4601B"/>
    <w:rsid w:val="00C469A7"/>
    <w:rsid w:val="00C479F6"/>
    <w:rsid w:val="00C47EC8"/>
    <w:rsid w:val="00C50458"/>
    <w:rsid w:val="00C506F5"/>
    <w:rsid w:val="00C50C76"/>
    <w:rsid w:val="00C50F3B"/>
    <w:rsid w:val="00C52174"/>
    <w:rsid w:val="00C532DC"/>
    <w:rsid w:val="00C532F1"/>
    <w:rsid w:val="00C5376D"/>
    <w:rsid w:val="00C54CF9"/>
    <w:rsid w:val="00C552C9"/>
    <w:rsid w:val="00C55522"/>
    <w:rsid w:val="00C55B0F"/>
    <w:rsid w:val="00C56D0E"/>
    <w:rsid w:val="00C61944"/>
    <w:rsid w:val="00C627C2"/>
    <w:rsid w:val="00C62FD2"/>
    <w:rsid w:val="00C637FE"/>
    <w:rsid w:val="00C65400"/>
    <w:rsid w:val="00C654E0"/>
    <w:rsid w:val="00C658FD"/>
    <w:rsid w:val="00C674EF"/>
    <w:rsid w:val="00C6769C"/>
    <w:rsid w:val="00C679E0"/>
    <w:rsid w:val="00C70DD1"/>
    <w:rsid w:val="00C71C8E"/>
    <w:rsid w:val="00C7219D"/>
    <w:rsid w:val="00C733EC"/>
    <w:rsid w:val="00C73AE1"/>
    <w:rsid w:val="00C73BA2"/>
    <w:rsid w:val="00C73CB7"/>
    <w:rsid w:val="00C74B27"/>
    <w:rsid w:val="00C7795B"/>
    <w:rsid w:val="00C77E4F"/>
    <w:rsid w:val="00C80811"/>
    <w:rsid w:val="00C813B7"/>
    <w:rsid w:val="00C8145F"/>
    <w:rsid w:val="00C82322"/>
    <w:rsid w:val="00C837B0"/>
    <w:rsid w:val="00C83A22"/>
    <w:rsid w:val="00C83C23"/>
    <w:rsid w:val="00C84072"/>
    <w:rsid w:val="00C8480D"/>
    <w:rsid w:val="00C84DFB"/>
    <w:rsid w:val="00C85289"/>
    <w:rsid w:val="00C85554"/>
    <w:rsid w:val="00C86FF7"/>
    <w:rsid w:val="00C87254"/>
    <w:rsid w:val="00C90087"/>
    <w:rsid w:val="00C9117C"/>
    <w:rsid w:val="00C914BA"/>
    <w:rsid w:val="00C924C3"/>
    <w:rsid w:val="00C9302F"/>
    <w:rsid w:val="00C939B6"/>
    <w:rsid w:val="00C94205"/>
    <w:rsid w:val="00C947D8"/>
    <w:rsid w:val="00C94955"/>
    <w:rsid w:val="00C94CBB"/>
    <w:rsid w:val="00C9510B"/>
    <w:rsid w:val="00C957B6"/>
    <w:rsid w:val="00C95AB0"/>
    <w:rsid w:val="00C96C4E"/>
    <w:rsid w:val="00C97295"/>
    <w:rsid w:val="00C9759C"/>
    <w:rsid w:val="00C976BD"/>
    <w:rsid w:val="00CA0A64"/>
    <w:rsid w:val="00CA31B7"/>
    <w:rsid w:val="00CA336D"/>
    <w:rsid w:val="00CA33F2"/>
    <w:rsid w:val="00CA3E71"/>
    <w:rsid w:val="00CA449C"/>
    <w:rsid w:val="00CA57B2"/>
    <w:rsid w:val="00CA63A7"/>
    <w:rsid w:val="00CA6423"/>
    <w:rsid w:val="00CA652F"/>
    <w:rsid w:val="00CA6E7F"/>
    <w:rsid w:val="00CB0504"/>
    <w:rsid w:val="00CB10D9"/>
    <w:rsid w:val="00CB14A1"/>
    <w:rsid w:val="00CB24FD"/>
    <w:rsid w:val="00CB2D7E"/>
    <w:rsid w:val="00CB3A1C"/>
    <w:rsid w:val="00CB3A22"/>
    <w:rsid w:val="00CB45C6"/>
    <w:rsid w:val="00CB4D61"/>
    <w:rsid w:val="00CB5B7C"/>
    <w:rsid w:val="00CB5D2E"/>
    <w:rsid w:val="00CB61DB"/>
    <w:rsid w:val="00CB6218"/>
    <w:rsid w:val="00CB6858"/>
    <w:rsid w:val="00CB7986"/>
    <w:rsid w:val="00CC07A9"/>
    <w:rsid w:val="00CC1BF9"/>
    <w:rsid w:val="00CC2BB4"/>
    <w:rsid w:val="00CC3425"/>
    <w:rsid w:val="00CC3B78"/>
    <w:rsid w:val="00CC4EC2"/>
    <w:rsid w:val="00CC4F17"/>
    <w:rsid w:val="00CC5B39"/>
    <w:rsid w:val="00CC6867"/>
    <w:rsid w:val="00CC7319"/>
    <w:rsid w:val="00CC7A72"/>
    <w:rsid w:val="00CD0610"/>
    <w:rsid w:val="00CD1303"/>
    <w:rsid w:val="00CD2183"/>
    <w:rsid w:val="00CD2D57"/>
    <w:rsid w:val="00CD2DBA"/>
    <w:rsid w:val="00CD3092"/>
    <w:rsid w:val="00CD6176"/>
    <w:rsid w:val="00CD6205"/>
    <w:rsid w:val="00CD6DA8"/>
    <w:rsid w:val="00CD7733"/>
    <w:rsid w:val="00CD7829"/>
    <w:rsid w:val="00CD7DC3"/>
    <w:rsid w:val="00CD7E9B"/>
    <w:rsid w:val="00CE23DD"/>
    <w:rsid w:val="00CE29F4"/>
    <w:rsid w:val="00CE3281"/>
    <w:rsid w:val="00CE32A4"/>
    <w:rsid w:val="00CE460B"/>
    <w:rsid w:val="00CE4746"/>
    <w:rsid w:val="00CE4BF1"/>
    <w:rsid w:val="00CE7D40"/>
    <w:rsid w:val="00CF19B7"/>
    <w:rsid w:val="00CF2277"/>
    <w:rsid w:val="00CF32F3"/>
    <w:rsid w:val="00CF335D"/>
    <w:rsid w:val="00CF36B3"/>
    <w:rsid w:val="00CF39F4"/>
    <w:rsid w:val="00CF4E3C"/>
    <w:rsid w:val="00CF5B61"/>
    <w:rsid w:val="00CF7AC2"/>
    <w:rsid w:val="00CF7BA2"/>
    <w:rsid w:val="00D00295"/>
    <w:rsid w:val="00D004C5"/>
    <w:rsid w:val="00D016F2"/>
    <w:rsid w:val="00D017B0"/>
    <w:rsid w:val="00D01E76"/>
    <w:rsid w:val="00D025E3"/>
    <w:rsid w:val="00D031C0"/>
    <w:rsid w:val="00D03626"/>
    <w:rsid w:val="00D03702"/>
    <w:rsid w:val="00D03ABF"/>
    <w:rsid w:val="00D03B7E"/>
    <w:rsid w:val="00D048FC"/>
    <w:rsid w:val="00D05ADF"/>
    <w:rsid w:val="00D05C33"/>
    <w:rsid w:val="00D06100"/>
    <w:rsid w:val="00D07661"/>
    <w:rsid w:val="00D0791F"/>
    <w:rsid w:val="00D07929"/>
    <w:rsid w:val="00D10231"/>
    <w:rsid w:val="00D10A06"/>
    <w:rsid w:val="00D110F8"/>
    <w:rsid w:val="00D11CDD"/>
    <w:rsid w:val="00D1203F"/>
    <w:rsid w:val="00D12484"/>
    <w:rsid w:val="00D1294E"/>
    <w:rsid w:val="00D1325C"/>
    <w:rsid w:val="00D15460"/>
    <w:rsid w:val="00D163FC"/>
    <w:rsid w:val="00D1672F"/>
    <w:rsid w:val="00D1779D"/>
    <w:rsid w:val="00D17B50"/>
    <w:rsid w:val="00D17DB4"/>
    <w:rsid w:val="00D20226"/>
    <w:rsid w:val="00D206EA"/>
    <w:rsid w:val="00D20931"/>
    <w:rsid w:val="00D22A0B"/>
    <w:rsid w:val="00D23835"/>
    <w:rsid w:val="00D238F5"/>
    <w:rsid w:val="00D25957"/>
    <w:rsid w:val="00D25A7C"/>
    <w:rsid w:val="00D260F6"/>
    <w:rsid w:val="00D268C9"/>
    <w:rsid w:val="00D26D33"/>
    <w:rsid w:val="00D272AA"/>
    <w:rsid w:val="00D272EB"/>
    <w:rsid w:val="00D320D7"/>
    <w:rsid w:val="00D326AF"/>
    <w:rsid w:val="00D32ADD"/>
    <w:rsid w:val="00D34DEB"/>
    <w:rsid w:val="00D374B7"/>
    <w:rsid w:val="00D37C49"/>
    <w:rsid w:val="00D40961"/>
    <w:rsid w:val="00D415CB"/>
    <w:rsid w:val="00D41C41"/>
    <w:rsid w:val="00D42078"/>
    <w:rsid w:val="00D42307"/>
    <w:rsid w:val="00D43E93"/>
    <w:rsid w:val="00D44B85"/>
    <w:rsid w:val="00D4505B"/>
    <w:rsid w:val="00D4515A"/>
    <w:rsid w:val="00D4592E"/>
    <w:rsid w:val="00D45FF1"/>
    <w:rsid w:val="00D461F7"/>
    <w:rsid w:val="00D500AB"/>
    <w:rsid w:val="00D50891"/>
    <w:rsid w:val="00D509EC"/>
    <w:rsid w:val="00D51312"/>
    <w:rsid w:val="00D51DE6"/>
    <w:rsid w:val="00D5214F"/>
    <w:rsid w:val="00D529E7"/>
    <w:rsid w:val="00D52CA4"/>
    <w:rsid w:val="00D5389B"/>
    <w:rsid w:val="00D562E6"/>
    <w:rsid w:val="00D57B3D"/>
    <w:rsid w:val="00D60DAF"/>
    <w:rsid w:val="00D60E40"/>
    <w:rsid w:val="00D61123"/>
    <w:rsid w:val="00D61E5A"/>
    <w:rsid w:val="00D6217F"/>
    <w:rsid w:val="00D63019"/>
    <w:rsid w:val="00D63357"/>
    <w:rsid w:val="00D6361E"/>
    <w:rsid w:val="00D63AB8"/>
    <w:rsid w:val="00D64AAB"/>
    <w:rsid w:val="00D66F07"/>
    <w:rsid w:val="00D6746C"/>
    <w:rsid w:val="00D70B22"/>
    <w:rsid w:val="00D71155"/>
    <w:rsid w:val="00D711B3"/>
    <w:rsid w:val="00D74D55"/>
    <w:rsid w:val="00D75543"/>
    <w:rsid w:val="00D76A2D"/>
    <w:rsid w:val="00D77D59"/>
    <w:rsid w:val="00D8050A"/>
    <w:rsid w:val="00D80567"/>
    <w:rsid w:val="00D8114C"/>
    <w:rsid w:val="00D83085"/>
    <w:rsid w:val="00D83398"/>
    <w:rsid w:val="00D83C8B"/>
    <w:rsid w:val="00D8454A"/>
    <w:rsid w:val="00D84A07"/>
    <w:rsid w:val="00D84A43"/>
    <w:rsid w:val="00D84B48"/>
    <w:rsid w:val="00D84FB6"/>
    <w:rsid w:val="00D85CA6"/>
    <w:rsid w:val="00D86813"/>
    <w:rsid w:val="00D90414"/>
    <w:rsid w:val="00D90A0A"/>
    <w:rsid w:val="00D90E9D"/>
    <w:rsid w:val="00D915C1"/>
    <w:rsid w:val="00D928CD"/>
    <w:rsid w:val="00D92966"/>
    <w:rsid w:val="00D931B3"/>
    <w:rsid w:val="00D94BE5"/>
    <w:rsid w:val="00D95638"/>
    <w:rsid w:val="00D96C61"/>
    <w:rsid w:val="00D978CE"/>
    <w:rsid w:val="00DA0133"/>
    <w:rsid w:val="00DA037A"/>
    <w:rsid w:val="00DA0C55"/>
    <w:rsid w:val="00DA18AA"/>
    <w:rsid w:val="00DA2997"/>
    <w:rsid w:val="00DA2B77"/>
    <w:rsid w:val="00DA3518"/>
    <w:rsid w:val="00DA3994"/>
    <w:rsid w:val="00DA48C1"/>
    <w:rsid w:val="00DA5707"/>
    <w:rsid w:val="00DA581F"/>
    <w:rsid w:val="00DA72CE"/>
    <w:rsid w:val="00DB05DD"/>
    <w:rsid w:val="00DB0670"/>
    <w:rsid w:val="00DB11B0"/>
    <w:rsid w:val="00DB1B00"/>
    <w:rsid w:val="00DB1BC0"/>
    <w:rsid w:val="00DB1C64"/>
    <w:rsid w:val="00DB403B"/>
    <w:rsid w:val="00DB4BF6"/>
    <w:rsid w:val="00DB516D"/>
    <w:rsid w:val="00DB643A"/>
    <w:rsid w:val="00DB6553"/>
    <w:rsid w:val="00DB6E95"/>
    <w:rsid w:val="00DB7A76"/>
    <w:rsid w:val="00DB7E93"/>
    <w:rsid w:val="00DC10A3"/>
    <w:rsid w:val="00DC1510"/>
    <w:rsid w:val="00DC29B1"/>
    <w:rsid w:val="00DC35EE"/>
    <w:rsid w:val="00DC3872"/>
    <w:rsid w:val="00DC657A"/>
    <w:rsid w:val="00DC7F6D"/>
    <w:rsid w:val="00DD05DB"/>
    <w:rsid w:val="00DD0B02"/>
    <w:rsid w:val="00DD1ABE"/>
    <w:rsid w:val="00DD2470"/>
    <w:rsid w:val="00DD2641"/>
    <w:rsid w:val="00DD3AB8"/>
    <w:rsid w:val="00DD3E0F"/>
    <w:rsid w:val="00DD426A"/>
    <w:rsid w:val="00DD4581"/>
    <w:rsid w:val="00DD566A"/>
    <w:rsid w:val="00DD5A4F"/>
    <w:rsid w:val="00DD672D"/>
    <w:rsid w:val="00DE0DD3"/>
    <w:rsid w:val="00DE1E98"/>
    <w:rsid w:val="00DE2688"/>
    <w:rsid w:val="00DE42DB"/>
    <w:rsid w:val="00DE4365"/>
    <w:rsid w:val="00DE4B4A"/>
    <w:rsid w:val="00DE7384"/>
    <w:rsid w:val="00DF1850"/>
    <w:rsid w:val="00DF1F29"/>
    <w:rsid w:val="00DF3583"/>
    <w:rsid w:val="00DF3926"/>
    <w:rsid w:val="00DF4631"/>
    <w:rsid w:val="00DF47ED"/>
    <w:rsid w:val="00DF4A26"/>
    <w:rsid w:val="00DF6E6B"/>
    <w:rsid w:val="00E01689"/>
    <w:rsid w:val="00E01B89"/>
    <w:rsid w:val="00E03D03"/>
    <w:rsid w:val="00E0477F"/>
    <w:rsid w:val="00E04D42"/>
    <w:rsid w:val="00E1056A"/>
    <w:rsid w:val="00E10FCC"/>
    <w:rsid w:val="00E12362"/>
    <w:rsid w:val="00E13292"/>
    <w:rsid w:val="00E13F66"/>
    <w:rsid w:val="00E14719"/>
    <w:rsid w:val="00E147E3"/>
    <w:rsid w:val="00E14E2B"/>
    <w:rsid w:val="00E155DE"/>
    <w:rsid w:val="00E161DA"/>
    <w:rsid w:val="00E168F7"/>
    <w:rsid w:val="00E1698E"/>
    <w:rsid w:val="00E16D40"/>
    <w:rsid w:val="00E203E9"/>
    <w:rsid w:val="00E20412"/>
    <w:rsid w:val="00E21835"/>
    <w:rsid w:val="00E21ACA"/>
    <w:rsid w:val="00E21C51"/>
    <w:rsid w:val="00E2222A"/>
    <w:rsid w:val="00E22CDB"/>
    <w:rsid w:val="00E23673"/>
    <w:rsid w:val="00E2492C"/>
    <w:rsid w:val="00E26203"/>
    <w:rsid w:val="00E26A7C"/>
    <w:rsid w:val="00E27138"/>
    <w:rsid w:val="00E301D4"/>
    <w:rsid w:val="00E30621"/>
    <w:rsid w:val="00E3063B"/>
    <w:rsid w:val="00E31095"/>
    <w:rsid w:val="00E31D2E"/>
    <w:rsid w:val="00E326B0"/>
    <w:rsid w:val="00E32CAA"/>
    <w:rsid w:val="00E332C8"/>
    <w:rsid w:val="00E33721"/>
    <w:rsid w:val="00E33811"/>
    <w:rsid w:val="00E34E98"/>
    <w:rsid w:val="00E3707E"/>
    <w:rsid w:val="00E377CE"/>
    <w:rsid w:val="00E40A4B"/>
    <w:rsid w:val="00E41369"/>
    <w:rsid w:val="00E42460"/>
    <w:rsid w:val="00E4248E"/>
    <w:rsid w:val="00E42719"/>
    <w:rsid w:val="00E42954"/>
    <w:rsid w:val="00E42B37"/>
    <w:rsid w:val="00E43459"/>
    <w:rsid w:val="00E44F01"/>
    <w:rsid w:val="00E457C4"/>
    <w:rsid w:val="00E46495"/>
    <w:rsid w:val="00E51572"/>
    <w:rsid w:val="00E51A3B"/>
    <w:rsid w:val="00E51FC7"/>
    <w:rsid w:val="00E520A8"/>
    <w:rsid w:val="00E525EF"/>
    <w:rsid w:val="00E52DEF"/>
    <w:rsid w:val="00E5398F"/>
    <w:rsid w:val="00E53A6B"/>
    <w:rsid w:val="00E5438A"/>
    <w:rsid w:val="00E5568A"/>
    <w:rsid w:val="00E55D3A"/>
    <w:rsid w:val="00E562AE"/>
    <w:rsid w:val="00E6000B"/>
    <w:rsid w:val="00E60733"/>
    <w:rsid w:val="00E628F0"/>
    <w:rsid w:val="00E62DD2"/>
    <w:rsid w:val="00E6366A"/>
    <w:rsid w:val="00E6379C"/>
    <w:rsid w:val="00E63902"/>
    <w:rsid w:val="00E64485"/>
    <w:rsid w:val="00E64F9B"/>
    <w:rsid w:val="00E66339"/>
    <w:rsid w:val="00E66562"/>
    <w:rsid w:val="00E67394"/>
    <w:rsid w:val="00E70293"/>
    <w:rsid w:val="00E714DD"/>
    <w:rsid w:val="00E7156B"/>
    <w:rsid w:val="00E71FCC"/>
    <w:rsid w:val="00E72E4B"/>
    <w:rsid w:val="00E74B1C"/>
    <w:rsid w:val="00E7520D"/>
    <w:rsid w:val="00E75AE1"/>
    <w:rsid w:val="00E76612"/>
    <w:rsid w:val="00E77CFB"/>
    <w:rsid w:val="00E77D7F"/>
    <w:rsid w:val="00E81A9D"/>
    <w:rsid w:val="00E81BDB"/>
    <w:rsid w:val="00E82611"/>
    <w:rsid w:val="00E8422D"/>
    <w:rsid w:val="00E8528F"/>
    <w:rsid w:val="00E85988"/>
    <w:rsid w:val="00E85EF6"/>
    <w:rsid w:val="00E85FB4"/>
    <w:rsid w:val="00E87109"/>
    <w:rsid w:val="00E87E62"/>
    <w:rsid w:val="00E9078B"/>
    <w:rsid w:val="00E91546"/>
    <w:rsid w:val="00E91708"/>
    <w:rsid w:val="00E947E2"/>
    <w:rsid w:val="00E94FC8"/>
    <w:rsid w:val="00E9520B"/>
    <w:rsid w:val="00E96852"/>
    <w:rsid w:val="00E96B59"/>
    <w:rsid w:val="00E96E39"/>
    <w:rsid w:val="00EA09CE"/>
    <w:rsid w:val="00EA0A72"/>
    <w:rsid w:val="00EA238E"/>
    <w:rsid w:val="00EA3A67"/>
    <w:rsid w:val="00EA5C96"/>
    <w:rsid w:val="00EA6FB7"/>
    <w:rsid w:val="00EA7836"/>
    <w:rsid w:val="00EB0246"/>
    <w:rsid w:val="00EB0DD9"/>
    <w:rsid w:val="00EB137F"/>
    <w:rsid w:val="00EB2A3A"/>
    <w:rsid w:val="00EB3F16"/>
    <w:rsid w:val="00EB4331"/>
    <w:rsid w:val="00EB6EA7"/>
    <w:rsid w:val="00EB7843"/>
    <w:rsid w:val="00EB7A10"/>
    <w:rsid w:val="00EC1CDF"/>
    <w:rsid w:val="00EC608B"/>
    <w:rsid w:val="00EC614C"/>
    <w:rsid w:val="00ED0573"/>
    <w:rsid w:val="00ED0CBF"/>
    <w:rsid w:val="00ED10D2"/>
    <w:rsid w:val="00ED11B3"/>
    <w:rsid w:val="00ED131C"/>
    <w:rsid w:val="00ED257D"/>
    <w:rsid w:val="00ED2BC4"/>
    <w:rsid w:val="00ED3296"/>
    <w:rsid w:val="00ED3427"/>
    <w:rsid w:val="00ED3C70"/>
    <w:rsid w:val="00ED41E8"/>
    <w:rsid w:val="00ED4408"/>
    <w:rsid w:val="00ED473B"/>
    <w:rsid w:val="00ED483A"/>
    <w:rsid w:val="00ED4F5F"/>
    <w:rsid w:val="00ED5051"/>
    <w:rsid w:val="00ED6C43"/>
    <w:rsid w:val="00EE1361"/>
    <w:rsid w:val="00EE15F9"/>
    <w:rsid w:val="00EE17E9"/>
    <w:rsid w:val="00EE25F6"/>
    <w:rsid w:val="00EE3072"/>
    <w:rsid w:val="00EE3A90"/>
    <w:rsid w:val="00EE3C84"/>
    <w:rsid w:val="00EE441E"/>
    <w:rsid w:val="00EE5749"/>
    <w:rsid w:val="00EE5E2E"/>
    <w:rsid w:val="00EE6254"/>
    <w:rsid w:val="00EE7577"/>
    <w:rsid w:val="00EF05D7"/>
    <w:rsid w:val="00EF0CEC"/>
    <w:rsid w:val="00EF210A"/>
    <w:rsid w:val="00EF3334"/>
    <w:rsid w:val="00EF365C"/>
    <w:rsid w:val="00EF36CA"/>
    <w:rsid w:val="00EF40A2"/>
    <w:rsid w:val="00EF4BAA"/>
    <w:rsid w:val="00EF53F4"/>
    <w:rsid w:val="00EF53F6"/>
    <w:rsid w:val="00EF5C25"/>
    <w:rsid w:val="00EF695E"/>
    <w:rsid w:val="00EF6A77"/>
    <w:rsid w:val="00F00184"/>
    <w:rsid w:val="00F00469"/>
    <w:rsid w:val="00F00CD6"/>
    <w:rsid w:val="00F019B5"/>
    <w:rsid w:val="00F01BAA"/>
    <w:rsid w:val="00F033A8"/>
    <w:rsid w:val="00F049B6"/>
    <w:rsid w:val="00F0517D"/>
    <w:rsid w:val="00F054DD"/>
    <w:rsid w:val="00F05912"/>
    <w:rsid w:val="00F06B62"/>
    <w:rsid w:val="00F10961"/>
    <w:rsid w:val="00F109FC"/>
    <w:rsid w:val="00F1220E"/>
    <w:rsid w:val="00F14A96"/>
    <w:rsid w:val="00F14C26"/>
    <w:rsid w:val="00F15B3A"/>
    <w:rsid w:val="00F15B91"/>
    <w:rsid w:val="00F1611C"/>
    <w:rsid w:val="00F1772B"/>
    <w:rsid w:val="00F201A9"/>
    <w:rsid w:val="00F2025A"/>
    <w:rsid w:val="00F20E58"/>
    <w:rsid w:val="00F222CC"/>
    <w:rsid w:val="00F2240D"/>
    <w:rsid w:val="00F22BB3"/>
    <w:rsid w:val="00F22D20"/>
    <w:rsid w:val="00F22F92"/>
    <w:rsid w:val="00F2516D"/>
    <w:rsid w:val="00F25960"/>
    <w:rsid w:val="00F30074"/>
    <w:rsid w:val="00F3228F"/>
    <w:rsid w:val="00F335DF"/>
    <w:rsid w:val="00F34034"/>
    <w:rsid w:val="00F34BFE"/>
    <w:rsid w:val="00F35AFB"/>
    <w:rsid w:val="00F36273"/>
    <w:rsid w:val="00F36C67"/>
    <w:rsid w:val="00F373F6"/>
    <w:rsid w:val="00F37782"/>
    <w:rsid w:val="00F4005C"/>
    <w:rsid w:val="00F404F5"/>
    <w:rsid w:val="00F407F9"/>
    <w:rsid w:val="00F40E5D"/>
    <w:rsid w:val="00F413F4"/>
    <w:rsid w:val="00F41676"/>
    <w:rsid w:val="00F44604"/>
    <w:rsid w:val="00F45BE4"/>
    <w:rsid w:val="00F4631C"/>
    <w:rsid w:val="00F46538"/>
    <w:rsid w:val="00F47BF0"/>
    <w:rsid w:val="00F47CE3"/>
    <w:rsid w:val="00F47F70"/>
    <w:rsid w:val="00F507D3"/>
    <w:rsid w:val="00F50CC4"/>
    <w:rsid w:val="00F53A17"/>
    <w:rsid w:val="00F54ABC"/>
    <w:rsid w:val="00F5687D"/>
    <w:rsid w:val="00F5698C"/>
    <w:rsid w:val="00F56EC0"/>
    <w:rsid w:val="00F56F3C"/>
    <w:rsid w:val="00F57716"/>
    <w:rsid w:val="00F609C1"/>
    <w:rsid w:val="00F60EDA"/>
    <w:rsid w:val="00F630FF"/>
    <w:rsid w:val="00F63D6B"/>
    <w:rsid w:val="00F645DC"/>
    <w:rsid w:val="00F64D95"/>
    <w:rsid w:val="00F6798A"/>
    <w:rsid w:val="00F70798"/>
    <w:rsid w:val="00F708C9"/>
    <w:rsid w:val="00F7195F"/>
    <w:rsid w:val="00F71A13"/>
    <w:rsid w:val="00F72F96"/>
    <w:rsid w:val="00F72FCC"/>
    <w:rsid w:val="00F73D92"/>
    <w:rsid w:val="00F74A4B"/>
    <w:rsid w:val="00F74CF5"/>
    <w:rsid w:val="00F74D62"/>
    <w:rsid w:val="00F75980"/>
    <w:rsid w:val="00F75E1C"/>
    <w:rsid w:val="00F76283"/>
    <w:rsid w:val="00F76EAA"/>
    <w:rsid w:val="00F77555"/>
    <w:rsid w:val="00F8048B"/>
    <w:rsid w:val="00F83942"/>
    <w:rsid w:val="00F85CF1"/>
    <w:rsid w:val="00F868FF"/>
    <w:rsid w:val="00F86B0D"/>
    <w:rsid w:val="00F8710C"/>
    <w:rsid w:val="00F90112"/>
    <w:rsid w:val="00F90CC9"/>
    <w:rsid w:val="00F90EB3"/>
    <w:rsid w:val="00F91EC6"/>
    <w:rsid w:val="00F928E4"/>
    <w:rsid w:val="00F93360"/>
    <w:rsid w:val="00F93443"/>
    <w:rsid w:val="00F9397E"/>
    <w:rsid w:val="00F943C1"/>
    <w:rsid w:val="00F94F8E"/>
    <w:rsid w:val="00F95107"/>
    <w:rsid w:val="00F95247"/>
    <w:rsid w:val="00F95E33"/>
    <w:rsid w:val="00F96238"/>
    <w:rsid w:val="00F964B3"/>
    <w:rsid w:val="00F9742A"/>
    <w:rsid w:val="00F97C04"/>
    <w:rsid w:val="00FA0E0F"/>
    <w:rsid w:val="00FA12A3"/>
    <w:rsid w:val="00FA1933"/>
    <w:rsid w:val="00FA358C"/>
    <w:rsid w:val="00FA46E1"/>
    <w:rsid w:val="00FA4A5C"/>
    <w:rsid w:val="00FA5866"/>
    <w:rsid w:val="00FA5ECE"/>
    <w:rsid w:val="00FB047D"/>
    <w:rsid w:val="00FB16D3"/>
    <w:rsid w:val="00FB1CA3"/>
    <w:rsid w:val="00FB2CA1"/>
    <w:rsid w:val="00FB3118"/>
    <w:rsid w:val="00FB44A6"/>
    <w:rsid w:val="00FB45E5"/>
    <w:rsid w:val="00FB77BD"/>
    <w:rsid w:val="00FC05F9"/>
    <w:rsid w:val="00FC13A7"/>
    <w:rsid w:val="00FC1415"/>
    <w:rsid w:val="00FC1D66"/>
    <w:rsid w:val="00FC2012"/>
    <w:rsid w:val="00FC3AE5"/>
    <w:rsid w:val="00FC4A83"/>
    <w:rsid w:val="00FC5541"/>
    <w:rsid w:val="00FC5606"/>
    <w:rsid w:val="00FC5A07"/>
    <w:rsid w:val="00FC72B2"/>
    <w:rsid w:val="00FC7A76"/>
    <w:rsid w:val="00FD1024"/>
    <w:rsid w:val="00FD4932"/>
    <w:rsid w:val="00FD54AB"/>
    <w:rsid w:val="00FD5564"/>
    <w:rsid w:val="00FD56C5"/>
    <w:rsid w:val="00FD65D0"/>
    <w:rsid w:val="00FE07DC"/>
    <w:rsid w:val="00FE162C"/>
    <w:rsid w:val="00FE1988"/>
    <w:rsid w:val="00FE25B0"/>
    <w:rsid w:val="00FE3EF1"/>
    <w:rsid w:val="00FE4847"/>
    <w:rsid w:val="00FE5C4B"/>
    <w:rsid w:val="00FE5D26"/>
    <w:rsid w:val="00FE67B6"/>
    <w:rsid w:val="00FE6D83"/>
    <w:rsid w:val="00FE76C7"/>
    <w:rsid w:val="00FF0A2F"/>
    <w:rsid w:val="00FF2CA4"/>
    <w:rsid w:val="00FF3BD1"/>
    <w:rsid w:val="00FF437E"/>
    <w:rsid w:val="00FF4593"/>
    <w:rsid w:val="00FF45BE"/>
    <w:rsid w:val="00FF480C"/>
    <w:rsid w:val="00FF5340"/>
    <w:rsid w:val="00FF5F47"/>
    <w:rsid w:val="00FF613B"/>
    <w:rsid w:val="00FF7077"/>
    <w:rsid w:val="00FF733E"/>
    <w:rsid w:val="00FF76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8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67C"/>
    <w:rPr>
      <w:rFonts w:ascii="Arial" w:hAnsi="Arial"/>
      <w:lang w:val="en-US" w:eastAsia="en-US"/>
    </w:rPr>
  </w:style>
  <w:style w:type="paragraph" w:styleId="Heading1">
    <w:name w:val="heading 1"/>
    <w:basedOn w:val="Normal"/>
    <w:next w:val="Normal"/>
    <w:qFormat/>
    <w:rsid w:val="002C567C"/>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rsid w:val="002C567C"/>
    <w:pPr>
      <w:keepNext/>
      <w:numPr>
        <w:ilvl w:val="1"/>
        <w:numId w:val="8"/>
      </w:numPr>
      <w:spacing w:before="240" w:after="60"/>
      <w:outlineLvl w:val="1"/>
    </w:pPr>
    <w:rPr>
      <w:b/>
      <w:i/>
      <w:sz w:val="24"/>
    </w:rPr>
  </w:style>
  <w:style w:type="paragraph" w:styleId="Heading3">
    <w:name w:val="heading 3"/>
    <w:basedOn w:val="Normal"/>
    <w:next w:val="Normal"/>
    <w:qFormat/>
    <w:rsid w:val="002C567C"/>
    <w:pPr>
      <w:keepNext/>
      <w:numPr>
        <w:ilvl w:val="2"/>
        <w:numId w:val="8"/>
      </w:numPr>
      <w:spacing w:before="240" w:after="60"/>
      <w:outlineLvl w:val="2"/>
    </w:pPr>
    <w:rPr>
      <w:b/>
    </w:rPr>
  </w:style>
  <w:style w:type="paragraph" w:styleId="Heading4">
    <w:name w:val="heading 4"/>
    <w:basedOn w:val="Normal"/>
    <w:next w:val="Normal"/>
    <w:qFormat/>
    <w:rsid w:val="002C567C"/>
    <w:pPr>
      <w:keepNext/>
      <w:numPr>
        <w:ilvl w:val="3"/>
        <w:numId w:val="8"/>
      </w:numPr>
      <w:spacing w:before="240" w:after="60"/>
      <w:ind w:left="1429" w:hanging="862"/>
      <w:outlineLvl w:val="3"/>
    </w:pPr>
    <w:rPr>
      <w:i/>
    </w:rPr>
  </w:style>
  <w:style w:type="paragraph" w:styleId="Heading5">
    <w:name w:val="heading 5"/>
    <w:basedOn w:val="Normal"/>
    <w:next w:val="Normal"/>
    <w:qFormat/>
    <w:rsid w:val="002C567C"/>
    <w:pPr>
      <w:numPr>
        <w:ilvl w:val="4"/>
        <w:numId w:val="8"/>
      </w:numPr>
      <w:spacing w:before="240" w:after="60"/>
      <w:outlineLvl w:val="4"/>
    </w:pPr>
    <w:rPr>
      <w:sz w:val="22"/>
    </w:rPr>
  </w:style>
  <w:style w:type="paragraph" w:styleId="Heading6">
    <w:name w:val="heading 6"/>
    <w:basedOn w:val="Normal"/>
    <w:next w:val="Normal"/>
    <w:qFormat/>
    <w:rsid w:val="002C567C"/>
    <w:pPr>
      <w:numPr>
        <w:ilvl w:val="5"/>
        <w:numId w:val="8"/>
      </w:numPr>
      <w:spacing w:before="240" w:after="60"/>
      <w:outlineLvl w:val="5"/>
    </w:pPr>
    <w:rPr>
      <w:rFonts w:ascii="Times New Roman" w:hAnsi="Times New Roman"/>
      <w:i/>
      <w:sz w:val="22"/>
    </w:rPr>
  </w:style>
  <w:style w:type="paragraph" w:styleId="Heading7">
    <w:name w:val="heading 7"/>
    <w:basedOn w:val="Normal"/>
    <w:next w:val="Normal"/>
    <w:qFormat/>
    <w:rsid w:val="002C567C"/>
    <w:pPr>
      <w:numPr>
        <w:ilvl w:val="6"/>
        <w:numId w:val="8"/>
      </w:numPr>
      <w:spacing w:before="240" w:after="60"/>
      <w:outlineLvl w:val="6"/>
    </w:pPr>
  </w:style>
  <w:style w:type="paragraph" w:styleId="Heading8">
    <w:name w:val="heading 8"/>
    <w:basedOn w:val="Normal"/>
    <w:next w:val="Normal"/>
    <w:qFormat/>
    <w:rsid w:val="002C567C"/>
    <w:pPr>
      <w:numPr>
        <w:ilvl w:val="7"/>
        <w:numId w:val="8"/>
      </w:numPr>
      <w:spacing w:before="240" w:after="60"/>
      <w:outlineLvl w:val="7"/>
    </w:pPr>
    <w:rPr>
      <w:i/>
    </w:rPr>
  </w:style>
  <w:style w:type="paragraph" w:styleId="Heading9">
    <w:name w:val="heading 9"/>
    <w:basedOn w:val="Normal"/>
    <w:next w:val="Normal"/>
    <w:qFormat/>
    <w:rsid w:val="002C567C"/>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567C"/>
    <w:pPr>
      <w:tabs>
        <w:tab w:val="center" w:pos="4320"/>
        <w:tab w:val="right" w:pos="8640"/>
      </w:tabs>
    </w:pPr>
  </w:style>
  <w:style w:type="paragraph" w:styleId="Footer">
    <w:name w:val="footer"/>
    <w:basedOn w:val="Normal"/>
    <w:link w:val="FooterChar"/>
    <w:rsid w:val="002C567C"/>
    <w:pPr>
      <w:tabs>
        <w:tab w:val="center" w:pos="4320"/>
        <w:tab w:val="right" w:pos="8640"/>
      </w:tabs>
    </w:pPr>
  </w:style>
  <w:style w:type="character" w:styleId="PageNumber">
    <w:name w:val="page number"/>
    <w:rsid w:val="002C567C"/>
    <w:rPr>
      <w:rFonts w:ascii="Arial" w:hAnsi="Arial"/>
    </w:rPr>
  </w:style>
  <w:style w:type="paragraph" w:customStyle="1" w:styleId="Sources">
    <w:name w:val="Sources"/>
    <w:basedOn w:val="Normal"/>
    <w:rsid w:val="002C567C"/>
    <w:rPr>
      <w:b/>
      <w:sz w:val="16"/>
      <w:lang w:val="en-GB"/>
    </w:rPr>
  </w:style>
  <w:style w:type="paragraph" w:styleId="TOC1">
    <w:name w:val="toc 1"/>
    <w:basedOn w:val="Normal"/>
    <w:next w:val="Normal"/>
    <w:autoRedefine/>
    <w:semiHidden/>
    <w:rsid w:val="002C567C"/>
    <w:pPr>
      <w:spacing w:before="120" w:after="120"/>
    </w:pPr>
    <w:rPr>
      <w:b/>
      <w:caps/>
    </w:rPr>
  </w:style>
  <w:style w:type="paragraph" w:customStyle="1" w:styleId="EditorsNotes">
    <w:name w:val="Editors Notes"/>
    <w:basedOn w:val="Normal"/>
    <w:rsid w:val="002C567C"/>
    <w:rPr>
      <w:i/>
      <w:vanish/>
      <w:color w:val="0000FF"/>
    </w:rPr>
  </w:style>
  <w:style w:type="paragraph" w:customStyle="1" w:styleId="SectionHeader">
    <w:name w:val="Section Header"/>
    <w:rsid w:val="002C567C"/>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semiHidden/>
    <w:rsid w:val="002C567C"/>
    <w:pPr>
      <w:ind w:left="200"/>
    </w:pPr>
    <w:rPr>
      <w:smallCaps/>
    </w:rPr>
  </w:style>
  <w:style w:type="paragraph" w:styleId="TOC3">
    <w:name w:val="toc 3"/>
    <w:basedOn w:val="Normal"/>
    <w:next w:val="Normal"/>
    <w:autoRedefine/>
    <w:semiHidden/>
    <w:rsid w:val="002C567C"/>
    <w:pPr>
      <w:ind w:left="400"/>
    </w:pPr>
    <w:rPr>
      <w:i/>
    </w:rPr>
  </w:style>
  <w:style w:type="paragraph" w:styleId="TOC4">
    <w:name w:val="toc 4"/>
    <w:basedOn w:val="Normal"/>
    <w:next w:val="Normal"/>
    <w:autoRedefine/>
    <w:semiHidden/>
    <w:rsid w:val="002C567C"/>
    <w:pPr>
      <w:ind w:left="600"/>
    </w:pPr>
    <w:rPr>
      <w:rFonts w:ascii="Times New Roman" w:hAnsi="Times New Roman"/>
      <w:sz w:val="18"/>
    </w:rPr>
  </w:style>
  <w:style w:type="paragraph" w:styleId="TOC5">
    <w:name w:val="toc 5"/>
    <w:basedOn w:val="Normal"/>
    <w:next w:val="Normal"/>
    <w:autoRedefine/>
    <w:semiHidden/>
    <w:rsid w:val="002C567C"/>
    <w:pPr>
      <w:ind w:left="800"/>
    </w:pPr>
    <w:rPr>
      <w:rFonts w:ascii="Times New Roman" w:hAnsi="Times New Roman"/>
      <w:sz w:val="18"/>
    </w:rPr>
  </w:style>
  <w:style w:type="paragraph" w:styleId="TOC6">
    <w:name w:val="toc 6"/>
    <w:basedOn w:val="Normal"/>
    <w:next w:val="Normal"/>
    <w:autoRedefine/>
    <w:semiHidden/>
    <w:rsid w:val="002C567C"/>
    <w:pPr>
      <w:ind w:left="1000"/>
    </w:pPr>
    <w:rPr>
      <w:rFonts w:ascii="Times New Roman" w:hAnsi="Times New Roman"/>
      <w:sz w:val="18"/>
    </w:rPr>
  </w:style>
  <w:style w:type="paragraph" w:styleId="TOC7">
    <w:name w:val="toc 7"/>
    <w:basedOn w:val="Normal"/>
    <w:next w:val="Normal"/>
    <w:autoRedefine/>
    <w:semiHidden/>
    <w:rsid w:val="002C567C"/>
    <w:pPr>
      <w:ind w:left="1200"/>
    </w:pPr>
    <w:rPr>
      <w:rFonts w:ascii="Times New Roman" w:hAnsi="Times New Roman"/>
      <w:sz w:val="18"/>
    </w:rPr>
  </w:style>
  <w:style w:type="paragraph" w:styleId="TOC8">
    <w:name w:val="toc 8"/>
    <w:basedOn w:val="Normal"/>
    <w:next w:val="Normal"/>
    <w:autoRedefine/>
    <w:semiHidden/>
    <w:rsid w:val="002C567C"/>
    <w:pPr>
      <w:ind w:left="1400"/>
    </w:pPr>
    <w:rPr>
      <w:rFonts w:ascii="Times New Roman" w:hAnsi="Times New Roman"/>
      <w:sz w:val="18"/>
    </w:rPr>
  </w:style>
  <w:style w:type="paragraph" w:styleId="TOC9">
    <w:name w:val="toc 9"/>
    <w:basedOn w:val="Normal"/>
    <w:next w:val="Normal"/>
    <w:autoRedefine/>
    <w:semiHidden/>
    <w:rsid w:val="002C567C"/>
    <w:pPr>
      <w:ind w:left="1600"/>
    </w:pPr>
    <w:rPr>
      <w:rFonts w:ascii="Times New Roman" w:hAnsi="Times New Roman"/>
      <w:sz w:val="18"/>
    </w:rPr>
  </w:style>
  <w:style w:type="paragraph" w:styleId="DocumentMap">
    <w:name w:val="Document Map"/>
    <w:basedOn w:val="Normal"/>
    <w:semiHidden/>
    <w:rsid w:val="002C567C"/>
    <w:pPr>
      <w:shd w:val="clear" w:color="auto" w:fill="000080"/>
    </w:pPr>
    <w:rPr>
      <w:rFonts w:ascii="Tahoma" w:hAnsi="Tahoma"/>
    </w:rPr>
  </w:style>
  <w:style w:type="paragraph" w:customStyle="1" w:styleId="Section">
    <w:name w:val="Section"/>
    <w:basedOn w:val="SectionHeader"/>
    <w:rsid w:val="002C567C"/>
  </w:style>
  <w:style w:type="character" w:customStyle="1" w:styleId="Heading2CharChar">
    <w:name w:val="Heading 2 Char Char"/>
    <w:rsid w:val="002C567C"/>
    <w:rPr>
      <w:rFonts w:ascii="Arial" w:hAnsi="Arial"/>
      <w:b/>
      <w:i/>
      <w:sz w:val="24"/>
      <w:lang w:val="en-US" w:eastAsia="en-US" w:bidi="ar-SA"/>
    </w:rPr>
  </w:style>
  <w:style w:type="character" w:customStyle="1" w:styleId="Heading3Char">
    <w:name w:val="Heading 3 Char"/>
    <w:rsid w:val="002C567C"/>
    <w:rPr>
      <w:rFonts w:ascii="Arial" w:hAnsi="Arial"/>
      <w:b/>
      <w:lang w:val="en-US" w:eastAsia="en-US" w:bidi="ar-SA"/>
    </w:rPr>
  </w:style>
  <w:style w:type="paragraph" w:customStyle="1" w:styleId="Body">
    <w:name w:val="Body"/>
    <w:basedOn w:val="Normal"/>
    <w:rsid w:val="002C567C"/>
    <w:pPr>
      <w:widowControl w:val="0"/>
    </w:pPr>
    <w:rPr>
      <w:snapToGrid w:val="0"/>
      <w:lang w:val="en-GB"/>
    </w:rPr>
  </w:style>
  <w:style w:type="paragraph" w:styleId="BodyTextIndent">
    <w:name w:val="Body Text Indent"/>
    <w:basedOn w:val="Normal"/>
    <w:rsid w:val="002C567C"/>
    <w:pPr>
      <w:ind w:firstLine="284"/>
      <w:jc w:val="both"/>
    </w:pPr>
    <w:rPr>
      <w:lang w:val="en-GB"/>
    </w:rPr>
  </w:style>
  <w:style w:type="paragraph" w:styleId="BalloonText">
    <w:name w:val="Balloon Text"/>
    <w:basedOn w:val="Normal"/>
    <w:link w:val="BalloonTextChar"/>
    <w:uiPriority w:val="99"/>
    <w:semiHidden/>
    <w:unhideWhenUsed/>
    <w:rsid w:val="00B326DD"/>
    <w:rPr>
      <w:rFonts w:ascii="Tahoma" w:hAnsi="Tahoma" w:cs="Tahoma"/>
      <w:sz w:val="16"/>
      <w:szCs w:val="16"/>
    </w:rPr>
  </w:style>
  <w:style w:type="character" w:customStyle="1" w:styleId="BalloonTextChar">
    <w:name w:val="Balloon Text Char"/>
    <w:basedOn w:val="DefaultParagraphFont"/>
    <w:link w:val="BalloonText"/>
    <w:uiPriority w:val="99"/>
    <w:semiHidden/>
    <w:rsid w:val="00B326DD"/>
    <w:rPr>
      <w:rFonts w:ascii="Tahoma" w:hAnsi="Tahoma" w:cs="Tahoma"/>
      <w:sz w:val="16"/>
      <w:szCs w:val="16"/>
      <w:lang w:val="en-US" w:eastAsia="en-US"/>
    </w:rPr>
  </w:style>
  <w:style w:type="paragraph" w:styleId="Title">
    <w:name w:val="Title"/>
    <w:basedOn w:val="Normal"/>
    <w:link w:val="TitleChar"/>
    <w:uiPriority w:val="1"/>
    <w:qFormat/>
    <w:rsid w:val="00A86E39"/>
    <w:pPr>
      <w:jc w:val="center"/>
    </w:pPr>
    <w:rPr>
      <w:i/>
      <w:snapToGrid w:val="0"/>
      <w:sz w:val="80"/>
    </w:rPr>
  </w:style>
  <w:style w:type="character" w:customStyle="1" w:styleId="TitleChar">
    <w:name w:val="Title Char"/>
    <w:basedOn w:val="DefaultParagraphFont"/>
    <w:link w:val="Title"/>
    <w:uiPriority w:val="1"/>
    <w:rsid w:val="00A86E39"/>
    <w:rPr>
      <w:rFonts w:ascii="Arial" w:hAnsi="Arial"/>
      <w:i/>
      <w:snapToGrid w:val="0"/>
      <w:sz w:val="80"/>
      <w:lang w:val="en-US" w:eastAsia="en-US"/>
    </w:rPr>
  </w:style>
  <w:style w:type="paragraph" w:styleId="Subtitle">
    <w:name w:val="Subtitle"/>
    <w:basedOn w:val="Normal"/>
    <w:next w:val="Normal"/>
    <w:link w:val="SubtitleChar"/>
    <w:uiPriority w:val="1"/>
    <w:qFormat/>
    <w:rsid w:val="00A86E39"/>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A86E39"/>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A86E39"/>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A86E39"/>
    <w:pPr>
      <w:spacing w:before="120"/>
      <w:ind w:left="72" w:right="72"/>
      <w:jc w:val="right"/>
    </w:pPr>
    <w:rPr>
      <w:rFonts w:asciiTheme="minorHAnsi" w:eastAsiaTheme="minorEastAsia" w:hAnsiTheme="minorHAnsi" w:cstheme="minorBidi"/>
      <w:caps/>
      <w:kern w:val="22"/>
      <w:sz w:val="22"/>
      <w:szCs w:val="22"/>
      <w:lang w:eastAsia="ja-JP"/>
    </w:rPr>
  </w:style>
  <w:style w:type="character" w:customStyle="1" w:styleId="FooterChar">
    <w:name w:val="Footer Char"/>
    <w:basedOn w:val="DefaultParagraphFont"/>
    <w:link w:val="Footer"/>
    <w:rsid w:val="00A86E39"/>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67C"/>
    <w:rPr>
      <w:rFonts w:ascii="Arial" w:hAnsi="Arial"/>
      <w:lang w:val="en-US" w:eastAsia="en-US"/>
    </w:rPr>
  </w:style>
  <w:style w:type="paragraph" w:styleId="Heading1">
    <w:name w:val="heading 1"/>
    <w:basedOn w:val="Normal"/>
    <w:next w:val="Normal"/>
    <w:qFormat/>
    <w:rsid w:val="002C567C"/>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rsid w:val="002C567C"/>
    <w:pPr>
      <w:keepNext/>
      <w:numPr>
        <w:ilvl w:val="1"/>
        <w:numId w:val="8"/>
      </w:numPr>
      <w:spacing w:before="240" w:after="60"/>
      <w:outlineLvl w:val="1"/>
    </w:pPr>
    <w:rPr>
      <w:b/>
      <w:i/>
      <w:sz w:val="24"/>
    </w:rPr>
  </w:style>
  <w:style w:type="paragraph" w:styleId="Heading3">
    <w:name w:val="heading 3"/>
    <w:basedOn w:val="Normal"/>
    <w:next w:val="Normal"/>
    <w:qFormat/>
    <w:rsid w:val="002C567C"/>
    <w:pPr>
      <w:keepNext/>
      <w:numPr>
        <w:ilvl w:val="2"/>
        <w:numId w:val="8"/>
      </w:numPr>
      <w:spacing w:before="240" w:after="60"/>
      <w:outlineLvl w:val="2"/>
    </w:pPr>
    <w:rPr>
      <w:b/>
    </w:rPr>
  </w:style>
  <w:style w:type="paragraph" w:styleId="Heading4">
    <w:name w:val="heading 4"/>
    <w:basedOn w:val="Normal"/>
    <w:next w:val="Normal"/>
    <w:qFormat/>
    <w:rsid w:val="002C567C"/>
    <w:pPr>
      <w:keepNext/>
      <w:numPr>
        <w:ilvl w:val="3"/>
        <w:numId w:val="8"/>
      </w:numPr>
      <w:spacing w:before="240" w:after="60"/>
      <w:ind w:left="1429" w:hanging="862"/>
      <w:outlineLvl w:val="3"/>
    </w:pPr>
    <w:rPr>
      <w:i/>
    </w:rPr>
  </w:style>
  <w:style w:type="paragraph" w:styleId="Heading5">
    <w:name w:val="heading 5"/>
    <w:basedOn w:val="Normal"/>
    <w:next w:val="Normal"/>
    <w:qFormat/>
    <w:rsid w:val="002C567C"/>
    <w:pPr>
      <w:numPr>
        <w:ilvl w:val="4"/>
        <w:numId w:val="8"/>
      </w:numPr>
      <w:spacing w:before="240" w:after="60"/>
      <w:outlineLvl w:val="4"/>
    </w:pPr>
    <w:rPr>
      <w:sz w:val="22"/>
    </w:rPr>
  </w:style>
  <w:style w:type="paragraph" w:styleId="Heading6">
    <w:name w:val="heading 6"/>
    <w:basedOn w:val="Normal"/>
    <w:next w:val="Normal"/>
    <w:qFormat/>
    <w:rsid w:val="002C567C"/>
    <w:pPr>
      <w:numPr>
        <w:ilvl w:val="5"/>
        <w:numId w:val="8"/>
      </w:numPr>
      <w:spacing w:before="240" w:after="60"/>
      <w:outlineLvl w:val="5"/>
    </w:pPr>
    <w:rPr>
      <w:rFonts w:ascii="Times New Roman" w:hAnsi="Times New Roman"/>
      <w:i/>
      <w:sz w:val="22"/>
    </w:rPr>
  </w:style>
  <w:style w:type="paragraph" w:styleId="Heading7">
    <w:name w:val="heading 7"/>
    <w:basedOn w:val="Normal"/>
    <w:next w:val="Normal"/>
    <w:qFormat/>
    <w:rsid w:val="002C567C"/>
    <w:pPr>
      <w:numPr>
        <w:ilvl w:val="6"/>
        <w:numId w:val="8"/>
      </w:numPr>
      <w:spacing w:before="240" w:after="60"/>
      <w:outlineLvl w:val="6"/>
    </w:pPr>
  </w:style>
  <w:style w:type="paragraph" w:styleId="Heading8">
    <w:name w:val="heading 8"/>
    <w:basedOn w:val="Normal"/>
    <w:next w:val="Normal"/>
    <w:qFormat/>
    <w:rsid w:val="002C567C"/>
    <w:pPr>
      <w:numPr>
        <w:ilvl w:val="7"/>
        <w:numId w:val="8"/>
      </w:numPr>
      <w:spacing w:before="240" w:after="60"/>
      <w:outlineLvl w:val="7"/>
    </w:pPr>
    <w:rPr>
      <w:i/>
    </w:rPr>
  </w:style>
  <w:style w:type="paragraph" w:styleId="Heading9">
    <w:name w:val="heading 9"/>
    <w:basedOn w:val="Normal"/>
    <w:next w:val="Normal"/>
    <w:qFormat/>
    <w:rsid w:val="002C567C"/>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567C"/>
    <w:pPr>
      <w:tabs>
        <w:tab w:val="center" w:pos="4320"/>
        <w:tab w:val="right" w:pos="8640"/>
      </w:tabs>
    </w:pPr>
  </w:style>
  <w:style w:type="paragraph" w:styleId="Footer">
    <w:name w:val="footer"/>
    <w:basedOn w:val="Normal"/>
    <w:link w:val="FooterChar"/>
    <w:rsid w:val="002C567C"/>
    <w:pPr>
      <w:tabs>
        <w:tab w:val="center" w:pos="4320"/>
        <w:tab w:val="right" w:pos="8640"/>
      </w:tabs>
    </w:pPr>
  </w:style>
  <w:style w:type="character" w:styleId="PageNumber">
    <w:name w:val="page number"/>
    <w:rsid w:val="002C567C"/>
    <w:rPr>
      <w:rFonts w:ascii="Arial" w:hAnsi="Arial"/>
    </w:rPr>
  </w:style>
  <w:style w:type="paragraph" w:customStyle="1" w:styleId="Sources">
    <w:name w:val="Sources"/>
    <w:basedOn w:val="Normal"/>
    <w:rsid w:val="002C567C"/>
    <w:rPr>
      <w:b/>
      <w:sz w:val="16"/>
      <w:lang w:val="en-GB"/>
    </w:rPr>
  </w:style>
  <w:style w:type="paragraph" w:styleId="TOC1">
    <w:name w:val="toc 1"/>
    <w:basedOn w:val="Normal"/>
    <w:next w:val="Normal"/>
    <w:autoRedefine/>
    <w:semiHidden/>
    <w:rsid w:val="002C567C"/>
    <w:pPr>
      <w:spacing w:before="120" w:after="120"/>
    </w:pPr>
    <w:rPr>
      <w:b/>
      <w:caps/>
    </w:rPr>
  </w:style>
  <w:style w:type="paragraph" w:customStyle="1" w:styleId="EditorsNotes">
    <w:name w:val="Editors Notes"/>
    <w:basedOn w:val="Normal"/>
    <w:rsid w:val="002C567C"/>
    <w:rPr>
      <w:i/>
      <w:vanish/>
      <w:color w:val="0000FF"/>
    </w:rPr>
  </w:style>
  <w:style w:type="paragraph" w:customStyle="1" w:styleId="SectionHeader">
    <w:name w:val="Section Header"/>
    <w:rsid w:val="002C567C"/>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semiHidden/>
    <w:rsid w:val="002C567C"/>
    <w:pPr>
      <w:ind w:left="200"/>
    </w:pPr>
    <w:rPr>
      <w:smallCaps/>
    </w:rPr>
  </w:style>
  <w:style w:type="paragraph" w:styleId="TOC3">
    <w:name w:val="toc 3"/>
    <w:basedOn w:val="Normal"/>
    <w:next w:val="Normal"/>
    <w:autoRedefine/>
    <w:semiHidden/>
    <w:rsid w:val="002C567C"/>
    <w:pPr>
      <w:ind w:left="400"/>
    </w:pPr>
    <w:rPr>
      <w:i/>
    </w:rPr>
  </w:style>
  <w:style w:type="paragraph" w:styleId="TOC4">
    <w:name w:val="toc 4"/>
    <w:basedOn w:val="Normal"/>
    <w:next w:val="Normal"/>
    <w:autoRedefine/>
    <w:semiHidden/>
    <w:rsid w:val="002C567C"/>
    <w:pPr>
      <w:ind w:left="600"/>
    </w:pPr>
    <w:rPr>
      <w:rFonts w:ascii="Times New Roman" w:hAnsi="Times New Roman"/>
      <w:sz w:val="18"/>
    </w:rPr>
  </w:style>
  <w:style w:type="paragraph" w:styleId="TOC5">
    <w:name w:val="toc 5"/>
    <w:basedOn w:val="Normal"/>
    <w:next w:val="Normal"/>
    <w:autoRedefine/>
    <w:semiHidden/>
    <w:rsid w:val="002C567C"/>
    <w:pPr>
      <w:ind w:left="800"/>
    </w:pPr>
    <w:rPr>
      <w:rFonts w:ascii="Times New Roman" w:hAnsi="Times New Roman"/>
      <w:sz w:val="18"/>
    </w:rPr>
  </w:style>
  <w:style w:type="paragraph" w:styleId="TOC6">
    <w:name w:val="toc 6"/>
    <w:basedOn w:val="Normal"/>
    <w:next w:val="Normal"/>
    <w:autoRedefine/>
    <w:semiHidden/>
    <w:rsid w:val="002C567C"/>
    <w:pPr>
      <w:ind w:left="1000"/>
    </w:pPr>
    <w:rPr>
      <w:rFonts w:ascii="Times New Roman" w:hAnsi="Times New Roman"/>
      <w:sz w:val="18"/>
    </w:rPr>
  </w:style>
  <w:style w:type="paragraph" w:styleId="TOC7">
    <w:name w:val="toc 7"/>
    <w:basedOn w:val="Normal"/>
    <w:next w:val="Normal"/>
    <w:autoRedefine/>
    <w:semiHidden/>
    <w:rsid w:val="002C567C"/>
    <w:pPr>
      <w:ind w:left="1200"/>
    </w:pPr>
    <w:rPr>
      <w:rFonts w:ascii="Times New Roman" w:hAnsi="Times New Roman"/>
      <w:sz w:val="18"/>
    </w:rPr>
  </w:style>
  <w:style w:type="paragraph" w:styleId="TOC8">
    <w:name w:val="toc 8"/>
    <w:basedOn w:val="Normal"/>
    <w:next w:val="Normal"/>
    <w:autoRedefine/>
    <w:semiHidden/>
    <w:rsid w:val="002C567C"/>
    <w:pPr>
      <w:ind w:left="1400"/>
    </w:pPr>
    <w:rPr>
      <w:rFonts w:ascii="Times New Roman" w:hAnsi="Times New Roman"/>
      <w:sz w:val="18"/>
    </w:rPr>
  </w:style>
  <w:style w:type="paragraph" w:styleId="TOC9">
    <w:name w:val="toc 9"/>
    <w:basedOn w:val="Normal"/>
    <w:next w:val="Normal"/>
    <w:autoRedefine/>
    <w:semiHidden/>
    <w:rsid w:val="002C567C"/>
    <w:pPr>
      <w:ind w:left="1600"/>
    </w:pPr>
    <w:rPr>
      <w:rFonts w:ascii="Times New Roman" w:hAnsi="Times New Roman"/>
      <w:sz w:val="18"/>
    </w:rPr>
  </w:style>
  <w:style w:type="paragraph" w:styleId="DocumentMap">
    <w:name w:val="Document Map"/>
    <w:basedOn w:val="Normal"/>
    <w:semiHidden/>
    <w:rsid w:val="002C567C"/>
    <w:pPr>
      <w:shd w:val="clear" w:color="auto" w:fill="000080"/>
    </w:pPr>
    <w:rPr>
      <w:rFonts w:ascii="Tahoma" w:hAnsi="Tahoma"/>
    </w:rPr>
  </w:style>
  <w:style w:type="paragraph" w:customStyle="1" w:styleId="Section">
    <w:name w:val="Section"/>
    <w:basedOn w:val="SectionHeader"/>
    <w:rsid w:val="002C567C"/>
  </w:style>
  <w:style w:type="character" w:customStyle="1" w:styleId="Heading2CharChar">
    <w:name w:val="Heading 2 Char Char"/>
    <w:rsid w:val="002C567C"/>
    <w:rPr>
      <w:rFonts w:ascii="Arial" w:hAnsi="Arial"/>
      <w:b/>
      <w:i/>
      <w:sz w:val="24"/>
      <w:lang w:val="en-US" w:eastAsia="en-US" w:bidi="ar-SA"/>
    </w:rPr>
  </w:style>
  <w:style w:type="character" w:customStyle="1" w:styleId="Heading3Char">
    <w:name w:val="Heading 3 Char"/>
    <w:rsid w:val="002C567C"/>
    <w:rPr>
      <w:rFonts w:ascii="Arial" w:hAnsi="Arial"/>
      <w:b/>
      <w:lang w:val="en-US" w:eastAsia="en-US" w:bidi="ar-SA"/>
    </w:rPr>
  </w:style>
  <w:style w:type="paragraph" w:customStyle="1" w:styleId="Body">
    <w:name w:val="Body"/>
    <w:basedOn w:val="Normal"/>
    <w:rsid w:val="002C567C"/>
    <w:pPr>
      <w:widowControl w:val="0"/>
    </w:pPr>
    <w:rPr>
      <w:snapToGrid w:val="0"/>
      <w:lang w:val="en-GB"/>
    </w:rPr>
  </w:style>
  <w:style w:type="paragraph" w:styleId="BodyTextIndent">
    <w:name w:val="Body Text Indent"/>
    <w:basedOn w:val="Normal"/>
    <w:rsid w:val="002C567C"/>
    <w:pPr>
      <w:ind w:firstLine="284"/>
      <w:jc w:val="both"/>
    </w:pPr>
    <w:rPr>
      <w:lang w:val="en-GB"/>
    </w:rPr>
  </w:style>
  <w:style w:type="paragraph" w:styleId="BalloonText">
    <w:name w:val="Balloon Text"/>
    <w:basedOn w:val="Normal"/>
    <w:link w:val="BalloonTextChar"/>
    <w:uiPriority w:val="99"/>
    <w:semiHidden/>
    <w:unhideWhenUsed/>
    <w:rsid w:val="00B326DD"/>
    <w:rPr>
      <w:rFonts w:ascii="Tahoma" w:hAnsi="Tahoma" w:cs="Tahoma"/>
      <w:sz w:val="16"/>
      <w:szCs w:val="16"/>
    </w:rPr>
  </w:style>
  <w:style w:type="character" w:customStyle="1" w:styleId="BalloonTextChar">
    <w:name w:val="Balloon Text Char"/>
    <w:basedOn w:val="DefaultParagraphFont"/>
    <w:link w:val="BalloonText"/>
    <w:uiPriority w:val="99"/>
    <w:semiHidden/>
    <w:rsid w:val="00B326DD"/>
    <w:rPr>
      <w:rFonts w:ascii="Tahoma" w:hAnsi="Tahoma" w:cs="Tahoma"/>
      <w:sz w:val="16"/>
      <w:szCs w:val="16"/>
      <w:lang w:val="en-US" w:eastAsia="en-US"/>
    </w:rPr>
  </w:style>
  <w:style w:type="paragraph" w:styleId="Title">
    <w:name w:val="Title"/>
    <w:basedOn w:val="Normal"/>
    <w:link w:val="TitleChar"/>
    <w:uiPriority w:val="1"/>
    <w:qFormat/>
    <w:rsid w:val="00A86E39"/>
    <w:pPr>
      <w:jc w:val="center"/>
    </w:pPr>
    <w:rPr>
      <w:i/>
      <w:snapToGrid w:val="0"/>
      <w:sz w:val="80"/>
    </w:rPr>
  </w:style>
  <w:style w:type="character" w:customStyle="1" w:styleId="TitleChar">
    <w:name w:val="Title Char"/>
    <w:basedOn w:val="DefaultParagraphFont"/>
    <w:link w:val="Title"/>
    <w:uiPriority w:val="1"/>
    <w:rsid w:val="00A86E39"/>
    <w:rPr>
      <w:rFonts w:ascii="Arial" w:hAnsi="Arial"/>
      <w:i/>
      <w:snapToGrid w:val="0"/>
      <w:sz w:val="80"/>
      <w:lang w:val="en-US" w:eastAsia="en-US"/>
    </w:rPr>
  </w:style>
  <w:style w:type="paragraph" w:styleId="Subtitle">
    <w:name w:val="Subtitle"/>
    <w:basedOn w:val="Normal"/>
    <w:next w:val="Normal"/>
    <w:link w:val="SubtitleChar"/>
    <w:uiPriority w:val="1"/>
    <w:qFormat/>
    <w:rsid w:val="00A86E39"/>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A86E39"/>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A86E39"/>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A86E39"/>
    <w:pPr>
      <w:spacing w:before="120"/>
      <w:ind w:left="72" w:right="72"/>
      <w:jc w:val="right"/>
    </w:pPr>
    <w:rPr>
      <w:rFonts w:asciiTheme="minorHAnsi" w:eastAsiaTheme="minorEastAsia" w:hAnsiTheme="minorHAnsi" w:cstheme="minorBidi"/>
      <w:caps/>
      <w:kern w:val="22"/>
      <w:sz w:val="22"/>
      <w:szCs w:val="22"/>
      <w:lang w:eastAsia="ja-JP"/>
    </w:rPr>
  </w:style>
  <w:style w:type="character" w:customStyle="1" w:styleId="FooterChar">
    <w:name w:val="Footer Char"/>
    <w:basedOn w:val="DefaultParagraphFont"/>
    <w:link w:val="Footer"/>
    <w:rsid w:val="00A86E39"/>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82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E:\Quality%20System\Quality%20Templates%20and%20Pro-forma\QT012%20-%20Document%20Forma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2017-01-27T00:00:00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QT012 - Document Format Template.dot</Template>
  <TotalTime>1</TotalTime>
  <Pages>4</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vt:lpstr>
    </vt:vector>
  </TitlesOfParts>
  <Company>Measuresoft Development Ltd</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Yokogawa WT 3000 Driver User Manual</dc:title>
  <dc:creator>Technician</dc:creator>
  <cp:lastModifiedBy>emym57</cp:lastModifiedBy>
  <cp:revision>163</cp:revision>
  <cp:lastPrinted>2001-02-12T10:56:00Z</cp:lastPrinted>
  <dcterms:created xsi:type="dcterms:W3CDTF">2017-01-27T13:01:00Z</dcterms:created>
  <dcterms:modified xsi:type="dcterms:W3CDTF">2018-10-23T10:36:00Z</dcterms:modified>
</cp:coreProperties>
</file>