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22" w:rsidRDefault="007F1922" w:rsidP="007F1922">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7F1922" w:rsidRPr="00274616" w:rsidRDefault="007F1922" w:rsidP="007F1922">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7F1922" w:rsidRPr="00274616" w:rsidRDefault="007F1922" w:rsidP="007F1922">
                            <w:pPr>
                              <w:rPr>
                                <w:rFonts w:cs="Arial"/>
                                <w:sz w:val="28"/>
                              </w:rPr>
                            </w:pPr>
                            <w:proofErr w:type="spellStart"/>
                            <w:r w:rsidRPr="00274616">
                              <w:rPr>
                                <w:rFonts w:cs="Arial"/>
                                <w:sz w:val="28"/>
                              </w:rPr>
                              <w:t>Dundalk</w:t>
                            </w:r>
                            <w:proofErr w:type="spellEnd"/>
                            <w:r w:rsidRPr="00274616">
                              <w:rPr>
                                <w:rFonts w:cs="Arial"/>
                                <w:sz w:val="28"/>
                              </w:rPr>
                              <w:t>, Ireland</w:t>
                            </w:r>
                          </w:p>
                          <w:p w:rsidR="007F1922" w:rsidRDefault="007F1922" w:rsidP="007F1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RHwIAABw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iBG40R8CAAAcBAAADgAAAAAAAAAAAAAAAAAuAgAAZHJzL2Uyb0RvYy54bWxQ&#10;SwECLQAUAAYACAAAACEAwBdm2t8AAAAKAQAADwAAAAAAAAAAAAAAAAB5BAAAZHJzL2Rvd25yZXYu&#10;eG1sUEsFBgAAAAAEAAQA8wAAAIUFAAAAAA==&#10;" stroked="f">
                <v:textbox>
                  <w:txbxContent>
                    <w:p w:rsidR="007F1922" w:rsidRPr="00274616" w:rsidRDefault="007F1922" w:rsidP="007F1922">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7F1922" w:rsidRPr="00274616" w:rsidRDefault="007F1922" w:rsidP="007F1922">
                      <w:pPr>
                        <w:rPr>
                          <w:rFonts w:cs="Arial"/>
                          <w:sz w:val="28"/>
                        </w:rPr>
                      </w:pPr>
                      <w:r w:rsidRPr="00274616">
                        <w:rPr>
                          <w:rFonts w:cs="Arial"/>
                          <w:sz w:val="28"/>
                        </w:rPr>
                        <w:t>Dundalk, Ireland</w:t>
                      </w:r>
                    </w:p>
                    <w:p w:rsidR="007F1922" w:rsidRDefault="007F1922" w:rsidP="007F1922"/>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0E66A41F" wp14:editId="12B2E3C0">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6"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922" w:rsidRPr="00274616" w:rsidRDefault="007F1922" w:rsidP="007F1922">
                                <w:pPr>
                                  <w:pStyle w:val="Subtitle"/>
                                  <w:rPr>
                                    <w:rFonts w:ascii="Arial" w:hAnsi="Arial" w:cs="Arial"/>
                                  </w:rPr>
                                </w:pPr>
                                <w:r w:rsidRPr="00274616">
                                  <w:rPr>
                                    <w:rFonts w:ascii="Arial" w:hAnsi="Arial" w:cs="Arial"/>
                                  </w:rPr>
                                  <w:t xml:space="preserve">Version </w:t>
                                </w:r>
                                <w:bookmarkStart w:id="0" w:name="DocVersionNumber"/>
                                <w:r w:rsidR="00D03C32">
                                  <w:rPr>
                                    <w:rFonts w:ascii="Arial" w:hAnsi="Arial" w:cs="Arial"/>
                                  </w:rPr>
                                  <w:t>6.8</w:t>
                                </w:r>
                                <w:r w:rsidR="00217239">
                                  <w:rPr>
                                    <w:rFonts w:ascii="Arial" w:hAnsi="Arial" w:cs="Arial"/>
                                  </w:rPr>
                                  <w:t>.0</w:t>
                                </w:r>
                                <w:r w:rsidR="004657EC">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7F1922" w:rsidRPr="00274616" w:rsidRDefault="00D03C32" w:rsidP="007F1922">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OexZiuZAgAAlAUAAA4AAAAAAAAAAAAAAAAALgIAAGRycy9lMm9Eb2Mu&#10;eG1sUEsBAi0AFAAGAAgAAAAhACcW5KnbAAAACAEAAA8AAAAAAAAAAAAAAAAA8wQAAGRycy9kb3du&#10;cmV2LnhtbFBLBQYAAAAABAAEAPMAAAD7BQAAAAA=&#10;" filled="f" stroked="f" strokeweight=".5pt">
                    <v:path arrowok="t"/>
                    <v:textbox inset="0,0,0,0">
                      <w:txbxContent>
                        <w:p w:rsidR="007F1922" w:rsidRPr="00274616" w:rsidRDefault="007F1922" w:rsidP="007F1922">
                          <w:pPr>
                            <w:pStyle w:val="Subtitle"/>
                            <w:rPr>
                              <w:rFonts w:ascii="Arial" w:hAnsi="Arial" w:cs="Arial"/>
                            </w:rPr>
                          </w:pPr>
                          <w:r w:rsidRPr="00274616">
                            <w:rPr>
                              <w:rFonts w:ascii="Arial" w:hAnsi="Arial" w:cs="Arial"/>
                            </w:rPr>
                            <w:t xml:space="preserve">Version </w:t>
                          </w:r>
                          <w:bookmarkStart w:id="1" w:name="DocVersionNumber"/>
                          <w:r w:rsidR="00D03C32">
                            <w:rPr>
                              <w:rFonts w:ascii="Arial" w:hAnsi="Arial" w:cs="Arial"/>
                            </w:rPr>
                            <w:t>6.8</w:t>
                          </w:r>
                          <w:r w:rsidR="00217239">
                            <w:rPr>
                              <w:rFonts w:ascii="Arial" w:hAnsi="Arial" w:cs="Arial"/>
                            </w:rPr>
                            <w:t>.0</w:t>
                          </w:r>
                          <w:r w:rsidR="004657EC">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7F1922" w:rsidRPr="00274616" w:rsidRDefault="00D03C32" w:rsidP="007F1922">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3"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922" w:rsidRPr="00274616" w:rsidRDefault="007F1922" w:rsidP="007F1922">
                                <w:pPr>
                                  <w:jc w:val="center"/>
                                  <w:rPr>
                                    <w:rFonts w:cs="Arial"/>
                                    <w:color w:val="1C2B39"/>
                                    <w:sz w:val="32"/>
                                    <w:szCs w:val="24"/>
                                  </w:rPr>
                                </w:pPr>
                                <w:r w:rsidRPr="00274616">
                                  <w:rPr>
                                    <w:rFonts w:cs="Arial"/>
                                    <w:color w:val="1C2B39"/>
                                    <w:sz w:val="32"/>
                                    <w:szCs w:val="24"/>
                                  </w:rPr>
                                  <w:t>www.measuresoft.com</w:t>
                                </w:r>
                              </w:p>
                              <w:p w:rsidR="007F1922" w:rsidRPr="00274616" w:rsidRDefault="007F1922" w:rsidP="007F1922">
                                <w:pPr>
                                  <w:jc w:val="center"/>
                                  <w:rPr>
                                    <w:rFonts w:cs="Arial"/>
                                    <w:color w:val="1C2B39"/>
                                    <w:sz w:val="32"/>
                                    <w:szCs w:val="24"/>
                                  </w:rPr>
                                </w:pPr>
                                <w:r w:rsidRPr="00274616">
                                  <w:rPr>
                                    <w:rFonts w:cs="Arial"/>
                                    <w:color w:val="1C2B39"/>
                                    <w:sz w:val="32"/>
                                    <w:szCs w:val="24"/>
                                  </w:rPr>
                                  <w:t>+353 42 933 2399</w:t>
                                </w:r>
                              </w:p>
                              <w:p w:rsidR="007F1922" w:rsidRPr="00274616" w:rsidRDefault="007F1922" w:rsidP="007F1922">
                                <w:pPr>
                                  <w:jc w:val="center"/>
                                  <w:rPr>
                                    <w:rFonts w:cs="Arial"/>
                                    <w:color w:val="1C2B39"/>
                                    <w:sz w:val="2"/>
                                    <w:szCs w:val="2"/>
                                  </w:rPr>
                                </w:pPr>
                              </w:p>
                              <w:p w:rsidR="007F1922" w:rsidRPr="00274616" w:rsidRDefault="007F1922" w:rsidP="007F1922">
                                <w:pPr>
                                  <w:jc w:val="center"/>
                                  <w:rPr>
                                    <w:rFonts w:cs="Arial"/>
                                    <w:color w:val="761A25"/>
                                    <w:sz w:val="2"/>
                                    <w:szCs w:val="24"/>
                                  </w:rPr>
                                </w:pPr>
                              </w:p>
                              <w:p w:rsidR="007F1922" w:rsidRPr="00274616" w:rsidRDefault="007F1922" w:rsidP="007F1922">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7F1922" w:rsidRPr="00274616" w:rsidRDefault="007F1922" w:rsidP="007F1922">
                                <w:pPr>
                                  <w:rPr>
                                    <w:rFonts w:cs="Arial"/>
                                  </w:rPr>
                                </w:pPr>
                              </w:p>
                              <w:p w:rsidR="007F1922" w:rsidRPr="00274616" w:rsidRDefault="007F1922" w:rsidP="007F1922">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EeVktakAgAAoQUAAA4AAAAAAAAAAAAAAAAA&#10;LgIAAGRycy9lMm9Eb2MueG1sUEsBAi0AFAAGAAgAAAAhAGMUubHfAAAADQEAAA8AAAAAAAAAAAAA&#10;AAAA/gQAAGRycy9kb3ducmV2LnhtbFBLBQYAAAAABAAEAPMAAAAKBgAAAAA=&#10;" filled="f" stroked="f" strokeweight=".5pt">
                    <v:path arrowok="t"/>
                    <v:textbox inset="0,0,0,0">
                      <w:txbxContent>
                        <w:p w:rsidR="007F1922" w:rsidRPr="00274616" w:rsidRDefault="007F1922" w:rsidP="007F1922">
                          <w:pPr>
                            <w:jc w:val="center"/>
                            <w:rPr>
                              <w:rFonts w:cs="Arial"/>
                              <w:color w:val="1C2B39"/>
                              <w:sz w:val="32"/>
                              <w:szCs w:val="24"/>
                            </w:rPr>
                          </w:pPr>
                          <w:r w:rsidRPr="00274616">
                            <w:rPr>
                              <w:rFonts w:cs="Arial"/>
                              <w:color w:val="1C2B39"/>
                              <w:sz w:val="32"/>
                              <w:szCs w:val="24"/>
                            </w:rPr>
                            <w:t>www.measuresoft.com</w:t>
                          </w:r>
                        </w:p>
                        <w:p w:rsidR="007F1922" w:rsidRPr="00274616" w:rsidRDefault="007F1922" w:rsidP="007F1922">
                          <w:pPr>
                            <w:jc w:val="center"/>
                            <w:rPr>
                              <w:rFonts w:cs="Arial"/>
                              <w:color w:val="1C2B39"/>
                              <w:sz w:val="32"/>
                              <w:szCs w:val="24"/>
                            </w:rPr>
                          </w:pPr>
                          <w:r w:rsidRPr="00274616">
                            <w:rPr>
                              <w:rFonts w:cs="Arial"/>
                              <w:color w:val="1C2B39"/>
                              <w:sz w:val="32"/>
                              <w:szCs w:val="24"/>
                            </w:rPr>
                            <w:t>+353 42 933 2399</w:t>
                          </w:r>
                        </w:p>
                        <w:p w:rsidR="007F1922" w:rsidRPr="00274616" w:rsidRDefault="007F1922" w:rsidP="007F1922">
                          <w:pPr>
                            <w:jc w:val="center"/>
                            <w:rPr>
                              <w:rFonts w:cs="Arial"/>
                              <w:color w:val="1C2B39"/>
                              <w:sz w:val="2"/>
                              <w:szCs w:val="2"/>
                            </w:rPr>
                          </w:pPr>
                        </w:p>
                        <w:p w:rsidR="007F1922" w:rsidRPr="00274616" w:rsidRDefault="007F1922" w:rsidP="007F1922">
                          <w:pPr>
                            <w:jc w:val="center"/>
                            <w:rPr>
                              <w:rFonts w:cs="Arial"/>
                              <w:color w:val="761A25"/>
                              <w:sz w:val="2"/>
                              <w:szCs w:val="24"/>
                            </w:rPr>
                          </w:pPr>
                        </w:p>
                        <w:p w:rsidR="007F1922" w:rsidRPr="00274616" w:rsidRDefault="007F1922" w:rsidP="007F1922">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7F1922" w:rsidRPr="00274616" w:rsidRDefault="007F1922" w:rsidP="007F1922">
                          <w:pPr>
                            <w:rPr>
                              <w:rFonts w:cs="Arial"/>
                            </w:rPr>
                          </w:pPr>
                        </w:p>
                        <w:p w:rsidR="007F1922" w:rsidRPr="00274616" w:rsidRDefault="007F1922" w:rsidP="007F1922">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2"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922" w:rsidRPr="00274616" w:rsidRDefault="007F1922" w:rsidP="007F1922">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7F1922" w:rsidRPr="00274616" w:rsidRDefault="007F1922" w:rsidP="007F1922">
                                    <w:pPr>
                                      <w:pStyle w:val="Title"/>
                                      <w:rPr>
                                        <w:rFonts w:cs="Arial"/>
                                        <w:color w:val="00B0F0"/>
                                        <w:sz w:val="48"/>
                                      </w:rPr>
                                    </w:pPr>
                                    <w:proofErr w:type="spellStart"/>
                                    <w:r>
                                      <w:rPr>
                                        <w:rFonts w:cs="Arial"/>
                                        <w:color w:val="00B0F0"/>
                                        <w:sz w:val="48"/>
                                        <w:lang w:val="en-GB"/>
                                      </w:rPr>
                                      <w:t>ScaniValve</w:t>
                                    </w:r>
                                    <w:proofErr w:type="spellEnd"/>
                                    <w:r>
                                      <w:rPr>
                                        <w:rFonts w:cs="Arial"/>
                                        <w:color w:val="00B0F0"/>
                                        <w:sz w:val="48"/>
                                        <w:lang w:val="en-GB"/>
                                      </w:rPr>
                                      <w:t xml:space="preserve"> DSA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7F1922" w:rsidRPr="00274616" w:rsidRDefault="007F1922" w:rsidP="007F1922">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Tv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C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E+9pO+aAgAAkAUAAA4AAAAAAAAAAAAAAAAALgIAAGRycy9l&#10;Mm9Eb2MueG1sUEsBAi0AFAAGAAgAAAAhALI5xubgAAAADAEAAA8AAAAAAAAAAAAAAAAA9AQAAGRy&#10;cy9kb3ducmV2LnhtbFBLBQYAAAAABAAEAPMAAAABBgAAAAA=&#10;" filled="f" stroked="f" strokeweight=".5pt">
                    <v:path arrowok="t"/>
                    <v:textbox inset="0,0,0,0">
                      <w:txbxContent>
                        <w:p w:rsidR="007F1922" w:rsidRPr="00274616" w:rsidRDefault="007F1922" w:rsidP="007F1922">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7F1922" w:rsidRPr="00274616" w:rsidRDefault="007F1922" w:rsidP="007F1922">
                              <w:pPr>
                                <w:pStyle w:val="Title"/>
                                <w:rPr>
                                  <w:rFonts w:cs="Arial"/>
                                  <w:color w:val="00B0F0"/>
                                  <w:sz w:val="48"/>
                                </w:rPr>
                              </w:pPr>
                              <w:proofErr w:type="spellStart"/>
                              <w:r>
                                <w:rPr>
                                  <w:rFonts w:cs="Arial"/>
                                  <w:color w:val="00B0F0"/>
                                  <w:sz w:val="48"/>
                                  <w:lang w:val="en-GB"/>
                                </w:rPr>
                                <w:t>ScaniValve</w:t>
                              </w:r>
                              <w:proofErr w:type="spellEnd"/>
                              <w:r>
                                <w:rPr>
                                  <w:rFonts w:cs="Arial"/>
                                  <w:color w:val="00B0F0"/>
                                  <w:sz w:val="48"/>
                                  <w:lang w:val="en-GB"/>
                                </w:rPr>
                                <w:t xml:space="preserve"> DSA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7F1922" w:rsidRPr="00274616" w:rsidRDefault="007F1922" w:rsidP="007F1922">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5500"/>
                    <wp:effectExtent l="0" t="1905" r="254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00" cy="9144000"/>
                            </a:xfrm>
                          </wpg:grpSpPr>
                          <wps:wsp>
                            <wps:cNvPr id="10"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AC8C0F6" id="Group 38" o:spid="_x0000_s1026" alt="Decorative sidebar" style="position:absolute;margin-left:0;margin-top:0;width:17.25pt;height:76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N5MIA&#10;AADbAAAADwAAAGRycy9kb3ducmV2LnhtbESPQYvCQAyF7wv+hyGCt3WquKtURxFBUNjLVg96C53Y&#10;FjuZ0hm1/ntzELwlvJf3vixWnavVndpQeTYwGiagiHNvKy4MHA/b7xmoEJEt1p7JwJMCrJa9rwWm&#10;1j/4n+5ZLJSEcEjRQBljk2od8pIchqFviEW7+NZhlLUttG3xIeGu1uMk+dUOK5aGEhvalJRfs5sz&#10;MF1fx97/zewEi/0u43g6/9iTMYN+t56DitTFj/l9vbOCL/T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Y3kwgAAANs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xW8AA&#10;AADbAAAADwAAAGRycy9kb3ducmV2LnhtbERPzYrCMBC+C/sOYRa8aVoPol2jdNcfPIi43X2AoRnb&#10;YjMpTdTq0xtB8DYf3+/MFp2pxYVaV1lWEA8jEMS51RUXCv7/1oMJCOeRNdaWScGNHCzmH70ZJtpe&#10;+ZcumS9ECGGXoILS+yaR0uUlGXRD2xAH7mhbgz7AtpC6xWsIN7UcRdFYGqw4NJTY0E9J+Sk7GwV6&#10;d59aTPn7ftjsm3Uto+WYV0r1P7v0C4Snzr/FL/dWh/kxPH8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xxW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75099A" w:rsidRDefault="007F1922" w:rsidP="007F1922">
      <w:pPr>
        <w:pStyle w:val="Section"/>
      </w:pPr>
      <w:r>
        <w:lastRenderedPageBreak/>
        <w:t xml:space="preserve"> </w:t>
      </w:r>
      <w:r w:rsidR="0075099A">
        <w:t>Table of Contents</w:t>
      </w:r>
    </w:p>
    <w:p w:rsidR="0075099A" w:rsidRDefault="0075099A"/>
    <w:p w:rsidR="0075099A" w:rsidRDefault="005305A7">
      <w:pPr>
        <w:pStyle w:val="TOC1"/>
        <w:tabs>
          <w:tab w:val="left" w:pos="400"/>
          <w:tab w:val="right" w:leader="dot" w:pos="9019"/>
        </w:tabs>
        <w:rPr>
          <w:rFonts w:ascii="Times New Roman" w:hAnsi="Times New Roman"/>
          <w:b w:val="0"/>
          <w:caps w:val="0"/>
          <w:noProof/>
          <w:sz w:val="24"/>
          <w:szCs w:val="24"/>
        </w:rPr>
      </w:pPr>
      <w:r>
        <w:fldChar w:fldCharType="begin"/>
      </w:r>
      <w:r w:rsidR="0075099A">
        <w:instrText xml:space="preserve"> TOC \o "1-3" </w:instrText>
      </w:r>
      <w:r>
        <w:fldChar w:fldCharType="separate"/>
      </w:r>
      <w:r w:rsidR="0075099A">
        <w:rPr>
          <w:noProof/>
        </w:rPr>
        <w:t>1</w:t>
      </w:r>
      <w:r w:rsidR="0075099A">
        <w:rPr>
          <w:rFonts w:ascii="Times New Roman" w:hAnsi="Times New Roman"/>
          <w:b w:val="0"/>
          <w:caps w:val="0"/>
          <w:noProof/>
          <w:sz w:val="24"/>
          <w:szCs w:val="24"/>
        </w:rPr>
        <w:tab/>
      </w:r>
      <w:r w:rsidR="0075099A">
        <w:rPr>
          <w:noProof/>
        </w:rPr>
        <w:t>Configuration</w:t>
      </w:r>
      <w:r w:rsidR="0075099A">
        <w:rPr>
          <w:noProof/>
        </w:rPr>
        <w:tab/>
      </w:r>
      <w:r>
        <w:rPr>
          <w:noProof/>
        </w:rPr>
        <w:fldChar w:fldCharType="begin"/>
      </w:r>
      <w:r w:rsidR="0075099A">
        <w:rPr>
          <w:noProof/>
        </w:rPr>
        <w:instrText xml:space="preserve"> PAGEREF _Toc130099562 \h </w:instrText>
      </w:r>
      <w:r>
        <w:rPr>
          <w:noProof/>
        </w:rPr>
      </w:r>
      <w:r>
        <w:rPr>
          <w:noProof/>
        </w:rPr>
        <w:fldChar w:fldCharType="separate"/>
      </w:r>
      <w:r w:rsidR="0075099A">
        <w:rPr>
          <w:noProof/>
        </w:rPr>
        <w:t>3</w:t>
      </w:r>
      <w:r>
        <w:rPr>
          <w:noProof/>
        </w:rPr>
        <w:fldChar w:fldCharType="end"/>
      </w:r>
    </w:p>
    <w:p w:rsidR="0075099A" w:rsidRDefault="0075099A">
      <w:pPr>
        <w:pStyle w:val="TOC1"/>
        <w:tabs>
          <w:tab w:val="left" w:pos="400"/>
          <w:tab w:val="right" w:leader="dot" w:pos="9019"/>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Channel Configuration</w:t>
      </w:r>
      <w:r>
        <w:rPr>
          <w:noProof/>
        </w:rPr>
        <w:tab/>
      </w:r>
      <w:r w:rsidR="005305A7">
        <w:rPr>
          <w:noProof/>
        </w:rPr>
        <w:fldChar w:fldCharType="begin"/>
      </w:r>
      <w:r>
        <w:rPr>
          <w:noProof/>
        </w:rPr>
        <w:instrText xml:space="preserve"> PAGEREF _Toc130099563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2.1</w:t>
      </w:r>
      <w:r>
        <w:rPr>
          <w:rFonts w:ascii="Times New Roman" w:hAnsi="Times New Roman"/>
          <w:smallCaps w:val="0"/>
          <w:noProof/>
          <w:sz w:val="24"/>
          <w:szCs w:val="24"/>
        </w:rPr>
        <w:tab/>
      </w:r>
      <w:r>
        <w:rPr>
          <w:noProof/>
        </w:rPr>
        <w:t>Enable Channel</w:t>
      </w:r>
      <w:r>
        <w:rPr>
          <w:noProof/>
        </w:rPr>
        <w:tab/>
      </w:r>
      <w:r w:rsidR="005305A7">
        <w:rPr>
          <w:noProof/>
        </w:rPr>
        <w:fldChar w:fldCharType="begin"/>
      </w:r>
      <w:r>
        <w:rPr>
          <w:noProof/>
        </w:rPr>
        <w:instrText xml:space="preserve"> PAGEREF _Toc130099564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2.2</w:t>
      </w:r>
      <w:r>
        <w:rPr>
          <w:rFonts w:ascii="Times New Roman" w:hAnsi="Times New Roman"/>
          <w:smallCaps w:val="0"/>
          <w:noProof/>
          <w:sz w:val="24"/>
          <w:szCs w:val="24"/>
        </w:rPr>
        <w:tab/>
      </w:r>
      <w:r>
        <w:rPr>
          <w:noProof/>
        </w:rPr>
        <w:t>Tag</w:t>
      </w:r>
      <w:r>
        <w:rPr>
          <w:noProof/>
        </w:rPr>
        <w:tab/>
      </w:r>
      <w:r w:rsidR="005305A7">
        <w:rPr>
          <w:noProof/>
        </w:rPr>
        <w:fldChar w:fldCharType="begin"/>
      </w:r>
      <w:r>
        <w:rPr>
          <w:noProof/>
        </w:rPr>
        <w:instrText xml:space="preserve"> PAGEREF _Toc130099565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2.3</w:t>
      </w:r>
      <w:r>
        <w:rPr>
          <w:rFonts w:ascii="Times New Roman" w:hAnsi="Times New Roman"/>
          <w:smallCaps w:val="0"/>
          <w:noProof/>
          <w:sz w:val="24"/>
          <w:szCs w:val="24"/>
        </w:rPr>
        <w:tab/>
      </w:r>
      <w:r>
        <w:rPr>
          <w:noProof/>
        </w:rPr>
        <w:t>Description</w:t>
      </w:r>
      <w:r>
        <w:rPr>
          <w:noProof/>
        </w:rPr>
        <w:tab/>
      </w:r>
      <w:r w:rsidR="005305A7">
        <w:rPr>
          <w:noProof/>
        </w:rPr>
        <w:fldChar w:fldCharType="begin"/>
      </w:r>
      <w:r>
        <w:rPr>
          <w:noProof/>
        </w:rPr>
        <w:instrText xml:space="preserve"> PAGEREF _Toc130099566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2.4</w:t>
      </w:r>
      <w:r>
        <w:rPr>
          <w:rFonts w:ascii="Times New Roman" w:hAnsi="Times New Roman"/>
          <w:smallCaps w:val="0"/>
          <w:noProof/>
          <w:sz w:val="24"/>
          <w:szCs w:val="24"/>
        </w:rPr>
        <w:tab/>
      </w:r>
      <w:r>
        <w:rPr>
          <w:noProof/>
        </w:rPr>
        <w:t>Engineering Units</w:t>
      </w:r>
      <w:r>
        <w:rPr>
          <w:noProof/>
        </w:rPr>
        <w:tab/>
      </w:r>
      <w:r w:rsidR="005305A7">
        <w:rPr>
          <w:noProof/>
        </w:rPr>
        <w:fldChar w:fldCharType="begin"/>
      </w:r>
      <w:r>
        <w:rPr>
          <w:noProof/>
        </w:rPr>
        <w:instrText xml:space="preserve"> PAGEREF _Toc130099567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2.4.1</w:t>
      </w:r>
      <w:r>
        <w:rPr>
          <w:rFonts w:ascii="Times New Roman" w:hAnsi="Times New Roman"/>
          <w:i w:val="0"/>
          <w:noProof/>
          <w:sz w:val="24"/>
          <w:szCs w:val="24"/>
        </w:rPr>
        <w:tab/>
      </w:r>
      <w:r>
        <w:rPr>
          <w:noProof/>
        </w:rPr>
        <w:t>Minimum</w:t>
      </w:r>
      <w:r>
        <w:rPr>
          <w:noProof/>
        </w:rPr>
        <w:tab/>
      </w:r>
      <w:r w:rsidR="005305A7">
        <w:rPr>
          <w:noProof/>
        </w:rPr>
        <w:fldChar w:fldCharType="begin"/>
      </w:r>
      <w:r>
        <w:rPr>
          <w:noProof/>
        </w:rPr>
        <w:instrText xml:space="preserve"> PAGEREF _Toc130099568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2.4.2</w:t>
      </w:r>
      <w:r>
        <w:rPr>
          <w:rFonts w:ascii="Times New Roman" w:hAnsi="Times New Roman"/>
          <w:i w:val="0"/>
          <w:noProof/>
          <w:sz w:val="24"/>
          <w:szCs w:val="24"/>
        </w:rPr>
        <w:tab/>
      </w:r>
      <w:r>
        <w:rPr>
          <w:noProof/>
        </w:rPr>
        <w:t>Maximum</w:t>
      </w:r>
      <w:r>
        <w:rPr>
          <w:noProof/>
        </w:rPr>
        <w:tab/>
      </w:r>
      <w:r w:rsidR="005305A7">
        <w:rPr>
          <w:noProof/>
        </w:rPr>
        <w:fldChar w:fldCharType="begin"/>
      </w:r>
      <w:r>
        <w:rPr>
          <w:noProof/>
        </w:rPr>
        <w:instrText xml:space="preserve"> PAGEREF _Toc130099569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2.4.3</w:t>
      </w:r>
      <w:r>
        <w:rPr>
          <w:rFonts w:ascii="Times New Roman" w:hAnsi="Times New Roman"/>
          <w:i w:val="0"/>
          <w:noProof/>
          <w:sz w:val="24"/>
          <w:szCs w:val="24"/>
        </w:rPr>
        <w:tab/>
      </w:r>
      <w:r>
        <w:rPr>
          <w:noProof/>
        </w:rPr>
        <w:t>Descriptor</w:t>
      </w:r>
      <w:r>
        <w:rPr>
          <w:noProof/>
        </w:rPr>
        <w:tab/>
      </w:r>
      <w:r w:rsidR="005305A7">
        <w:rPr>
          <w:noProof/>
        </w:rPr>
        <w:fldChar w:fldCharType="begin"/>
      </w:r>
      <w:r>
        <w:rPr>
          <w:noProof/>
        </w:rPr>
        <w:instrText xml:space="preserve"> PAGEREF _Toc130099570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bCs/>
          <w:iCs/>
          <w:noProof/>
        </w:rPr>
        <w:t>2.5</w:t>
      </w:r>
      <w:r>
        <w:rPr>
          <w:rFonts w:ascii="Times New Roman" w:hAnsi="Times New Roman"/>
          <w:smallCaps w:val="0"/>
          <w:noProof/>
          <w:sz w:val="24"/>
          <w:szCs w:val="24"/>
        </w:rPr>
        <w:tab/>
      </w:r>
      <w:r>
        <w:rPr>
          <w:bCs/>
          <w:iCs/>
          <w:noProof/>
        </w:rPr>
        <w:t>Device Specific Button</w:t>
      </w:r>
      <w:r>
        <w:rPr>
          <w:noProof/>
        </w:rPr>
        <w:tab/>
      </w:r>
      <w:r w:rsidR="005305A7">
        <w:rPr>
          <w:noProof/>
        </w:rPr>
        <w:fldChar w:fldCharType="begin"/>
      </w:r>
      <w:r>
        <w:rPr>
          <w:noProof/>
        </w:rPr>
        <w:instrText xml:space="preserve"> PAGEREF _Toc130099571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1"/>
        <w:tabs>
          <w:tab w:val="left" w:pos="400"/>
          <w:tab w:val="right" w:leader="dot" w:pos="9019"/>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Advanced Device Configuration</w:t>
      </w:r>
      <w:r>
        <w:rPr>
          <w:noProof/>
        </w:rPr>
        <w:tab/>
      </w:r>
      <w:r w:rsidR="005305A7">
        <w:rPr>
          <w:noProof/>
        </w:rPr>
        <w:fldChar w:fldCharType="begin"/>
      </w:r>
      <w:r>
        <w:rPr>
          <w:noProof/>
        </w:rPr>
        <w:instrText xml:space="preserve"> PAGEREF _Toc130099574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AutoEnable Device</w:t>
      </w:r>
      <w:r>
        <w:rPr>
          <w:noProof/>
        </w:rPr>
        <w:tab/>
      </w:r>
      <w:r w:rsidR="005305A7">
        <w:rPr>
          <w:noProof/>
        </w:rPr>
        <w:fldChar w:fldCharType="begin"/>
      </w:r>
      <w:r>
        <w:rPr>
          <w:noProof/>
        </w:rPr>
        <w:instrText xml:space="preserve"> PAGEREF _Toc130099575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Scan Rate</w:t>
      </w:r>
      <w:r>
        <w:rPr>
          <w:noProof/>
        </w:rPr>
        <w:tab/>
      </w:r>
      <w:r w:rsidR="005305A7">
        <w:rPr>
          <w:noProof/>
        </w:rPr>
        <w:fldChar w:fldCharType="begin"/>
      </w:r>
      <w:r>
        <w:rPr>
          <w:noProof/>
        </w:rPr>
        <w:instrText xml:space="preserve"> PAGEREF _Toc130099576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Save Outputs</w:t>
      </w:r>
      <w:r>
        <w:rPr>
          <w:noProof/>
        </w:rPr>
        <w:tab/>
      </w:r>
      <w:r w:rsidR="005305A7">
        <w:rPr>
          <w:noProof/>
        </w:rPr>
        <w:fldChar w:fldCharType="begin"/>
      </w:r>
      <w:r>
        <w:rPr>
          <w:noProof/>
        </w:rPr>
        <w:instrText xml:space="preserve"> PAGEREF _Toc130099577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Device Specific Button</w:t>
      </w:r>
      <w:r>
        <w:rPr>
          <w:noProof/>
        </w:rPr>
        <w:tab/>
      </w:r>
      <w:r w:rsidR="005305A7">
        <w:rPr>
          <w:noProof/>
        </w:rPr>
        <w:fldChar w:fldCharType="begin"/>
      </w:r>
      <w:r>
        <w:rPr>
          <w:noProof/>
        </w:rPr>
        <w:instrText xml:space="preserve"> PAGEREF _Toc130099579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3.4.1</w:t>
      </w:r>
      <w:r>
        <w:rPr>
          <w:rFonts w:ascii="Times New Roman" w:hAnsi="Times New Roman"/>
          <w:i w:val="0"/>
          <w:noProof/>
          <w:sz w:val="24"/>
          <w:szCs w:val="24"/>
        </w:rPr>
        <w:tab/>
      </w:r>
      <w:r w:rsidR="00112763">
        <w:rPr>
          <w:noProof/>
        </w:rPr>
        <w:t>IP Address</w:t>
      </w:r>
      <w:r>
        <w:rPr>
          <w:noProof/>
        </w:rPr>
        <w:tab/>
      </w:r>
      <w:r w:rsidR="005305A7">
        <w:rPr>
          <w:noProof/>
        </w:rPr>
        <w:fldChar w:fldCharType="begin"/>
      </w:r>
      <w:r>
        <w:rPr>
          <w:noProof/>
        </w:rPr>
        <w:instrText xml:space="preserve"> PAGEREF _Toc130099580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3.4.2</w:t>
      </w:r>
      <w:r>
        <w:rPr>
          <w:rFonts w:ascii="Times New Roman" w:hAnsi="Times New Roman"/>
          <w:i w:val="0"/>
          <w:noProof/>
          <w:sz w:val="24"/>
          <w:szCs w:val="24"/>
        </w:rPr>
        <w:tab/>
      </w:r>
      <w:r w:rsidR="00112763">
        <w:rPr>
          <w:rFonts w:cs="Arial"/>
          <w:bCs/>
        </w:rPr>
        <w:t>Scan Units</w:t>
      </w:r>
      <w:r>
        <w:rPr>
          <w:noProof/>
        </w:rPr>
        <w:tab/>
      </w:r>
      <w:r w:rsidR="005305A7">
        <w:rPr>
          <w:noProof/>
        </w:rPr>
        <w:fldChar w:fldCharType="begin"/>
      </w:r>
      <w:r>
        <w:rPr>
          <w:noProof/>
        </w:rPr>
        <w:instrText xml:space="preserve"> PAGEREF _Toc130099581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3.4.3</w:t>
      </w:r>
      <w:r>
        <w:rPr>
          <w:rFonts w:ascii="Times New Roman" w:hAnsi="Times New Roman"/>
          <w:i w:val="0"/>
          <w:noProof/>
          <w:sz w:val="24"/>
          <w:szCs w:val="24"/>
        </w:rPr>
        <w:tab/>
      </w:r>
      <w:r w:rsidR="00112763">
        <w:rPr>
          <w:rFonts w:cs="Arial"/>
        </w:rPr>
        <w:t>Calibrate Zero</w:t>
      </w:r>
      <w:r>
        <w:rPr>
          <w:noProof/>
        </w:rPr>
        <w:tab/>
      </w:r>
      <w:r w:rsidR="005305A7">
        <w:rPr>
          <w:noProof/>
        </w:rPr>
        <w:fldChar w:fldCharType="begin"/>
      </w:r>
      <w:r>
        <w:rPr>
          <w:noProof/>
        </w:rPr>
        <w:instrText xml:space="preserve"> PAGEREF _Toc130099582 \h </w:instrText>
      </w:r>
      <w:r w:rsidR="005305A7">
        <w:rPr>
          <w:noProof/>
        </w:rPr>
      </w:r>
      <w:r w:rsidR="005305A7">
        <w:rPr>
          <w:noProof/>
        </w:rPr>
        <w:fldChar w:fldCharType="separate"/>
      </w:r>
      <w:r>
        <w:rPr>
          <w:noProof/>
        </w:rPr>
        <w:t>3</w:t>
      </w:r>
      <w:r w:rsidR="005305A7">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3.4.4</w:t>
      </w:r>
      <w:r>
        <w:rPr>
          <w:rFonts w:ascii="Times New Roman" w:hAnsi="Times New Roman"/>
          <w:i w:val="0"/>
          <w:noProof/>
          <w:sz w:val="24"/>
          <w:szCs w:val="24"/>
        </w:rPr>
        <w:tab/>
      </w:r>
      <w:r w:rsidR="00112763">
        <w:rPr>
          <w:rFonts w:cs="Arial"/>
          <w:noProof/>
        </w:rPr>
        <w:t>Telnet</w:t>
      </w:r>
      <w:r>
        <w:rPr>
          <w:noProof/>
        </w:rPr>
        <w:tab/>
      </w:r>
      <w:r w:rsidR="005305A7">
        <w:rPr>
          <w:noProof/>
        </w:rPr>
        <w:fldChar w:fldCharType="begin"/>
      </w:r>
      <w:r>
        <w:rPr>
          <w:noProof/>
        </w:rPr>
        <w:instrText xml:space="preserve"> PAGEREF _Toc130099583 \h </w:instrText>
      </w:r>
      <w:r w:rsidR="005305A7">
        <w:rPr>
          <w:noProof/>
        </w:rPr>
      </w:r>
      <w:r w:rsidR="005305A7">
        <w:rPr>
          <w:noProof/>
        </w:rPr>
        <w:fldChar w:fldCharType="separate"/>
      </w:r>
      <w:r>
        <w:rPr>
          <w:noProof/>
        </w:rPr>
        <w:t>3</w:t>
      </w:r>
      <w:r w:rsidR="005305A7">
        <w:rPr>
          <w:noProof/>
        </w:rPr>
        <w:fldChar w:fldCharType="end"/>
      </w:r>
    </w:p>
    <w:p w:rsidR="0075099A" w:rsidRDefault="005305A7">
      <w:r>
        <w:fldChar w:fldCharType="end"/>
      </w:r>
    </w:p>
    <w:p w:rsidR="0075099A" w:rsidRDefault="0075099A">
      <w:pPr>
        <w:pStyle w:val="Heading1"/>
        <w:rPr>
          <w:noProof/>
        </w:rPr>
      </w:pPr>
      <w:r>
        <w:br w:type="page"/>
      </w:r>
      <w:bookmarkStart w:id="2" w:name="_Toc130099562"/>
      <w:r>
        <w:rPr>
          <w:noProof/>
        </w:rPr>
        <w:lastRenderedPageBreak/>
        <w:t>Configuration</w:t>
      </w:r>
      <w:bookmarkEnd w:id="2"/>
    </w:p>
    <w:p w:rsidR="00014C74" w:rsidRPr="00014C74" w:rsidRDefault="00014C74" w:rsidP="00014C74">
      <w:pPr>
        <w:rPr>
          <w:lang w:val="en-GB"/>
        </w:rPr>
      </w:pPr>
    </w:p>
    <w:p w:rsidR="0075099A" w:rsidRDefault="00DA58C4">
      <w:r>
        <w:rPr>
          <w:noProof/>
          <w:lang w:val="en-GB" w:eastAsia="en-GB"/>
        </w:rPr>
        <w:drawing>
          <wp:inline distT="0" distB="0" distL="0" distR="0">
            <wp:extent cx="3800475" cy="466725"/>
            <wp:effectExtent l="19050" t="0" r="9525" b="0"/>
            <wp:docPr id="3" name="Picture 3" descr="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ces"/>
                    <pic:cNvPicPr>
                      <a:picLocks noChangeAspect="1" noChangeArrowheads="1"/>
                    </pic:cNvPicPr>
                  </pic:nvPicPr>
                  <pic:blipFill>
                    <a:blip r:embed="rId10"/>
                    <a:srcRect/>
                    <a:stretch>
                      <a:fillRect/>
                    </a:stretch>
                  </pic:blipFill>
                  <pic:spPr bwMode="auto">
                    <a:xfrm>
                      <a:off x="0" y="0"/>
                      <a:ext cx="3800475" cy="466725"/>
                    </a:xfrm>
                    <a:prstGeom prst="rect">
                      <a:avLst/>
                    </a:prstGeom>
                    <a:noFill/>
                    <a:ln w="9525">
                      <a:noFill/>
                      <a:miter lim="800000"/>
                      <a:headEnd/>
                      <a:tailEnd/>
                    </a:ln>
                  </pic:spPr>
                </pic:pic>
              </a:graphicData>
            </a:graphic>
          </wp:inline>
        </w:drawing>
      </w:r>
    </w:p>
    <w:p w:rsidR="0075099A" w:rsidRDefault="0075099A"/>
    <w:p w:rsidR="0075099A" w:rsidRDefault="0075099A">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3238CC">
        <w:t>SCANIVALVE DSA</w:t>
      </w:r>
      <w:r>
        <w:t xml:space="preserve"> device.  This will launch an application to configure the device.</w:t>
      </w:r>
    </w:p>
    <w:p w:rsidR="0032385A" w:rsidRDefault="0032385A"/>
    <w:p w:rsidR="0032385A" w:rsidRDefault="00DA58C4">
      <w:r>
        <w:rPr>
          <w:noProof/>
          <w:lang w:val="en-GB" w:eastAsia="en-GB"/>
        </w:rPr>
        <w:drawing>
          <wp:inline distT="0" distB="0" distL="0" distR="0">
            <wp:extent cx="5724525" cy="4162425"/>
            <wp:effectExtent l="19050" t="0" r="9525" b="0"/>
            <wp:docPr id="4" name="Picture 4" descr="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guration"/>
                    <pic:cNvPicPr>
                      <a:picLocks noChangeAspect="1" noChangeArrowheads="1"/>
                    </pic:cNvPicPr>
                  </pic:nvPicPr>
                  <pic:blipFill>
                    <a:blip r:embed="rId11"/>
                    <a:srcRect/>
                    <a:stretch>
                      <a:fillRect/>
                    </a:stretch>
                  </pic:blipFill>
                  <pic:spPr bwMode="auto">
                    <a:xfrm>
                      <a:off x="0" y="0"/>
                      <a:ext cx="5724525" cy="4162425"/>
                    </a:xfrm>
                    <a:prstGeom prst="rect">
                      <a:avLst/>
                    </a:prstGeom>
                    <a:noFill/>
                    <a:ln w="9525">
                      <a:noFill/>
                      <a:miter lim="800000"/>
                      <a:headEnd/>
                      <a:tailEnd/>
                    </a:ln>
                  </pic:spPr>
                </pic:pic>
              </a:graphicData>
            </a:graphic>
          </wp:inline>
        </w:drawing>
      </w:r>
    </w:p>
    <w:p w:rsidR="0075099A" w:rsidRDefault="0075099A">
      <w:pPr>
        <w:jc w:val="both"/>
      </w:pPr>
    </w:p>
    <w:p w:rsidR="0075099A" w:rsidRDefault="0075099A">
      <w:pPr>
        <w:jc w:val="both"/>
      </w:pPr>
      <w:r>
        <w:t xml:space="preserve">From the list provided select a channel and double-click. Alternatively you can select a channel and then click on the Configure Channel button. </w:t>
      </w:r>
      <w:r w:rsidR="00DA58C4">
        <w:rPr>
          <w:noProof/>
          <w:lang w:val="en-GB" w:eastAsia="en-GB"/>
        </w:rPr>
        <w:drawing>
          <wp:inline distT="0" distB="0" distL="0" distR="0">
            <wp:extent cx="266700" cy="152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75099A" w:rsidRDefault="0075099A">
      <w:pPr>
        <w:jc w:val="both"/>
      </w:pPr>
    </w:p>
    <w:p w:rsidR="0032385A" w:rsidRDefault="0032385A">
      <w:pPr>
        <w:jc w:val="both"/>
        <w:rPr>
          <w:lang w:val="en-GB"/>
        </w:rPr>
      </w:pPr>
    </w:p>
    <w:p w:rsidR="0032385A" w:rsidRDefault="0032385A">
      <w:pPr>
        <w:jc w:val="both"/>
      </w:pPr>
    </w:p>
    <w:p w:rsidR="0075099A" w:rsidRDefault="0075099A">
      <w:pPr>
        <w:jc w:val="both"/>
      </w:pPr>
      <w:r>
        <w:t>This will launch a channel configuration dialog which enables you to configure individual channels.</w:t>
      </w:r>
    </w:p>
    <w:p w:rsidR="0075099A" w:rsidRDefault="0075099A">
      <w:pPr>
        <w:jc w:val="both"/>
      </w:pPr>
    </w:p>
    <w:p w:rsidR="0075099A" w:rsidRDefault="0075099A">
      <w:pPr>
        <w:jc w:val="both"/>
      </w:pPr>
    </w:p>
    <w:p w:rsidR="0075099A" w:rsidRDefault="0075099A">
      <w:pPr>
        <w:jc w:val="both"/>
      </w:pPr>
    </w:p>
    <w:p w:rsidR="0075099A" w:rsidRDefault="0075099A">
      <w:pPr>
        <w:pStyle w:val="Heading1"/>
        <w:rPr>
          <w:noProof/>
        </w:rPr>
      </w:pPr>
      <w:r>
        <w:br w:type="page"/>
      </w:r>
      <w:bookmarkStart w:id="3" w:name="_Toc130099563"/>
      <w:r>
        <w:rPr>
          <w:noProof/>
        </w:rPr>
        <w:lastRenderedPageBreak/>
        <w:t>Channel Configuration</w:t>
      </w:r>
      <w:bookmarkEnd w:id="3"/>
    </w:p>
    <w:p w:rsidR="00014C74" w:rsidRPr="00014C74" w:rsidRDefault="00DA58C4" w:rsidP="00014C74">
      <w:pPr>
        <w:rPr>
          <w:lang w:val="en-GB"/>
        </w:rPr>
      </w:pPr>
      <w:r>
        <w:rPr>
          <w:noProof/>
          <w:lang w:val="en-GB" w:eastAsia="en-GB"/>
        </w:rPr>
        <w:drawing>
          <wp:inline distT="0" distB="0" distL="0" distR="0">
            <wp:extent cx="5724525" cy="4752975"/>
            <wp:effectExtent l="19050" t="0" r="9525" b="0"/>
            <wp:docPr id="6" name="Picture 6" descr="Configur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guration2"/>
                    <pic:cNvPicPr>
                      <a:picLocks noChangeAspect="1" noChangeArrowheads="1"/>
                    </pic:cNvPicPr>
                  </pic:nvPicPr>
                  <pic:blipFill>
                    <a:blip r:embed="rId13"/>
                    <a:srcRect/>
                    <a:stretch>
                      <a:fillRect/>
                    </a:stretch>
                  </pic:blipFill>
                  <pic:spPr bwMode="auto">
                    <a:xfrm>
                      <a:off x="0" y="0"/>
                      <a:ext cx="5724525" cy="4752975"/>
                    </a:xfrm>
                    <a:prstGeom prst="rect">
                      <a:avLst/>
                    </a:prstGeom>
                    <a:noFill/>
                    <a:ln w="9525">
                      <a:noFill/>
                      <a:miter lim="800000"/>
                      <a:headEnd/>
                      <a:tailEnd/>
                    </a:ln>
                  </pic:spPr>
                </pic:pic>
              </a:graphicData>
            </a:graphic>
          </wp:inline>
        </w:drawing>
      </w:r>
    </w:p>
    <w:p w:rsidR="0075099A" w:rsidRDefault="0075099A">
      <w:pPr>
        <w:rPr>
          <w:lang w:val="en-GB"/>
        </w:rPr>
      </w:pPr>
    </w:p>
    <w:p w:rsidR="0075099A" w:rsidRDefault="0075099A">
      <w:pPr>
        <w:rPr>
          <w:lang w:val="en-GB"/>
        </w:rPr>
      </w:pPr>
    </w:p>
    <w:p w:rsidR="0075099A" w:rsidRDefault="0075099A">
      <w:pPr>
        <w:pStyle w:val="Heading2"/>
      </w:pPr>
      <w:bookmarkStart w:id="4" w:name="_Toc130099564"/>
      <w:r>
        <w:t>Enable Channel</w:t>
      </w:r>
      <w:bookmarkEnd w:id="4"/>
    </w:p>
    <w:p w:rsidR="0075099A" w:rsidRDefault="0075099A">
      <w:pPr>
        <w:jc w:val="both"/>
      </w:pPr>
      <w:r>
        <w:t>The Enable Channel check box must be checked to enable and allow a channel to be configured and ultimately included with all other configured channels in the overall system.</w:t>
      </w:r>
    </w:p>
    <w:p w:rsidR="0075099A" w:rsidRDefault="0075099A">
      <w:pPr>
        <w:jc w:val="both"/>
      </w:pPr>
    </w:p>
    <w:p w:rsidR="0075099A" w:rsidRDefault="0075099A">
      <w:pPr>
        <w:pStyle w:val="Heading2"/>
        <w:jc w:val="both"/>
      </w:pPr>
      <w:bookmarkStart w:id="5" w:name="_Toc351278173"/>
      <w:bookmarkStart w:id="6" w:name="_Toc351700344"/>
      <w:bookmarkStart w:id="7" w:name="_Toc351700421"/>
      <w:bookmarkStart w:id="8" w:name="_Toc351701483"/>
      <w:bookmarkStart w:id="9" w:name="_Toc521924609"/>
      <w:bookmarkStart w:id="10" w:name="_Toc130099565"/>
      <w:r>
        <w:t>Tag</w:t>
      </w:r>
      <w:bookmarkEnd w:id="5"/>
      <w:bookmarkEnd w:id="6"/>
      <w:bookmarkEnd w:id="7"/>
      <w:bookmarkEnd w:id="8"/>
      <w:bookmarkEnd w:id="9"/>
      <w:bookmarkEnd w:id="10"/>
    </w:p>
    <w:p w:rsidR="0075099A" w:rsidRDefault="0075099A">
      <w:pPr>
        <w:jc w:val="both"/>
      </w:pPr>
      <w:r>
        <w:t>The Tag field is a 12 character alphanumeric field that can contain channel information or wiring schedule references.</w:t>
      </w:r>
    </w:p>
    <w:p w:rsidR="0075099A" w:rsidRDefault="0075099A">
      <w:pPr>
        <w:jc w:val="both"/>
        <w:rPr>
          <w:sz w:val="16"/>
        </w:rPr>
      </w:pPr>
    </w:p>
    <w:p w:rsidR="0075099A" w:rsidRDefault="0075099A">
      <w:pPr>
        <w:pStyle w:val="Heading2"/>
        <w:jc w:val="both"/>
      </w:pPr>
      <w:bookmarkStart w:id="11" w:name="_Toc351278174"/>
      <w:bookmarkStart w:id="12" w:name="_Toc351700345"/>
      <w:bookmarkStart w:id="13" w:name="_Toc351700422"/>
      <w:bookmarkStart w:id="14" w:name="_Toc351701484"/>
      <w:bookmarkStart w:id="15" w:name="_Toc521924610"/>
      <w:bookmarkStart w:id="16" w:name="_Toc130099566"/>
      <w:r>
        <w:t>Description</w:t>
      </w:r>
      <w:bookmarkEnd w:id="11"/>
      <w:bookmarkEnd w:id="12"/>
      <w:bookmarkEnd w:id="13"/>
      <w:bookmarkEnd w:id="14"/>
      <w:bookmarkEnd w:id="15"/>
      <w:bookmarkEnd w:id="16"/>
    </w:p>
    <w:p w:rsidR="0075099A" w:rsidRDefault="0075099A">
      <w:pPr>
        <w:jc w:val="both"/>
      </w:pPr>
      <w:r>
        <w:t xml:space="preserve">The Description field is a 32 character alphanumeric field in which a description of the channel can be detailed. </w:t>
      </w:r>
    </w:p>
    <w:p w:rsidR="0075099A" w:rsidRDefault="0075099A">
      <w:pPr>
        <w:jc w:val="both"/>
        <w:rPr>
          <w:b/>
        </w:rPr>
      </w:pPr>
    </w:p>
    <w:p w:rsidR="0075099A" w:rsidRDefault="0075099A">
      <w:pPr>
        <w:pStyle w:val="Heading2"/>
        <w:jc w:val="both"/>
      </w:pPr>
      <w:bookmarkStart w:id="17" w:name="_Toc445530554"/>
      <w:bookmarkStart w:id="18" w:name="_Toc521924611"/>
      <w:bookmarkStart w:id="19" w:name="_Toc130099567"/>
      <w:r>
        <w:t>Engineering Units</w:t>
      </w:r>
      <w:bookmarkEnd w:id="17"/>
      <w:bookmarkEnd w:id="18"/>
      <w:bookmarkEnd w:id="19"/>
    </w:p>
    <w:p w:rsidR="0075099A" w:rsidRDefault="0075099A">
      <w:pPr>
        <w:jc w:val="both"/>
      </w:pPr>
      <w:proofErr w:type="gramStart"/>
      <w:r>
        <w:t>Specifies engineering details for this channel.</w:t>
      </w:r>
      <w:proofErr w:type="gramEnd"/>
    </w:p>
    <w:p w:rsidR="0075099A" w:rsidRDefault="0075099A">
      <w:pPr>
        <w:jc w:val="both"/>
      </w:pPr>
    </w:p>
    <w:p w:rsidR="0075099A" w:rsidRDefault="0075099A">
      <w:pPr>
        <w:jc w:val="both"/>
      </w:pPr>
    </w:p>
    <w:p w:rsidR="0075099A" w:rsidRDefault="0075099A">
      <w:pPr>
        <w:pStyle w:val="Heading3"/>
        <w:jc w:val="both"/>
      </w:pPr>
      <w:bookmarkStart w:id="20" w:name="_Toc521924612"/>
      <w:bookmarkStart w:id="21" w:name="_Toc130099568"/>
      <w:r>
        <w:lastRenderedPageBreak/>
        <w:t>Minimum</w:t>
      </w:r>
      <w:bookmarkEnd w:id="20"/>
      <w:bookmarkEnd w:id="21"/>
    </w:p>
    <w:p w:rsidR="0075099A" w:rsidRDefault="0075099A">
      <w:pPr>
        <w:pStyle w:val="Body"/>
        <w:ind w:left="284"/>
        <w:jc w:val="both"/>
      </w:pPr>
      <w:proofErr w:type="gramStart"/>
      <w:r>
        <w:t>Minimum engineering value for all Analog channels in addition to the unit field.</w:t>
      </w:r>
      <w:proofErr w:type="gramEnd"/>
      <w:r>
        <w:t xml:space="preserve"> The default is 0.</w:t>
      </w:r>
    </w:p>
    <w:p w:rsidR="0075099A" w:rsidRDefault="0075099A">
      <w:pPr>
        <w:pStyle w:val="Body"/>
        <w:ind w:left="2160" w:hanging="720"/>
        <w:jc w:val="both"/>
      </w:pPr>
    </w:p>
    <w:p w:rsidR="0075099A" w:rsidRDefault="0075099A">
      <w:pPr>
        <w:pStyle w:val="Heading3"/>
        <w:jc w:val="both"/>
      </w:pPr>
      <w:bookmarkStart w:id="22" w:name="_Toc521924613"/>
      <w:bookmarkStart w:id="23" w:name="_Toc130099569"/>
      <w:r>
        <w:t>Maximum</w:t>
      </w:r>
      <w:bookmarkEnd w:id="22"/>
      <w:bookmarkEnd w:id="23"/>
    </w:p>
    <w:p w:rsidR="0075099A" w:rsidRDefault="0075099A">
      <w:pPr>
        <w:pStyle w:val="Body"/>
        <w:ind w:left="284"/>
        <w:jc w:val="both"/>
      </w:pPr>
      <w:proofErr w:type="gramStart"/>
      <w:r>
        <w:t>Maximum engineering value for all Analog channels in addition to the unit field.</w:t>
      </w:r>
      <w:proofErr w:type="gramEnd"/>
      <w:r>
        <w:t xml:space="preserve"> The default is 100.</w:t>
      </w:r>
    </w:p>
    <w:p w:rsidR="0075099A" w:rsidRDefault="0075099A">
      <w:pPr>
        <w:pStyle w:val="Heading3"/>
        <w:jc w:val="both"/>
      </w:pPr>
      <w:bookmarkStart w:id="24" w:name="_Toc521924614"/>
      <w:bookmarkStart w:id="25" w:name="_Toc130099570"/>
      <w:r>
        <w:t>Descriptor</w:t>
      </w:r>
      <w:bookmarkEnd w:id="24"/>
      <w:bookmarkEnd w:id="25"/>
    </w:p>
    <w:p w:rsidR="0075099A" w:rsidRDefault="0075099A">
      <w:pPr>
        <w:ind w:firstLine="284"/>
        <w:jc w:val="both"/>
      </w:pPr>
      <w:proofErr w:type="gramStart"/>
      <w:r>
        <w:t>A four character field available to describe the units of the measurement.</w:t>
      </w:r>
      <w:proofErr w:type="gramEnd"/>
    </w:p>
    <w:p w:rsidR="0075099A" w:rsidRDefault="0075099A">
      <w:pPr>
        <w:ind w:firstLine="284"/>
        <w:jc w:val="both"/>
      </w:pPr>
    </w:p>
    <w:p w:rsidR="0075099A" w:rsidRDefault="0075099A">
      <w:pPr>
        <w:pStyle w:val="Heading2"/>
        <w:jc w:val="both"/>
        <w:rPr>
          <w:bCs/>
          <w:iCs/>
        </w:rPr>
      </w:pPr>
      <w:bookmarkStart w:id="26" w:name="_Toc130099571"/>
      <w:r>
        <w:rPr>
          <w:bCs/>
          <w:iCs/>
        </w:rPr>
        <w:t>Device Specific Button</w:t>
      </w:r>
      <w:bookmarkEnd w:id="26"/>
      <w:r>
        <w:rPr>
          <w:bCs/>
          <w:iCs/>
        </w:rPr>
        <w:tab/>
      </w:r>
    </w:p>
    <w:p w:rsidR="00014C74" w:rsidRDefault="0075099A" w:rsidP="00014C74">
      <w:pPr>
        <w:pStyle w:val="NormalWeb"/>
      </w:pPr>
      <w:r>
        <w:t xml:space="preserve">When the Device Specific Button is pressed a dialog appears detailing </w:t>
      </w:r>
      <w:r w:rsidR="00014C74">
        <w:t xml:space="preserve">the channel </w:t>
      </w:r>
      <w:r w:rsidR="00C95980">
        <w:t xml:space="preserve">type and channel </w:t>
      </w:r>
      <w:r w:rsidR="00014C74">
        <w:t>number on the DSA module.</w:t>
      </w:r>
    </w:p>
    <w:p w:rsidR="0075099A" w:rsidRDefault="0075099A">
      <w:pPr>
        <w:jc w:val="both"/>
      </w:pPr>
    </w:p>
    <w:p w:rsidR="0075099A" w:rsidRDefault="00DA58C4" w:rsidP="002C4FB3">
      <w:pPr>
        <w:jc w:val="center"/>
      </w:pPr>
      <w:r>
        <w:rPr>
          <w:noProof/>
          <w:lang w:val="en-GB" w:eastAsia="en-GB"/>
        </w:rPr>
        <w:drawing>
          <wp:inline distT="0" distB="0" distL="0" distR="0">
            <wp:extent cx="2419350" cy="1552575"/>
            <wp:effectExtent l="19050" t="0" r="0" b="0"/>
            <wp:docPr id="7" name="Picture 7" descr="DeviceSpecific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viceSpecificButton"/>
                    <pic:cNvPicPr>
                      <a:picLocks noChangeAspect="1" noChangeArrowheads="1"/>
                    </pic:cNvPicPr>
                  </pic:nvPicPr>
                  <pic:blipFill>
                    <a:blip r:embed="rId14"/>
                    <a:srcRect/>
                    <a:stretch>
                      <a:fillRect/>
                    </a:stretch>
                  </pic:blipFill>
                  <pic:spPr bwMode="auto">
                    <a:xfrm>
                      <a:off x="0" y="0"/>
                      <a:ext cx="2419350" cy="1552575"/>
                    </a:xfrm>
                    <a:prstGeom prst="rect">
                      <a:avLst/>
                    </a:prstGeom>
                    <a:noFill/>
                    <a:ln w="9525">
                      <a:noFill/>
                      <a:miter lim="800000"/>
                      <a:headEnd/>
                      <a:tailEnd/>
                    </a:ln>
                  </pic:spPr>
                </pic:pic>
              </a:graphicData>
            </a:graphic>
          </wp:inline>
        </w:drawing>
      </w:r>
    </w:p>
    <w:p w:rsidR="0075099A" w:rsidRDefault="0075099A" w:rsidP="00B748A6"/>
    <w:p w:rsidR="0075099A" w:rsidRDefault="0075099A">
      <w:pPr>
        <w:rPr>
          <w:lang w:val="en-GB"/>
        </w:rPr>
      </w:pPr>
    </w:p>
    <w:p w:rsidR="0075099A" w:rsidRDefault="0075099A">
      <w:pPr>
        <w:pStyle w:val="Heading1"/>
        <w:rPr>
          <w:noProof/>
        </w:rPr>
      </w:pPr>
      <w:r>
        <w:rPr>
          <w:noProof/>
        </w:rPr>
        <w:br w:type="page"/>
      </w:r>
      <w:bookmarkStart w:id="27" w:name="_Toc130099574"/>
      <w:r>
        <w:rPr>
          <w:noProof/>
        </w:rPr>
        <w:lastRenderedPageBreak/>
        <w:t>Advanced Device Configuration</w:t>
      </w:r>
      <w:bookmarkEnd w:id="27"/>
    </w:p>
    <w:p w:rsidR="0075099A" w:rsidRDefault="00DA58C4">
      <w:pPr>
        <w:rPr>
          <w:lang w:val="en-GB"/>
        </w:rPr>
      </w:pPr>
      <w:r>
        <w:rPr>
          <w:noProof/>
          <w:lang w:val="en-GB" w:eastAsia="en-GB"/>
        </w:rPr>
        <w:drawing>
          <wp:inline distT="0" distB="0" distL="0" distR="0">
            <wp:extent cx="5724525" cy="4162425"/>
            <wp:effectExtent l="19050" t="0" r="9525" b="0"/>
            <wp:docPr id="8" name="Picture 8" descr="Adv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vanced"/>
                    <pic:cNvPicPr>
                      <a:picLocks noChangeAspect="1" noChangeArrowheads="1"/>
                    </pic:cNvPicPr>
                  </pic:nvPicPr>
                  <pic:blipFill>
                    <a:blip r:embed="rId15"/>
                    <a:srcRect/>
                    <a:stretch>
                      <a:fillRect/>
                    </a:stretch>
                  </pic:blipFill>
                  <pic:spPr bwMode="auto">
                    <a:xfrm>
                      <a:off x="0" y="0"/>
                      <a:ext cx="5724525" cy="4162425"/>
                    </a:xfrm>
                    <a:prstGeom prst="rect">
                      <a:avLst/>
                    </a:prstGeom>
                    <a:noFill/>
                    <a:ln w="9525">
                      <a:noFill/>
                      <a:miter lim="800000"/>
                      <a:headEnd/>
                      <a:tailEnd/>
                    </a:ln>
                  </pic:spPr>
                </pic:pic>
              </a:graphicData>
            </a:graphic>
          </wp:inline>
        </w:drawing>
      </w:r>
    </w:p>
    <w:p w:rsidR="0075099A" w:rsidRDefault="0075099A">
      <w:pPr>
        <w:rPr>
          <w:lang w:val="en-GB"/>
        </w:rPr>
      </w:pPr>
    </w:p>
    <w:p w:rsidR="0075099A" w:rsidRDefault="0075099A">
      <w:pPr>
        <w:pStyle w:val="Heading2"/>
      </w:pPr>
      <w:bookmarkStart w:id="28" w:name="_Toc351278168"/>
      <w:bookmarkStart w:id="29" w:name="_Toc396039066"/>
      <w:bookmarkStart w:id="30" w:name="_Toc521924640"/>
      <w:bookmarkStart w:id="31" w:name="_Toc130099575"/>
      <w:proofErr w:type="spellStart"/>
      <w:r>
        <w:t>AutoEnable</w:t>
      </w:r>
      <w:proofErr w:type="spellEnd"/>
      <w:r>
        <w:t xml:space="preserve"> Device</w:t>
      </w:r>
      <w:bookmarkEnd w:id="28"/>
      <w:bookmarkEnd w:id="29"/>
      <w:bookmarkEnd w:id="30"/>
      <w:bookmarkEnd w:id="31"/>
    </w:p>
    <w:p w:rsidR="0075099A" w:rsidRDefault="0075099A">
      <w:pPr>
        <w:jc w:val="both"/>
      </w:pPr>
      <w:r>
        <w:t>To ensure that the device is enabled on the system check the Enable Device box.</w:t>
      </w:r>
    </w:p>
    <w:p w:rsidR="0075099A" w:rsidRDefault="0075099A">
      <w:pPr>
        <w:pStyle w:val="Heading2"/>
      </w:pPr>
      <w:bookmarkStart w:id="32" w:name="_Toc351278169"/>
      <w:bookmarkStart w:id="33" w:name="_Toc396039067"/>
      <w:bookmarkStart w:id="34" w:name="_Toc521924641"/>
      <w:bookmarkStart w:id="35" w:name="_Toc130099576"/>
      <w:r>
        <w:t>Scan Rate</w:t>
      </w:r>
      <w:bookmarkEnd w:id="32"/>
      <w:bookmarkEnd w:id="33"/>
      <w:bookmarkEnd w:id="34"/>
      <w:bookmarkEnd w:id="35"/>
    </w:p>
    <w:p w:rsidR="0075099A" w:rsidRDefault="0075099A">
      <w:pPr>
        <w:jc w:val="both"/>
      </w:pPr>
      <w:r>
        <w:t>To set the rate at which the device will scan, edit the text boxes associated with the Scan Rate field.</w:t>
      </w:r>
    </w:p>
    <w:p w:rsidR="0075099A" w:rsidRDefault="0075099A">
      <w:pPr>
        <w:pStyle w:val="Heading2"/>
      </w:pPr>
      <w:bookmarkStart w:id="36" w:name="_Toc396039068"/>
      <w:bookmarkStart w:id="37" w:name="_Toc521924642"/>
      <w:bookmarkStart w:id="38" w:name="_Toc130099577"/>
      <w:r>
        <w:t>Save Outputs</w:t>
      </w:r>
      <w:bookmarkEnd w:id="36"/>
      <w:bookmarkEnd w:id="37"/>
      <w:bookmarkEnd w:id="38"/>
    </w:p>
    <w:p w:rsidR="0075099A" w:rsidRDefault="0075099A">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75099A" w:rsidRDefault="0075099A">
      <w:pPr>
        <w:pStyle w:val="Heading2"/>
      </w:pPr>
      <w:bookmarkStart w:id="39" w:name="_Toc130099579"/>
      <w:r>
        <w:t>Device Specific Button</w:t>
      </w:r>
      <w:bookmarkEnd w:id="39"/>
    </w:p>
    <w:p w:rsidR="0075099A" w:rsidRDefault="0075099A">
      <w:pPr>
        <w:jc w:val="both"/>
      </w:pPr>
      <w:r>
        <w:t>When the Device Specific Button is pressed the following dialog appears to allow specific communication settings to be configured for the device.</w:t>
      </w:r>
    </w:p>
    <w:p w:rsidR="0075099A" w:rsidRDefault="0075099A"/>
    <w:p w:rsidR="0075099A" w:rsidRDefault="0075099A">
      <w:pPr>
        <w:rPr>
          <w:noProof/>
          <w:lang w:val="en-IE" w:eastAsia="en-IE"/>
        </w:rPr>
      </w:pPr>
    </w:p>
    <w:p w:rsidR="003357F1" w:rsidRDefault="00DA58C4">
      <w:r>
        <w:rPr>
          <w:noProof/>
          <w:lang w:val="en-GB" w:eastAsia="en-GB"/>
        </w:rPr>
        <w:lastRenderedPageBreak/>
        <w:drawing>
          <wp:inline distT="0" distB="0" distL="0" distR="0">
            <wp:extent cx="2705100" cy="2390775"/>
            <wp:effectExtent l="19050" t="0" r="0" b="0"/>
            <wp:docPr id="9" name="Picture 9" descr="Advanced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vancedDSC"/>
                    <pic:cNvPicPr>
                      <a:picLocks noChangeAspect="1" noChangeArrowheads="1"/>
                    </pic:cNvPicPr>
                  </pic:nvPicPr>
                  <pic:blipFill>
                    <a:blip r:embed="rId16"/>
                    <a:srcRect/>
                    <a:stretch>
                      <a:fillRect/>
                    </a:stretch>
                  </pic:blipFill>
                  <pic:spPr bwMode="auto">
                    <a:xfrm>
                      <a:off x="0" y="0"/>
                      <a:ext cx="2705100" cy="2390775"/>
                    </a:xfrm>
                    <a:prstGeom prst="rect">
                      <a:avLst/>
                    </a:prstGeom>
                    <a:noFill/>
                    <a:ln w="9525">
                      <a:noFill/>
                      <a:miter lim="800000"/>
                      <a:headEnd/>
                      <a:tailEnd/>
                    </a:ln>
                  </pic:spPr>
                </pic:pic>
              </a:graphicData>
            </a:graphic>
          </wp:inline>
        </w:drawing>
      </w:r>
    </w:p>
    <w:p w:rsidR="0075099A" w:rsidRDefault="0075099A"/>
    <w:p w:rsidR="0075099A" w:rsidRDefault="003357F1">
      <w:pPr>
        <w:pStyle w:val="Heading3"/>
      </w:pPr>
      <w:r>
        <w:t xml:space="preserve">IP </w:t>
      </w:r>
      <w:r w:rsidR="000644BF">
        <w:t>Address</w:t>
      </w:r>
    </w:p>
    <w:p w:rsidR="003357F1" w:rsidRDefault="00C95980" w:rsidP="003357F1">
      <w:pPr>
        <w:pStyle w:val="NormalWeb"/>
      </w:pPr>
      <w:r>
        <w:t xml:space="preserve">The IP address </w:t>
      </w:r>
      <w:r w:rsidR="003357F1">
        <w:t>require</w:t>
      </w:r>
      <w:r>
        <w:t>d</w:t>
      </w:r>
      <w:r w:rsidR="003357F1">
        <w:t xml:space="preserve"> to communicate with the device.</w:t>
      </w:r>
    </w:p>
    <w:p w:rsidR="0075099A" w:rsidRDefault="003357F1" w:rsidP="003357F1">
      <w:pPr>
        <w:pStyle w:val="Heading3"/>
        <w:jc w:val="both"/>
        <w:rPr>
          <w:rFonts w:cs="Arial"/>
          <w:bCs/>
        </w:rPr>
      </w:pPr>
      <w:r>
        <w:rPr>
          <w:rFonts w:cs="Arial"/>
          <w:bCs/>
        </w:rPr>
        <w:t xml:space="preserve"> Scan Units</w:t>
      </w:r>
    </w:p>
    <w:p w:rsidR="003357F1" w:rsidRDefault="003357F1" w:rsidP="003357F1">
      <w:pPr>
        <w:pStyle w:val="NormalWeb"/>
      </w:pPr>
      <w:proofErr w:type="gramStart"/>
      <w:r>
        <w:t xml:space="preserve">The units of pressure </w:t>
      </w:r>
      <w:r w:rsidR="00C95980">
        <w:t>to be</w:t>
      </w:r>
      <w:r>
        <w:t xml:space="preserve"> returned from the device.</w:t>
      </w:r>
      <w:proofErr w:type="gramEnd"/>
      <w:r>
        <w:t xml:space="preserve"> </w:t>
      </w:r>
    </w:p>
    <w:p w:rsidR="0075099A" w:rsidRDefault="003357F1" w:rsidP="003357F1">
      <w:pPr>
        <w:pStyle w:val="Heading3"/>
        <w:rPr>
          <w:rFonts w:cs="Arial"/>
        </w:rPr>
      </w:pPr>
      <w:r>
        <w:rPr>
          <w:rFonts w:cs="Arial"/>
        </w:rPr>
        <w:t xml:space="preserve"> Calibrate Zero </w:t>
      </w:r>
    </w:p>
    <w:p w:rsidR="003357F1" w:rsidRDefault="003357F1" w:rsidP="003357F1">
      <w:pPr>
        <w:pStyle w:val="NormalWeb"/>
      </w:pPr>
      <w:bookmarkStart w:id="40" w:name="_Toc240367204"/>
      <w:r>
        <w:t xml:space="preserve">When the device is disabled and the calibrate zero button is pressed the system with perform a quick zero </w:t>
      </w:r>
      <w:r w:rsidR="00764278">
        <w:t>calibration. Select</w:t>
      </w:r>
      <w:r>
        <w:t xml:space="preserve"> the Calibrate Zero button only when the device is disabled to perform a quick zero calibration.</w:t>
      </w:r>
    </w:p>
    <w:bookmarkEnd w:id="40"/>
    <w:p w:rsidR="006D68ED" w:rsidRDefault="00764278" w:rsidP="003357F1">
      <w:pPr>
        <w:pStyle w:val="Heading3"/>
        <w:numPr>
          <w:ilvl w:val="2"/>
          <w:numId w:val="47"/>
        </w:numPr>
        <w:jc w:val="both"/>
      </w:pPr>
      <w:r>
        <w:t>Telnet</w:t>
      </w:r>
    </w:p>
    <w:p w:rsidR="00764278" w:rsidRDefault="00764278" w:rsidP="00764278">
      <w:pPr>
        <w:pStyle w:val="NormalWeb"/>
      </w:pPr>
      <w:r>
        <w:t>When the device is disabled and the telnet button is pressed the system will communicate directly with the device. Select the Telnet button only when the device is disabled to communicate directly with the device.</w:t>
      </w:r>
    </w:p>
    <w:p w:rsidR="006D68ED" w:rsidRDefault="006D68ED" w:rsidP="006D68ED">
      <w:pPr>
        <w:jc w:val="center"/>
      </w:pPr>
    </w:p>
    <w:p w:rsidR="006D68ED" w:rsidRDefault="006D68ED" w:rsidP="006D68ED">
      <w:pPr>
        <w:rPr>
          <w:rFonts w:cs="Arial"/>
        </w:rPr>
      </w:pPr>
    </w:p>
    <w:sectPr w:rsidR="006D68ED" w:rsidSect="00433B4F">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81" w:rsidRDefault="00544C81">
      <w:r>
        <w:separator/>
      </w:r>
    </w:p>
  </w:endnote>
  <w:endnote w:type="continuationSeparator" w:id="0">
    <w:p w:rsidR="00544C81" w:rsidRDefault="005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32" w:rsidRDefault="00D03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7F1922" w:rsidTr="00B634E8">
      <w:trPr>
        <w:gridAfter w:val="1"/>
        <w:wAfter w:w="2733" w:type="dxa"/>
      </w:trPr>
      <w:tc>
        <w:tcPr>
          <w:tcW w:w="3117" w:type="dxa"/>
        </w:tcPr>
        <w:p w:rsidR="007F1922" w:rsidRDefault="007F1922" w:rsidP="007F1922">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03C32">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03C32">
            <w:rPr>
              <w:noProof/>
              <w:snapToGrid w:val="0"/>
              <w:sz w:val="16"/>
            </w:rPr>
            <w:t>7</w:t>
          </w:r>
          <w:r>
            <w:rPr>
              <w:snapToGrid w:val="0"/>
              <w:sz w:val="16"/>
            </w:rPr>
            <w:fldChar w:fldCharType="end"/>
          </w:r>
        </w:p>
      </w:tc>
      <w:tc>
        <w:tcPr>
          <w:tcW w:w="3240" w:type="dxa"/>
          <w:gridSpan w:val="2"/>
        </w:tcPr>
        <w:p w:rsidR="007F1922" w:rsidRDefault="007F1922" w:rsidP="007F1922">
          <w:pPr>
            <w:pStyle w:val="Footer"/>
            <w:jc w:val="right"/>
            <w:rPr>
              <w:sz w:val="16"/>
            </w:rPr>
          </w:pPr>
          <w:r>
            <w:rPr>
              <w:sz w:val="16"/>
            </w:rPr>
            <w:t>Working copy if printed</w:t>
          </w:r>
        </w:p>
      </w:tc>
    </w:tr>
    <w:tr w:rsidR="007F1922"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7F1922" w:rsidRDefault="007F1922" w:rsidP="007F1922">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w:t>
          </w:r>
          <w:r w:rsidRPr="00E0663A">
            <w:rPr>
              <w:noProof/>
              <w:snapToGrid w:val="0"/>
              <w:sz w:val="16"/>
            </w:rPr>
            <w:t xml:space="preserve">Scanivalve_DSA </w:t>
          </w:r>
          <w:r>
            <w:rPr>
              <w:noProof/>
              <w:snapToGrid w:val="0"/>
              <w:sz w:val="16"/>
            </w:rPr>
            <w:t>\</w:t>
          </w:r>
          <w:r w:rsidRPr="00E0663A">
            <w:rPr>
              <w:noProof/>
              <w:snapToGrid w:val="0"/>
              <w:sz w:val="16"/>
            </w:rPr>
            <w:t xml:space="preserve">Documentation </w:t>
          </w:r>
          <w:r>
            <w:rPr>
              <w:noProof/>
              <w:snapToGrid w:val="0"/>
              <w:sz w:val="16"/>
            </w:rPr>
            <w:t>\Scanivalve_DSA - User Manual.doc</w:t>
          </w:r>
          <w:r>
            <w:rPr>
              <w:snapToGrid w:val="0"/>
              <w:sz w:val="16"/>
            </w:rPr>
            <w:fldChar w:fldCharType="end"/>
          </w:r>
          <w:r>
            <w:rPr>
              <w:snapToGrid w:val="0"/>
              <w:sz w:val="16"/>
            </w:rPr>
            <w:t>x</w:t>
          </w:r>
        </w:p>
      </w:tc>
    </w:tr>
    <w:tr w:rsidR="007F1922"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7F1922" w:rsidRDefault="007F1922" w:rsidP="007F1922">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7F1922" w:rsidRDefault="007F1922" w:rsidP="007F1922">
          <w:pPr>
            <w:pStyle w:val="Footer"/>
            <w:jc w:val="right"/>
            <w:rPr>
              <w:sz w:val="16"/>
            </w:rPr>
          </w:pPr>
          <w:r>
            <w:rPr>
              <w:sz w:val="16"/>
            </w:rPr>
            <w:t xml:space="preserve">Version: </w:t>
          </w:r>
          <w:bookmarkStart w:id="42" w:name="DocVersionFooter"/>
          <w:r w:rsidR="00D03C32">
            <w:rPr>
              <w:sz w:val="16"/>
            </w:rPr>
            <w:t>6.8.0</w:t>
          </w:r>
          <w:r w:rsidR="004657EC">
            <w:rPr>
              <w:sz w:val="16"/>
            </w:rPr>
            <w:t>.0</w:t>
          </w:r>
          <w:bookmarkEnd w:id="42"/>
        </w:p>
      </w:tc>
    </w:tr>
  </w:tbl>
  <w:p w:rsidR="007F1922" w:rsidRDefault="007F1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433B4F" w:rsidTr="00B634E8">
      <w:trPr>
        <w:gridAfter w:val="1"/>
        <w:wAfter w:w="2733" w:type="dxa"/>
      </w:trPr>
      <w:tc>
        <w:tcPr>
          <w:tcW w:w="3117" w:type="dxa"/>
        </w:tcPr>
        <w:p w:rsidR="00433B4F" w:rsidRDefault="00433B4F" w:rsidP="00433B4F">
          <w:pPr>
            <w:pStyle w:val="Footer"/>
            <w:jc w:val="center"/>
            <w:rPr>
              <w:sz w:val="16"/>
            </w:rPr>
          </w:pPr>
        </w:p>
      </w:tc>
      <w:tc>
        <w:tcPr>
          <w:tcW w:w="3240" w:type="dxa"/>
          <w:gridSpan w:val="2"/>
        </w:tcPr>
        <w:p w:rsidR="00433B4F" w:rsidRDefault="00433B4F" w:rsidP="00433B4F">
          <w:pPr>
            <w:pStyle w:val="Footer"/>
            <w:jc w:val="right"/>
            <w:rPr>
              <w:sz w:val="16"/>
            </w:rPr>
          </w:pPr>
        </w:p>
      </w:tc>
    </w:tr>
    <w:tr w:rsidR="00433B4F"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433B4F" w:rsidRDefault="00433B4F" w:rsidP="00433B4F">
          <w:pPr>
            <w:pStyle w:val="Footer"/>
            <w:rPr>
              <w:sz w:val="18"/>
            </w:rPr>
          </w:pPr>
        </w:p>
      </w:tc>
    </w:tr>
    <w:tr w:rsidR="00433B4F"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433B4F" w:rsidRDefault="00433B4F" w:rsidP="00433B4F">
          <w:pPr>
            <w:pStyle w:val="Footer"/>
            <w:rPr>
              <w:sz w:val="18"/>
            </w:rPr>
          </w:pPr>
        </w:p>
      </w:tc>
      <w:tc>
        <w:tcPr>
          <w:tcW w:w="3510" w:type="dxa"/>
          <w:gridSpan w:val="2"/>
          <w:tcBorders>
            <w:top w:val="nil"/>
            <w:left w:val="nil"/>
            <w:bottom w:val="nil"/>
            <w:right w:val="nil"/>
          </w:tcBorders>
        </w:tcPr>
        <w:p w:rsidR="00433B4F" w:rsidRDefault="00433B4F" w:rsidP="00433B4F">
          <w:pPr>
            <w:pStyle w:val="Footer"/>
            <w:jc w:val="right"/>
            <w:rPr>
              <w:sz w:val="16"/>
            </w:rPr>
          </w:pPr>
        </w:p>
      </w:tc>
    </w:tr>
  </w:tbl>
  <w:p w:rsidR="00433B4F" w:rsidRDefault="00433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81" w:rsidRDefault="00544C81">
      <w:r>
        <w:separator/>
      </w:r>
    </w:p>
  </w:footnote>
  <w:footnote w:type="continuationSeparator" w:id="0">
    <w:p w:rsidR="00544C81" w:rsidRDefault="0054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32" w:rsidRDefault="00D03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9A" w:rsidRDefault="002C4FB3">
    <w:pPr>
      <w:pStyle w:val="Header"/>
      <w:jc w:val="center"/>
      <w:rPr>
        <w:i/>
        <w:iCs/>
      </w:rPr>
    </w:pPr>
    <w:proofErr w:type="spellStart"/>
    <w:r>
      <w:rPr>
        <w:i/>
        <w:iCs/>
      </w:rPr>
      <w:t>ScaniValve</w:t>
    </w:r>
    <w:proofErr w:type="spellEnd"/>
    <w:r>
      <w:rPr>
        <w:i/>
        <w:iCs/>
      </w:rPr>
      <w:t xml:space="preserve"> DSA</w:t>
    </w:r>
    <w:r w:rsidR="000644BF">
      <w:rPr>
        <w:i/>
        <w:iCs/>
      </w:rPr>
      <w:t xml:space="preserve"> Driver</w:t>
    </w:r>
    <w:r w:rsidR="0075099A">
      <w:rPr>
        <w:i/>
        <w:iCs/>
      </w:rPr>
      <w:t xml:space="preserve"> User Manual</w:t>
    </w:r>
    <w:bookmarkStart w:id="41" w:name="_GoBack"/>
    <w:bookmarkEnd w:id="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32" w:rsidRDefault="00D03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9A"/>
    <w:rsid w:val="00001F1E"/>
    <w:rsid w:val="00002470"/>
    <w:rsid w:val="00002BD4"/>
    <w:rsid w:val="0000321F"/>
    <w:rsid w:val="000033CA"/>
    <w:rsid w:val="00003AA6"/>
    <w:rsid w:val="00004D3B"/>
    <w:rsid w:val="000058D3"/>
    <w:rsid w:val="0000771B"/>
    <w:rsid w:val="00007A83"/>
    <w:rsid w:val="00007CCF"/>
    <w:rsid w:val="000108A1"/>
    <w:rsid w:val="000112EF"/>
    <w:rsid w:val="00011BF5"/>
    <w:rsid w:val="000137B8"/>
    <w:rsid w:val="00014C74"/>
    <w:rsid w:val="000155C0"/>
    <w:rsid w:val="00015D84"/>
    <w:rsid w:val="00015EC8"/>
    <w:rsid w:val="00016905"/>
    <w:rsid w:val="00017245"/>
    <w:rsid w:val="00017C81"/>
    <w:rsid w:val="0002003C"/>
    <w:rsid w:val="00020347"/>
    <w:rsid w:val="00020A48"/>
    <w:rsid w:val="00020D1B"/>
    <w:rsid w:val="000218E4"/>
    <w:rsid w:val="00021D36"/>
    <w:rsid w:val="00022109"/>
    <w:rsid w:val="000239E0"/>
    <w:rsid w:val="0002413A"/>
    <w:rsid w:val="000256C4"/>
    <w:rsid w:val="000279EC"/>
    <w:rsid w:val="00030DFB"/>
    <w:rsid w:val="00031F2E"/>
    <w:rsid w:val="00032D97"/>
    <w:rsid w:val="00033361"/>
    <w:rsid w:val="000347ED"/>
    <w:rsid w:val="00034FEC"/>
    <w:rsid w:val="00035463"/>
    <w:rsid w:val="00035F01"/>
    <w:rsid w:val="00036585"/>
    <w:rsid w:val="00036A2B"/>
    <w:rsid w:val="00036EEB"/>
    <w:rsid w:val="000371DA"/>
    <w:rsid w:val="00037D12"/>
    <w:rsid w:val="0004063E"/>
    <w:rsid w:val="00040830"/>
    <w:rsid w:val="000408FC"/>
    <w:rsid w:val="000410BC"/>
    <w:rsid w:val="0004144B"/>
    <w:rsid w:val="00041763"/>
    <w:rsid w:val="00041ADB"/>
    <w:rsid w:val="00042723"/>
    <w:rsid w:val="00045F67"/>
    <w:rsid w:val="0004652F"/>
    <w:rsid w:val="00046BF3"/>
    <w:rsid w:val="00047509"/>
    <w:rsid w:val="000479CF"/>
    <w:rsid w:val="00050D6D"/>
    <w:rsid w:val="00052D72"/>
    <w:rsid w:val="000548C0"/>
    <w:rsid w:val="00054DF0"/>
    <w:rsid w:val="00054FCD"/>
    <w:rsid w:val="000557E0"/>
    <w:rsid w:val="00061BCC"/>
    <w:rsid w:val="000625EF"/>
    <w:rsid w:val="00062D6F"/>
    <w:rsid w:val="000630A5"/>
    <w:rsid w:val="000643B3"/>
    <w:rsid w:val="000644BF"/>
    <w:rsid w:val="000654C1"/>
    <w:rsid w:val="000657F3"/>
    <w:rsid w:val="00065ABA"/>
    <w:rsid w:val="000667C4"/>
    <w:rsid w:val="00066A04"/>
    <w:rsid w:val="00066C6E"/>
    <w:rsid w:val="00066D09"/>
    <w:rsid w:val="0006745B"/>
    <w:rsid w:val="00070C0D"/>
    <w:rsid w:val="0007131E"/>
    <w:rsid w:val="0007187B"/>
    <w:rsid w:val="000718F7"/>
    <w:rsid w:val="00074B7C"/>
    <w:rsid w:val="0007532D"/>
    <w:rsid w:val="0007628E"/>
    <w:rsid w:val="000771BE"/>
    <w:rsid w:val="00077BE3"/>
    <w:rsid w:val="000801DA"/>
    <w:rsid w:val="00082778"/>
    <w:rsid w:val="000844DB"/>
    <w:rsid w:val="00084DAD"/>
    <w:rsid w:val="000868BF"/>
    <w:rsid w:val="00086AA1"/>
    <w:rsid w:val="00086CBC"/>
    <w:rsid w:val="0008763A"/>
    <w:rsid w:val="00087AA6"/>
    <w:rsid w:val="00090F22"/>
    <w:rsid w:val="000916BA"/>
    <w:rsid w:val="00091EA4"/>
    <w:rsid w:val="000926DF"/>
    <w:rsid w:val="00094D68"/>
    <w:rsid w:val="0009517B"/>
    <w:rsid w:val="00095757"/>
    <w:rsid w:val="000957F1"/>
    <w:rsid w:val="00096D0D"/>
    <w:rsid w:val="00097718"/>
    <w:rsid w:val="00097D60"/>
    <w:rsid w:val="00097FBD"/>
    <w:rsid w:val="000A0631"/>
    <w:rsid w:val="000A12C4"/>
    <w:rsid w:val="000A130A"/>
    <w:rsid w:val="000A1DED"/>
    <w:rsid w:val="000A3B6A"/>
    <w:rsid w:val="000A409F"/>
    <w:rsid w:val="000A66A0"/>
    <w:rsid w:val="000A7245"/>
    <w:rsid w:val="000A7442"/>
    <w:rsid w:val="000A7D61"/>
    <w:rsid w:val="000B1A49"/>
    <w:rsid w:val="000B3AF3"/>
    <w:rsid w:val="000B42B5"/>
    <w:rsid w:val="000B5004"/>
    <w:rsid w:val="000B50DB"/>
    <w:rsid w:val="000B54DE"/>
    <w:rsid w:val="000C2F4D"/>
    <w:rsid w:val="000C38D6"/>
    <w:rsid w:val="000C744D"/>
    <w:rsid w:val="000D066A"/>
    <w:rsid w:val="000D0F89"/>
    <w:rsid w:val="000D15EC"/>
    <w:rsid w:val="000D2433"/>
    <w:rsid w:val="000D3449"/>
    <w:rsid w:val="000D46E4"/>
    <w:rsid w:val="000D6475"/>
    <w:rsid w:val="000D716B"/>
    <w:rsid w:val="000D79F1"/>
    <w:rsid w:val="000E0214"/>
    <w:rsid w:val="000E0753"/>
    <w:rsid w:val="000E0DF7"/>
    <w:rsid w:val="000E1B25"/>
    <w:rsid w:val="000E2023"/>
    <w:rsid w:val="000E37BB"/>
    <w:rsid w:val="000E4549"/>
    <w:rsid w:val="000E4725"/>
    <w:rsid w:val="000E4C8C"/>
    <w:rsid w:val="000E50D6"/>
    <w:rsid w:val="000E52FE"/>
    <w:rsid w:val="000E6533"/>
    <w:rsid w:val="000E6E13"/>
    <w:rsid w:val="000E734E"/>
    <w:rsid w:val="000F0583"/>
    <w:rsid w:val="000F069A"/>
    <w:rsid w:val="000F0AEA"/>
    <w:rsid w:val="000F0B82"/>
    <w:rsid w:val="000F124D"/>
    <w:rsid w:val="000F2907"/>
    <w:rsid w:val="000F2FF7"/>
    <w:rsid w:val="000F488C"/>
    <w:rsid w:val="000F4966"/>
    <w:rsid w:val="000F49D9"/>
    <w:rsid w:val="000F56D8"/>
    <w:rsid w:val="000F696C"/>
    <w:rsid w:val="000F7855"/>
    <w:rsid w:val="000F7F75"/>
    <w:rsid w:val="00100253"/>
    <w:rsid w:val="001007DA"/>
    <w:rsid w:val="00100E71"/>
    <w:rsid w:val="0010151B"/>
    <w:rsid w:val="00101814"/>
    <w:rsid w:val="00102107"/>
    <w:rsid w:val="0010239F"/>
    <w:rsid w:val="00104389"/>
    <w:rsid w:val="00104A62"/>
    <w:rsid w:val="00104EE4"/>
    <w:rsid w:val="0010709B"/>
    <w:rsid w:val="001107D2"/>
    <w:rsid w:val="00110DB0"/>
    <w:rsid w:val="0011101B"/>
    <w:rsid w:val="00111669"/>
    <w:rsid w:val="00111787"/>
    <w:rsid w:val="00111E94"/>
    <w:rsid w:val="00112763"/>
    <w:rsid w:val="0011278A"/>
    <w:rsid w:val="00112CF1"/>
    <w:rsid w:val="00114C0D"/>
    <w:rsid w:val="00114C9A"/>
    <w:rsid w:val="00114CDA"/>
    <w:rsid w:val="0011586D"/>
    <w:rsid w:val="00116CB8"/>
    <w:rsid w:val="00116D25"/>
    <w:rsid w:val="00120AC0"/>
    <w:rsid w:val="001212FE"/>
    <w:rsid w:val="001221AB"/>
    <w:rsid w:val="001224E9"/>
    <w:rsid w:val="00122561"/>
    <w:rsid w:val="00122D1A"/>
    <w:rsid w:val="00123E6E"/>
    <w:rsid w:val="0012405E"/>
    <w:rsid w:val="001255E4"/>
    <w:rsid w:val="001256CF"/>
    <w:rsid w:val="00125F3E"/>
    <w:rsid w:val="001274A7"/>
    <w:rsid w:val="00127AFB"/>
    <w:rsid w:val="00127E26"/>
    <w:rsid w:val="00131E4C"/>
    <w:rsid w:val="00131F65"/>
    <w:rsid w:val="0013227A"/>
    <w:rsid w:val="001324A5"/>
    <w:rsid w:val="0013437F"/>
    <w:rsid w:val="00135B18"/>
    <w:rsid w:val="00136036"/>
    <w:rsid w:val="00137119"/>
    <w:rsid w:val="00140E1A"/>
    <w:rsid w:val="00141614"/>
    <w:rsid w:val="001417A8"/>
    <w:rsid w:val="00142015"/>
    <w:rsid w:val="00142826"/>
    <w:rsid w:val="00142C7F"/>
    <w:rsid w:val="00142E00"/>
    <w:rsid w:val="00147471"/>
    <w:rsid w:val="00150AFC"/>
    <w:rsid w:val="00150F42"/>
    <w:rsid w:val="00151BE0"/>
    <w:rsid w:val="001520F8"/>
    <w:rsid w:val="0015345F"/>
    <w:rsid w:val="001546DF"/>
    <w:rsid w:val="00155AD0"/>
    <w:rsid w:val="00155F84"/>
    <w:rsid w:val="00156374"/>
    <w:rsid w:val="0015672E"/>
    <w:rsid w:val="001567BD"/>
    <w:rsid w:val="00157BBB"/>
    <w:rsid w:val="001602C5"/>
    <w:rsid w:val="00160E16"/>
    <w:rsid w:val="0016113D"/>
    <w:rsid w:val="00161462"/>
    <w:rsid w:val="0016150C"/>
    <w:rsid w:val="00161A43"/>
    <w:rsid w:val="00161A88"/>
    <w:rsid w:val="00162E44"/>
    <w:rsid w:val="00163D79"/>
    <w:rsid w:val="0016484A"/>
    <w:rsid w:val="00165E62"/>
    <w:rsid w:val="00166D08"/>
    <w:rsid w:val="00167B87"/>
    <w:rsid w:val="00170299"/>
    <w:rsid w:val="00171A45"/>
    <w:rsid w:val="001724E8"/>
    <w:rsid w:val="00172968"/>
    <w:rsid w:val="001746C0"/>
    <w:rsid w:val="001746F3"/>
    <w:rsid w:val="001756D3"/>
    <w:rsid w:val="00175BF5"/>
    <w:rsid w:val="001769F6"/>
    <w:rsid w:val="00177D74"/>
    <w:rsid w:val="00180798"/>
    <w:rsid w:val="001822FE"/>
    <w:rsid w:val="00183B20"/>
    <w:rsid w:val="001841E8"/>
    <w:rsid w:val="001842C0"/>
    <w:rsid w:val="00184447"/>
    <w:rsid w:val="00184639"/>
    <w:rsid w:val="0018480C"/>
    <w:rsid w:val="00187F34"/>
    <w:rsid w:val="0019003D"/>
    <w:rsid w:val="00190B9A"/>
    <w:rsid w:val="00192F8F"/>
    <w:rsid w:val="00193A14"/>
    <w:rsid w:val="0019418E"/>
    <w:rsid w:val="0019468F"/>
    <w:rsid w:val="001950FD"/>
    <w:rsid w:val="00195C6F"/>
    <w:rsid w:val="001967EC"/>
    <w:rsid w:val="00196A1C"/>
    <w:rsid w:val="0019704F"/>
    <w:rsid w:val="00197D13"/>
    <w:rsid w:val="001A0CD4"/>
    <w:rsid w:val="001A3029"/>
    <w:rsid w:val="001A3094"/>
    <w:rsid w:val="001A3E3B"/>
    <w:rsid w:val="001A4225"/>
    <w:rsid w:val="001A4B46"/>
    <w:rsid w:val="001A50CC"/>
    <w:rsid w:val="001A5383"/>
    <w:rsid w:val="001A58A6"/>
    <w:rsid w:val="001A5B35"/>
    <w:rsid w:val="001A614D"/>
    <w:rsid w:val="001A68FB"/>
    <w:rsid w:val="001A7050"/>
    <w:rsid w:val="001A7797"/>
    <w:rsid w:val="001A79F7"/>
    <w:rsid w:val="001B0AD9"/>
    <w:rsid w:val="001B4E4A"/>
    <w:rsid w:val="001B4EEE"/>
    <w:rsid w:val="001B597B"/>
    <w:rsid w:val="001B6561"/>
    <w:rsid w:val="001B6B2A"/>
    <w:rsid w:val="001C02C4"/>
    <w:rsid w:val="001C07F1"/>
    <w:rsid w:val="001C1B6F"/>
    <w:rsid w:val="001C1BF1"/>
    <w:rsid w:val="001C3A87"/>
    <w:rsid w:val="001C3ACF"/>
    <w:rsid w:val="001C60C6"/>
    <w:rsid w:val="001C6CCA"/>
    <w:rsid w:val="001D0C5E"/>
    <w:rsid w:val="001D14AC"/>
    <w:rsid w:val="001D1D54"/>
    <w:rsid w:val="001D2A33"/>
    <w:rsid w:val="001D4543"/>
    <w:rsid w:val="001D495B"/>
    <w:rsid w:val="001D52FB"/>
    <w:rsid w:val="001D5EA4"/>
    <w:rsid w:val="001D5EC3"/>
    <w:rsid w:val="001D664B"/>
    <w:rsid w:val="001D7528"/>
    <w:rsid w:val="001D7EB8"/>
    <w:rsid w:val="001E0411"/>
    <w:rsid w:val="001E148F"/>
    <w:rsid w:val="001E1D88"/>
    <w:rsid w:val="001E26E3"/>
    <w:rsid w:val="001E2A55"/>
    <w:rsid w:val="001E4179"/>
    <w:rsid w:val="001E4B68"/>
    <w:rsid w:val="001E4B85"/>
    <w:rsid w:val="001E6CFE"/>
    <w:rsid w:val="001F108C"/>
    <w:rsid w:val="001F1122"/>
    <w:rsid w:val="001F20AE"/>
    <w:rsid w:val="001F27B5"/>
    <w:rsid w:val="001F325C"/>
    <w:rsid w:val="001F480C"/>
    <w:rsid w:val="001F520B"/>
    <w:rsid w:val="001F54DD"/>
    <w:rsid w:val="001F6879"/>
    <w:rsid w:val="001F699C"/>
    <w:rsid w:val="00200154"/>
    <w:rsid w:val="0020055C"/>
    <w:rsid w:val="00200ED8"/>
    <w:rsid w:val="002016B2"/>
    <w:rsid w:val="002016F4"/>
    <w:rsid w:val="00202E83"/>
    <w:rsid w:val="002039BE"/>
    <w:rsid w:val="0020494E"/>
    <w:rsid w:val="00204FA5"/>
    <w:rsid w:val="002053F9"/>
    <w:rsid w:val="00205784"/>
    <w:rsid w:val="002057E9"/>
    <w:rsid w:val="00210CF6"/>
    <w:rsid w:val="0021170C"/>
    <w:rsid w:val="00211F94"/>
    <w:rsid w:val="002121BC"/>
    <w:rsid w:val="0021229F"/>
    <w:rsid w:val="0021356C"/>
    <w:rsid w:val="00213830"/>
    <w:rsid w:val="002140EB"/>
    <w:rsid w:val="002142DB"/>
    <w:rsid w:val="0021474D"/>
    <w:rsid w:val="00214CD4"/>
    <w:rsid w:val="002154C6"/>
    <w:rsid w:val="0021709D"/>
    <w:rsid w:val="00217239"/>
    <w:rsid w:val="00217B40"/>
    <w:rsid w:val="002206F9"/>
    <w:rsid w:val="002211DA"/>
    <w:rsid w:val="00221C88"/>
    <w:rsid w:val="002221F2"/>
    <w:rsid w:val="002236CA"/>
    <w:rsid w:val="00223992"/>
    <w:rsid w:val="002243B1"/>
    <w:rsid w:val="00226431"/>
    <w:rsid w:val="0022718C"/>
    <w:rsid w:val="00227303"/>
    <w:rsid w:val="002274A9"/>
    <w:rsid w:val="002274F5"/>
    <w:rsid w:val="00227529"/>
    <w:rsid w:val="00227FEE"/>
    <w:rsid w:val="00230A54"/>
    <w:rsid w:val="002317F0"/>
    <w:rsid w:val="00232C62"/>
    <w:rsid w:val="00233711"/>
    <w:rsid w:val="002339BB"/>
    <w:rsid w:val="0023431E"/>
    <w:rsid w:val="00234EC7"/>
    <w:rsid w:val="00235B54"/>
    <w:rsid w:val="00235C00"/>
    <w:rsid w:val="002361F1"/>
    <w:rsid w:val="0023626D"/>
    <w:rsid w:val="00237A1B"/>
    <w:rsid w:val="00240735"/>
    <w:rsid w:val="00240E9A"/>
    <w:rsid w:val="0024133E"/>
    <w:rsid w:val="0024151D"/>
    <w:rsid w:val="002418A1"/>
    <w:rsid w:val="00241C6F"/>
    <w:rsid w:val="00242C48"/>
    <w:rsid w:val="00245E27"/>
    <w:rsid w:val="00246A1B"/>
    <w:rsid w:val="00246AF6"/>
    <w:rsid w:val="00246B72"/>
    <w:rsid w:val="0024746D"/>
    <w:rsid w:val="00251085"/>
    <w:rsid w:val="00253444"/>
    <w:rsid w:val="002536FB"/>
    <w:rsid w:val="00254607"/>
    <w:rsid w:val="0025496B"/>
    <w:rsid w:val="00254D0C"/>
    <w:rsid w:val="00255F38"/>
    <w:rsid w:val="00256670"/>
    <w:rsid w:val="00256961"/>
    <w:rsid w:val="0026427A"/>
    <w:rsid w:val="00265028"/>
    <w:rsid w:val="0026597E"/>
    <w:rsid w:val="00265A1F"/>
    <w:rsid w:val="00265FE5"/>
    <w:rsid w:val="00266545"/>
    <w:rsid w:val="002666A0"/>
    <w:rsid w:val="00267490"/>
    <w:rsid w:val="002708A3"/>
    <w:rsid w:val="00270E65"/>
    <w:rsid w:val="00270FC0"/>
    <w:rsid w:val="00271223"/>
    <w:rsid w:val="00271F60"/>
    <w:rsid w:val="00271FFA"/>
    <w:rsid w:val="00274F8C"/>
    <w:rsid w:val="00275234"/>
    <w:rsid w:val="00275576"/>
    <w:rsid w:val="002806AD"/>
    <w:rsid w:val="002826AC"/>
    <w:rsid w:val="00282E46"/>
    <w:rsid w:val="00282EC6"/>
    <w:rsid w:val="0028433F"/>
    <w:rsid w:val="0028539E"/>
    <w:rsid w:val="00285EDC"/>
    <w:rsid w:val="00286C12"/>
    <w:rsid w:val="00287C0B"/>
    <w:rsid w:val="00290049"/>
    <w:rsid w:val="00291D36"/>
    <w:rsid w:val="00292BF2"/>
    <w:rsid w:val="00293D57"/>
    <w:rsid w:val="00293E2A"/>
    <w:rsid w:val="00294B08"/>
    <w:rsid w:val="0029564C"/>
    <w:rsid w:val="00295B5D"/>
    <w:rsid w:val="00295EED"/>
    <w:rsid w:val="00296770"/>
    <w:rsid w:val="00297429"/>
    <w:rsid w:val="00297862"/>
    <w:rsid w:val="002978F5"/>
    <w:rsid w:val="002979BD"/>
    <w:rsid w:val="002979C0"/>
    <w:rsid w:val="002A0A97"/>
    <w:rsid w:val="002A0B01"/>
    <w:rsid w:val="002A23C8"/>
    <w:rsid w:val="002A3193"/>
    <w:rsid w:val="002A388B"/>
    <w:rsid w:val="002A3A66"/>
    <w:rsid w:val="002A43C4"/>
    <w:rsid w:val="002A47AF"/>
    <w:rsid w:val="002A4B9A"/>
    <w:rsid w:val="002A4F80"/>
    <w:rsid w:val="002A5AF4"/>
    <w:rsid w:val="002A6B12"/>
    <w:rsid w:val="002A6B27"/>
    <w:rsid w:val="002A6FA2"/>
    <w:rsid w:val="002A7F93"/>
    <w:rsid w:val="002B10A0"/>
    <w:rsid w:val="002B126C"/>
    <w:rsid w:val="002B1AA7"/>
    <w:rsid w:val="002B1D71"/>
    <w:rsid w:val="002B1EF6"/>
    <w:rsid w:val="002B4D2E"/>
    <w:rsid w:val="002B4E6F"/>
    <w:rsid w:val="002B58B5"/>
    <w:rsid w:val="002B5E67"/>
    <w:rsid w:val="002B684A"/>
    <w:rsid w:val="002B6936"/>
    <w:rsid w:val="002B6F8C"/>
    <w:rsid w:val="002C339F"/>
    <w:rsid w:val="002C3FA2"/>
    <w:rsid w:val="002C438A"/>
    <w:rsid w:val="002C4F84"/>
    <w:rsid w:val="002C4FB3"/>
    <w:rsid w:val="002C591D"/>
    <w:rsid w:val="002C6B3E"/>
    <w:rsid w:val="002C7ACF"/>
    <w:rsid w:val="002C7F0E"/>
    <w:rsid w:val="002D0083"/>
    <w:rsid w:val="002D15D4"/>
    <w:rsid w:val="002D2053"/>
    <w:rsid w:val="002D283A"/>
    <w:rsid w:val="002D29C8"/>
    <w:rsid w:val="002D2F8A"/>
    <w:rsid w:val="002D30E6"/>
    <w:rsid w:val="002D400E"/>
    <w:rsid w:val="002D40BF"/>
    <w:rsid w:val="002D5A29"/>
    <w:rsid w:val="002D5F44"/>
    <w:rsid w:val="002D63A1"/>
    <w:rsid w:val="002D6F82"/>
    <w:rsid w:val="002E09D2"/>
    <w:rsid w:val="002E12EE"/>
    <w:rsid w:val="002E1462"/>
    <w:rsid w:val="002E2162"/>
    <w:rsid w:val="002E2E78"/>
    <w:rsid w:val="002E2EF6"/>
    <w:rsid w:val="002E357C"/>
    <w:rsid w:val="002E35CB"/>
    <w:rsid w:val="002E360B"/>
    <w:rsid w:val="002E5B1F"/>
    <w:rsid w:val="002E6064"/>
    <w:rsid w:val="002E7BC9"/>
    <w:rsid w:val="002F007A"/>
    <w:rsid w:val="002F1B48"/>
    <w:rsid w:val="002F3DCB"/>
    <w:rsid w:val="002F5503"/>
    <w:rsid w:val="002F5A1E"/>
    <w:rsid w:val="002F643A"/>
    <w:rsid w:val="002F6E3B"/>
    <w:rsid w:val="002F6FAD"/>
    <w:rsid w:val="002F7AD7"/>
    <w:rsid w:val="0030122C"/>
    <w:rsid w:val="00302A22"/>
    <w:rsid w:val="003033A3"/>
    <w:rsid w:val="00304495"/>
    <w:rsid w:val="0030593A"/>
    <w:rsid w:val="003061F2"/>
    <w:rsid w:val="00306C14"/>
    <w:rsid w:val="00306FA7"/>
    <w:rsid w:val="00310A24"/>
    <w:rsid w:val="00310F52"/>
    <w:rsid w:val="003110A9"/>
    <w:rsid w:val="003112EA"/>
    <w:rsid w:val="0031130A"/>
    <w:rsid w:val="00313070"/>
    <w:rsid w:val="00313D16"/>
    <w:rsid w:val="00313EDD"/>
    <w:rsid w:val="00315A83"/>
    <w:rsid w:val="003161C5"/>
    <w:rsid w:val="003164F1"/>
    <w:rsid w:val="00321B86"/>
    <w:rsid w:val="00322532"/>
    <w:rsid w:val="003231EF"/>
    <w:rsid w:val="0032385A"/>
    <w:rsid w:val="003238CC"/>
    <w:rsid w:val="00323C53"/>
    <w:rsid w:val="003246AB"/>
    <w:rsid w:val="003258AF"/>
    <w:rsid w:val="003258D4"/>
    <w:rsid w:val="0032776C"/>
    <w:rsid w:val="0033013A"/>
    <w:rsid w:val="003307EE"/>
    <w:rsid w:val="00330902"/>
    <w:rsid w:val="00330A23"/>
    <w:rsid w:val="00330F2A"/>
    <w:rsid w:val="00332E3E"/>
    <w:rsid w:val="003339FB"/>
    <w:rsid w:val="00333DEB"/>
    <w:rsid w:val="00333F17"/>
    <w:rsid w:val="00334713"/>
    <w:rsid w:val="0033487F"/>
    <w:rsid w:val="0033576B"/>
    <w:rsid w:val="003357F1"/>
    <w:rsid w:val="003359DC"/>
    <w:rsid w:val="003362C4"/>
    <w:rsid w:val="0033649F"/>
    <w:rsid w:val="00336EB1"/>
    <w:rsid w:val="00336FFD"/>
    <w:rsid w:val="003372D2"/>
    <w:rsid w:val="003405FA"/>
    <w:rsid w:val="00340D9D"/>
    <w:rsid w:val="003421B4"/>
    <w:rsid w:val="0034335E"/>
    <w:rsid w:val="00343538"/>
    <w:rsid w:val="0034367F"/>
    <w:rsid w:val="00343780"/>
    <w:rsid w:val="00343849"/>
    <w:rsid w:val="0034521C"/>
    <w:rsid w:val="00347644"/>
    <w:rsid w:val="00347BA8"/>
    <w:rsid w:val="00352221"/>
    <w:rsid w:val="003526FD"/>
    <w:rsid w:val="00352921"/>
    <w:rsid w:val="00353465"/>
    <w:rsid w:val="0035347B"/>
    <w:rsid w:val="00357F3A"/>
    <w:rsid w:val="0036128E"/>
    <w:rsid w:val="003614B5"/>
    <w:rsid w:val="0036280E"/>
    <w:rsid w:val="00362F27"/>
    <w:rsid w:val="00362FD0"/>
    <w:rsid w:val="003633BD"/>
    <w:rsid w:val="00363407"/>
    <w:rsid w:val="003634D0"/>
    <w:rsid w:val="00364592"/>
    <w:rsid w:val="00364DCC"/>
    <w:rsid w:val="00364FEE"/>
    <w:rsid w:val="00365B39"/>
    <w:rsid w:val="00366188"/>
    <w:rsid w:val="003666C8"/>
    <w:rsid w:val="00366E65"/>
    <w:rsid w:val="00367FF5"/>
    <w:rsid w:val="00370257"/>
    <w:rsid w:val="003706BD"/>
    <w:rsid w:val="003708CD"/>
    <w:rsid w:val="003709D7"/>
    <w:rsid w:val="00370BFF"/>
    <w:rsid w:val="00371553"/>
    <w:rsid w:val="00371B46"/>
    <w:rsid w:val="00373871"/>
    <w:rsid w:val="00374A52"/>
    <w:rsid w:val="00374BB9"/>
    <w:rsid w:val="003759F8"/>
    <w:rsid w:val="00375D5D"/>
    <w:rsid w:val="0037661C"/>
    <w:rsid w:val="00377AF1"/>
    <w:rsid w:val="00380C57"/>
    <w:rsid w:val="00382203"/>
    <w:rsid w:val="003828B5"/>
    <w:rsid w:val="00382BE4"/>
    <w:rsid w:val="00383629"/>
    <w:rsid w:val="003878EB"/>
    <w:rsid w:val="00387C93"/>
    <w:rsid w:val="00387EF3"/>
    <w:rsid w:val="00390A1A"/>
    <w:rsid w:val="00390F10"/>
    <w:rsid w:val="00392477"/>
    <w:rsid w:val="00393F25"/>
    <w:rsid w:val="00394A14"/>
    <w:rsid w:val="00395720"/>
    <w:rsid w:val="003959C4"/>
    <w:rsid w:val="00396284"/>
    <w:rsid w:val="00397CC0"/>
    <w:rsid w:val="003A1EF5"/>
    <w:rsid w:val="003A252D"/>
    <w:rsid w:val="003A26A1"/>
    <w:rsid w:val="003A2D51"/>
    <w:rsid w:val="003A3324"/>
    <w:rsid w:val="003A3617"/>
    <w:rsid w:val="003A3A1D"/>
    <w:rsid w:val="003A4D61"/>
    <w:rsid w:val="003A5006"/>
    <w:rsid w:val="003A65AE"/>
    <w:rsid w:val="003A796A"/>
    <w:rsid w:val="003A7ED6"/>
    <w:rsid w:val="003B0109"/>
    <w:rsid w:val="003B0796"/>
    <w:rsid w:val="003B0B72"/>
    <w:rsid w:val="003B1777"/>
    <w:rsid w:val="003B1B99"/>
    <w:rsid w:val="003B1D26"/>
    <w:rsid w:val="003B26A0"/>
    <w:rsid w:val="003B2B59"/>
    <w:rsid w:val="003B2DC9"/>
    <w:rsid w:val="003B2FF0"/>
    <w:rsid w:val="003B370A"/>
    <w:rsid w:val="003B37DB"/>
    <w:rsid w:val="003B3BEF"/>
    <w:rsid w:val="003B4E26"/>
    <w:rsid w:val="003B5313"/>
    <w:rsid w:val="003B5A91"/>
    <w:rsid w:val="003B6518"/>
    <w:rsid w:val="003B6674"/>
    <w:rsid w:val="003B6B29"/>
    <w:rsid w:val="003B6EEE"/>
    <w:rsid w:val="003B75E9"/>
    <w:rsid w:val="003C276B"/>
    <w:rsid w:val="003C3B03"/>
    <w:rsid w:val="003C4257"/>
    <w:rsid w:val="003C441D"/>
    <w:rsid w:val="003C54C7"/>
    <w:rsid w:val="003C5B99"/>
    <w:rsid w:val="003C744B"/>
    <w:rsid w:val="003C763B"/>
    <w:rsid w:val="003D0329"/>
    <w:rsid w:val="003D0E37"/>
    <w:rsid w:val="003D14E6"/>
    <w:rsid w:val="003D2A4B"/>
    <w:rsid w:val="003D3609"/>
    <w:rsid w:val="003D3FC7"/>
    <w:rsid w:val="003D4474"/>
    <w:rsid w:val="003D5303"/>
    <w:rsid w:val="003D53A7"/>
    <w:rsid w:val="003D5BB4"/>
    <w:rsid w:val="003D5DF7"/>
    <w:rsid w:val="003D70F1"/>
    <w:rsid w:val="003D7328"/>
    <w:rsid w:val="003D740A"/>
    <w:rsid w:val="003D7818"/>
    <w:rsid w:val="003E010B"/>
    <w:rsid w:val="003E0169"/>
    <w:rsid w:val="003E09D6"/>
    <w:rsid w:val="003E0AE5"/>
    <w:rsid w:val="003E0F12"/>
    <w:rsid w:val="003E1760"/>
    <w:rsid w:val="003E3B14"/>
    <w:rsid w:val="003E4BA4"/>
    <w:rsid w:val="003E5BB9"/>
    <w:rsid w:val="003E72B0"/>
    <w:rsid w:val="003E7613"/>
    <w:rsid w:val="003E7AC9"/>
    <w:rsid w:val="003F1CBD"/>
    <w:rsid w:val="003F398F"/>
    <w:rsid w:val="003F4F8F"/>
    <w:rsid w:val="003F550F"/>
    <w:rsid w:val="003F7687"/>
    <w:rsid w:val="003F780E"/>
    <w:rsid w:val="003F7E57"/>
    <w:rsid w:val="003F7ED4"/>
    <w:rsid w:val="00400A34"/>
    <w:rsid w:val="00401F70"/>
    <w:rsid w:val="0040428D"/>
    <w:rsid w:val="00404490"/>
    <w:rsid w:val="00404D01"/>
    <w:rsid w:val="00407AFD"/>
    <w:rsid w:val="00407C17"/>
    <w:rsid w:val="00410C28"/>
    <w:rsid w:val="004113A4"/>
    <w:rsid w:val="004145E9"/>
    <w:rsid w:val="004147F3"/>
    <w:rsid w:val="00414A88"/>
    <w:rsid w:val="004150D9"/>
    <w:rsid w:val="004164B0"/>
    <w:rsid w:val="00416AC4"/>
    <w:rsid w:val="004172E2"/>
    <w:rsid w:val="004175C2"/>
    <w:rsid w:val="00417F04"/>
    <w:rsid w:val="0042063C"/>
    <w:rsid w:val="0042081D"/>
    <w:rsid w:val="00420E92"/>
    <w:rsid w:val="00420EB0"/>
    <w:rsid w:val="0042123C"/>
    <w:rsid w:val="004217FE"/>
    <w:rsid w:val="00421864"/>
    <w:rsid w:val="00422693"/>
    <w:rsid w:val="004228F6"/>
    <w:rsid w:val="004279D3"/>
    <w:rsid w:val="00427A26"/>
    <w:rsid w:val="0043026B"/>
    <w:rsid w:val="0043044B"/>
    <w:rsid w:val="00430658"/>
    <w:rsid w:val="00432EF7"/>
    <w:rsid w:val="00433452"/>
    <w:rsid w:val="004339AF"/>
    <w:rsid w:val="00433B4F"/>
    <w:rsid w:val="00433F23"/>
    <w:rsid w:val="0043403C"/>
    <w:rsid w:val="00434C2D"/>
    <w:rsid w:val="00436247"/>
    <w:rsid w:val="00436A20"/>
    <w:rsid w:val="00437176"/>
    <w:rsid w:val="0043791A"/>
    <w:rsid w:val="00437A55"/>
    <w:rsid w:val="00440822"/>
    <w:rsid w:val="0044107A"/>
    <w:rsid w:val="0044347C"/>
    <w:rsid w:val="004435F3"/>
    <w:rsid w:val="00443634"/>
    <w:rsid w:val="00443AA4"/>
    <w:rsid w:val="00443B05"/>
    <w:rsid w:val="00443BB9"/>
    <w:rsid w:val="00443D5D"/>
    <w:rsid w:val="00444C96"/>
    <w:rsid w:val="00444E8A"/>
    <w:rsid w:val="00446E02"/>
    <w:rsid w:val="00447CCA"/>
    <w:rsid w:val="00451599"/>
    <w:rsid w:val="004537A4"/>
    <w:rsid w:val="00453910"/>
    <w:rsid w:val="00453F8E"/>
    <w:rsid w:val="004543C8"/>
    <w:rsid w:val="004546A0"/>
    <w:rsid w:val="00454D88"/>
    <w:rsid w:val="0045619D"/>
    <w:rsid w:val="00456DA9"/>
    <w:rsid w:val="0045715C"/>
    <w:rsid w:val="004575F7"/>
    <w:rsid w:val="00457B40"/>
    <w:rsid w:val="00460BC7"/>
    <w:rsid w:val="004618AC"/>
    <w:rsid w:val="00461C7C"/>
    <w:rsid w:val="00461D48"/>
    <w:rsid w:val="00462734"/>
    <w:rsid w:val="00462BD3"/>
    <w:rsid w:val="004639CD"/>
    <w:rsid w:val="00464CCA"/>
    <w:rsid w:val="004657EC"/>
    <w:rsid w:val="0046597A"/>
    <w:rsid w:val="00465E8A"/>
    <w:rsid w:val="00466CD5"/>
    <w:rsid w:val="00467718"/>
    <w:rsid w:val="004677BE"/>
    <w:rsid w:val="00467CB1"/>
    <w:rsid w:val="004704B3"/>
    <w:rsid w:val="00471B6A"/>
    <w:rsid w:val="00472154"/>
    <w:rsid w:val="00472246"/>
    <w:rsid w:val="004724EF"/>
    <w:rsid w:val="00472981"/>
    <w:rsid w:val="004729C1"/>
    <w:rsid w:val="00473697"/>
    <w:rsid w:val="00474EF9"/>
    <w:rsid w:val="00475FAA"/>
    <w:rsid w:val="00476018"/>
    <w:rsid w:val="00476F1C"/>
    <w:rsid w:val="0047705A"/>
    <w:rsid w:val="00480462"/>
    <w:rsid w:val="00482A0A"/>
    <w:rsid w:val="00483AA3"/>
    <w:rsid w:val="004846C1"/>
    <w:rsid w:val="00485A03"/>
    <w:rsid w:val="00486052"/>
    <w:rsid w:val="004861B5"/>
    <w:rsid w:val="00487C26"/>
    <w:rsid w:val="00490BD2"/>
    <w:rsid w:val="00491414"/>
    <w:rsid w:val="00492DE6"/>
    <w:rsid w:val="004936DF"/>
    <w:rsid w:val="00493983"/>
    <w:rsid w:val="00493C6A"/>
    <w:rsid w:val="0049449B"/>
    <w:rsid w:val="00494F88"/>
    <w:rsid w:val="004952DA"/>
    <w:rsid w:val="00495C1D"/>
    <w:rsid w:val="004A03C3"/>
    <w:rsid w:val="004A0B64"/>
    <w:rsid w:val="004A0EBC"/>
    <w:rsid w:val="004A1F9B"/>
    <w:rsid w:val="004A2739"/>
    <w:rsid w:val="004A2D07"/>
    <w:rsid w:val="004A35BD"/>
    <w:rsid w:val="004A39C0"/>
    <w:rsid w:val="004A408C"/>
    <w:rsid w:val="004A41B8"/>
    <w:rsid w:val="004A5C90"/>
    <w:rsid w:val="004A6A38"/>
    <w:rsid w:val="004A6AC7"/>
    <w:rsid w:val="004B048E"/>
    <w:rsid w:val="004B169B"/>
    <w:rsid w:val="004B184A"/>
    <w:rsid w:val="004B3691"/>
    <w:rsid w:val="004B39DB"/>
    <w:rsid w:val="004B40B1"/>
    <w:rsid w:val="004B5B0D"/>
    <w:rsid w:val="004B6E1A"/>
    <w:rsid w:val="004B709D"/>
    <w:rsid w:val="004C06FB"/>
    <w:rsid w:val="004C0AF0"/>
    <w:rsid w:val="004C18AC"/>
    <w:rsid w:val="004C28B6"/>
    <w:rsid w:val="004C2E79"/>
    <w:rsid w:val="004C2F00"/>
    <w:rsid w:val="004C5045"/>
    <w:rsid w:val="004C5249"/>
    <w:rsid w:val="004C5EBF"/>
    <w:rsid w:val="004C7005"/>
    <w:rsid w:val="004C7C37"/>
    <w:rsid w:val="004C7F11"/>
    <w:rsid w:val="004D105F"/>
    <w:rsid w:val="004D1BEC"/>
    <w:rsid w:val="004D66BD"/>
    <w:rsid w:val="004D714C"/>
    <w:rsid w:val="004D7870"/>
    <w:rsid w:val="004D7DA5"/>
    <w:rsid w:val="004E0111"/>
    <w:rsid w:val="004E0729"/>
    <w:rsid w:val="004E2C5C"/>
    <w:rsid w:val="004E2CF3"/>
    <w:rsid w:val="004E3C88"/>
    <w:rsid w:val="004E422A"/>
    <w:rsid w:val="004E4D6D"/>
    <w:rsid w:val="004F026D"/>
    <w:rsid w:val="004F1390"/>
    <w:rsid w:val="004F2659"/>
    <w:rsid w:val="004F2741"/>
    <w:rsid w:val="004F334E"/>
    <w:rsid w:val="004F4E97"/>
    <w:rsid w:val="004F5253"/>
    <w:rsid w:val="004F53B2"/>
    <w:rsid w:val="004F59C3"/>
    <w:rsid w:val="004F6B42"/>
    <w:rsid w:val="005006E6"/>
    <w:rsid w:val="0050082A"/>
    <w:rsid w:val="00500848"/>
    <w:rsid w:val="00500B66"/>
    <w:rsid w:val="00503DDE"/>
    <w:rsid w:val="00504E33"/>
    <w:rsid w:val="005063B2"/>
    <w:rsid w:val="00507924"/>
    <w:rsid w:val="005107DC"/>
    <w:rsid w:val="0051091F"/>
    <w:rsid w:val="00512618"/>
    <w:rsid w:val="00512BFD"/>
    <w:rsid w:val="005138F7"/>
    <w:rsid w:val="00514D45"/>
    <w:rsid w:val="005158D7"/>
    <w:rsid w:val="00516DE6"/>
    <w:rsid w:val="0051703F"/>
    <w:rsid w:val="005176DF"/>
    <w:rsid w:val="0051793D"/>
    <w:rsid w:val="00517CF2"/>
    <w:rsid w:val="00521D39"/>
    <w:rsid w:val="00523ECE"/>
    <w:rsid w:val="00524285"/>
    <w:rsid w:val="00526198"/>
    <w:rsid w:val="005263BD"/>
    <w:rsid w:val="0052672D"/>
    <w:rsid w:val="00526D22"/>
    <w:rsid w:val="00527D18"/>
    <w:rsid w:val="00530116"/>
    <w:rsid w:val="005305A7"/>
    <w:rsid w:val="005323F5"/>
    <w:rsid w:val="00532D24"/>
    <w:rsid w:val="0053332E"/>
    <w:rsid w:val="00533EA9"/>
    <w:rsid w:val="0053476E"/>
    <w:rsid w:val="005351DC"/>
    <w:rsid w:val="00535B0E"/>
    <w:rsid w:val="005369A5"/>
    <w:rsid w:val="0054148D"/>
    <w:rsid w:val="005428D4"/>
    <w:rsid w:val="00543316"/>
    <w:rsid w:val="0054358B"/>
    <w:rsid w:val="005443F5"/>
    <w:rsid w:val="005447D5"/>
    <w:rsid w:val="00544C81"/>
    <w:rsid w:val="00544F6C"/>
    <w:rsid w:val="005471FF"/>
    <w:rsid w:val="005478EC"/>
    <w:rsid w:val="00547D1B"/>
    <w:rsid w:val="005502C4"/>
    <w:rsid w:val="005511ED"/>
    <w:rsid w:val="00552704"/>
    <w:rsid w:val="00552FC8"/>
    <w:rsid w:val="0055331B"/>
    <w:rsid w:val="005542DC"/>
    <w:rsid w:val="00555BFC"/>
    <w:rsid w:val="005568F6"/>
    <w:rsid w:val="00556B11"/>
    <w:rsid w:val="0055789B"/>
    <w:rsid w:val="00560840"/>
    <w:rsid w:val="005616A5"/>
    <w:rsid w:val="005618BE"/>
    <w:rsid w:val="00561B82"/>
    <w:rsid w:val="00562B7F"/>
    <w:rsid w:val="00563B7C"/>
    <w:rsid w:val="00563BB5"/>
    <w:rsid w:val="0056458B"/>
    <w:rsid w:val="00564E69"/>
    <w:rsid w:val="005652BB"/>
    <w:rsid w:val="00565301"/>
    <w:rsid w:val="00566293"/>
    <w:rsid w:val="00567760"/>
    <w:rsid w:val="005700D2"/>
    <w:rsid w:val="00570158"/>
    <w:rsid w:val="005708B9"/>
    <w:rsid w:val="00570E4F"/>
    <w:rsid w:val="005716E4"/>
    <w:rsid w:val="00572055"/>
    <w:rsid w:val="00572BB7"/>
    <w:rsid w:val="005735EB"/>
    <w:rsid w:val="00573680"/>
    <w:rsid w:val="005748B8"/>
    <w:rsid w:val="0057555F"/>
    <w:rsid w:val="005772CE"/>
    <w:rsid w:val="005801F9"/>
    <w:rsid w:val="00580DA9"/>
    <w:rsid w:val="005813C8"/>
    <w:rsid w:val="005815A4"/>
    <w:rsid w:val="00581C4D"/>
    <w:rsid w:val="00583EAC"/>
    <w:rsid w:val="0058431B"/>
    <w:rsid w:val="00584AA2"/>
    <w:rsid w:val="0058645E"/>
    <w:rsid w:val="00587202"/>
    <w:rsid w:val="00592096"/>
    <w:rsid w:val="00592773"/>
    <w:rsid w:val="00593FB4"/>
    <w:rsid w:val="00595DD2"/>
    <w:rsid w:val="00596351"/>
    <w:rsid w:val="0059775C"/>
    <w:rsid w:val="005A0238"/>
    <w:rsid w:val="005A0432"/>
    <w:rsid w:val="005A04A9"/>
    <w:rsid w:val="005A13A2"/>
    <w:rsid w:val="005A248C"/>
    <w:rsid w:val="005A4196"/>
    <w:rsid w:val="005A44C8"/>
    <w:rsid w:val="005A54CA"/>
    <w:rsid w:val="005A5E94"/>
    <w:rsid w:val="005A61CA"/>
    <w:rsid w:val="005A62F6"/>
    <w:rsid w:val="005A7166"/>
    <w:rsid w:val="005B2AD4"/>
    <w:rsid w:val="005B3114"/>
    <w:rsid w:val="005B4227"/>
    <w:rsid w:val="005B4939"/>
    <w:rsid w:val="005B4943"/>
    <w:rsid w:val="005B5639"/>
    <w:rsid w:val="005B5738"/>
    <w:rsid w:val="005B59CD"/>
    <w:rsid w:val="005B67F6"/>
    <w:rsid w:val="005B7CC3"/>
    <w:rsid w:val="005C1357"/>
    <w:rsid w:val="005C1D2C"/>
    <w:rsid w:val="005C483A"/>
    <w:rsid w:val="005C49B6"/>
    <w:rsid w:val="005C5205"/>
    <w:rsid w:val="005C65FB"/>
    <w:rsid w:val="005C66D4"/>
    <w:rsid w:val="005C6C79"/>
    <w:rsid w:val="005C7837"/>
    <w:rsid w:val="005C7B99"/>
    <w:rsid w:val="005D0585"/>
    <w:rsid w:val="005D0695"/>
    <w:rsid w:val="005D240F"/>
    <w:rsid w:val="005D2AA0"/>
    <w:rsid w:val="005D2B20"/>
    <w:rsid w:val="005D367D"/>
    <w:rsid w:val="005D40C2"/>
    <w:rsid w:val="005D5350"/>
    <w:rsid w:val="005D5E96"/>
    <w:rsid w:val="005D7413"/>
    <w:rsid w:val="005E027C"/>
    <w:rsid w:val="005E06FD"/>
    <w:rsid w:val="005E0F6B"/>
    <w:rsid w:val="005E133D"/>
    <w:rsid w:val="005E29D8"/>
    <w:rsid w:val="005E3AF7"/>
    <w:rsid w:val="005E4332"/>
    <w:rsid w:val="005E4758"/>
    <w:rsid w:val="005E4D3E"/>
    <w:rsid w:val="005E5B09"/>
    <w:rsid w:val="005E5FB9"/>
    <w:rsid w:val="005E6492"/>
    <w:rsid w:val="005E6BDB"/>
    <w:rsid w:val="005E701A"/>
    <w:rsid w:val="005E7306"/>
    <w:rsid w:val="005F0022"/>
    <w:rsid w:val="005F03EF"/>
    <w:rsid w:val="005F0526"/>
    <w:rsid w:val="005F0E6E"/>
    <w:rsid w:val="005F1101"/>
    <w:rsid w:val="005F1916"/>
    <w:rsid w:val="005F464B"/>
    <w:rsid w:val="005F4834"/>
    <w:rsid w:val="005F5D64"/>
    <w:rsid w:val="005F5E83"/>
    <w:rsid w:val="005F6540"/>
    <w:rsid w:val="005F6D3F"/>
    <w:rsid w:val="00600952"/>
    <w:rsid w:val="00600B4D"/>
    <w:rsid w:val="006012AE"/>
    <w:rsid w:val="006018B1"/>
    <w:rsid w:val="00601C5E"/>
    <w:rsid w:val="0060237F"/>
    <w:rsid w:val="0060323D"/>
    <w:rsid w:val="006032B6"/>
    <w:rsid w:val="006048AD"/>
    <w:rsid w:val="00604989"/>
    <w:rsid w:val="00605779"/>
    <w:rsid w:val="00605A55"/>
    <w:rsid w:val="006060FC"/>
    <w:rsid w:val="00607FCC"/>
    <w:rsid w:val="00610459"/>
    <w:rsid w:val="006109E3"/>
    <w:rsid w:val="00610FE0"/>
    <w:rsid w:val="006119D9"/>
    <w:rsid w:val="0061293E"/>
    <w:rsid w:val="00612A60"/>
    <w:rsid w:val="0061422A"/>
    <w:rsid w:val="006150AA"/>
    <w:rsid w:val="006163BF"/>
    <w:rsid w:val="006165DC"/>
    <w:rsid w:val="006202E7"/>
    <w:rsid w:val="00620EBB"/>
    <w:rsid w:val="0062169F"/>
    <w:rsid w:val="00622DD3"/>
    <w:rsid w:val="00623C46"/>
    <w:rsid w:val="00623C4F"/>
    <w:rsid w:val="00625977"/>
    <w:rsid w:val="006263E3"/>
    <w:rsid w:val="00626D3A"/>
    <w:rsid w:val="00626EFF"/>
    <w:rsid w:val="00627679"/>
    <w:rsid w:val="00627D9B"/>
    <w:rsid w:val="006306E3"/>
    <w:rsid w:val="00630863"/>
    <w:rsid w:val="00630971"/>
    <w:rsid w:val="00630E35"/>
    <w:rsid w:val="0063195B"/>
    <w:rsid w:val="00631DC1"/>
    <w:rsid w:val="00632081"/>
    <w:rsid w:val="006323A4"/>
    <w:rsid w:val="00632DD1"/>
    <w:rsid w:val="006332B9"/>
    <w:rsid w:val="006346D3"/>
    <w:rsid w:val="0063567A"/>
    <w:rsid w:val="006356D0"/>
    <w:rsid w:val="00635B77"/>
    <w:rsid w:val="006363EB"/>
    <w:rsid w:val="006368F2"/>
    <w:rsid w:val="00640001"/>
    <w:rsid w:val="00640424"/>
    <w:rsid w:val="00640DB4"/>
    <w:rsid w:val="0064105F"/>
    <w:rsid w:val="00642E97"/>
    <w:rsid w:val="00643182"/>
    <w:rsid w:val="00643372"/>
    <w:rsid w:val="00643C69"/>
    <w:rsid w:val="00644F7E"/>
    <w:rsid w:val="00645D05"/>
    <w:rsid w:val="00645DF7"/>
    <w:rsid w:val="00646ADD"/>
    <w:rsid w:val="006513D3"/>
    <w:rsid w:val="0065148A"/>
    <w:rsid w:val="00653160"/>
    <w:rsid w:val="00653267"/>
    <w:rsid w:val="00653738"/>
    <w:rsid w:val="00654683"/>
    <w:rsid w:val="006551FC"/>
    <w:rsid w:val="00655D6B"/>
    <w:rsid w:val="0065612D"/>
    <w:rsid w:val="00656B80"/>
    <w:rsid w:val="006574B2"/>
    <w:rsid w:val="00657E26"/>
    <w:rsid w:val="00661B2B"/>
    <w:rsid w:val="00662E57"/>
    <w:rsid w:val="00663691"/>
    <w:rsid w:val="00664074"/>
    <w:rsid w:val="00664B5A"/>
    <w:rsid w:val="00664BD1"/>
    <w:rsid w:val="00664C40"/>
    <w:rsid w:val="00664D13"/>
    <w:rsid w:val="00664DA9"/>
    <w:rsid w:val="00664EC9"/>
    <w:rsid w:val="00666729"/>
    <w:rsid w:val="00667BCC"/>
    <w:rsid w:val="00667C59"/>
    <w:rsid w:val="0067325D"/>
    <w:rsid w:val="00673560"/>
    <w:rsid w:val="00673E50"/>
    <w:rsid w:val="006748ED"/>
    <w:rsid w:val="00674D59"/>
    <w:rsid w:val="006751CF"/>
    <w:rsid w:val="00675345"/>
    <w:rsid w:val="00676A46"/>
    <w:rsid w:val="00676B0F"/>
    <w:rsid w:val="00676F3A"/>
    <w:rsid w:val="00677790"/>
    <w:rsid w:val="00680CD2"/>
    <w:rsid w:val="00680D29"/>
    <w:rsid w:val="006810DB"/>
    <w:rsid w:val="00681868"/>
    <w:rsid w:val="00683140"/>
    <w:rsid w:val="00683440"/>
    <w:rsid w:val="006850B2"/>
    <w:rsid w:val="00686702"/>
    <w:rsid w:val="00686DFC"/>
    <w:rsid w:val="0068740F"/>
    <w:rsid w:val="0069054A"/>
    <w:rsid w:val="00691489"/>
    <w:rsid w:val="006937AA"/>
    <w:rsid w:val="00693C89"/>
    <w:rsid w:val="00693FC8"/>
    <w:rsid w:val="00694501"/>
    <w:rsid w:val="00696B62"/>
    <w:rsid w:val="00696EFE"/>
    <w:rsid w:val="006970D0"/>
    <w:rsid w:val="006975BC"/>
    <w:rsid w:val="00697A1D"/>
    <w:rsid w:val="00697E75"/>
    <w:rsid w:val="00697F3B"/>
    <w:rsid w:val="006A0174"/>
    <w:rsid w:val="006A18D0"/>
    <w:rsid w:val="006A1A60"/>
    <w:rsid w:val="006A1BCA"/>
    <w:rsid w:val="006A235E"/>
    <w:rsid w:val="006A2A17"/>
    <w:rsid w:val="006A3866"/>
    <w:rsid w:val="006A4115"/>
    <w:rsid w:val="006A4F5F"/>
    <w:rsid w:val="006A62BB"/>
    <w:rsid w:val="006A6980"/>
    <w:rsid w:val="006A698B"/>
    <w:rsid w:val="006A6A83"/>
    <w:rsid w:val="006A708F"/>
    <w:rsid w:val="006A7095"/>
    <w:rsid w:val="006A72F5"/>
    <w:rsid w:val="006A7B5D"/>
    <w:rsid w:val="006A7D04"/>
    <w:rsid w:val="006B006C"/>
    <w:rsid w:val="006B0071"/>
    <w:rsid w:val="006B0E2F"/>
    <w:rsid w:val="006B1A88"/>
    <w:rsid w:val="006B2BCA"/>
    <w:rsid w:val="006B2D1D"/>
    <w:rsid w:val="006B3140"/>
    <w:rsid w:val="006B550F"/>
    <w:rsid w:val="006B7219"/>
    <w:rsid w:val="006B7D4F"/>
    <w:rsid w:val="006C058A"/>
    <w:rsid w:val="006C0DB8"/>
    <w:rsid w:val="006C0EF7"/>
    <w:rsid w:val="006C129A"/>
    <w:rsid w:val="006C1C21"/>
    <w:rsid w:val="006C2A79"/>
    <w:rsid w:val="006C5D26"/>
    <w:rsid w:val="006C69D2"/>
    <w:rsid w:val="006D0416"/>
    <w:rsid w:val="006D14BD"/>
    <w:rsid w:val="006D234D"/>
    <w:rsid w:val="006D2413"/>
    <w:rsid w:val="006D25F5"/>
    <w:rsid w:val="006D4184"/>
    <w:rsid w:val="006D4278"/>
    <w:rsid w:val="006D4510"/>
    <w:rsid w:val="006D54B5"/>
    <w:rsid w:val="006D5AA9"/>
    <w:rsid w:val="006D5D97"/>
    <w:rsid w:val="006D68ED"/>
    <w:rsid w:val="006D6E2F"/>
    <w:rsid w:val="006E0AB4"/>
    <w:rsid w:val="006E1892"/>
    <w:rsid w:val="006E28E1"/>
    <w:rsid w:val="006E3E03"/>
    <w:rsid w:val="006E46C8"/>
    <w:rsid w:val="006E48CC"/>
    <w:rsid w:val="006E4D12"/>
    <w:rsid w:val="006E6A76"/>
    <w:rsid w:val="006E7061"/>
    <w:rsid w:val="006E73E9"/>
    <w:rsid w:val="006E7596"/>
    <w:rsid w:val="006F10DB"/>
    <w:rsid w:val="006F18B4"/>
    <w:rsid w:val="006F1A10"/>
    <w:rsid w:val="006F318B"/>
    <w:rsid w:val="006F351A"/>
    <w:rsid w:val="006F38A0"/>
    <w:rsid w:val="006F58FB"/>
    <w:rsid w:val="006F5ECB"/>
    <w:rsid w:val="006F62C2"/>
    <w:rsid w:val="006F6336"/>
    <w:rsid w:val="00701F37"/>
    <w:rsid w:val="00702DC0"/>
    <w:rsid w:val="00702E0C"/>
    <w:rsid w:val="007040EE"/>
    <w:rsid w:val="0070564B"/>
    <w:rsid w:val="007061E1"/>
    <w:rsid w:val="00706346"/>
    <w:rsid w:val="00706707"/>
    <w:rsid w:val="00710FE0"/>
    <w:rsid w:val="00712003"/>
    <w:rsid w:val="007122FA"/>
    <w:rsid w:val="0071260E"/>
    <w:rsid w:val="00714566"/>
    <w:rsid w:val="00714791"/>
    <w:rsid w:val="00714EC2"/>
    <w:rsid w:val="00715A10"/>
    <w:rsid w:val="007162A2"/>
    <w:rsid w:val="007175A2"/>
    <w:rsid w:val="00717B92"/>
    <w:rsid w:val="0072016D"/>
    <w:rsid w:val="00720912"/>
    <w:rsid w:val="00720ABB"/>
    <w:rsid w:val="00721025"/>
    <w:rsid w:val="00724719"/>
    <w:rsid w:val="00725435"/>
    <w:rsid w:val="00726EE7"/>
    <w:rsid w:val="0072709B"/>
    <w:rsid w:val="007279AF"/>
    <w:rsid w:val="007304EE"/>
    <w:rsid w:val="00731426"/>
    <w:rsid w:val="0073410E"/>
    <w:rsid w:val="00735E73"/>
    <w:rsid w:val="0073618D"/>
    <w:rsid w:val="007363B3"/>
    <w:rsid w:val="00736708"/>
    <w:rsid w:val="007367A3"/>
    <w:rsid w:val="00736E3A"/>
    <w:rsid w:val="00737A1F"/>
    <w:rsid w:val="00737CBA"/>
    <w:rsid w:val="007407C3"/>
    <w:rsid w:val="007427A2"/>
    <w:rsid w:val="0074361F"/>
    <w:rsid w:val="00743F59"/>
    <w:rsid w:val="0074542B"/>
    <w:rsid w:val="00745724"/>
    <w:rsid w:val="0074620D"/>
    <w:rsid w:val="007472A3"/>
    <w:rsid w:val="00747625"/>
    <w:rsid w:val="00747858"/>
    <w:rsid w:val="00747E38"/>
    <w:rsid w:val="0075055E"/>
    <w:rsid w:val="0075099A"/>
    <w:rsid w:val="00750EE0"/>
    <w:rsid w:val="00751A4A"/>
    <w:rsid w:val="007539D8"/>
    <w:rsid w:val="00753BD6"/>
    <w:rsid w:val="00754076"/>
    <w:rsid w:val="007541ED"/>
    <w:rsid w:val="00754849"/>
    <w:rsid w:val="007552FB"/>
    <w:rsid w:val="007553DE"/>
    <w:rsid w:val="007556F9"/>
    <w:rsid w:val="00755B55"/>
    <w:rsid w:val="00757023"/>
    <w:rsid w:val="0075718C"/>
    <w:rsid w:val="0075751C"/>
    <w:rsid w:val="0075794E"/>
    <w:rsid w:val="00761AE8"/>
    <w:rsid w:val="00761C8D"/>
    <w:rsid w:val="007621D5"/>
    <w:rsid w:val="00762DAA"/>
    <w:rsid w:val="0076318D"/>
    <w:rsid w:val="007636F9"/>
    <w:rsid w:val="00763F9F"/>
    <w:rsid w:val="007641CF"/>
    <w:rsid w:val="00764278"/>
    <w:rsid w:val="00765030"/>
    <w:rsid w:val="00765051"/>
    <w:rsid w:val="007652CB"/>
    <w:rsid w:val="00766817"/>
    <w:rsid w:val="00766DC2"/>
    <w:rsid w:val="007671FC"/>
    <w:rsid w:val="00767A03"/>
    <w:rsid w:val="007705C1"/>
    <w:rsid w:val="00772028"/>
    <w:rsid w:val="0077220B"/>
    <w:rsid w:val="00772273"/>
    <w:rsid w:val="00773D67"/>
    <w:rsid w:val="0077471E"/>
    <w:rsid w:val="007757A4"/>
    <w:rsid w:val="007762BD"/>
    <w:rsid w:val="00777F49"/>
    <w:rsid w:val="0078130D"/>
    <w:rsid w:val="0078176F"/>
    <w:rsid w:val="0078255D"/>
    <w:rsid w:val="00782B18"/>
    <w:rsid w:val="00782C15"/>
    <w:rsid w:val="00783AAA"/>
    <w:rsid w:val="007844F4"/>
    <w:rsid w:val="0078470D"/>
    <w:rsid w:val="007850FD"/>
    <w:rsid w:val="00785544"/>
    <w:rsid w:val="00785A28"/>
    <w:rsid w:val="00787862"/>
    <w:rsid w:val="007903C9"/>
    <w:rsid w:val="00790495"/>
    <w:rsid w:val="007914A8"/>
    <w:rsid w:val="00792D25"/>
    <w:rsid w:val="0079366C"/>
    <w:rsid w:val="007942C8"/>
    <w:rsid w:val="00794CD0"/>
    <w:rsid w:val="00795979"/>
    <w:rsid w:val="00795C41"/>
    <w:rsid w:val="007963E8"/>
    <w:rsid w:val="00797A36"/>
    <w:rsid w:val="007A1D13"/>
    <w:rsid w:val="007A2AB5"/>
    <w:rsid w:val="007A326D"/>
    <w:rsid w:val="007A3EB1"/>
    <w:rsid w:val="007A5076"/>
    <w:rsid w:val="007A566F"/>
    <w:rsid w:val="007A59EC"/>
    <w:rsid w:val="007A5A56"/>
    <w:rsid w:val="007A6FD9"/>
    <w:rsid w:val="007B08BB"/>
    <w:rsid w:val="007B0952"/>
    <w:rsid w:val="007B10F2"/>
    <w:rsid w:val="007B152F"/>
    <w:rsid w:val="007B1AA7"/>
    <w:rsid w:val="007B2FA4"/>
    <w:rsid w:val="007B3C53"/>
    <w:rsid w:val="007B5AFD"/>
    <w:rsid w:val="007B61C2"/>
    <w:rsid w:val="007B7041"/>
    <w:rsid w:val="007B7570"/>
    <w:rsid w:val="007C04FB"/>
    <w:rsid w:val="007C18B2"/>
    <w:rsid w:val="007C2CEA"/>
    <w:rsid w:val="007C3D32"/>
    <w:rsid w:val="007C5907"/>
    <w:rsid w:val="007C6B32"/>
    <w:rsid w:val="007C7805"/>
    <w:rsid w:val="007C78DA"/>
    <w:rsid w:val="007C7F9B"/>
    <w:rsid w:val="007D0062"/>
    <w:rsid w:val="007D0196"/>
    <w:rsid w:val="007D15BC"/>
    <w:rsid w:val="007D2EF8"/>
    <w:rsid w:val="007D2FC5"/>
    <w:rsid w:val="007D369C"/>
    <w:rsid w:val="007D39E8"/>
    <w:rsid w:val="007D3C9E"/>
    <w:rsid w:val="007D3CEE"/>
    <w:rsid w:val="007D59EB"/>
    <w:rsid w:val="007D65E6"/>
    <w:rsid w:val="007D72C5"/>
    <w:rsid w:val="007E3478"/>
    <w:rsid w:val="007E4699"/>
    <w:rsid w:val="007E5416"/>
    <w:rsid w:val="007E5BAE"/>
    <w:rsid w:val="007E5E14"/>
    <w:rsid w:val="007F05DD"/>
    <w:rsid w:val="007F0B93"/>
    <w:rsid w:val="007F1922"/>
    <w:rsid w:val="007F348F"/>
    <w:rsid w:val="007F4265"/>
    <w:rsid w:val="007F523C"/>
    <w:rsid w:val="007F526D"/>
    <w:rsid w:val="007F6327"/>
    <w:rsid w:val="007F6724"/>
    <w:rsid w:val="008019FA"/>
    <w:rsid w:val="00803802"/>
    <w:rsid w:val="00804359"/>
    <w:rsid w:val="00804A81"/>
    <w:rsid w:val="00804C88"/>
    <w:rsid w:val="00806587"/>
    <w:rsid w:val="0080751C"/>
    <w:rsid w:val="00811676"/>
    <w:rsid w:val="0081176D"/>
    <w:rsid w:val="00812D30"/>
    <w:rsid w:val="00813169"/>
    <w:rsid w:val="00813486"/>
    <w:rsid w:val="00813541"/>
    <w:rsid w:val="00817BAF"/>
    <w:rsid w:val="00817FCB"/>
    <w:rsid w:val="00820ED3"/>
    <w:rsid w:val="00821841"/>
    <w:rsid w:val="00821C04"/>
    <w:rsid w:val="00822218"/>
    <w:rsid w:val="00824550"/>
    <w:rsid w:val="008248E7"/>
    <w:rsid w:val="00825A5C"/>
    <w:rsid w:val="008264F0"/>
    <w:rsid w:val="00826632"/>
    <w:rsid w:val="008270DE"/>
    <w:rsid w:val="00827AD0"/>
    <w:rsid w:val="00830122"/>
    <w:rsid w:val="00830471"/>
    <w:rsid w:val="00830E3C"/>
    <w:rsid w:val="00831715"/>
    <w:rsid w:val="008324AC"/>
    <w:rsid w:val="008328B5"/>
    <w:rsid w:val="008340B0"/>
    <w:rsid w:val="00834FBD"/>
    <w:rsid w:val="00835722"/>
    <w:rsid w:val="00835EF0"/>
    <w:rsid w:val="00837B57"/>
    <w:rsid w:val="00837CDC"/>
    <w:rsid w:val="00840BAD"/>
    <w:rsid w:val="00840CBA"/>
    <w:rsid w:val="008414C9"/>
    <w:rsid w:val="00842AE0"/>
    <w:rsid w:val="008441A0"/>
    <w:rsid w:val="00844F34"/>
    <w:rsid w:val="00846B4D"/>
    <w:rsid w:val="00846EA5"/>
    <w:rsid w:val="00846FC8"/>
    <w:rsid w:val="008475A1"/>
    <w:rsid w:val="008476CD"/>
    <w:rsid w:val="008477BF"/>
    <w:rsid w:val="00847BED"/>
    <w:rsid w:val="00850356"/>
    <w:rsid w:val="00852775"/>
    <w:rsid w:val="0085283C"/>
    <w:rsid w:val="008543EA"/>
    <w:rsid w:val="008544A6"/>
    <w:rsid w:val="00855255"/>
    <w:rsid w:val="0085567A"/>
    <w:rsid w:val="008559A9"/>
    <w:rsid w:val="008561EC"/>
    <w:rsid w:val="008572A7"/>
    <w:rsid w:val="00861120"/>
    <w:rsid w:val="00861EED"/>
    <w:rsid w:val="0086305E"/>
    <w:rsid w:val="00863261"/>
    <w:rsid w:val="00863F59"/>
    <w:rsid w:val="0086458A"/>
    <w:rsid w:val="00865D62"/>
    <w:rsid w:val="00865EC0"/>
    <w:rsid w:val="0086643A"/>
    <w:rsid w:val="00867A96"/>
    <w:rsid w:val="00867FAB"/>
    <w:rsid w:val="0087079F"/>
    <w:rsid w:val="00871ECF"/>
    <w:rsid w:val="00875CE6"/>
    <w:rsid w:val="00876AE3"/>
    <w:rsid w:val="00876B34"/>
    <w:rsid w:val="00876B6D"/>
    <w:rsid w:val="00876E44"/>
    <w:rsid w:val="00880246"/>
    <w:rsid w:val="0088039A"/>
    <w:rsid w:val="0088119D"/>
    <w:rsid w:val="00881295"/>
    <w:rsid w:val="00881892"/>
    <w:rsid w:val="00881963"/>
    <w:rsid w:val="00881BDF"/>
    <w:rsid w:val="00881F7C"/>
    <w:rsid w:val="00882EE7"/>
    <w:rsid w:val="00883078"/>
    <w:rsid w:val="00883387"/>
    <w:rsid w:val="00883567"/>
    <w:rsid w:val="008851CA"/>
    <w:rsid w:val="0088747A"/>
    <w:rsid w:val="00891112"/>
    <w:rsid w:val="00891A95"/>
    <w:rsid w:val="00892BD5"/>
    <w:rsid w:val="0089335B"/>
    <w:rsid w:val="00893E5B"/>
    <w:rsid w:val="008956CD"/>
    <w:rsid w:val="0089715C"/>
    <w:rsid w:val="008976B8"/>
    <w:rsid w:val="00897E6A"/>
    <w:rsid w:val="008A367B"/>
    <w:rsid w:val="008A3744"/>
    <w:rsid w:val="008A3B80"/>
    <w:rsid w:val="008A463B"/>
    <w:rsid w:val="008A4D3C"/>
    <w:rsid w:val="008A5B98"/>
    <w:rsid w:val="008A6340"/>
    <w:rsid w:val="008A7E07"/>
    <w:rsid w:val="008A7E85"/>
    <w:rsid w:val="008B06BD"/>
    <w:rsid w:val="008B09EB"/>
    <w:rsid w:val="008B1D37"/>
    <w:rsid w:val="008B42F2"/>
    <w:rsid w:val="008B4429"/>
    <w:rsid w:val="008B52CD"/>
    <w:rsid w:val="008B63A4"/>
    <w:rsid w:val="008C1820"/>
    <w:rsid w:val="008C2477"/>
    <w:rsid w:val="008C3AE9"/>
    <w:rsid w:val="008C4108"/>
    <w:rsid w:val="008C443E"/>
    <w:rsid w:val="008C5590"/>
    <w:rsid w:val="008D027B"/>
    <w:rsid w:val="008D0586"/>
    <w:rsid w:val="008D05DD"/>
    <w:rsid w:val="008D0A1B"/>
    <w:rsid w:val="008D119B"/>
    <w:rsid w:val="008D4B93"/>
    <w:rsid w:val="008D4DB9"/>
    <w:rsid w:val="008D6FDB"/>
    <w:rsid w:val="008D795C"/>
    <w:rsid w:val="008E11E7"/>
    <w:rsid w:val="008E208E"/>
    <w:rsid w:val="008E42A3"/>
    <w:rsid w:val="008E4DBE"/>
    <w:rsid w:val="008E66A7"/>
    <w:rsid w:val="008E6BFE"/>
    <w:rsid w:val="008E7114"/>
    <w:rsid w:val="008F012B"/>
    <w:rsid w:val="008F1738"/>
    <w:rsid w:val="008F1956"/>
    <w:rsid w:val="008F6BFC"/>
    <w:rsid w:val="008F7A49"/>
    <w:rsid w:val="0090137A"/>
    <w:rsid w:val="00901946"/>
    <w:rsid w:val="00902431"/>
    <w:rsid w:val="009025E6"/>
    <w:rsid w:val="00904BF1"/>
    <w:rsid w:val="0090568B"/>
    <w:rsid w:val="00906AB9"/>
    <w:rsid w:val="009105F3"/>
    <w:rsid w:val="00911BF6"/>
    <w:rsid w:val="009127FE"/>
    <w:rsid w:val="009128F8"/>
    <w:rsid w:val="00912DD7"/>
    <w:rsid w:val="00913660"/>
    <w:rsid w:val="00913AFB"/>
    <w:rsid w:val="00914C66"/>
    <w:rsid w:val="0091585A"/>
    <w:rsid w:val="00917C04"/>
    <w:rsid w:val="00920252"/>
    <w:rsid w:val="009210E3"/>
    <w:rsid w:val="009220E7"/>
    <w:rsid w:val="00923AC6"/>
    <w:rsid w:val="00923B8C"/>
    <w:rsid w:val="0092461E"/>
    <w:rsid w:val="009248A7"/>
    <w:rsid w:val="00926A41"/>
    <w:rsid w:val="009317B4"/>
    <w:rsid w:val="00932B1E"/>
    <w:rsid w:val="00934999"/>
    <w:rsid w:val="00935771"/>
    <w:rsid w:val="00935D65"/>
    <w:rsid w:val="00937187"/>
    <w:rsid w:val="009377BB"/>
    <w:rsid w:val="0094127E"/>
    <w:rsid w:val="00941366"/>
    <w:rsid w:val="00941E34"/>
    <w:rsid w:val="009425A3"/>
    <w:rsid w:val="00943601"/>
    <w:rsid w:val="00944D2B"/>
    <w:rsid w:val="00945FDF"/>
    <w:rsid w:val="0094614F"/>
    <w:rsid w:val="0094737A"/>
    <w:rsid w:val="00947955"/>
    <w:rsid w:val="00947CCA"/>
    <w:rsid w:val="00950897"/>
    <w:rsid w:val="0095302E"/>
    <w:rsid w:val="00953058"/>
    <w:rsid w:val="009530AD"/>
    <w:rsid w:val="00954ED7"/>
    <w:rsid w:val="00955627"/>
    <w:rsid w:val="00956D01"/>
    <w:rsid w:val="009600FC"/>
    <w:rsid w:val="00960320"/>
    <w:rsid w:val="00962BC5"/>
    <w:rsid w:val="009632F4"/>
    <w:rsid w:val="00963EDD"/>
    <w:rsid w:val="0096533E"/>
    <w:rsid w:val="00965EED"/>
    <w:rsid w:val="00967AD2"/>
    <w:rsid w:val="00967EF1"/>
    <w:rsid w:val="00970383"/>
    <w:rsid w:val="00972753"/>
    <w:rsid w:val="00972D21"/>
    <w:rsid w:val="00973901"/>
    <w:rsid w:val="00973A72"/>
    <w:rsid w:val="00974A3C"/>
    <w:rsid w:val="00974B02"/>
    <w:rsid w:val="00977528"/>
    <w:rsid w:val="00980043"/>
    <w:rsid w:val="0098073F"/>
    <w:rsid w:val="00980999"/>
    <w:rsid w:val="00980F3E"/>
    <w:rsid w:val="00982AAB"/>
    <w:rsid w:val="00982F31"/>
    <w:rsid w:val="00983A88"/>
    <w:rsid w:val="00983BB4"/>
    <w:rsid w:val="00983EF7"/>
    <w:rsid w:val="009840BB"/>
    <w:rsid w:val="00984CF5"/>
    <w:rsid w:val="00985DA5"/>
    <w:rsid w:val="00985F55"/>
    <w:rsid w:val="00986672"/>
    <w:rsid w:val="00987187"/>
    <w:rsid w:val="00991CAE"/>
    <w:rsid w:val="00991D18"/>
    <w:rsid w:val="00992675"/>
    <w:rsid w:val="00992B46"/>
    <w:rsid w:val="00993BD2"/>
    <w:rsid w:val="00994132"/>
    <w:rsid w:val="00994671"/>
    <w:rsid w:val="00994F5D"/>
    <w:rsid w:val="009953E5"/>
    <w:rsid w:val="0099558A"/>
    <w:rsid w:val="00995C68"/>
    <w:rsid w:val="00996FA9"/>
    <w:rsid w:val="00997273"/>
    <w:rsid w:val="009979B6"/>
    <w:rsid w:val="00997DCC"/>
    <w:rsid w:val="009A0328"/>
    <w:rsid w:val="009A0B40"/>
    <w:rsid w:val="009A0BC5"/>
    <w:rsid w:val="009A17AC"/>
    <w:rsid w:val="009A24D5"/>
    <w:rsid w:val="009A2E3D"/>
    <w:rsid w:val="009A36FB"/>
    <w:rsid w:val="009A3C8F"/>
    <w:rsid w:val="009A3FBC"/>
    <w:rsid w:val="009A4457"/>
    <w:rsid w:val="009A5198"/>
    <w:rsid w:val="009A6817"/>
    <w:rsid w:val="009A7625"/>
    <w:rsid w:val="009B00E4"/>
    <w:rsid w:val="009B1B3E"/>
    <w:rsid w:val="009B2AB8"/>
    <w:rsid w:val="009B3B73"/>
    <w:rsid w:val="009B4762"/>
    <w:rsid w:val="009B4A02"/>
    <w:rsid w:val="009B6484"/>
    <w:rsid w:val="009B76DD"/>
    <w:rsid w:val="009C123C"/>
    <w:rsid w:val="009C146D"/>
    <w:rsid w:val="009C2201"/>
    <w:rsid w:val="009C262A"/>
    <w:rsid w:val="009C263A"/>
    <w:rsid w:val="009C43BF"/>
    <w:rsid w:val="009C447D"/>
    <w:rsid w:val="009C524F"/>
    <w:rsid w:val="009C79E7"/>
    <w:rsid w:val="009D1C80"/>
    <w:rsid w:val="009D29A9"/>
    <w:rsid w:val="009D38A5"/>
    <w:rsid w:val="009D3B8E"/>
    <w:rsid w:val="009D3BF9"/>
    <w:rsid w:val="009D46AA"/>
    <w:rsid w:val="009D5AB0"/>
    <w:rsid w:val="009D5C15"/>
    <w:rsid w:val="009D6284"/>
    <w:rsid w:val="009D74F3"/>
    <w:rsid w:val="009D7E65"/>
    <w:rsid w:val="009E099F"/>
    <w:rsid w:val="009E133B"/>
    <w:rsid w:val="009E1724"/>
    <w:rsid w:val="009E23C5"/>
    <w:rsid w:val="009E25CD"/>
    <w:rsid w:val="009E277B"/>
    <w:rsid w:val="009E3390"/>
    <w:rsid w:val="009E43B4"/>
    <w:rsid w:val="009E4F3A"/>
    <w:rsid w:val="009E5E5E"/>
    <w:rsid w:val="009E7104"/>
    <w:rsid w:val="009E7B1C"/>
    <w:rsid w:val="009F0156"/>
    <w:rsid w:val="009F10F1"/>
    <w:rsid w:val="009F26AA"/>
    <w:rsid w:val="009F7E31"/>
    <w:rsid w:val="00A011BB"/>
    <w:rsid w:val="00A029E7"/>
    <w:rsid w:val="00A0312F"/>
    <w:rsid w:val="00A040E0"/>
    <w:rsid w:val="00A046B7"/>
    <w:rsid w:val="00A05427"/>
    <w:rsid w:val="00A07912"/>
    <w:rsid w:val="00A07E76"/>
    <w:rsid w:val="00A102D7"/>
    <w:rsid w:val="00A104D1"/>
    <w:rsid w:val="00A10A31"/>
    <w:rsid w:val="00A1193E"/>
    <w:rsid w:val="00A12921"/>
    <w:rsid w:val="00A12AED"/>
    <w:rsid w:val="00A12B30"/>
    <w:rsid w:val="00A12E85"/>
    <w:rsid w:val="00A142AB"/>
    <w:rsid w:val="00A15D6C"/>
    <w:rsid w:val="00A1646B"/>
    <w:rsid w:val="00A16782"/>
    <w:rsid w:val="00A16ABF"/>
    <w:rsid w:val="00A174BE"/>
    <w:rsid w:val="00A20F81"/>
    <w:rsid w:val="00A218B6"/>
    <w:rsid w:val="00A2284F"/>
    <w:rsid w:val="00A22B53"/>
    <w:rsid w:val="00A22EEA"/>
    <w:rsid w:val="00A23321"/>
    <w:rsid w:val="00A25282"/>
    <w:rsid w:val="00A27282"/>
    <w:rsid w:val="00A27986"/>
    <w:rsid w:val="00A27B7A"/>
    <w:rsid w:val="00A27D12"/>
    <w:rsid w:val="00A27FDB"/>
    <w:rsid w:val="00A30664"/>
    <w:rsid w:val="00A30786"/>
    <w:rsid w:val="00A31B0A"/>
    <w:rsid w:val="00A32EFD"/>
    <w:rsid w:val="00A33488"/>
    <w:rsid w:val="00A34A63"/>
    <w:rsid w:val="00A35B5D"/>
    <w:rsid w:val="00A3728E"/>
    <w:rsid w:val="00A374D4"/>
    <w:rsid w:val="00A40DF7"/>
    <w:rsid w:val="00A41CDC"/>
    <w:rsid w:val="00A41E50"/>
    <w:rsid w:val="00A41E7F"/>
    <w:rsid w:val="00A43FF1"/>
    <w:rsid w:val="00A451CD"/>
    <w:rsid w:val="00A472BC"/>
    <w:rsid w:val="00A47A5A"/>
    <w:rsid w:val="00A5001E"/>
    <w:rsid w:val="00A5145D"/>
    <w:rsid w:val="00A51E20"/>
    <w:rsid w:val="00A5244F"/>
    <w:rsid w:val="00A52474"/>
    <w:rsid w:val="00A5267C"/>
    <w:rsid w:val="00A54098"/>
    <w:rsid w:val="00A5456F"/>
    <w:rsid w:val="00A62FA4"/>
    <w:rsid w:val="00A63AB1"/>
    <w:rsid w:val="00A64176"/>
    <w:rsid w:val="00A64BAB"/>
    <w:rsid w:val="00A66336"/>
    <w:rsid w:val="00A6644F"/>
    <w:rsid w:val="00A66970"/>
    <w:rsid w:val="00A66AE3"/>
    <w:rsid w:val="00A66D8E"/>
    <w:rsid w:val="00A67552"/>
    <w:rsid w:val="00A67765"/>
    <w:rsid w:val="00A67817"/>
    <w:rsid w:val="00A7072E"/>
    <w:rsid w:val="00A71834"/>
    <w:rsid w:val="00A732F3"/>
    <w:rsid w:val="00A74DB4"/>
    <w:rsid w:val="00A7530C"/>
    <w:rsid w:val="00A75837"/>
    <w:rsid w:val="00A8035A"/>
    <w:rsid w:val="00A80666"/>
    <w:rsid w:val="00A80C9B"/>
    <w:rsid w:val="00A815B1"/>
    <w:rsid w:val="00A82444"/>
    <w:rsid w:val="00A824F4"/>
    <w:rsid w:val="00A83155"/>
    <w:rsid w:val="00A840B1"/>
    <w:rsid w:val="00A841C1"/>
    <w:rsid w:val="00A84BF0"/>
    <w:rsid w:val="00A85A63"/>
    <w:rsid w:val="00A86575"/>
    <w:rsid w:val="00A8781D"/>
    <w:rsid w:val="00A918FC"/>
    <w:rsid w:val="00A92E75"/>
    <w:rsid w:val="00A945E1"/>
    <w:rsid w:val="00A9676C"/>
    <w:rsid w:val="00A96910"/>
    <w:rsid w:val="00A97899"/>
    <w:rsid w:val="00AA07A2"/>
    <w:rsid w:val="00AA1010"/>
    <w:rsid w:val="00AA14FB"/>
    <w:rsid w:val="00AA2F2E"/>
    <w:rsid w:val="00AA48E1"/>
    <w:rsid w:val="00AA4E1D"/>
    <w:rsid w:val="00AA573C"/>
    <w:rsid w:val="00AB06C1"/>
    <w:rsid w:val="00AB5327"/>
    <w:rsid w:val="00AB57F2"/>
    <w:rsid w:val="00AB5FC4"/>
    <w:rsid w:val="00AB657C"/>
    <w:rsid w:val="00AB67AC"/>
    <w:rsid w:val="00AB7E97"/>
    <w:rsid w:val="00AC0232"/>
    <w:rsid w:val="00AC073A"/>
    <w:rsid w:val="00AC0CF7"/>
    <w:rsid w:val="00AC1B74"/>
    <w:rsid w:val="00AC1BDD"/>
    <w:rsid w:val="00AC1D47"/>
    <w:rsid w:val="00AC2ED2"/>
    <w:rsid w:val="00AC3139"/>
    <w:rsid w:val="00AC3CE6"/>
    <w:rsid w:val="00AC4A52"/>
    <w:rsid w:val="00AC4E7F"/>
    <w:rsid w:val="00AC61B4"/>
    <w:rsid w:val="00AC6246"/>
    <w:rsid w:val="00AD0E9A"/>
    <w:rsid w:val="00AD24BA"/>
    <w:rsid w:val="00AD2716"/>
    <w:rsid w:val="00AD3253"/>
    <w:rsid w:val="00AD46C3"/>
    <w:rsid w:val="00AD54F0"/>
    <w:rsid w:val="00AD5606"/>
    <w:rsid w:val="00AD67BA"/>
    <w:rsid w:val="00AD7FDB"/>
    <w:rsid w:val="00AE0627"/>
    <w:rsid w:val="00AE1715"/>
    <w:rsid w:val="00AE3A40"/>
    <w:rsid w:val="00AE4111"/>
    <w:rsid w:val="00AE47E8"/>
    <w:rsid w:val="00AE66FD"/>
    <w:rsid w:val="00AE6C4A"/>
    <w:rsid w:val="00AE7001"/>
    <w:rsid w:val="00AE711E"/>
    <w:rsid w:val="00AF0070"/>
    <w:rsid w:val="00AF1281"/>
    <w:rsid w:val="00AF2A43"/>
    <w:rsid w:val="00AF381C"/>
    <w:rsid w:val="00AF3CF9"/>
    <w:rsid w:val="00AF67EF"/>
    <w:rsid w:val="00AF7315"/>
    <w:rsid w:val="00AF7FEA"/>
    <w:rsid w:val="00B03D4C"/>
    <w:rsid w:val="00B050E0"/>
    <w:rsid w:val="00B051D1"/>
    <w:rsid w:val="00B0675E"/>
    <w:rsid w:val="00B07D21"/>
    <w:rsid w:val="00B10251"/>
    <w:rsid w:val="00B14717"/>
    <w:rsid w:val="00B1476F"/>
    <w:rsid w:val="00B148BD"/>
    <w:rsid w:val="00B1563B"/>
    <w:rsid w:val="00B16263"/>
    <w:rsid w:val="00B2196A"/>
    <w:rsid w:val="00B21C94"/>
    <w:rsid w:val="00B2278A"/>
    <w:rsid w:val="00B22A3C"/>
    <w:rsid w:val="00B2337D"/>
    <w:rsid w:val="00B23AD8"/>
    <w:rsid w:val="00B245BD"/>
    <w:rsid w:val="00B24C36"/>
    <w:rsid w:val="00B24D3E"/>
    <w:rsid w:val="00B25042"/>
    <w:rsid w:val="00B258E5"/>
    <w:rsid w:val="00B2629D"/>
    <w:rsid w:val="00B30A7A"/>
    <w:rsid w:val="00B30AE4"/>
    <w:rsid w:val="00B32ADD"/>
    <w:rsid w:val="00B32D46"/>
    <w:rsid w:val="00B33202"/>
    <w:rsid w:val="00B33A36"/>
    <w:rsid w:val="00B33D97"/>
    <w:rsid w:val="00B34250"/>
    <w:rsid w:val="00B3443F"/>
    <w:rsid w:val="00B3473C"/>
    <w:rsid w:val="00B35301"/>
    <w:rsid w:val="00B354BF"/>
    <w:rsid w:val="00B364C0"/>
    <w:rsid w:val="00B377E3"/>
    <w:rsid w:val="00B40CFB"/>
    <w:rsid w:val="00B420C9"/>
    <w:rsid w:val="00B422B1"/>
    <w:rsid w:val="00B423C9"/>
    <w:rsid w:val="00B43EDB"/>
    <w:rsid w:val="00B443E9"/>
    <w:rsid w:val="00B44478"/>
    <w:rsid w:val="00B4454E"/>
    <w:rsid w:val="00B44802"/>
    <w:rsid w:val="00B44D7F"/>
    <w:rsid w:val="00B452B5"/>
    <w:rsid w:val="00B45AEA"/>
    <w:rsid w:val="00B45DE4"/>
    <w:rsid w:val="00B4756C"/>
    <w:rsid w:val="00B50812"/>
    <w:rsid w:val="00B52A68"/>
    <w:rsid w:val="00B55281"/>
    <w:rsid w:val="00B5569A"/>
    <w:rsid w:val="00B561F4"/>
    <w:rsid w:val="00B5672F"/>
    <w:rsid w:val="00B605F7"/>
    <w:rsid w:val="00B60880"/>
    <w:rsid w:val="00B60CAB"/>
    <w:rsid w:val="00B60E26"/>
    <w:rsid w:val="00B60E46"/>
    <w:rsid w:val="00B65513"/>
    <w:rsid w:val="00B65D96"/>
    <w:rsid w:val="00B66DF2"/>
    <w:rsid w:val="00B672F4"/>
    <w:rsid w:val="00B70D93"/>
    <w:rsid w:val="00B71022"/>
    <w:rsid w:val="00B72C2D"/>
    <w:rsid w:val="00B748A6"/>
    <w:rsid w:val="00B74A85"/>
    <w:rsid w:val="00B74CB5"/>
    <w:rsid w:val="00B7535C"/>
    <w:rsid w:val="00B75A9F"/>
    <w:rsid w:val="00B80034"/>
    <w:rsid w:val="00B809BE"/>
    <w:rsid w:val="00B81DBC"/>
    <w:rsid w:val="00B82579"/>
    <w:rsid w:val="00B82683"/>
    <w:rsid w:val="00B827F8"/>
    <w:rsid w:val="00B82E72"/>
    <w:rsid w:val="00B83B8E"/>
    <w:rsid w:val="00B83FB4"/>
    <w:rsid w:val="00B84991"/>
    <w:rsid w:val="00B8500A"/>
    <w:rsid w:val="00B850E8"/>
    <w:rsid w:val="00B852AC"/>
    <w:rsid w:val="00B8590D"/>
    <w:rsid w:val="00B864CC"/>
    <w:rsid w:val="00B86EDA"/>
    <w:rsid w:val="00B86FA8"/>
    <w:rsid w:val="00B903C9"/>
    <w:rsid w:val="00B9059F"/>
    <w:rsid w:val="00B91389"/>
    <w:rsid w:val="00B91FE1"/>
    <w:rsid w:val="00B93333"/>
    <w:rsid w:val="00B93452"/>
    <w:rsid w:val="00B93F55"/>
    <w:rsid w:val="00B94424"/>
    <w:rsid w:val="00B94837"/>
    <w:rsid w:val="00B95494"/>
    <w:rsid w:val="00B95D09"/>
    <w:rsid w:val="00B96B34"/>
    <w:rsid w:val="00B97421"/>
    <w:rsid w:val="00B97A72"/>
    <w:rsid w:val="00B97B15"/>
    <w:rsid w:val="00BA04CC"/>
    <w:rsid w:val="00BA0D2F"/>
    <w:rsid w:val="00BA13E1"/>
    <w:rsid w:val="00BA13E3"/>
    <w:rsid w:val="00BA20D3"/>
    <w:rsid w:val="00BA266A"/>
    <w:rsid w:val="00BA27E3"/>
    <w:rsid w:val="00BA3307"/>
    <w:rsid w:val="00BA3734"/>
    <w:rsid w:val="00BA3AB6"/>
    <w:rsid w:val="00BA4076"/>
    <w:rsid w:val="00BA4B5F"/>
    <w:rsid w:val="00BA4DB8"/>
    <w:rsid w:val="00BA543E"/>
    <w:rsid w:val="00BA7199"/>
    <w:rsid w:val="00BA75A7"/>
    <w:rsid w:val="00BB10EC"/>
    <w:rsid w:val="00BB2978"/>
    <w:rsid w:val="00BB3849"/>
    <w:rsid w:val="00BB50BB"/>
    <w:rsid w:val="00BB57B4"/>
    <w:rsid w:val="00BB5BB3"/>
    <w:rsid w:val="00BB6A4C"/>
    <w:rsid w:val="00BB6B78"/>
    <w:rsid w:val="00BB6E54"/>
    <w:rsid w:val="00BB70F2"/>
    <w:rsid w:val="00BC23FD"/>
    <w:rsid w:val="00BC3886"/>
    <w:rsid w:val="00BC3BCE"/>
    <w:rsid w:val="00BC3DD6"/>
    <w:rsid w:val="00BC481F"/>
    <w:rsid w:val="00BC4FCC"/>
    <w:rsid w:val="00BC5258"/>
    <w:rsid w:val="00BD082F"/>
    <w:rsid w:val="00BD154E"/>
    <w:rsid w:val="00BD1FCD"/>
    <w:rsid w:val="00BD21AD"/>
    <w:rsid w:val="00BD35CF"/>
    <w:rsid w:val="00BD3B36"/>
    <w:rsid w:val="00BD3C08"/>
    <w:rsid w:val="00BD3D82"/>
    <w:rsid w:val="00BD3E3F"/>
    <w:rsid w:val="00BD3EDC"/>
    <w:rsid w:val="00BD4063"/>
    <w:rsid w:val="00BD4DA2"/>
    <w:rsid w:val="00BD4E75"/>
    <w:rsid w:val="00BD584A"/>
    <w:rsid w:val="00BD5FF2"/>
    <w:rsid w:val="00BD65D9"/>
    <w:rsid w:val="00BD65F3"/>
    <w:rsid w:val="00BD79FD"/>
    <w:rsid w:val="00BE0A4A"/>
    <w:rsid w:val="00BE0AEA"/>
    <w:rsid w:val="00BE2207"/>
    <w:rsid w:val="00BE36AA"/>
    <w:rsid w:val="00BE3D46"/>
    <w:rsid w:val="00BE450B"/>
    <w:rsid w:val="00BE4A17"/>
    <w:rsid w:val="00BE4C66"/>
    <w:rsid w:val="00BE6B94"/>
    <w:rsid w:val="00BF05BA"/>
    <w:rsid w:val="00BF0739"/>
    <w:rsid w:val="00BF1A69"/>
    <w:rsid w:val="00BF2499"/>
    <w:rsid w:val="00BF2687"/>
    <w:rsid w:val="00BF435B"/>
    <w:rsid w:val="00BF4597"/>
    <w:rsid w:val="00BF4808"/>
    <w:rsid w:val="00BF58E5"/>
    <w:rsid w:val="00BF5CCD"/>
    <w:rsid w:val="00BF6891"/>
    <w:rsid w:val="00BF6A45"/>
    <w:rsid w:val="00BF74FF"/>
    <w:rsid w:val="00BF7AD0"/>
    <w:rsid w:val="00C000B5"/>
    <w:rsid w:val="00C00A23"/>
    <w:rsid w:val="00C00E4A"/>
    <w:rsid w:val="00C01106"/>
    <w:rsid w:val="00C01546"/>
    <w:rsid w:val="00C02A37"/>
    <w:rsid w:val="00C04089"/>
    <w:rsid w:val="00C04096"/>
    <w:rsid w:val="00C047FB"/>
    <w:rsid w:val="00C055FA"/>
    <w:rsid w:val="00C05D0C"/>
    <w:rsid w:val="00C0657A"/>
    <w:rsid w:val="00C069E5"/>
    <w:rsid w:val="00C07705"/>
    <w:rsid w:val="00C07CAB"/>
    <w:rsid w:val="00C10192"/>
    <w:rsid w:val="00C10E5E"/>
    <w:rsid w:val="00C119D7"/>
    <w:rsid w:val="00C12B0A"/>
    <w:rsid w:val="00C138A2"/>
    <w:rsid w:val="00C1422B"/>
    <w:rsid w:val="00C16CF3"/>
    <w:rsid w:val="00C16D42"/>
    <w:rsid w:val="00C17065"/>
    <w:rsid w:val="00C1783C"/>
    <w:rsid w:val="00C17A5D"/>
    <w:rsid w:val="00C20886"/>
    <w:rsid w:val="00C20987"/>
    <w:rsid w:val="00C20ED2"/>
    <w:rsid w:val="00C218A1"/>
    <w:rsid w:val="00C22859"/>
    <w:rsid w:val="00C2310E"/>
    <w:rsid w:val="00C23F08"/>
    <w:rsid w:val="00C24CA9"/>
    <w:rsid w:val="00C26CDA"/>
    <w:rsid w:val="00C26DBF"/>
    <w:rsid w:val="00C27D24"/>
    <w:rsid w:val="00C30CEA"/>
    <w:rsid w:val="00C318C1"/>
    <w:rsid w:val="00C31EBF"/>
    <w:rsid w:val="00C31F97"/>
    <w:rsid w:val="00C3276A"/>
    <w:rsid w:val="00C336F7"/>
    <w:rsid w:val="00C33F76"/>
    <w:rsid w:val="00C35A4D"/>
    <w:rsid w:val="00C377C5"/>
    <w:rsid w:val="00C40872"/>
    <w:rsid w:val="00C40EFB"/>
    <w:rsid w:val="00C4103C"/>
    <w:rsid w:val="00C42028"/>
    <w:rsid w:val="00C4223A"/>
    <w:rsid w:val="00C43759"/>
    <w:rsid w:val="00C44680"/>
    <w:rsid w:val="00C451C8"/>
    <w:rsid w:val="00C45517"/>
    <w:rsid w:val="00C45F48"/>
    <w:rsid w:val="00C479F6"/>
    <w:rsid w:val="00C47EC8"/>
    <w:rsid w:val="00C50458"/>
    <w:rsid w:val="00C505CC"/>
    <w:rsid w:val="00C506F5"/>
    <w:rsid w:val="00C50CD1"/>
    <w:rsid w:val="00C51430"/>
    <w:rsid w:val="00C52C7D"/>
    <w:rsid w:val="00C532DC"/>
    <w:rsid w:val="00C5376D"/>
    <w:rsid w:val="00C53D30"/>
    <w:rsid w:val="00C54CF9"/>
    <w:rsid w:val="00C552C9"/>
    <w:rsid w:val="00C568E9"/>
    <w:rsid w:val="00C56C21"/>
    <w:rsid w:val="00C56D0E"/>
    <w:rsid w:val="00C57170"/>
    <w:rsid w:val="00C61944"/>
    <w:rsid w:val="00C6265E"/>
    <w:rsid w:val="00C627C2"/>
    <w:rsid w:val="00C62FD2"/>
    <w:rsid w:val="00C6349D"/>
    <w:rsid w:val="00C64BCD"/>
    <w:rsid w:val="00C64F9C"/>
    <w:rsid w:val="00C65400"/>
    <w:rsid w:val="00C654E0"/>
    <w:rsid w:val="00C658FD"/>
    <w:rsid w:val="00C65DFA"/>
    <w:rsid w:val="00C672C3"/>
    <w:rsid w:val="00C71093"/>
    <w:rsid w:val="00C713B0"/>
    <w:rsid w:val="00C71C8E"/>
    <w:rsid w:val="00C72E8C"/>
    <w:rsid w:val="00C731F2"/>
    <w:rsid w:val="00C733EC"/>
    <w:rsid w:val="00C73CB7"/>
    <w:rsid w:val="00C763E3"/>
    <w:rsid w:val="00C813B7"/>
    <w:rsid w:val="00C8145F"/>
    <w:rsid w:val="00C81CE1"/>
    <w:rsid w:val="00C82386"/>
    <w:rsid w:val="00C8349D"/>
    <w:rsid w:val="00C84072"/>
    <w:rsid w:val="00C84DFB"/>
    <w:rsid w:val="00C85554"/>
    <w:rsid w:val="00C85C45"/>
    <w:rsid w:val="00C86FF7"/>
    <w:rsid w:val="00C87254"/>
    <w:rsid w:val="00C9117C"/>
    <w:rsid w:val="00C914BA"/>
    <w:rsid w:val="00C919DC"/>
    <w:rsid w:val="00C9221B"/>
    <w:rsid w:val="00C9251C"/>
    <w:rsid w:val="00C929B8"/>
    <w:rsid w:val="00C9302F"/>
    <w:rsid w:val="00C939B2"/>
    <w:rsid w:val="00C94205"/>
    <w:rsid w:val="00C947D8"/>
    <w:rsid w:val="00C94955"/>
    <w:rsid w:val="00C95980"/>
    <w:rsid w:val="00C95F24"/>
    <w:rsid w:val="00C96D34"/>
    <w:rsid w:val="00C97295"/>
    <w:rsid w:val="00C976BD"/>
    <w:rsid w:val="00C97BFE"/>
    <w:rsid w:val="00CA1206"/>
    <w:rsid w:val="00CA17C3"/>
    <w:rsid w:val="00CA25BE"/>
    <w:rsid w:val="00CA31B7"/>
    <w:rsid w:val="00CA336D"/>
    <w:rsid w:val="00CA33F2"/>
    <w:rsid w:val="00CA42E4"/>
    <w:rsid w:val="00CA449C"/>
    <w:rsid w:val="00CA57B2"/>
    <w:rsid w:val="00CA652F"/>
    <w:rsid w:val="00CA6E7F"/>
    <w:rsid w:val="00CB24FD"/>
    <w:rsid w:val="00CB370A"/>
    <w:rsid w:val="00CB3A22"/>
    <w:rsid w:val="00CB45C6"/>
    <w:rsid w:val="00CB4D61"/>
    <w:rsid w:val="00CB56A4"/>
    <w:rsid w:val="00CB5B7C"/>
    <w:rsid w:val="00CB5D2E"/>
    <w:rsid w:val="00CB61DB"/>
    <w:rsid w:val="00CB6218"/>
    <w:rsid w:val="00CB6858"/>
    <w:rsid w:val="00CB70EE"/>
    <w:rsid w:val="00CB712F"/>
    <w:rsid w:val="00CC07A9"/>
    <w:rsid w:val="00CC1475"/>
    <w:rsid w:val="00CC1BF9"/>
    <w:rsid w:val="00CC24E1"/>
    <w:rsid w:val="00CC2BB4"/>
    <w:rsid w:val="00CC3425"/>
    <w:rsid w:val="00CC3B78"/>
    <w:rsid w:val="00CC4F17"/>
    <w:rsid w:val="00CC600F"/>
    <w:rsid w:val="00CC6867"/>
    <w:rsid w:val="00CC756F"/>
    <w:rsid w:val="00CC776A"/>
    <w:rsid w:val="00CC7A72"/>
    <w:rsid w:val="00CC7F62"/>
    <w:rsid w:val="00CD12C7"/>
    <w:rsid w:val="00CD1404"/>
    <w:rsid w:val="00CD1A00"/>
    <w:rsid w:val="00CD2183"/>
    <w:rsid w:val="00CD3092"/>
    <w:rsid w:val="00CD3855"/>
    <w:rsid w:val="00CD4E84"/>
    <w:rsid w:val="00CD626F"/>
    <w:rsid w:val="00CD66E2"/>
    <w:rsid w:val="00CD6DA8"/>
    <w:rsid w:val="00CD7733"/>
    <w:rsid w:val="00CD7829"/>
    <w:rsid w:val="00CD7DC3"/>
    <w:rsid w:val="00CD7E9B"/>
    <w:rsid w:val="00CE23DD"/>
    <w:rsid w:val="00CE25F3"/>
    <w:rsid w:val="00CE2861"/>
    <w:rsid w:val="00CE460B"/>
    <w:rsid w:val="00CE4746"/>
    <w:rsid w:val="00CE4AB7"/>
    <w:rsid w:val="00CE4BF1"/>
    <w:rsid w:val="00CE54E2"/>
    <w:rsid w:val="00CE672B"/>
    <w:rsid w:val="00CE7902"/>
    <w:rsid w:val="00CE7A51"/>
    <w:rsid w:val="00CE7D40"/>
    <w:rsid w:val="00CF04BE"/>
    <w:rsid w:val="00CF06F8"/>
    <w:rsid w:val="00CF2277"/>
    <w:rsid w:val="00CF2C1D"/>
    <w:rsid w:val="00CF39F4"/>
    <w:rsid w:val="00CF4C59"/>
    <w:rsid w:val="00CF5B61"/>
    <w:rsid w:val="00CF5C61"/>
    <w:rsid w:val="00CF5CE9"/>
    <w:rsid w:val="00CF66B0"/>
    <w:rsid w:val="00D00295"/>
    <w:rsid w:val="00D004C5"/>
    <w:rsid w:val="00D00BB0"/>
    <w:rsid w:val="00D00FC9"/>
    <w:rsid w:val="00D0121B"/>
    <w:rsid w:val="00D025E3"/>
    <w:rsid w:val="00D03626"/>
    <w:rsid w:val="00D03702"/>
    <w:rsid w:val="00D03ABF"/>
    <w:rsid w:val="00D03B7E"/>
    <w:rsid w:val="00D03C32"/>
    <w:rsid w:val="00D048FC"/>
    <w:rsid w:val="00D0521C"/>
    <w:rsid w:val="00D053AB"/>
    <w:rsid w:val="00D06E05"/>
    <w:rsid w:val="00D07661"/>
    <w:rsid w:val="00D07751"/>
    <w:rsid w:val="00D0791F"/>
    <w:rsid w:val="00D10231"/>
    <w:rsid w:val="00D11CDD"/>
    <w:rsid w:val="00D121A2"/>
    <w:rsid w:val="00D12334"/>
    <w:rsid w:val="00D12484"/>
    <w:rsid w:val="00D15460"/>
    <w:rsid w:val="00D163FC"/>
    <w:rsid w:val="00D20226"/>
    <w:rsid w:val="00D206EA"/>
    <w:rsid w:val="00D217B4"/>
    <w:rsid w:val="00D22A0B"/>
    <w:rsid w:val="00D23835"/>
    <w:rsid w:val="00D238F5"/>
    <w:rsid w:val="00D23BF9"/>
    <w:rsid w:val="00D2437C"/>
    <w:rsid w:val="00D245D5"/>
    <w:rsid w:val="00D25362"/>
    <w:rsid w:val="00D260F6"/>
    <w:rsid w:val="00D268C9"/>
    <w:rsid w:val="00D272EB"/>
    <w:rsid w:val="00D30D07"/>
    <w:rsid w:val="00D3136F"/>
    <w:rsid w:val="00D320D7"/>
    <w:rsid w:val="00D32666"/>
    <w:rsid w:val="00D326AF"/>
    <w:rsid w:val="00D33B54"/>
    <w:rsid w:val="00D33DF5"/>
    <w:rsid w:val="00D361FD"/>
    <w:rsid w:val="00D36B31"/>
    <w:rsid w:val="00D3710C"/>
    <w:rsid w:val="00D41693"/>
    <w:rsid w:val="00D43873"/>
    <w:rsid w:val="00D44B85"/>
    <w:rsid w:val="00D45FF1"/>
    <w:rsid w:val="00D50891"/>
    <w:rsid w:val="00D51312"/>
    <w:rsid w:val="00D51677"/>
    <w:rsid w:val="00D51DE6"/>
    <w:rsid w:val="00D529E7"/>
    <w:rsid w:val="00D52CA4"/>
    <w:rsid w:val="00D562E6"/>
    <w:rsid w:val="00D56DEC"/>
    <w:rsid w:val="00D5733F"/>
    <w:rsid w:val="00D57B3D"/>
    <w:rsid w:val="00D60E40"/>
    <w:rsid w:val="00D61123"/>
    <w:rsid w:val="00D6217F"/>
    <w:rsid w:val="00D63019"/>
    <w:rsid w:val="00D63357"/>
    <w:rsid w:val="00D6361E"/>
    <w:rsid w:val="00D6376F"/>
    <w:rsid w:val="00D63AB8"/>
    <w:rsid w:val="00D65F01"/>
    <w:rsid w:val="00D6746C"/>
    <w:rsid w:val="00D67961"/>
    <w:rsid w:val="00D70B22"/>
    <w:rsid w:val="00D71155"/>
    <w:rsid w:val="00D72531"/>
    <w:rsid w:val="00D731B0"/>
    <w:rsid w:val="00D7440C"/>
    <w:rsid w:val="00D75543"/>
    <w:rsid w:val="00D76A2D"/>
    <w:rsid w:val="00D77CFD"/>
    <w:rsid w:val="00D8114C"/>
    <w:rsid w:val="00D811A4"/>
    <w:rsid w:val="00D82E99"/>
    <w:rsid w:val="00D83085"/>
    <w:rsid w:val="00D8454A"/>
    <w:rsid w:val="00D84A07"/>
    <w:rsid w:val="00D84A43"/>
    <w:rsid w:val="00D84B48"/>
    <w:rsid w:val="00D85022"/>
    <w:rsid w:val="00D86B22"/>
    <w:rsid w:val="00D87200"/>
    <w:rsid w:val="00D90383"/>
    <w:rsid w:val="00D90414"/>
    <w:rsid w:val="00D90A0A"/>
    <w:rsid w:val="00D928CD"/>
    <w:rsid w:val="00D92966"/>
    <w:rsid w:val="00D92E28"/>
    <w:rsid w:val="00D931B3"/>
    <w:rsid w:val="00D93577"/>
    <w:rsid w:val="00D93921"/>
    <w:rsid w:val="00D93ED9"/>
    <w:rsid w:val="00D94300"/>
    <w:rsid w:val="00D94BE5"/>
    <w:rsid w:val="00D95638"/>
    <w:rsid w:val="00D96196"/>
    <w:rsid w:val="00D968D6"/>
    <w:rsid w:val="00D96AC4"/>
    <w:rsid w:val="00D96C61"/>
    <w:rsid w:val="00D96EAD"/>
    <w:rsid w:val="00D96F33"/>
    <w:rsid w:val="00D974E0"/>
    <w:rsid w:val="00D97757"/>
    <w:rsid w:val="00DA037A"/>
    <w:rsid w:val="00DA0C55"/>
    <w:rsid w:val="00DA1506"/>
    <w:rsid w:val="00DA2010"/>
    <w:rsid w:val="00DA23F5"/>
    <w:rsid w:val="00DA4F78"/>
    <w:rsid w:val="00DA50A7"/>
    <w:rsid w:val="00DA5715"/>
    <w:rsid w:val="00DA581F"/>
    <w:rsid w:val="00DA58C4"/>
    <w:rsid w:val="00DA5FC4"/>
    <w:rsid w:val="00DA648C"/>
    <w:rsid w:val="00DA67AC"/>
    <w:rsid w:val="00DA72CE"/>
    <w:rsid w:val="00DA7615"/>
    <w:rsid w:val="00DB0670"/>
    <w:rsid w:val="00DB1C64"/>
    <w:rsid w:val="00DB27ED"/>
    <w:rsid w:val="00DB3F20"/>
    <w:rsid w:val="00DB415C"/>
    <w:rsid w:val="00DB4BF6"/>
    <w:rsid w:val="00DB516D"/>
    <w:rsid w:val="00DB580C"/>
    <w:rsid w:val="00DB643A"/>
    <w:rsid w:val="00DB6553"/>
    <w:rsid w:val="00DB6E95"/>
    <w:rsid w:val="00DB77D2"/>
    <w:rsid w:val="00DB7A76"/>
    <w:rsid w:val="00DB7E93"/>
    <w:rsid w:val="00DC10A3"/>
    <w:rsid w:val="00DC1510"/>
    <w:rsid w:val="00DC1589"/>
    <w:rsid w:val="00DC262F"/>
    <w:rsid w:val="00DC28FB"/>
    <w:rsid w:val="00DC313B"/>
    <w:rsid w:val="00DC3872"/>
    <w:rsid w:val="00DC62DC"/>
    <w:rsid w:val="00DC657A"/>
    <w:rsid w:val="00DC7AB7"/>
    <w:rsid w:val="00DC7F6D"/>
    <w:rsid w:val="00DD05DB"/>
    <w:rsid w:val="00DD0B02"/>
    <w:rsid w:val="00DD1E03"/>
    <w:rsid w:val="00DD3AB8"/>
    <w:rsid w:val="00DD3E0F"/>
    <w:rsid w:val="00DD4581"/>
    <w:rsid w:val="00DD5A4F"/>
    <w:rsid w:val="00DD5B18"/>
    <w:rsid w:val="00DD672D"/>
    <w:rsid w:val="00DD6884"/>
    <w:rsid w:val="00DD6D45"/>
    <w:rsid w:val="00DD70C2"/>
    <w:rsid w:val="00DE015A"/>
    <w:rsid w:val="00DE1E98"/>
    <w:rsid w:val="00DE2688"/>
    <w:rsid w:val="00DE2F10"/>
    <w:rsid w:val="00DE46BC"/>
    <w:rsid w:val="00DE6B2A"/>
    <w:rsid w:val="00DF0DE3"/>
    <w:rsid w:val="00DF1356"/>
    <w:rsid w:val="00DF3583"/>
    <w:rsid w:val="00DF3926"/>
    <w:rsid w:val="00DF4631"/>
    <w:rsid w:val="00DF4A26"/>
    <w:rsid w:val="00DF538C"/>
    <w:rsid w:val="00DF5655"/>
    <w:rsid w:val="00DF58E3"/>
    <w:rsid w:val="00DF6167"/>
    <w:rsid w:val="00DF6E6B"/>
    <w:rsid w:val="00E00E8A"/>
    <w:rsid w:val="00E011DA"/>
    <w:rsid w:val="00E02F09"/>
    <w:rsid w:val="00E03D03"/>
    <w:rsid w:val="00E0477F"/>
    <w:rsid w:val="00E04D42"/>
    <w:rsid w:val="00E051CF"/>
    <w:rsid w:val="00E05FA7"/>
    <w:rsid w:val="00E0663A"/>
    <w:rsid w:val="00E07D7D"/>
    <w:rsid w:val="00E10444"/>
    <w:rsid w:val="00E1056A"/>
    <w:rsid w:val="00E10FCC"/>
    <w:rsid w:val="00E12053"/>
    <w:rsid w:val="00E12362"/>
    <w:rsid w:val="00E13292"/>
    <w:rsid w:val="00E13F66"/>
    <w:rsid w:val="00E1428D"/>
    <w:rsid w:val="00E142B2"/>
    <w:rsid w:val="00E14E2B"/>
    <w:rsid w:val="00E155DE"/>
    <w:rsid w:val="00E15CEC"/>
    <w:rsid w:val="00E161DA"/>
    <w:rsid w:val="00E16212"/>
    <w:rsid w:val="00E168F7"/>
    <w:rsid w:val="00E1698E"/>
    <w:rsid w:val="00E16D40"/>
    <w:rsid w:val="00E203E9"/>
    <w:rsid w:val="00E20412"/>
    <w:rsid w:val="00E21ACA"/>
    <w:rsid w:val="00E22BE6"/>
    <w:rsid w:val="00E23012"/>
    <w:rsid w:val="00E23673"/>
    <w:rsid w:val="00E2492C"/>
    <w:rsid w:val="00E2543E"/>
    <w:rsid w:val="00E26037"/>
    <w:rsid w:val="00E26AE4"/>
    <w:rsid w:val="00E2710B"/>
    <w:rsid w:val="00E27845"/>
    <w:rsid w:val="00E2795D"/>
    <w:rsid w:val="00E27C2D"/>
    <w:rsid w:val="00E301D4"/>
    <w:rsid w:val="00E30492"/>
    <w:rsid w:val="00E30621"/>
    <w:rsid w:val="00E31095"/>
    <w:rsid w:val="00E32CAA"/>
    <w:rsid w:val="00E32E95"/>
    <w:rsid w:val="00E32FA2"/>
    <w:rsid w:val="00E3309B"/>
    <w:rsid w:val="00E332D1"/>
    <w:rsid w:val="00E33721"/>
    <w:rsid w:val="00E33CA4"/>
    <w:rsid w:val="00E33ED8"/>
    <w:rsid w:val="00E34E98"/>
    <w:rsid w:val="00E3601D"/>
    <w:rsid w:val="00E36A3A"/>
    <w:rsid w:val="00E37E94"/>
    <w:rsid w:val="00E40A4B"/>
    <w:rsid w:val="00E41F71"/>
    <w:rsid w:val="00E4248E"/>
    <w:rsid w:val="00E42719"/>
    <w:rsid w:val="00E43264"/>
    <w:rsid w:val="00E43420"/>
    <w:rsid w:val="00E43459"/>
    <w:rsid w:val="00E44439"/>
    <w:rsid w:val="00E44F01"/>
    <w:rsid w:val="00E453E5"/>
    <w:rsid w:val="00E457C4"/>
    <w:rsid w:val="00E51FC7"/>
    <w:rsid w:val="00E5398F"/>
    <w:rsid w:val="00E53A6B"/>
    <w:rsid w:val="00E53B48"/>
    <w:rsid w:val="00E5438A"/>
    <w:rsid w:val="00E557BB"/>
    <w:rsid w:val="00E55B3D"/>
    <w:rsid w:val="00E55D3A"/>
    <w:rsid w:val="00E55EE6"/>
    <w:rsid w:val="00E56B8C"/>
    <w:rsid w:val="00E60264"/>
    <w:rsid w:val="00E604F5"/>
    <w:rsid w:val="00E60733"/>
    <w:rsid w:val="00E61B9E"/>
    <w:rsid w:val="00E628F0"/>
    <w:rsid w:val="00E6379C"/>
    <w:rsid w:val="00E63902"/>
    <w:rsid w:val="00E641FA"/>
    <w:rsid w:val="00E64485"/>
    <w:rsid w:val="00E67E14"/>
    <w:rsid w:val="00E714DD"/>
    <w:rsid w:val="00E725FC"/>
    <w:rsid w:val="00E72E4B"/>
    <w:rsid w:val="00E72F1B"/>
    <w:rsid w:val="00E73650"/>
    <w:rsid w:val="00E74B1C"/>
    <w:rsid w:val="00E7520D"/>
    <w:rsid w:val="00E75AE1"/>
    <w:rsid w:val="00E771DD"/>
    <w:rsid w:val="00E77B58"/>
    <w:rsid w:val="00E77CFB"/>
    <w:rsid w:val="00E77D7F"/>
    <w:rsid w:val="00E8126E"/>
    <w:rsid w:val="00E81A9D"/>
    <w:rsid w:val="00E81BDB"/>
    <w:rsid w:val="00E8528F"/>
    <w:rsid w:val="00E85988"/>
    <w:rsid w:val="00E85EF6"/>
    <w:rsid w:val="00E862A1"/>
    <w:rsid w:val="00E86498"/>
    <w:rsid w:val="00E877D1"/>
    <w:rsid w:val="00E91287"/>
    <w:rsid w:val="00E91479"/>
    <w:rsid w:val="00E91FA5"/>
    <w:rsid w:val="00E947E2"/>
    <w:rsid w:val="00E9520B"/>
    <w:rsid w:val="00E95D1E"/>
    <w:rsid w:val="00E96852"/>
    <w:rsid w:val="00E96B59"/>
    <w:rsid w:val="00EA09CE"/>
    <w:rsid w:val="00EA23C6"/>
    <w:rsid w:val="00EA3058"/>
    <w:rsid w:val="00EA4BF8"/>
    <w:rsid w:val="00EA5B61"/>
    <w:rsid w:val="00EA5C96"/>
    <w:rsid w:val="00EB0246"/>
    <w:rsid w:val="00EB125E"/>
    <w:rsid w:val="00EB137F"/>
    <w:rsid w:val="00EB2222"/>
    <w:rsid w:val="00EB3F16"/>
    <w:rsid w:val="00EB4623"/>
    <w:rsid w:val="00EB5606"/>
    <w:rsid w:val="00EB5E4F"/>
    <w:rsid w:val="00EB6EA7"/>
    <w:rsid w:val="00EB7843"/>
    <w:rsid w:val="00EC1CDF"/>
    <w:rsid w:val="00EC2D0E"/>
    <w:rsid w:val="00EC362A"/>
    <w:rsid w:val="00EC366F"/>
    <w:rsid w:val="00EC4260"/>
    <w:rsid w:val="00EC4337"/>
    <w:rsid w:val="00EC48EC"/>
    <w:rsid w:val="00EC608B"/>
    <w:rsid w:val="00EC614C"/>
    <w:rsid w:val="00EC6278"/>
    <w:rsid w:val="00EC6A1E"/>
    <w:rsid w:val="00EC6DC2"/>
    <w:rsid w:val="00ED10D2"/>
    <w:rsid w:val="00ED1A00"/>
    <w:rsid w:val="00ED2A01"/>
    <w:rsid w:val="00ED2BC4"/>
    <w:rsid w:val="00ED3427"/>
    <w:rsid w:val="00ED36AB"/>
    <w:rsid w:val="00ED3C70"/>
    <w:rsid w:val="00ED40DD"/>
    <w:rsid w:val="00ED473B"/>
    <w:rsid w:val="00ED4F5F"/>
    <w:rsid w:val="00ED5051"/>
    <w:rsid w:val="00ED5935"/>
    <w:rsid w:val="00ED795C"/>
    <w:rsid w:val="00EE02F9"/>
    <w:rsid w:val="00EE15F9"/>
    <w:rsid w:val="00EE17E9"/>
    <w:rsid w:val="00EE25F6"/>
    <w:rsid w:val="00EE27F3"/>
    <w:rsid w:val="00EE3072"/>
    <w:rsid w:val="00EE3A90"/>
    <w:rsid w:val="00EE441E"/>
    <w:rsid w:val="00EE4A3B"/>
    <w:rsid w:val="00EE4BDF"/>
    <w:rsid w:val="00EE51ED"/>
    <w:rsid w:val="00EE54EF"/>
    <w:rsid w:val="00EE5E2E"/>
    <w:rsid w:val="00EE6254"/>
    <w:rsid w:val="00EE69EF"/>
    <w:rsid w:val="00EE7577"/>
    <w:rsid w:val="00EF0CEC"/>
    <w:rsid w:val="00EF3334"/>
    <w:rsid w:val="00EF36CA"/>
    <w:rsid w:val="00EF45E5"/>
    <w:rsid w:val="00EF53F4"/>
    <w:rsid w:val="00EF53F6"/>
    <w:rsid w:val="00EF5C25"/>
    <w:rsid w:val="00EF695E"/>
    <w:rsid w:val="00EF6A77"/>
    <w:rsid w:val="00F00184"/>
    <w:rsid w:val="00F01BAA"/>
    <w:rsid w:val="00F033A8"/>
    <w:rsid w:val="00F035EA"/>
    <w:rsid w:val="00F054DD"/>
    <w:rsid w:val="00F05912"/>
    <w:rsid w:val="00F05DBD"/>
    <w:rsid w:val="00F0647C"/>
    <w:rsid w:val="00F06B62"/>
    <w:rsid w:val="00F0790C"/>
    <w:rsid w:val="00F10961"/>
    <w:rsid w:val="00F109FC"/>
    <w:rsid w:val="00F14211"/>
    <w:rsid w:val="00F15B84"/>
    <w:rsid w:val="00F171DD"/>
    <w:rsid w:val="00F17705"/>
    <w:rsid w:val="00F201A9"/>
    <w:rsid w:val="00F2025A"/>
    <w:rsid w:val="00F20AAB"/>
    <w:rsid w:val="00F20BB8"/>
    <w:rsid w:val="00F222CC"/>
    <w:rsid w:val="00F2240D"/>
    <w:rsid w:val="00F22BB3"/>
    <w:rsid w:val="00F22D20"/>
    <w:rsid w:val="00F22ED6"/>
    <w:rsid w:val="00F2516D"/>
    <w:rsid w:val="00F25960"/>
    <w:rsid w:val="00F25B99"/>
    <w:rsid w:val="00F30074"/>
    <w:rsid w:val="00F3178E"/>
    <w:rsid w:val="00F3228F"/>
    <w:rsid w:val="00F3297F"/>
    <w:rsid w:val="00F335DF"/>
    <w:rsid w:val="00F33CEF"/>
    <w:rsid w:val="00F34BFE"/>
    <w:rsid w:val="00F366C1"/>
    <w:rsid w:val="00F36DF2"/>
    <w:rsid w:val="00F37782"/>
    <w:rsid w:val="00F404F5"/>
    <w:rsid w:val="00F40E5D"/>
    <w:rsid w:val="00F41676"/>
    <w:rsid w:val="00F42B78"/>
    <w:rsid w:val="00F43115"/>
    <w:rsid w:val="00F44604"/>
    <w:rsid w:val="00F455A5"/>
    <w:rsid w:val="00F45BE4"/>
    <w:rsid w:val="00F45EA5"/>
    <w:rsid w:val="00F4631C"/>
    <w:rsid w:val="00F4658C"/>
    <w:rsid w:val="00F47F70"/>
    <w:rsid w:val="00F5001A"/>
    <w:rsid w:val="00F501C3"/>
    <w:rsid w:val="00F507D3"/>
    <w:rsid w:val="00F5140F"/>
    <w:rsid w:val="00F521FC"/>
    <w:rsid w:val="00F52661"/>
    <w:rsid w:val="00F53821"/>
    <w:rsid w:val="00F54ABC"/>
    <w:rsid w:val="00F552C5"/>
    <w:rsid w:val="00F554A2"/>
    <w:rsid w:val="00F554F4"/>
    <w:rsid w:val="00F5698C"/>
    <w:rsid w:val="00F56EC0"/>
    <w:rsid w:val="00F56F3C"/>
    <w:rsid w:val="00F604E7"/>
    <w:rsid w:val="00F609C1"/>
    <w:rsid w:val="00F62888"/>
    <w:rsid w:val="00F630CE"/>
    <w:rsid w:val="00F63D6B"/>
    <w:rsid w:val="00F64BCE"/>
    <w:rsid w:val="00F67CCE"/>
    <w:rsid w:val="00F70BE9"/>
    <w:rsid w:val="00F72C8C"/>
    <w:rsid w:val="00F736E6"/>
    <w:rsid w:val="00F73D92"/>
    <w:rsid w:val="00F74198"/>
    <w:rsid w:val="00F746DD"/>
    <w:rsid w:val="00F74A4B"/>
    <w:rsid w:val="00F751CF"/>
    <w:rsid w:val="00F75E1C"/>
    <w:rsid w:val="00F8048B"/>
    <w:rsid w:val="00F80E49"/>
    <w:rsid w:val="00F8216F"/>
    <w:rsid w:val="00F841AB"/>
    <w:rsid w:val="00F84285"/>
    <w:rsid w:val="00F85E54"/>
    <w:rsid w:val="00F9003D"/>
    <w:rsid w:val="00F90112"/>
    <w:rsid w:val="00F90EB3"/>
    <w:rsid w:val="00F91DCD"/>
    <w:rsid w:val="00F91EC6"/>
    <w:rsid w:val="00F928E4"/>
    <w:rsid w:val="00F9397E"/>
    <w:rsid w:val="00F943C1"/>
    <w:rsid w:val="00F94BCD"/>
    <w:rsid w:val="00F94F8E"/>
    <w:rsid w:val="00F95107"/>
    <w:rsid w:val="00F95247"/>
    <w:rsid w:val="00F964B3"/>
    <w:rsid w:val="00F97C04"/>
    <w:rsid w:val="00FA03FA"/>
    <w:rsid w:val="00FA12A3"/>
    <w:rsid w:val="00FA1933"/>
    <w:rsid w:val="00FA43FE"/>
    <w:rsid w:val="00FA46E1"/>
    <w:rsid w:val="00FA5866"/>
    <w:rsid w:val="00FA5B79"/>
    <w:rsid w:val="00FA6C1A"/>
    <w:rsid w:val="00FB047D"/>
    <w:rsid w:val="00FB12E7"/>
    <w:rsid w:val="00FB1CA3"/>
    <w:rsid w:val="00FB224C"/>
    <w:rsid w:val="00FB2CA1"/>
    <w:rsid w:val="00FB3118"/>
    <w:rsid w:val="00FB44A6"/>
    <w:rsid w:val="00FB4575"/>
    <w:rsid w:val="00FB5236"/>
    <w:rsid w:val="00FB565E"/>
    <w:rsid w:val="00FB56A5"/>
    <w:rsid w:val="00FB692E"/>
    <w:rsid w:val="00FB728B"/>
    <w:rsid w:val="00FB77BD"/>
    <w:rsid w:val="00FB78C8"/>
    <w:rsid w:val="00FC036E"/>
    <w:rsid w:val="00FC06F5"/>
    <w:rsid w:val="00FC0912"/>
    <w:rsid w:val="00FC13A7"/>
    <w:rsid w:val="00FC1D66"/>
    <w:rsid w:val="00FC2012"/>
    <w:rsid w:val="00FC3AE5"/>
    <w:rsid w:val="00FC5541"/>
    <w:rsid w:val="00FC5606"/>
    <w:rsid w:val="00FC5A07"/>
    <w:rsid w:val="00FC5D23"/>
    <w:rsid w:val="00FC6323"/>
    <w:rsid w:val="00FC72B2"/>
    <w:rsid w:val="00FC76CC"/>
    <w:rsid w:val="00FD21C7"/>
    <w:rsid w:val="00FD2737"/>
    <w:rsid w:val="00FD2C8C"/>
    <w:rsid w:val="00FD40C7"/>
    <w:rsid w:val="00FD42A7"/>
    <w:rsid w:val="00FD4932"/>
    <w:rsid w:val="00FD580F"/>
    <w:rsid w:val="00FD65D0"/>
    <w:rsid w:val="00FE07DC"/>
    <w:rsid w:val="00FE0A87"/>
    <w:rsid w:val="00FE162C"/>
    <w:rsid w:val="00FE20FD"/>
    <w:rsid w:val="00FE3182"/>
    <w:rsid w:val="00FE5C4B"/>
    <w:rsid w:val="00FE683C"/>
    <w:rsid w:val="00FE708E"/>
    <w:rsid w:val="00FE7666"/>
    <w:rsid w:val="00FE76C7"/>
    <w:rsid w:val="00FF0A2F"/>
    <w:rsid w:val="00FF2C3F"/>
    <w:rsid w:val="00FF3BD1"/>
    <w:rsid w:val="00FF4593"/>
    <w:rsid w:val="00FF45BE"/>
    <w:rsid w:val="00FF5340"/>
    <w:rsid w:val="00FF5B60"/>
    <w:rsid w:val="00FF5F47"/>
    <w:rsid w:val="00FF60CC"/>
    <w:rsid w:val="00FF643B"/>
    <w:rsid w:val="00FF73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A7"/>
    <w:rPr>
      <w:rFonts w:ascii="Arial" w:hAnsi="Arial"/>
      <w:lang w:val="en-US" w:eastAsia="en-US"/>
    </w:rPr>
  </w:style>
  <w:style w:type="paragraph" w:styleId="Heading1">
    <w:name w:val="heading 1"/>
    <w:basedOn w:val="Normal"/>
    <w:next w:val="Normal"/>
    <w:qFormat/>
    <w:rsid w:val="005305A7"/>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305A7"/>
    <w:pPr>
      <w:keepNext/>
      <w:numPr>
        <w:ilvl w:val="1"/>
        <w:numId w:val="8"/>
      </w:numPr>
      <w:spacing w:before="240" w:after="60"/>
      <w:outlineLvl w:val="1"/>
    </w:pPr>
    <w:rPr>
      <w:b/>
      <w:i/>
      <w:sz w:val="24"/>
    </w:rPr>
  </w:style>
  <w:style w:type="paragraph" w:styleId="Heading3">
    <w:name w:val="heading 3"/>
    <w:basedOn w:val="Normal"/>
    <w:next w:val="Normal"/>
    <w:qFormat/>
    <w:rsid w:val="005305A7"/>
    <w:pPr>
      <w:keepNext/>
      <w:numPr>
        <w:ilvl w:val="2"/>
        <w:numId w:val="8"/>
      </w:numPr>
      <w:spacing w:before="240" w:after="60"/>
      <w:outlineLvl w:val="2"/>
    </w:pPr>
    <w:rPr>
      <w:b/>
    </w:rPr>
  </w:style>
  <w:style w:type="paragraph" w:styleId="Heading4">
    <w:name w:val="heading 4"/>
    <w:basedOn w:val="Normal"/>
    <w:next w:val="Normal"/>
    <w:qFormat/>
    <w:rsid w:val="005305A7"/>
    <w:pPr>
      <w:keepNext/>
      <w:numPr>
        <w:ilvl w:val="3"/>
        <w:numId w:val="8"/>
      </w:numPr>
      <w:spacing w:before="240" w:after="60"/>
      <w:ind w:left="1429" w:hanging="862"/>
      <w:outlineLvl w:val="3"/>
    </w:pPr>
    <w:rPr>
      <w:i/>
    </w:rPr>
  </w:style>
  <w:style w:type="paragraph" w:styleId="Heading5">
    <w:name w:val="heading 5"/>
    <w:basedOn w:val="Normal"/>
    <w:next w:val="Normal"/>
    <w:qFormat/>
    <w:rsid w:val="005305A7"/>
    <w:pPr>
      <w:numPr>
        <w:ilvl w:val="4"/>
        <w:numId w:val="8"/>
      </w:numPr>
      <w:spacing w:before="240" w:after="60"/>
      <w:outlineLvl w:val="4"/>
    </w:pPr>
    <w:rPr>
      <w:sz w:val="22"/>
    </w:rPr>
  </w:style>
  <w:style w:type="paragraph" w:styleId="Heading6">
    <w:name w:val="heading 6"/>
    <w:basedOn w:val="Normal"/>
    <w:next w:val="Normal"/>
    <w:qFormat/>
    <w:rsid w:val="005305A7"/>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5305A7"/>
    <w:pPr>
      <w:numPr>
        <w:ilvl w:val="6"/>
        <w:numId w:val="8"/>
      </w:numPr>
      <w:spacing w:before="240" w:after="60"/>
      <w:outlineLvl w:val="6"/>
    </w:pPr>
  </w:style>
  <w:style w:type="paragraph" w:styleId="Heading8">
    <w:name w:val="heading 8"/>
    <w:basedOn w:val="Normal"/>
    <w:next w:val="Normal"/>
    <w:qFormat/>
    <w:rsid w:val="005305A7"/>
    <w:pPr>
      <w:numPr>
        <w:ilvl w:val="7"/>
        <w:numId w:val="8"/>
      </w:numPr>
      <w:spacing w:before="240" w:after="60"/>
      <w:outlineLvl w:val="7"/>
    </w:pPr>
    <w:rPr>
      <w:i/>
    </w:rPr>
  </w:style>
  <w:style w:type="paragraph" w:styleId="Heading9">
    <w:name w:val="heading 9"/>
    <w:basedOn w:val="Normal"/>
    <w:next w:val="Normal"/>
    <w:qFormat/>
    <w:rsid w:val="005305A7"/>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5A7"/>
    <w:pPr>
      <w:tabs>
        <w:tab w:val="center" w:pos="4320"/>
        <w:tab w:val="right" w:pos="8640"/>
      </w:tabs>
    </w:pPr>
  </w:style>
  <w:style w:type="paragraph" w:styleId="Footer">
    <w:name w:val="footer"/>
    <w:basedOn w:val="Normal"/>
    <w:link w:val="FooterChar"/>
    <w:rsid w:val="005305A7"/>
    <w:pPr>
      <w:tabs>
        <w:tab w:val="center" w:pos="4320"/>
        <w:tab w:val="right" w:pos="8640"/>
      </w:tabs>
    </w:pPr>
  </w:style>
  <w:style w:type="character" w:styleId="PageNumber">
    <w:name w:val="page number"/>
    <w:rsid w:val="005305A7"/>
    <w:rPr>
      <w:rFonts w:ascii="Arial" w:hAnsi="Arial"/>
    </w:rPr>
  </w:style>
  <w:style w:type="paragraph" w:customStyle="1" w:styleId="Sources">
    <w:name w:val="Sources"/>
    <w:basedOn w:val="Normal"/>
    <w:rsid w:val="005305A7"/>
    <w:rPr>
      <w:b/>
      <w:sz w:val="16"/>
      <w:lang w:val="en-GB"/>
    </w:rPr>
  </w:style>
  <w:style w:type="paragraph" w:styleId="TOC1">
    <w:name w:val="toc 1"/>
    <w:basedOn w:val="Normal"/>
    <w:next w:val="Normal"/>
    <w:autoRedefine/>
    <w:semiHidden/>
    <w:rsid w:val="005305A7"/>
    <w:pPr>
      <w:spacing w:before="120" w:after="120"/>
    </w:pPr>
    <w:rPr>
      <w:b/>
      <w:caps/>
    </w:rPr>
  </w:style>
  <w:style w:type="paragraph" w:customStyle="1" w:styleId="EditorsNotes">
    <w:name w:val="Editors Notes"/>
    <w:basedOn w:val="Normal"/>
    <w:rsid w:val="005305A7"/>
    <w:rPr>
      <w:i/>
      <w:vanish/>
      <w:color w:val="0000FF"/>
    </w:rPr>
  </w:style>
  <w:style w:type="paragraph" w:customStyle="1" w:styleId="SectionHeader">
    <w:name w:val="Section Header"/>
    <w:rsid w:val="005305A7"/>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5305A7"/>
    <w:pPr>
      <w:ind w:left="200"/>
    </w:pPr>
    <w:rPr>
      <w:smallCaps/>
    </w:rPr>
  </w:style>
  <w:style w:type="paragraph" w:styleId="TOC3">
    <w:name w:val="toc 3"/>
    <w:basedOn w:val="Normal"/>
    <w:next w:val="Normal"/>
    <w:autoRedefine/>
    <w:semiHidden/>
    <w:rsid w:val="005305A7"/>
    <w:pPr>
      <w:ind w:left="400"/>
    </w:pPr>
    <w:rPr>
      <w:i/>
    </w:rPr>
  </w:style>
  <w:style w:type="paragraph" w:styleId="TOC4">
    <w:name w:val="toc 4"/>
    <w:basedOn w:val="Normal"/>
    <w:next w:val="Normal"/>
    <w:autoRedefine/>
    <w:semiHidden/>
    <w:rsid w:val="005305A7"/>
    <w:pPr>
      <w:ind w:left="600"/>
    </w:pPr>
    <w:rPr>
      <w:rFonts w:ascii="Times New Roman" w:hAnsi="Times New Roman"/>
      <w:sz w:val="18"/>
    </w:rPr>
  </w:style>
  <w:style w:type="paragraph" w:styleId="TOC5">
    <w:name w:val="toc 5"/>
    <w:basedOn w:val="Normal"/>
    <w:next w:val="Normal"/>
    <w:autoRedefine/>
    <w:semiHidden/>
    <w:rsid w:val="005305A7"/>
    <w:pPr>
      <w:ind w:left="800"/>
    </w:pPr>
    <w:rPr>
      <w:rFonts w:ascii="Times New Roman" w:hAnsi="Times New Roman"/>
      <w:sz w:val="18"/>
    </w:rPr>
  </w:style>
  <w:style w:type="paragraph" w:styleId="TOC6">
    <w:name w:val="toc 6"/>
    <w:basedOn w:val="Normal"/>
    <w:next w:val="Normal"/>
    <w:autoRedefine/>
    <w:semiHidden/>
    <w:rsid w:val="005305A7"/>
    <w:pPr>
      <w:ind w:left="1000"/>
    </w:pPr>
    <w:rPr>
      <w:rFonts w:ascii="Times New Roman" w:hAnsi="Times New Roman"/>
      <w:sz w:val="18"/>
    </w:rPr>
  </w:style>
  <w:style w:type="paragraph" w:styleId="TOC7">
    <w:name w:val="toc 7"/>
    <w:basedOn w:val="Normal"/>
    <w:next w:val="Normal"/>
    <w:autoRedefine/>
    <w:semiHidden/>
    <w:rsid w:val="005305A7"/>
    <w:pPr>
      <w:ind w:left="1200"/>
    </w:pPr>
    <w:rPr>
      <w:rFonts w:ascii="Times New Roman" w:hAnsi="Times New Roman"/>
      <w:sz w:val="18"/>
    </w:rPr>
  </w:style>
  <w:style w:type="paragraph" w:styleId="TOC8">
    <w:name w:val="toc 8"/>
    <w:basedOn w:val="Normal"/>
    <w:next w:val="Normal"/>
    <w:autoRedefine/>
    <w:semiHidden/>
    <w:rsid w:val="005305A7"/>
    <w:pPr>
      <w:ind w:left="1400"/>
    </w:pPr>
    <w:rPr>
      <w:rFonts w:ascii="Times New Roman" w:hAnsi="Times New Roman"/>
      <w:sz w:val="18"/>
    </w:rPr>
  </w:style>
  <w:style w:type="paragraph" w:styleId="TOC9">
    <w:name w:val="toc 9"/>
    <w:basedOn w:val="Normal"/>
    <w:next w:val="Normal"/>
    <w:autoRedefine/>
    <w:semiHidden/>
    <w:rsid w:val="005305A7"/>
    <w:pPr>
      <w:ind w:left="1600"/>
    </w:pPr>
    <w:rPr>
      <w:rFonts w:ascii="Times New Roman" w:hAnsi="Times New Roman"/>
      <w:sz w:val="18"/>
    </w:rPr>
  </w:style>
  <w:style w:type="paragraph" w:styleId="DocumentMap">
    <w:name w:val="Document Map"/>
    <w:basedOn w:val="Normal"/>
    <w:semiHidden/>
    <w:rsid w:val="005305A7"/>
    <w:pPr>
      <w:shd w:val="clear" w:color="auto" w:fill="000080"/>
    </w:pPr>
    <w:rPr>
      <w:rFonts w:ascii="Tahoma" w:hAnsi="Tahoma"/>
    </w:rPr>
  </w:style>
  <w:style w:type="paragraph" w:customStyle="1" w:styleId="Section">
    <w:name w:val="Section"/>
    <w:basedOn w:val="SectionHeader"/>
    <w:rsid w:val="005305A7"/>
  </w:style>
  <w:style w:type="character" w:customStyle="1" w:styleId="Heading2CharChar">
    <w:name w:val="Heading 2 Char Char"/>
    <w:rsid w:val="005305A7"/>
    <w:rPr>
      <w:rFonts w:ascii="Arial" w:hAnsi="Arial"/>
      <w:b/>
      <w:i/>
      <w:sz w:val="24"/>
      <w:lang w:val="en-US" w:eastAsia="en-US" w:bidi="ar-SA"/>
    </w:rPr>
  </w:style>
  <w:style w:type="character" w:customStyle="1" w:styleId="Heading3Char">
    <w:name w:val="Heading 3 Char"/>
    <w:rsid w:val="005305A7"/>
    <w:rPr>
      <w:rFonts w:ascii="Arial" w:hAnsi="Arial"/>
      <w:b/>
      <w:lang w:val="en-US" w:eastAsia="en-US" w:bidi="ar-SA"/>
    </w:rPr>
  </w:style>
  <w:style w:type="paragraph" w:customStyle="1" w:styleId="Body">
    <w:name w:val="Body"/>
    <w:basedOn w:val="Normal"/>
    <w:rsid w:val="005305A7"/>
    <w:pPr>
      <w:widowControl w:val="0"/>
    </w:pPr>
    <w:rPr>
      <w:snapToGrid w:val="0"/>
      <w:lang w:val="en-GB"/>
    </w:rPr>
  </w:style>
  <w:style w:type="paragraph" w:styleId="BodyTextIndent">
    <w:name w:val="Body Text Indent"/>
    <w:basedOn w:val="Normal"/>
    <w:rsid w:val="005305A7"/>
    <w:pPr>
      <w:ind w:firstLine="284"/>
      <w:jc w:val="both"/>
    </w:pPr>
    <w:rPr>
      <w:lang w:val="en-GB"/>
    </w:rPr>
  </w:style>
  <w:style w:type="paragraph" w:styleId="NormalWeb">
    <w:name w:val="Normal (Web)"/>
    <w:basedOn w:val="Normal"/>
    <w:uiPriority w:val="99"/>
    <w:semiHidden/>
    <w:unhideWhenUsed/>
    <w:rsid w:val="00014C74"/>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6745B"/>
    <w:rPr>
      <w:rFonts w:ascii="Tahoma" w:hAnsi="Tahoma" w:cs="Tahoma"/>
      <w:sz w:val="16"/>
      <w:szCs w:val="16"/>
    </w:rPr>
  </w:style>
  <w:style w:type="character" w:customStyle="1" w:styleId="BalloonTextChar">
    <w:name w:val="Balloon Text Char"/>
    <w:basedOn w:val="DefaultParagraphFont"/>
    <w:link w:val="BalloonText"/>
    <w:uiPriority w:val="99"/>
    <w:semiHidden/>
    <w:rsid w:val="0006745B"/>
    <w:rPr>
      <w:rFonts w:ascii="Tahoma" w:hAnsi="Tahoma" w:cs="Tahoma"/>
      <w:sz w:val="16"/>
      <w:szCs w:val="16"/>
      <w:lang w:val="en-US" w:eastAsia="en-US"/>
    </w:rPr>
  </w:style>
  <w:style w:type="paragraph" w:styleId="Title">
    <w:name w:val="Title"/>
    <w:basedOn w:val="Normal"/>
    <w:link w:val="TitleChar"/>
    <w:uiPriority w:val="1"/>
    <w:qFormat/>
    <w:rsid w:val="007F1922"/>
    <w:pPr>
      <w:jc w:val="center"/>
    </w:pPr>
    <w:rPr>
      <w:i/>
      <w:snapToGrid w:val="0"/>
      <w:sz w:val="80"/>
    </w:rPr>
  </w:style>
  <w:style w:type="character" w:customStyle="1" w:styleId="TitleChar">
    <w:name w:val="Title Char"/>
    <w:basedOn w:val="DefaultParagraphFont"/>
    <w:link w:val="Title"/>
    <w:uiPriority w:val="1"/>
    <w:rsid w:val="007F1922"/>
    <w:rPr>
      <w:rFonts w:ascii="Arial" w:hAnsi="Arial"/>
      <w:i/>
      <w:snapToGrid w:val="0"/>
      <w:sz w:val="80"/>
      <w:lang w:val="en-US" w:eastAsia="en-US"/>
    </w:rPr>
  </w:style>
  <w:style w:type="paragraph" w:styleId="Subtitle">
    <w:name w:val="Subtitle"/>
    <w:basedOn w:val="Normal"/>
    <w:next w:val="Normal"/>
    <w:link w:val="SubtitleChar"/>
    <w:uiPriority w:val="1"/>
    <w:qFormat/>
    <w:rsid w:val="007F1922"/>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F1922"/>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7F1922"/>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7F1922"/>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7F1922"/>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A7"/>
    <w:rPr>
      <w:rFonts w:ascii="Arial" w:hAnsi="Arial"/>
      <w:lang w:val="en-US" w:eastAsia="en-US"/>
    </w:rPr>
  </w:style>
  <w:style w:type="paragraph" w:styleId="Heading1">
    <w:name w:val="heading 1"/>
    <w:basedOn w:val="Normal"/>
    <w:next w:val="Normal"/>
    <w:qFormat/>
    <w:rsid w:val="005305A7"/>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305A7"/>
    <w:pPr>
      <w:keepNext/>
      <w:numPr>
        <w:ilvl w:val="1"/>
        <w:numId w:val="8"/>
      </w:numPr>
      <w:spacing w:before="240" w:after="60"/>
      <w:outlineLvl w:val="1"/>
    </w:pPr>
    <w:rPr>
      <w:b/>
      <w:i/>
      <w:sz w:val="24"/>
    </w:rPr>
  </w:style>
  <w:style w:type="paragraph" w:styleId="Heading3">
    <w:name w:val="heading 3"/>
    <w:basedOn w:val="Normal"/>
    <w:next w:val="Normal"/>
    <w:qFormat/>
    <w:rsid w:val="005305A7"/>
    <w:pPr>
      <w:keepNext/>
      <w:numPr>
        <w:ilvl w:val="2"/>
        <w:numId w:val="8"/>
      </w:numPr>
      <w:spacing w:before="240" w:after="60"/>
      <w:outlineLvl w:val="2"/>
    </w:pPr>
    <w:rPr>
      <w:b/>
    </w:rPr>
  </w:style>
  <w:style w:type="paragraph" w:styleId="Heading4">
    <w:name w:val="heading 4"/>
    <w:basedOn w:val="Normal"/>
    <w:next w:val="Normal"/>
    <w:qFormat/>
    <w:rsid w:val="005305A7"/>
    <w:pPr>
      <w:keepNext/>
      <w:numPr>
        <w:ilvl w:val="3"/>
        <w:numId w:val="8"/>
      </w:numPr>
      <w:spacing w:before="240" w:after="60"/>
      <w:ind w:left="1429" w:hanging="862"/>
      <w:outlineLvl w:val="3"/>
    </w:pPr>
    <w:rPr>
      <w:i/>
    </w:rPr>
  </w:style>
  <w:style w:type="paragraph" w:styleId="Heading5">
    <w:name w:val="heading 5"/>
    <w:basedOn w:val="Normal"/>
    <w:next w:val="Normal"/>
    <w:qFormat/>
    <w:rsid w:val="005305A7"/>
    <w:pPr>
      <w:numPr>
        <w:ilvl w:val="4"/>
        <w:numId w:val="8"/>
      </w:numPr>
      <w:spacing w:before="240" w:after="60"/>
      <w:outlineLvl w:val="4"/>
    </w:pPr>
    <w:rPr>
      <w:sz w:val="22"/>
    </w:rPr>
  </w:style>
  <w:style w:type="paragraph" w:styleId="Heading6">
    <w:name w:val="heading 6"/>
    <w:basedOn w:val="Normal"/>
    <w:next w:val="Normal"/>
    <w:qFormat/>
    <w:rsid w:val="005305A7"/>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5305A7"/>
    <w:pPr>
      <w:numPr>
        <w:ilvl w:val="6"/>
        <w:numId w:val="8"/>
      </w:numPr>
      <w:spacing w:before="240" w:after="60"/>
      <w:outlineLvl w:val="6"/>
    </w:pPr>
  </w:style>
  <w:style w:type="paragraph" w:styleId="Heading8">
    <w:name w:val="heading 8"/>
    <w:basedOn w:val="Normal"/>
    <w:next w:val="Normal"/>
    <w:qFormat/>
    <w:rsid w:val="005305A7"/>
    <w:pPr>
      <w:numPr>
        <w:ilvl w:val="7"/>
        <w:numId w:val="8"/>
      </w:numPr>
      <w:spacing w:before="240" w:after="60"/>
      <w:outlineLvl w:val="7"/>
    </w:pPr>
    <w:rPr>
      <w:i/>
    </w:rPr>
  </w:style>
  <w:style w:type="paragraph" w:styleId="Heading9">
    <w:name w:val="heading 9"/>
    <w:basedOn w:val="Normal"/>
    <w:next w:val="Normal"/>
    <w:qFormat/>
    <w:rsid w:val="005305A7"/>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5A7"/>
    <w:pPr>
      <w:tabs>
        <w:tab w:val="center" w:pos="4320"/>
        <w:tab w:val="right" w:pos="8640"/>
      </w:tabs>
    </w:pPr>
  </w:style>
  <w:style w:type="paragraph" w:styleId="Footer">
    <w:name w:val="footer"/>
    <w:basedOn w:val="Normal"/>
    <w:link w:val="FooterChar"/>
    <w:rsid w:val="005305A7"/>
    <w:pPr>
      <w:tabs>
        <w:tab w:val="center" w:pos="4320"/>
        <w:tab w:val="right" w:pos="8640"/>
      </w:tabs>
    </w:pPr>
  </w:style>
  <w:style w:type="character" w:styleId="PageNumber">
    <w:name w:val="page number"/>
    <w:rsid w:val="005305A7"/>
    <w:rPr>
      <w:rFonts w:ascii="Arial" w:hAnsi="Arial"/>
    </w:rPr>
  </w:style>
  <w:style w:type="paragraph" w:customStyle="1" w:styleId="Sources">
    <w:name w:val="Sources"/>
    <w:basedOn w:val="Normal"/>
    <w:rsid w:val="005305A7"/>
    <w:rPr>
      <w:b/>
      <w:sz w:val="16"/>
      <w:lang w:val="en-GB"/>
    </w:rPr>
  </w:style>
  <w:style w:type="paragraph" w:styleId="TOC1">
    <w:name w:val="toc 1"/>
    <w:basedOn w:val="Normal"/>
    <w:next w:val="Normal"/>
    <w:autoRedefine/>
    <w:semiHidden/>
    <w:rsid w:val="005305A7"/>
    <w:pPr>
      <w:spacing w:before="120" w:after="120"/>
    </w:pPr>
    <w:rPr>
      <w:b/>
      <w:caps/>
    </w:rPr>
  </w:style>
  <w:style w:type="paragraph" w:customStyle="1" w:styleId="EditorsNotes">
    <w:name w:val="Editors Notes"/>
    <w:basedOn w:val="Normal"/>
    <w:rsid w:val="005305A7"/>
    <w:rPr>
      <w:i/>
      <w:vanish/>
      <w:color w:val="0000FF"/>
    </w:rPr>
  </w:style>
  <w:style w:type="paragraph" w:customStyle="1" w:styleId="SectionHeader">
    <w:name w:val="Section Header"/>
    <w:rsid w:val="005305A7"/>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5305A7"/>
    <w:pPr>
      <w:ind w:left="200"/>
    </w:pPr>
    <w:rPr>
      <w:smallCaps/>
    </w:rPr>
  </w:style>
  <w:style w:type="paragraph" w:styleId="TOC3">
    <w:name w:val="toc 3"/>
    <w:basedOn w:val="Normal"/>
    <w:next w:val="Normal"/>
    <w:autoRedefine/>
    <w:semiHidden/>
    <w:rsid w:val="005305A7"/>
    <w:pPr>
      <w:ind w:left="400"/>
    </w:pPr>
    <w:rPr>
      <w:i/>
    </w:rPr>
  </w:style>
  <w:style w:type="paragraph" w:styleId="TOC4">
    <w:name w:val="toc 4"/>
    <w:basedOn w:val="Normal"/>
    <w:next w:val="Normal"/>
    <w:autoRedefine/>
    <w:semiHidden/>
    <w:rsid w:val="005305A7"/>
    <w:pPr>
      <w:ind w:left="600"/>
    </w:pPr>
    <w:rPr>
      <w:rFonts w:ascii="Times New Roman" w:hAnsi="Times New Roman"/>
      <w:sz w:val="18"/>
    </w:rPr>
  </w:style>
  <w:style w:type="paragraph" w:styleId="TOC5">
    <w:name w:val="toc 5"/>
    <w:basedOn w:val="Normal"/>
    <w:next w:val="Normal"/>
    <w:autoRedefine/>
    <w:semiHidden/>
    <w:rsid w:val="005305A7"/>
    <w:pPr>
      <w:ind w:left="800"/>
    </w:pPr>
    <w:rPr>
      <w:rFonts w:ascii="Times New Roman" w:hAnsi="Times New Roman"/>
      <w:sz w:val="18"/>
    </w:rPr>
  </w:style>
  <w:style w:type="paragraph" w:styleId="TOC6">
    <w:name w:val="toc 6"/>
    <w:basedOn w:val="Normal"/>
    <w:next w:val="Normal"/>
    <w:autoRedefine/>
    <w:semiHidden/>
    <w:rsid w:val="005305A7"/>
    <w:pPr>
      <w:ind w:left="1000"/>
    </w:pPr>
    <w:rPr>
      <w:rFonts w:ascii="Times New Roman" w:hAnsi="Times New Roman"/>
      <w:sz w:val="18"/>
    </w:rPr>
  </w:style>
  <w:style w:type="paragraph" w:styleId="TOC7">
    <w:name w:val="toc 7"/>
    <w:basedOn w:val="Normal"/>
    <w:next w:val="Normal"/>
    <w:autoRedefine/>
    <w:semiHidden/>
    <w:rsid w:val="005305A7"/>
    <w:pPr>
      <w:ind w:left="1200"/>
    </w:pPr>
    <w:rPr>
      <w:rFonts w:ascii="Times New Roman" w:hAnsi="Times New Roman"/>
      <w:sz w:val="18"/>
    </w:rPr>
  </w:style>
  <w:style w:type="paragraph" w:styleId="TOC8">
    <w:name w:val="toc 8"/>
    <w:basedOn w:val="Normal"/>
    <w:next w:val="Normal"/>
    <w:autoRedefine/>
    <w:semiHidden/>
    <w:rsid w:val="005305A7"/>
    <w:pPr>
      <w:ind w:left="1400"/>
    </w:pPr>
    <w:rPr>
      <w:rFonts w:ascii="Times New Roman" w:hAnsi="Times New Roman"/>
      <w:sz w:val="18"/>
    </w:rPr>
  </w:style>
  <w:style w:type="paragraph" w:styleId="TOC9">
    <w:name w:val="toc 9"/>
    <w:basedOn w:val="Normal"/>
    <w:next w:val="Normal"/>
    <w:autoRedefine/>
    <w:semiHidden/>
    <w:rsid w:val="005305A7"/>
    <w:pPr>
      <w:ind w:left="1600"/>
    </w:pPr>
    <w:rPr>
      <w:rFonts w:ascii="Times New Roman" w:hAnsi="Times New Roman"/>
      <w:sz w:val="18"/>
    </w:rPr>
  </w:style>
  <w:style w:type="paragraph" w:styleId="DocumentMap">
    <w:name w:val="Document Map"/>
    <w:basedOn w:val="Normal"/>
    <w:semiHidden/>
    <w:rsid w:val="005305A7"/>
    <w:pPr>
      <w:shd w:val="clear" w:color="auto" w:fill="000080"/>
    </w:pPr>
    <w:rPr>
      <w:rFonts w:ascii="Tahoma" w:hAnsi="Tahoma"/>
    </w:rPr>
  </w:style>
  <w:style w:type="paragraph" w:customStyle="1" w:styleId="Section">
    <w:name w:val="Section"/>
    <w:basedOn w:val="SectionHeader"/>
    <w:rsid w:val="005305A7"/>
  </w:style>
  <w:style w:type="character" w:customStyle="1" w:styleId="Heading2CharChar">
    <w:name w:val="Heading 2 Char Char"/>
    <w:rsid w:val="005305A7"/>
    <w:rPr>
      <w:rFonts w:ascii="Arial" w:hAnsi="Arial"/>
      <w:b/>
      <w:i/>
      <w:sz w:val="24"/>
      <w:lang w:val="en-US" w:eastAsia="en-US" w:bidi="ar-SA"/>
    </w:rPr>
  </w:style>
  <w:style w:type="character" w:customStyle="1" w:styleId="Heading3Char">
    <w:name w:val="Heading 3 Char"/>
    <w:rsid w:val="005305A7"/>
    <w:rPr>
      <w:rFonts w:ascii="Arial" w:hAnsi="Arial"/>
      <w:b/>
      <w:lang w:val="en-US" w:eastAsia="en-US" w:bidi="ar-SA"/>
    </w:rPr>
  </w:style>
  <w:style w:type="paragraph" w:customStyle="1" w:styleId="Body">
    <w:name w:val="Body"/>
    <w:basedOn w:val="Normal"/>
    <w:rsid w:val="005305A7"/>
    <w:pPr>
      <w:widowControl w:val="0"/>
    </w:pPr>
    <w:rPr>
      <w:snapToGrid w:val="0"/>
      <w:lang w:val="en-GB"/>
    </w:rPr>
  </w:style>
  <w:style w:type="paragraph" w:styleId="BodyTextIndent">
    <w:name w:val="Body Text Indent"/>
    <w:basedOn w:val="Normal"/>
    <w:rsid w:val="005305A7"/>
    <w:pPr>
      <w:ind w:firstLine="284"/>
      <w:jc w:val="both"/>
    </w:pPr>
    <w:rPr>
      <w:lang w:val="en-GB"/>
    </w:rPr>
  </w:style>
  <w:style w:type="paragraph" w:styleId="NormalWeb">
    <w:name w:val="Normal (Web)"/>
    <w:basedOn w:val="Normal"/>
    <w:uiPriority w:val="99"/>
    <w:semiHidden/>
    <w:unhideWhenUsed/>
    <w:rsid w:val="00014C74"/>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6745B"/>
    <w:rPr>
      <w:rFonts w:ascii="Tahoma" w:hAnsi="Tahoma" w:cs="Tahoma"/>
      <w:sz w:val="16"/>
      <w:szCs w:val="16"/>
    </w:rPr>
  </w:style>
  <w:style w:type="character" w:customStyle="1" w:styleId="BalloonTextChar">
    <w:name w:val="Balloon Text Char"/>
    <w:basedOn w:val="DefaultParagraphFont"/>
    <w:link w:val="BalloonText"/>
    <w:uiPriority w:val="99"/>
    <w:semiHidden/>
    <w:rsid w:val="0006745B"/>
    <w:rPr>
      <w:rFonts w:ascii="Tahoma" w:hAnsi="Tahoma" w:cs="Tahoma"/>
      <w:sz w:val="16"/>
      <w:szCs w:val="16"/>
      <w:lang w:val="en-US" w:eastAsia="en-US"/>
    </w:rPr>
  </w:style>
  <w:style w:type="paragraph" w:styleId="Title">
    <w:name w:val="Title"/>
    <w:basedOn w:val="Normal"/>
    <w:link w:val="TitleChar"/>
    <w:uiPriority w:val="1"/>
    <w:qFormat/>
    <w:rsid w:val="007F1922"/>
    <w:pPr>
      <w:jc w:val="center"/>
    </w:pPr>
    <w:rPr>
      <w:i/>
      <w:snapToGrid w:val="0"/>
      <w:sz w:val="80"/>
    </w:rPr>
  </w:style>
  <w:style w:type="character" w:customStyle="1" w:styleId="TitleChar">
    <w:name w:val="Title Char"/>
    <w:basedOn w:val="DefaultParagraphFont"/>
    <w:link w:val="Title"/>
    <w:uiPriority w:val="1"/>
    <w:rsid w:val="007F1922"/>
    <w:rPr>
      <w:rFonts w:ascii="Arial" w:hAnsi="Arial"/>
      <w:i/>
      <w:snapToGrid w:val="0"/>
      <w:sz w:val="80"/>
      <w:lang w:val="en-US" w:eastAsia="en-US"/>
    </w:rPr>
  </w:style>
  <w:style w:type="paragraph" w:styleId="Subtitle">
    <w:name w:val="Subtitle"/>
    <w:basedOn w:val="Normal"/>
    <w:next w:val="Normal"/>
    <w:link w:val="SubtitleChar"/>
    <w:uiPriority w:val="1"/>
    <w:qFormat/>
    <w:rsid w:val="007F1922"/>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7F1922"/>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7F1922"/>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7F1922"/>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7F1922"/>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2465">
      <w:bodyDiv w:val="1"/>
      <w:marLeft w:val="0"/>
      <w:marRight w:val="0"/>
      <w:marTop w:val="0"/>
      <w:marBottom w:val="0"/>
      <w:divBdr>
        <w:top w:val="none" w:sz="0" w:space="0" w:color="auto"/>
        <w:left w:val="none" w:sz="0" w:space="0" w:color="auto"/>
        <w:bottom w:val="none" w:sz="0" w:space="0" w:color="auto"/>
        <w:right w:val="none" w:sz="0" w:space="0" w:color="auto"/>
      </w:divBdr>
    </w:div>
    <w:div w:id="503013494">
      <w:bodyDiv w:val="1"/>
      <w:marLeft w:val="0"/>
      <w:marRight w:val="0"/>
      <w:marTop w:val="0"/>
      <w:marBottom w:val="0"/>
      <w:divBdr>
        <w:top w:val="none" w:sz="0" w:space="0" w:color="auto"/>
        <w:left w:val="none" w:sz="0" w:space="0" w:color="auto"/>
        <w:bottom w:val="none" w:sz="0" w:space="0" w:color="auto"/>
        <w:right w:val="none" w:sz="0" w:space="0" w:color="auto"/>
      </w:divBdr>
    </w:div>
    <w:div w:id="910850212">
      <w:bodyDiv w:val="1"/>
      <w:marLeft w:val="0"/>
      <w:marRight w:val="0"/>
      <w:marTop w:val="0"/>
      <w:marBottom w:val="0"/>
      <w:divBdr>
        <w:top w:val="none" w:sz="0" w:space="0" w:color="auto"/>
        <w:left w:val="none" w:sz="0" w:space="0" w:color="auto"/>
        <w:bottom w:val="none" w:sz="0" w:space="0" w:color="auto"/>
        <w:right w:val="none" w:sz="0" w:space="0" w:color="auto"/>
      </w:divBdr>
    </w:div>
    <w:div w:id="1279334379">
      <w:bodyDiv w:val="1"/>
      <w:marLeft w:val="0"/>
      <w:marRight w:val="0"/>
      <w:marTop w:val="0"/>
      <w:marBottom w:val="0"/>
      <w:divBdr>
        <w:top w:val="none" w:sz="0" w:space="0" w:color="auto"/>
        <w:left w:val="none" w:sz="0" w:space="0" w:color="auto"/>
        <w:bottom w:val="none" w:sz="0" w:space="0" w:color="auto"/>
        <w:right w:val="none" w:sz="0" w:space="0" w:color="auto"/>
      </w:divBdr>
    </w:div>
    <w:div w:id="1586961613">
      <w:bodyDiv w:val="1"/>
      <w:marLeft w:val="0"/>
      <w:marRight w:val="0"/>
      <w:marTop w:val="0"/>
      <w:marBottom w:val="0"/>
      <w:divBdr>
        <w:top w:val="none" w:sz="0" w:space="0" w:color="auto"/>
        <w:left w:val="none" w:sz="0" w:space="0" w:color="auto"/>
        <w:bottom w:val="none" w:sz="0" w:space="0" w:color="auto"/>
        <w:right w:val="none" w:sz="0" w:space="0" w:color="auto"/>
      </w:divBdr>
    </w:div>
    <w:div w:id="20828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6</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ScaniValve DSA Driver User Manual</vt:lpstr>
    </vt:vector>
  </TitlesOfParts>
  <Company>Measuresoft Development Ltd</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ScaniValve DSA Driver User Manual</dc:title>
  <dc:creator>Technician</dc:creator>
  <cp:lastModifiedBy>emym57</cp:lastModifiedBy>
  <cp:revision>180</cp:revision>
  <cp:lastPrinted>2001-02-12T10:56:00Z</cp:lastPrinted>
  <dcterms:created xsi:type="dcterms:W3CDTF">2017-01-27T10:00:00Z</dcterms:created>
  <dcterms:modified xsi:type="dcterms:W3CDTF">2022-03-07T10:09:00Z</dcterms:modified>
</cp:coreProperties>
</file>