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D7" w:rsidRDefault="00B13D68" w:rsidP="00493ED7">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493ED7" w:rsidRPr="00274616" w:rsidRDefault="00493ED7" w:rsidP="00493ED7">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493ED7" w:rsidRPr="00274616" w:rsidRDefault="00493ED7" w:rsidP="00493ED7">
                            <w:pPr>
                              <w:rPr>
                                <w:rFonts w:cs="Arial"/>
                                <w:sz w:val="28"/>
                              </w:rPr>
                            </w:pPr>
                            <w:proofErr w:type="spellStart"/>
                            <w:r w:rsidRPr="00274616">
                              <w:rPr>
                                <w:rFonts w:cs="Arial"/>
                                <w:sz w:val="28"/>
                              </w:rPr>
                              <w:t>Dundalk</w:t>
                            </w:r>
                            <w:proofErr w:type="spellEnd"/>
                            <w:r w:rsidRPr="00274616">
                              <w:rPr>
                                <w:rFonts w:cs="Arial"/>
                                <w:sz w:val="28"/>
                              </w:rPr>
                              <w:t>, Ireland</w:t>
                            </w:r>
                          </w:p>
                          <w:p w:rsidR="00493ED7" w:rsidRDefault="00493ED7" w:rsidP="00493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eD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etnHgx8CAAAcBAAADgAAAAAAAAAAAAAAAAAuAgAAZHJzL2Uyb0RvYy54bWxQ&#10;SwECLQAUAAYACAAAACEAwBdm2t8AAAAKAQAADwAAAAAAAAAAAAAAAAB5BAAAZHJzL2Rvd25yZXYu&#10;eG1sUEsFBgAAAAAEAAQA8wAAAIUFAAAAAA==&#10;" stroked="f">
                <v:textbox>
                  <w:txbxContent>
                    <w:p w:rsidR="00493ED7" w:rsidRPr="00274616" w:rsidRDefault="00493ED7" w:rsidP="00493ED7">
                      <w:pPr>
                        <w:rPr>
                          <w:rFonts w:cs="Arial"/>
                          <w:sz w:val="28"/>
                        </w:rPr>
                      </w:pPr>
                      <w:r w:rsidRPr="00274616">
                        <w:rPr>
                          <w:rFonts w:cs="Arial"/>
                          <w:sz w:val="28"/>
                        </w:rPr>
                        <w:t>Partnership Courtyard, The Ramparts,</w:t>
                      </w:r>
                    </w:p>
                    <w:p w:rsidR="00493ED7" w:rsidRPr="00274616" w:rsidRDefault="00493ED7" w:rsidP="00493ED7">
                      <w:pPr>
                        <w:rPr>
                          <w:rFonts w:cs="Arial"/>
                          <w:sz w:val="28"/>
                        </w:rPr>
                      </w:pPr>
                      <w:r w:rsidRPr="00274616">
                        <w:rPr>
                          <w:rFonts w:cs="Arial"/>
                          <w:sz w:val="28"/>
                        </w:rPr>
                        <w:t>Dundalk, Ireland</w:t>
                      </w:r>
                    </w:p>
                    <w:p w:rsidR="00493ED7" w:rsidRDefault="00493ED7" w:rsidP="00493ED7"/>
                  </w:txbxContent>
                </v:textbox>
                <w10:wrap type="square"/>
              </v:shape>
            </w:pict>
          </mc:Fallback>
        </mc:AlternateContent>
      </w:r>
      <w:sdt>
        <w:sdtPr>
          <w:id w:val="-1410150343"/>
          <w:docPartObj>
            <w:docPartGallery w:val="Cover Pages"/>
            <w:docPartUnique/>
          </w:docPartObj>
        </w:sdtPr>
        <w:sdtEndPr/>
        <w:sdtContent>
          <w:r w:rsidR="00493ED7" w:rsidRPr="00F1672C">
            <w:rPr>
              <w:noProof/>
              <w:lang w:val="en-GB" w:eastAsia="en-GB"/>
            </w:rPr>
            <w:drawing>
              <wp:anchor distT="0" distB="0" distL="114300" distR="114300" simplePos="0" relativeHeight="251663360" behindDoc="0" locked="0" layoutInCell="1" allowOverlap="1" wp14:anchorId="19EC3F86" wp14:editId="174DABD5">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7"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ED7" w:rsidRPr="00274616" w:rsidRDefault="00493ED7" w:rsidP="00493ED7">
                                <w:pPr>
                                  <w:pStyle w:val="Subtitle"/>
                                  <w:rPr>
                                    <w:rFonts w:ascii="Arial" w:hAnsi="Arial" w:cs="Arial"/>
                                  </w:rPr>
                                </w:pPr>
                                <w:r w:rsidRPr="00274616">
                                  <w:rPr>
                                    <w:rFonts w:ascii="Arial" w:hAnsi="Arial" w:cs="Arial"/>
                                  </w:rPr>
                                  <w:t xml:space="preserve">Version </w:t>
                                </w:r>
                                <w:bookmarkStart w:id="0" w:name="DocVersionNumber"/>
                                <w:r w:rsidR="00277F68">
                                  <w:rPr>
                                    <w:rFonts w:ascii="Arial" w:hAnsi="Arial" w:cs="Arial"/>
                                  </w:rPr>
                                  <w:t>6.8</w:t>
                                </w:r>
                                <w:r w:rsidR="003A34EF">
                                  <w:rPr>
                                    <w:rFonts w:ascii="Arial" w:hAnsi="Arial" w:cs="Arial"/>
                                  </w:rPr>
                                  <w:t>.0</w:t>
                                </w:r>
                                <w:r w:rsidR="004E04AE">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493ED7" w:rsidRPr="00274616" w:rsidRDefault="00277F68" w:rsidP="00493ED7">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PAkHR6ZAgAAlAUAAA4AAAAAAAAAAAAAAAAALgIAAGRycy9lMm9Eb2Mu&#10;eG1sUEsBAi0AFAAGAAgAAAAhACcW5KnbAAAACAEAAA8AAAAAAAAAAAAAAAAA8wQAAGRycy9kb3du&#10;cmV2LnhtbFBLBQYAAAAABAAEAPMAAAD7BQAAAAA=&#10;" filled="f" stroked="f" strokeweight=".5pt">
                    <v:path arrowok="t"/>
                    <v:textbox inset="0,0,0,0">
                      <w:txbxContent>
                        <w:p w:rsidR="00493ED7" w:rsidRPr="00274616" w:rsidRDefault="00493ED7" w:rsidP="00493ED7">
                          <w:pPr>
                            <w:pStyle w:val="Subtitle"/>
                            <w:rPr>
                              <w:rFonts w:ascii="Arial" w:hAnsi="Arial" w:cs="Arial"/>
                            </w:rPr>
                          </w:pPr>
                          <w:r w:rsidRPr="00274616">
                            <w:rPr>
                              <w:rFonts w:ascii="Arial" w:hAnsi="Arial" w:cs="Arial"/>
                            </w:rPr>
                            <w:t xml:space="preserve">Version </w:t>
                          </w:r>
                          <w:bookmarkStart w:id="1" w:name="DocVersionNumber"/>
                          <w:r w:rsidR="00277F68">
                            <w:rPr>
                              <w:rFonts w:ascii="Arial" w:hAnsi="Arial" w:cs="Arial"/>
                            </w:rPr>
                            <w:t>6.8</w:t>
                          </w:r>
                          <w:r w:rsidR="003A34EF">
                            <w:rPr>
                              <w:rFonts w:ascii="Arial" w:hAnsi="Arial" w:cs="Arial"/>
                            </w:rPr>
                            <w:t>.0</w:t>
                          </w:r>
                          <w:r w:rsidR="004E04AE">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493ED7" w:rsidRPr="00274616" w:rsidRDefault="00277F68" w:rsidP="00493ED7">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6"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ED7" w:rsidRPr="00274616" w:rsidRDefault="00493ED7" w:rsidP="00493ED7">
                                <w:pPr>
                                  <w:jc w:val="center"/>
                                  <w:rPr>
                                    <w:rFonts w:cs="Arial"/>
                                    <w:color w:val="1C2B39"/>
                                    <w:sz w:val="32"/>
                                    <w:szCs w:val="24"/>
                                  </w:rPr>
                                </w:pPr>
                                <w:r w:rsidRPr="00274616">
                                  <w:rPr>
                                    <w:rFonts w:cs="Arial"/>
                                    <w:color w:val="1C2B39"/>
                                    <w:sz w:val="32"/>
                                    <w:szCs w:val="24"/>
                                  </w:rPr>
                                  <w:t>www.measuresoft.com</w:t>
                                </w:r>
                              </w:p>
                              <w:p w:rsidR="00493ED7" w:rsidRPr="00274616" w:rsidRDefault="00493ED7" w:rsidP="00493ED7">
                                <w:pPr>
                                  <w:jc w:val="center"/>
                                  <w:rPr>
                                    <w:rFonts w:cs="Arial"/>
                                    <w:color w:val="1C2B39"/>
                                    <w:sz w:val="32"/>
                                    <w:szCs w:val="24"/>
                                  </w:rPr>
                                </w:pPr>
                                <w:r w:rsidRPr="00274616">
                                  <w:rPr>
                                    <w:rFonts w:cs="Arial"/>
                                    <w:color w:val="1C2B39"/>
                                    <w:sz w:val="32"/>
                                    <w:szCs w:val="24"/>
                                  </w:rPr>
                                  <w:t>+353 42 933 2399</w:t>
                                </w:r>
                              </w:p>
                              <w:p w:rsidR="00493ED7" w:rsidRPr="00274616" w:rsidRDefault="00493ED7" w:rsidP="00493ED7">
                                <w:pPr>
                                  <w:jc w:val="center"/>
                                  <w:rPr>
                                    <w:rFonts w:cs="Arial"/>
                                    <w:color w:val="1C2B39"/>
                                    <w:sz w:val="2"/>
                                    <w:szCs w:val="2"/>
                                  </w:rPr>
                                </w:pPr>
                              </w:p>
                              <w:p w:rsidR="00493ED7" w:rsidRPr="00274616" w:rsidRDefault="00493ED7" w:rsidP="00493ED7">
                                <w:pPr>
                                  <w:jc w:val="center"/>
                                  <w:rPr>
                                    <w:rFonts w:cs="Arial"/>
                                    <w:color w:val="761A25"/>
                                    <w:sz w:val="2"/>
                                    <w:szCs w:val="24"/>
                                  </w:rPr>
                                </w:pPr>
                              </w:p>
                              <w:p w:rsidR="00493ED7" w:rsidRPr="00274616" w:rsidRDefault="00493ED7" w:rsidP="00493ED7">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493ED7" w:rsidRPr="00274616" w:rsidRDefault="00493ED7" w:rsidP="00493ED7">
                                <w:pPr>
                                  <w:rPr>
                                    <w:rFonts w:cs="Arial"/>
                                  </w:rPr>
                                </w:pPr>
                              </w:p>
                              <w:p w:rsidR="00493ED7" w:rsidRPr="00274616" w:rsidRDefault="00493ED7" w:rsidP="00493ED7">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XY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V3912KMCAAChBQAADgAAAAAAAAAAAAAAAAAu&#10;AgAAZHJzL2Uyb0RvYy54bWxQSwECLQAUAAYACAAAACEAYxS5sd8AAAANAQAADwAAAAAAAAAAAAAA&#10;AAD9BAAAZHJzL2Rvd25yZXYueG1sUEsFBgAAAAAEAAQA8wAAAAkGAAAAAA==&#10;" filled="f" stroked="f" strokeweight=".5pt">
                    <v:path arrowok="t"/>
                    <v:textbox inset="0,0,0,0">
                      <w:txbxContent>
                        <w:p w:rsidR="00493ED7" w:rsidRPr="00274616" w:rsidRDefault="00493ED7" w:rsidP="00493ED7">
                          <w:pPr>
                            <w:jc w:val="center"/>
                            <w:rPr>
                              <w:rFonts w:cs="Arial"/>
                              <w:color w:val="1C2B39"/>
                              <w:sz w:val="32"/>
                              <w:szCs w:val="24"/>
                            </w:rPr>
                          </w:pPr>
                          <w:r w:rsidRPr="00274616">
                            <w:rPr>
                              <w:rFonts w:cs="Arial"/>
                              <w:color w:val="1C2B39"/>
                              <w:sz w:val="32"/>
                              <w:szCs w:val="24"/>
                            </w:rPr>
                            <w:t>www.measuresoft.com</w:t>
                          </w:r>
                        </w:p>
                        <w:p w:rsidR="00493ED7" w:rsidRPr="00274616" w:rsidRDefault="00493ED7" w:rsidP="00493ED7">
                          <w:pPr>
                            <w:jc w:val="center"/>
                            <w:rPr>
                              <w:rFonts w:cs="Arial"/>
                              <w:color w:val="1C2B39"/>
                              <w:sz w:val="32"/>
                              <w:szCs w:val="24"/>
                            </w:rPr>
                          </w:pPr>
                          <w:r w:rsidRPr="00274616">
                            <w:rPr>
                              <w:rFonts w:cs="Arial"/>
                              <w:color w:val="1C2B39"/>
                              <w:sz w:val="32"/>
                              <w:szCs w:val="24"/>
                            </w:rPr>
                            <w:t>+353 42 933 2399</w:t>
                          </w:r>
                        </w:p>
                        <w:p w:rsidR="00493ED7" w:rsidRPr="00274616" w:rsidRDefault="00493ED7" w:rsidP="00493ED7">
                          <w:pPr>
                            <w:jc w:val="center"/>
                            <w:rPr>
                              <w:rFonts w:cs="Arial"/>
                              <w:color w:val="1C2B39"/>
                              <w:sz w:val="2"/>
                              <w:szCs w:val="2"/>
                            </w:rPr>
                          </w:pPr>
                        </w:p>
                        <w:p w:rsidR="00493ED7" w:rsidRPr="00274616" w:rsidRDefault="00493ED7" w:rsidP="00493ED7">
                          <w:pPr>
                            <w:jc w:val="center"/>
                            <w:rPr>
                              <w:rFonts w:cs="Arial"/>
                              <w:color w:val="761A25"/>
                              <w:sz w:val="2"/>
                              <w:szCs w:val="24"/>
                            </w:rPr>
                          </w:pPr>
                        </w:p>
                        <w:p w:rsidR="00493ED7" w:rsidRPr="00274616" w:rsidRDefault="00493ED7" w:rsidP="00493ED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493ED7" w:rsidRPr="00274616" w:rsidRDefault="00493ED7" w:rsidP="00493ED7">
                          <w:pPr>
                            <w:rPr>
                              <w:rFonts w:cs="Arial"/>
                            </w:rPr>
                          </w:pPr>
                        </w:p>
                        <w:p w:rsidR="00493ED7" w:rsidRPr="00274616" w:rsidRDefault="00493ED7" w:rsidP="00493ED7">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3"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ED7" w:rsidRPr="00274616" w:rsidRDefault="00493ED7" w:rsidP="00493ED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493ED7" w:rsidRPr="00274616" w:rsidRDefault="00493ED7" w:rsidP="00493ED7">
                                    <w:pPr>
                                      <w:pStyle w:val="Title"/>
                                      <w:rPr>
                                        <w:rFonts w:cs="Arial"/>
                                        <w:color w:val="00B0F0"/>
                                        <w:sz w:val="48"/>
                                      </w:rPr>
                                    </w:pPr>
                                    <w:proofErr w:type="spellStart"/>
                                    <w:r>
                                      <w:rPr>
                                        <w:rFonts w:cs="Arial"/>
                                        <w:color w:val="00B0F0"/>
                                        <w:sz w:val="48"/>
                                        <w:lang w:val="en-GB"/>
                                      </w:rPr>
                                      <w:t>Novalec</w:t>
                                    </w:r>
                                    <w:proofErr w:type="spellEnd"/>
                                    <w:r>
                                      <w:rPr>
                                        <w:rFonts w:cs="Arial"/>
                                        <w:color w:val="00B0F0"/>
                                        <w:sz w:val="48"/>
                                        <w:lang w:val="en-GB"/>
                                      </w:rPr>
                                      <w:t xml:space="preserve">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493ED7" w:rsidRPr="00274616" w:rsidRDefault="00493ED7" w:rsidP="00493ED7">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i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K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LsD4eKaAgAAkAUAAA4AAAAAAAAAAAAAAAAALgIAAGRycy9l&#10;Mm9Eb2MueG1sUEsBAi0AFAAGAAgAAAAhALI5xubgAAAADAEAAA8AAAAAAAAAAAAAAAAA9AQAAGRy&#10;cy9kb3ducmV2LnhtbFBLBQYAAAAABAAEAPMAAAABBgAAAAA=&#10;" filled="f" stroked="f" strokeweight=".5pt">
                    <v:path arrowok="t"/>
                    <v:textbox inset="0,0,0,0">
                      <w:txbxContent>
                        <w:p w:rsidR="00493ED7" w:rsidRPr="00274616" w:rsidRDefault="00493ED7" w:rsidP="00493ED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493ED7" w:rsidRPr="00274616" w:rsidRDefault="00493ED7" w:rsidP="00493ED7">
                              <w:pPr>
                                <w:pStyle w:val="Title"/>
                                <w:rPr>
                                  <w:rFonts w:cs="Arial"/>
                                  <w:color w:val="00B0F0"/>
                                  <w:sz w:val="48"/>
                                </w:rPr>
                              </w:pPr>
                              <w:r>
                                <w:rPr>
                                  <w:rFonts w:cs="Arial"/>
                                  <w:color w:val="00B0F0"/>
                                  <w:sz w:val="48"/>
                                  <w:lang w:val="en-GB"/>
                                </w:rPr>
                                <w:t>Novalec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493ED7" w:rsidRPr="00274616" w:rsidRDefault="00493ED7" w:rsidP="00493ED7">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rsidR="00493ED7">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4230"/>
                    <wp:effectExtent l="0" t="3175" r="2540" b="0"/>
                    <wp:wrapNone/>
                    <wp:docPr id="10"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4230"/>
                              <a:chOff x="0" y="0"/>
                              <a:chExt cx="228600" cy="9144000"/>
                            </a:xfrm>
                          </wpg:grpSpPr>
                          <wps:wsp>
                            <wps:cNvPr id="11"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23B68F0" id="Group 38" o:spid="_x0000_s1026" alt="Decorative sidebar" style="position:absolute;margin-left:0;margin-top:0;width:17.25pt;height:764.9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of70A&#10;AADbAAAADwAAAGRycy9kb3ducmV2LnhtbERPSwrCMBDdC94hjOBOU8Uf1SgiCApurC50NzRjW2wm&#10;pYlab28Ewd083ncWq8aU4km1KywrGPQjEMSp1QVnCs6nbW8GwnlkjaVlUvAmB6tlu7XAWNsXH+mZ&#10;+EyEEHYxKsi9r2IpXZqTQde3FXHgbrY26AOsM6lrfIVwU8phFE2kwYJDQ44VbXJK78nDKJiu70Nr&#10;DzM9wmy/S9hfrmN9UarbadZzEJ4a/xf/3Dsd5g/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0of7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vLMAA&#10;AADbAAAADwAAAGRycy9kb3ducmV2LnhtbERPyWrDMBC9F/IPYgK5NXJyMK0T2WQnh1KyfcBgTWwT&#10;a2QsJXby9VWh0Ns83jrzrDe1eFDrKssKJuMIBHFudcWFgst5+/4BwnlkjbVlUvAkB1k6eJtjom3H&#10;R3qcfCFCCLsEFZTeN4mULi/JoBvbhjhwV9sa9AG2hdQtdiHc1HIaRbE0WHFoKLGhVUn57XQ3CvTX&#10;69Pigpevw+672dYyWse8UWo07BczEJ56/y/+c+91mD+F31/CAT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7vLM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245D6A" w:rsidRDefault="00493ED7" w:rsidP="00493ED7">
      <w:pPr>
        <w:pStyle w:val="Section"/>
        <w:jc w:val="both"/>
      </w:pPr>
      <w:r>
        <w:lastRenderedPageBreak/>
        <w:t xml:space="preserve"> </w:t>
      </w:r>
      <w:r w:rsidR="00245D6A">
        <w:t>Table of Contents</w:t>
      </w:r>
    </w:p>
    <w:p w:rsidR="00245D6A" w:rsidRDefault="00245D6A">
      <w:pPr>
        <w:jc w:val="both"/>
      </w:pPr>
    </w:p>
    <w:p w:rsidR="00F75E18" w:rsidRPr="000706BA" w:rsidRDefault="00245D6A">
      <w:pPr>
        <w:pStyle w:val="TOC1"/>
        <w:tabs>
          <w:tab w:val="left" w:pos="400"/>
          <w:tab w:val="right" w:leader="dot" w:pos="9019"/>
        </w:tabs>
        <w:rPr>
          <w:rFonts w:ascii="Calibri" w:hAnsi="Calibri"/>
          <w:b w:val="0"/>
          <w:caps w:val="0"/>
          <w:noProof/>
          <w:sz w:val="22"/>
          <w:szCs w:val="22"/>
        </w:rPr>
      </w:pPr>
      <w:r>
        <w:rPr>
          <w:b w:val="0"/>
          <w:caps w:val="0"/>
        </w:rPr>
        <w:fldChar w:fldCharType="begin"/>
      </w:r>
      <w:r>
        <w:rPr>
          <w:b w:val="0"/>
          <w:caps w:val="0"/>
        </w:rPr>
        <w:instrText xml:space="preserve"> TOC \o "1-4" </w:instrText>
      </w:r>
      <w:r>
        <w:rPr>
          <w:b w:val="0"/>
          <w:caps w:val="0"/>
        </w:rPr>
        <w:fldChar w:fldCharType="separate"/>
      </w:r>
      <w:r w:rsidR="00F75E18">
        <w:rPr>
          <w:noProof/>
        </w:rPr>
        <w:t>1</w:t>
      </w:r>
      <w:r w:rsidR="00F75E18" w:rsidRPr="000706BA">
        <w:rPr>
          <w:rFonts w:ascii="Calibri" w:hAnsi="Calibri"/>
          <w:b w:val="0"/>
          <w:caps w:val="0"/>
          <w:noProof/>
          <w:sz w:val="22"/>
          <w:szCs w:val="22"/>
        </w:rPr>
        <w:tab/>
      </w:r>
      <w:r w:rsidR="00F75E18">
        <w:rPr>
          <w:noProof/>
        </w:rPr>
        <w:t>Configuration</w:t>
      </w:r>
      <w:r w:rsidR="00F75E18">
        <w:rPr>
          <w:noProof/>
        </w:rPr>
        <w:tab/>
      </w:r>
      <w:r w:rsidR="00F75E18">
        <w:rPr>
          <w:noProof/>
        </w:rPr>
        <w:fldChar w:fldCharType="begin"/>
      </w:r>
      <w:r w:rsidR="00F75E18">
        <w:rPr>
          <w:noProof/>
        </w:rPr>
        <w:instrText xml:space="preserve"> PAGEREF _Toc307988824 \h </w:instrText>
      </w:r>
      <w:r w:rsidR="00F75E18">
        <w:rPr>
          <w:noProof/>
        </w:rPr>
      </w:r>
      <w:r w:rsidR="00F75E18">
        <w:rPr>
          <w:noProof/>
        </w:rPr>
        <w:fldChar w:fldCharType="separate"/>
      </w:r>
      <w:r w:rsidR="00F75E18">
        <w:rPr>
          <w:noProof/>
        </w:rPr>
        <w:t>3</w:t>
      </w:r>
      <w:r w:rsidR="00F75E18">
        <w:rPr>
          <w:noProof/>
        </w:rPr>
        <w:fldChar w:fldCharType="end"/>
      </w:r>
    </w:p>
    <w:p w:rsidR="00F75E18" w:rsidRPr="000706BA" w:rsidRDefault="00F75E18">
      <w:pPr>
        <w:pStyle w:val="TOC1"/>
        <w:tabs>
          <w:tab w:val="left" w:pos="400"/>
          <w:tab w:val="right" w:leader="dot" w:pos="9019"/>
        </w:tabs>
        <w:rPr>
          <w:rFonts w:ascii="Calibri" w:hAnsi="Calibri"/>
          <w:b w:val="0"/>
          <w:caps w:val="0"/>
          <w:noProof/>
          <w:sz w:val="22"/>
          <w:szCs w:val="22"/>
        </w:rPr>
      </w:pPr>
      <w:r>
        <w:rPr>
          <w:noProof/>
        </w:rPr>
        <w:t>2</w:t>
      </w:r>
      <w:r w:rsidRPr="000706BA">
        <w:rPr>
          <w:rFonts w:ascii="Calibri" w:hAnsi="Calibri"/>
          <w:b w:val="0"/>
          <w:caps w:val="0"/>
          <w:noProof/>
          <w:sz w:val="22"/>
          <w:szCs w:val="22"/>
        </w:rPr>
        <w:tab/>
      </w:r>
      <w:r>
        <w:rPr>
          <w:noProof/>
        </w:rPr>
        <w:t>Advanced Device Configuration</w:t>
      </w:r>
      <w:r>
        <w:rPr>
          <w:noProof/>
        </w:rPr>
        <w:tab/>
      </w:r>
      <w:r>
        <w:rPr>
          <w:noProof/>
        </w:rPr>
        <w:fldChar w:fldCharType="begin"/>
      </w:r>
      <w:r>
        <w:rPr>
          <w:noProof/>
        </w:rPr>
        <w:instrText xml:space="preserve"> PAGEREF _Toc307988825 \h </w:instrText>
      </w:r>
      <w:r>
        <w:rPr>
          <w:noProof/>
        </w:rPr>
      </w:r>
      <w:r>
        <w:rPr>
          <w:noProof/>
        </w:rPr>
        <w:fldChar w:fldCharType="separate"/>
      </w:r>
      <w:r>
        <w:rPr>
          <w:noProof/>
        </w:rPr>
        <w:t>4</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2.1</w:t>
      </w:r>
      <w:r w:rsidRPr="000706BA">
        <w:rPr>
          <w:rFonts w:ascii="Calibri" w:hAnsi="Calibri"/>
          <w:smallCaps w:val="0"/>
          <w:noProof/>
          <w:sz w:val="22"/>
          <w:szCs w:val="22"/>
        </w:rPr>
        <w:tab/>
      </w:r>
      <w:r>
        <w:rPr>
          <w:noProof/>
        </w:rPr>
        <w:t>AutoEnable Device</w:t>
      </w:r>
      <w:r>
        <w:rPr>
          <w:noProof/>
        </w:rPr>
        <w:tab/>
      </w:r>
      <w:r>
        <w:rPr>
          <w:noProof/>
        </w:rPr>
        <w:fldChar w:fldCharType="begin"/>
      </w:r>
      <w:r>
        <w:rPr>
          <w:noProof/>
        </w:rPr>
        <w:instrText xml:space="preserve"> PAGEREF _Toc307988826 \h </w:instrText>
      </w:r>
      <w:r>
        <w:rPr>
          <w:noProof/>
        </w:rPr>
      </w:r>
      <w:r>
        <w:rPr>
          <w:noProof/>
        </w:rPr>
        <w:fldChar w:fldCharType="separate"/>
      </w:r>
      <w:r>
        <w:rPr>
          <w:noProof/>
        </w:rPr>
        <w:t>4</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2.2</w:t>
      </w:r>
      <w:r w:rsidRPr="000706BA">
        <w:rPr>
          <w:rFonts w:ascii="Calibri" w:hAnsi="Calibri"/>
          <w:smallCaps w:val="0"/>
          <w:noProof/>
          <w:sz w:val="22"/>
          <w:szCs w:val="22"/>
        </w:rPr>
        <w:tab/>
      </w:r>
      <w:r>
        <w:rPr>
          <w:noProof/>
        </w:rPr>
        <w:t>Scan Rate</w:t>
      </w:r>
      <w:r>
        <w:rPr>
          <w:noProof/>
        </w:rPr>
        <w:tab/>
      </w:r>
      <w:r>
        <w:rPr>
          <w:noProof/>
        </w:rPr>
        <w:fldChar w:fldCharType="begin"/>
      </w:r>
      <w:r>
        <w:rPr>
          <w:noProof/>
        </w:rPr>
        <w:instrText xml:space="preserve"> PAGEREF _Toc307988827 \h </w:instrText>
      </w:r>
      <w:r>
        <w:rPr>
          <w:noProof/>
        </w:rPr>
      </w:r>
      <w:r>
        <w:rPr>
          <w:noProof/>
        </w:rPr>
        <w:fldChar w:fldCharType="separate"/>
      </w:r>
      <w:r>
        <w:rPr>
          <w:noProof/>
        </w:rPr>
        <w:t>4</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2.3</w:t>
      </w:r>
      <w:r w:rsidRPr="000706BA">
        <w:rPr>
          <w:rFonts w:ascii="Calibri" w:hAnsi="Calibri"/>
          <w:smallCaps w:val="0"/>
          <w:noProof/>
          <w:sz w:val="22"/>
          <w:szCs w:val="22"/>
        </w:rPr>
        <w:tab/>
      </w:r>
      <w:r>
        <w:rPr>
          <w:noProof/>
        </w:rPr>
        <w:t>Save Outputs</w:t>
      </w:r>
      <w:r>
        <w:rPr>
          <w:noProof/>
        </w:rPr>
        <w:tab/>
      </w:r>
      <w:r>
        <w:rPr>
          <w:noProof/>
        </w:rPr>
        <w:fldChar w:fldCharType="begin"/>
      </w:r>
      <w:r>
        <w:rPr>
          <w:noProof/>
        </w:rPr>
        <w:instrText xml:space="preserve"> PAGEREF _Toc307988828 \h </w:instrText>
      </w:r>
      <w:r>
        <w:rPr>
          <w:noProof/>
        </w:rPr>
      </w:r>
      <w:r>
        <w:rPr>
          <w:noProof/>
        </w:rPr>
        <w:fldChar w:fldCharType="separate"/>
      </w:r>
      <w:r>
        <w:rPr>
          <w:noProof/>
        </w:rPr>
        <w:t>4</w:t>
      </w:r>
      <w:r>
        <w:rPr>
          <w:noProof/>
        </w:rPr>
        <w:fldChar w:fldCharType="end"/>
      </w:r>
    </w:p>
    <w:p w:rsidR="00F75E18" w:rsidRPr="000706BA" w:rsidRDefault="00F75E18">
      <w:pPr>
        <w:pStyle w:val="TOC3"/>
        <w:tabs>
          <w:tab w:val="left" w:pos="1200"/>
          <w:tab w:val="right" w:leader="dot" w:pos="9019"/>
        </w:tabs>
        <w:rPr>
          <w:rFonts w:ascii="Calibri" w:hAnsi="Calibri"/>
          <w:i w:val="0"/>
          <w:noProof/>
          <w:sz w:val="22"/>
          <w:szCs w:val="22"/>
        </w:rPr>
      </w:pPr>
      <w:r>
        <w:rPr>
          <w:noProof/>
        </w:rPr>
        <w:t>2.3.1</w:t>
      </w:r>
      <w:r w:rsidRPr="000706BA">
        <w:rPr>
          <w:rFonts w:ascii="Calibri" w:hAnsi="Calibri"/>
          <w:i w:val="0"/>
          <w:noProof/>
          <w:sz w:val="22"/>
          <w:szCs w:val="22"/>
        </w:rPr>
        <w:tab/>
      </w:r>
      <w:r>
        <w:rPr>
          <w:noProof/>
        </w:rPr>
        <w:t>By Tag</w:t>
      </w:r>
      <w:r>
        <w:rPr>
          <w:noProof/>
        </w:rPr>
        <w:tab/>
      </w:r>
      <w:r>
        <w:rPr>
          <w:noProof/>
        </w:rPr>
        <w:fldChar w:fldCharType="begin"/>
      </w:r>
      <w:r>
        <w:rPr>
          <w:noProof/>
        </w:rPr>
        <w:instrText xml:space="preserve"> PAGEREF _Toc307988829 \h </w:instrText>
      </w:r>
      <w:r>
        <w:rPr>
          <w:noProof/>
        </w:rPr>
      </w:r>
      <w:r>
        <w:rPr>
          <w:noProof/>
        </w:rPr>
        <w:fldChar w:fldCharType="separate"/>
      </w:r>
      <w:r>
        <w:rPr>
          <w:noProof/>
        </w:rPr>
        <w:t>5</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2.4</w:t>
      </w:r>
      <w:r w:rsidRPr="000706BA">
        <w:rPr>
          <w:rFonts w:ascii="Calibri" w:hAnsi="Calibri"/>
          <w:smallCaps w:val="0"/>
          <w:noProof/>
          <w:sz w:val="22"/>
          <w:szCs w:val="22"/>
        </w:rPr>
        <w:tab/>
      </w:r>
      <w:r>
        <w:rPr>
          <w:noProof/>
        </w:rPr>
        <w:t>Device Specific Button</w:t>
      </w:r>
      <w:r>
        <w:rPr>
          <w:noProof/>
        </w:rPr>
        <w:tab/>
      </w:r>
      <w:r>
        <w:rPr>
          <w:noProof/>
        </w:rPr>
        <w:fldChar w:fldCharType="begin"/>
      </w:r>
      <w:r>
        <w:rPr>
          <w:noProof/>
        </w:rPr>
        <w:instrText xml:space="preserve"> PAGEREF _Toc307988830 \h </w:instrText>
      </w:r>
      <w:r>
        <w:rPr>
          <w:noProof/>
        </w:rPr>
      </w:r>
      <w:r>
        <w:rPr>
          <w:noProof/>
        </w:rPr>
        <w:fldChar w:fldCharType="separate"/>
      </w:r>
      <w:r>
        <w:rPr>
          <w:noProof/>
        </w:rPr>
        <w:t>5</w:t>
      </w:r>
      <w:r>
        <w:rPr>
          <w:noProof/>
        </w:rPr>
        <w:fldChar w:fldCharType="end"/>
      </w:r>
    </w:p>
    <w:p w:rsidR="00F75E18" w:rsidRPr="000706BA" w:rsidRDefault="00F75E18">
      <w:pPr>
        <w:pStyle w:val="TOC4"/>
        <w:tabs>
          <w:tab w:val="left" w:pos="1400"/>
          <w:tab w:val="right" w:leader="dot" w:pos="9019"/>
        </w:tabs>
        <w:rPr>
          <w:rFonts w:ascii="Calibri" w:hAnsi="Calibri"/>
          <w:noProof/>
          <w:sz w:val="22"/>
          <w:szCs w:val="22"/>
        </w:rPr>
      </w:pPr>
      <w:r>
        <w:rPr>
          <w:noProof/>
        </w:rPr>
        <w:t>2.4.1.1</w:t>
      </w:r>
      <w:r w:rsidRPr="000706BA">
        <w:rPr>
          <w:rFonts w:ascii="Calibri" w:hAnsi="Calibri"/>
          <w:noProof/>
          <w:sz w:val="22"/>
          <w:szCs w:val="22"/>
        </w:rPr>
        <w:tab/>
      </w:r>
      <w:r>
        <w:rPr>
          <w:noProof/>
        </w:rPr>
        <w:t>Port</w:t>
      </w:r>
      <w:r>
        <w:rPr>
          <w:noProof/>
        </w:rPr>
        <w:tab/>
      </w:r>
      <w:r>
        <w:rPr>
          <w:noProof/>
        </w:rPr>
        <w:fldChar w:fldCharType="begin"/>
      </w:r>
      <w:r>
        <w:rPr>
          <w:noProof/>
        </w:rPr>
        <w:instrText xml:space="preserve"> PAGEREF _Toc307988831 \h </w:instrText>
      </w:r>
      <w:r>
        <w:rPr>
          <w:noProof/>
        </w:rPr>
      </w:r>
      <w:r>
        <w:rPr>
          <w:noProof/>
        </w:rPr>
        <w:fldChar w:fldCharType="separate"/>
      </w:r>
      <w:r>
        <w:rPr>
          <w:noProof/>
        </w:rPr>
        <w:t>5</w:t>
      </w:r>
      <w:r>
        <w:rPr>
          <w:noProof/>
        </w:rPr>
        <w:fldChar w:fldCharType="end"/>
      </w:r>
    </w:p>
    <w:p w:rsidR="00F75E18" w:rsidRPr="000706BA" w:rsidRDefault="00F75E18">
      <w:pPr>
        <w:pStyle w:val="TOC4"/>
        <w:tabs>
          <w:tab w:val="left" w:pos="1400"/>
          <w:tab w:val="right" w:leader="dot" w:pos="9019"/>
        </w:tabs>
        <w:rPr>
          <w:rFonts w:ascii="Calibri" w:hAnsi="Calibri"/>
          <w:noProof/>
          <w:sz w:val="22"/>
          <w:szCs w:val="22"/>
        </w:rPr>
      </w:pPr>
      <w:r>
        <w:rPr>
          <w:noProof/>
        </w:rPr>
        <w:t>2.4.1.2</w:t>
      </w:r>
      <w:r w:rsidRPr="000706BA">
        <w:rPr>
          <w:rFonts w:ascii="Calibri" w:hAnsi="Calibri"/>
          <w:noProof/>
          <w:sz w:val="22"/>
          <w:szCs w:val="22"/>
        </w:rPr>
        <w:tab/>
      </w:r>
      <w:r>
        <w:rPr>
          <w:noProof/>
        </w:rPr>
        <w:t>Baud Rate</w:t>
      </w:r>
      <w:r>
        <w:rPr>
          <w:noProof/>
        </w:rPr>
        <w:tab/>
      </w:r>
      <w:r>
        <w:rPr>
          <w:noProof/>
        </w:rPr>
        <w:fldChar w:fldCharType="begin"/>
      </w:r>
      <w:r>
        <w:rPr>
          <w:noProof/>
        </w:rPr>
        <w:instrText xml:space="preserve"> PAGEREF _Toc307988832 \h </w:instrText>
      </w:r>
      <w:r>
        <w:rPr>
          <w:noProof/>
        </w:rPr>
      </w:r>
      <w:r>
        <w:rPr>
          <w:noProof/>
        </w:rPr>
        <w:fldChar w:fldCharType="separate"/>
      </w:r>
      <w:r>
        <w:rPr>
          <w:noProof/>
        </w:rPr>
        <w:t>5</w:t>
      </w:r>
      <w:r>
        <w:rPr>
          <w:noProof/>
        </w:rPr>
        <w:fldChar w:fldCharType="end"/>
      </w:r>
    </w:p>
    <w:p w:rsidR="00F75E18" w:rsidRPr="000706BA" w:rsidRDefault="00F75E18">
      <w:pPr>
        <w:pStyle w:val="TOC4"/>
        <w:tabs>
          <w:tab w:val="left" w:pos="1400"/>
          <w:tab w:val="right" w:leader="dot" w:pos="9019"/>
        </w:tabs>
        <w:rPr>
          <w:rFonts w:ascii="Calibri" w:hAnsi="Calibri"/>
          <w:noProof/>
          <w:sz w:val="22"/>
          <w:szCs w:val="22"/>
        </w:rPr>
      </w:pPr>
      <w:r>
        <w:rPr>
          <w:noProof/>
        </w:rPr>
        <w:t>2.4.1.3</w:t>
      </w:r>
      <w:r w:rsidRPr="000706BA">
        <w:rPr>
          <w:rFonts w:ascii="Calibri" w:hAnsi="Calibri"/>
          <w:noProof/>
          <w:sz w:val="22"/>
          <w:szCs w:val="22"/>
        </w:rPr>
        <w:tab/>
      </w:r>
      <w:r>
        <w:rPr>
          <w:noProof/>
        </w:rPr>
        <w:t>Parity</w:t>
      </w:r>
      <w:r>
        <w:rPr>
          <w:noProof/>
        </w:rPr>
        <w:tab/>
      </w:r>
      <w:r>
        <w:rPr>
          <w:noProof/>
        </w:rPr>
        <w:fldChar w:fldCharType="begin"/>
      </w:r>
      <w:r>
        <w:rPr>
          <w:noProof/>
        </w:rPr>
        <w:instrText xml:space="preserve"> PAGEREF _Toc307988833 \h </w:instrText>
      </w:r>
      <w:r>
        <w:rPr>
          <w:noProof/>
        </w:rPr>
      </w:r>
      <w:r>
        <w:rPr>
          <w:noProof/>
        </w:rPr>
        <w:fldChar w:fldCharType="separate"/>
      </w:r>
      <w:r>
        <w:rPr>
          <w:noProof/>
        </w:rPr>
        <w:t>5</w:t>
      </w:r>
      <w:r>
        <w:rPr>
          <w:noProof/>
        </w:rPr>
        <w:fldChar w:fldCharType="end"/>
      </w:r>
    </w:p>
    <w:p w:rsidR="00F75E18" w:rsidRPr="000706BA" w:rsidRDefault="00F75E18">
      <w:pPr>
        <w:pStyle w:val="TOC4"/>
        <w:tabs>
          <w:tab w:val="left" w:pos="1400"/>
          <w:tab w:val="right" w:leader="dot" w:pos="9019"/>
        </w:tabs>
        <w:rPr>
          <w:rFonts w:ascii="Calibri" w:hAnsi="Calibri"/>
          <w:noProof/>
          <w:sz w:val="22"/>
          <w:szCs w:val="22"/>
        </w:rPr>
      </w:pPr>
      <w:r>
        <w:rPr>
          <w:noProof/>
        </w:rPr>
        <w:t>2.4.1.4</w:t>
      </w:r>
      <w:r w:rsidRPr="000706BA">
        <w:rPr>
          <w:rFonts w:ascii="Calibri" w:hAnsi="Calibri"/>
          <w:noProof/>
          <w:sz w:val="22"/>
          <w:szCs w:val="22"/>
        </w:rPr>
        <w:tab/>
      </w:r>
      <w:r>
        <w:rPr>
          <w:noProof/>
        </w:rPr>
        <w:t>Data Bits</w:t>
      </w:r>
      <w:r>
        <w:rPr>
          <w:noProof/>
        </w:rPr>
        <w:tab/>
      </w:r>
      <w:r>
        <w:rPr>
          <w:noProof/>
        </w:rPr>
        <w:fldChar w:fldCharType="begin"/>
      </w:r>
      <w:r>
        <w:rPr>
          <w:noProof/>
        </w:rPr>
        <w:instrText xml:space="preserve"> PAGEREF _Toc307988834 \h </w:instrText>
      </w:r>
      <w:r>
        <w:rPr>
          <w:noProof/>
        </w:rPr>
      </w:r>
      <w:r>
        <w:rPr>
          <w:noProof/>
        </w:rPr>
        <w:fldChar w:fldCharType="separate"/>
      </w:r>
      <w:r>
        <w:rPr>
          <w:noProof/>
        </w:rPr>
        <w:t>5</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2.5</w:t>
      </w:r>
      <w:r w:rsidRPr="000706BA">
        <w:rPr>
          <w:rFonts w:ascii="Calibri" w:hAnsi="Calibri"/>
          <w:smallCaps w:val="0"/>
          <w:noProof/>
          <w:sz w:val="22"/>
          <w:szCs w:val="22"/>
        </w:rPr>
        <w:tab/>
      </w:r>
      <w:r>
        <w:rPr>
          <w:noProof/>
        </w:rPr>
        <w:t>Analog Input Channel Configuration</w:t>
      </w:r>
      <w:r>
        <w:rPr>
          <w:noProof/>
        </w:rPr>
        <w:tab/>
      </w:r>
      <w:r>
        <w:rPr>
          <w:noProof/>
        </w:rPr>
        <w:fldChar w:fldCharType="begin"/>
      </w:r>
      <w:r>
        <w:rPr>
          <w:noProof/>
        </w:rPr>
        <w:instrText xml:space="preserve"> PAGEREF _Toc307988835 \h </w:instrText>
      </w:r>
      <w:r>
        <w:rPr>
          <w:noProof/>
        </w:rPr>
      </w:r>
      <w:r>
        <w:rPr>
          <w:noProof/>
        </w:rPr>
        <w:fldChar w:fldCharType="separate"/>
      </w:r>
      <w:r>
        <w:rPr>
          <w:noProof/>
        </w:rPr>
        <w:t>6</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2.6</w:t>
      </w:r>
      <w:r w:rsidRPr="000706BA">
        <w:rPr>
          <w:rFonts w:ascii="Calibri" w:hAnsi="Calibri"/>
          <w:smallCaps w:val="0"/>
          <w:noProof/>
          <w:sz w:val="22"/>
          <w:szCs w:val="22"/>
        </w:rPr>
        <w:tab/>
      </w:r>
      <w:r>
        <w:rPr>
          <w:noProof/>
        </w:rPr>
        <w:t>Enable Channel</w:t>
      </w:r>
      <w:r>
        <w:rPr>
          <w:noProof/>
        </w:rPr>
        <w:tab/>
      </w:r>
      <w:r>
        <w:rPr>
          <w:noProof/>
        </w:rPr>
        <w:fldChar w:fldCharType="begin"/>
      </w:r>
      <w:r>
        <w:rPr>
          <w:noProof/>
        </w:rPr>
        <w:instrText xml:space="preserve"> PAGEREF _Toc307988836 \h </w:instrText>
      </w:r>
      <w:r>
        <w:rPr>
          <w:noProof/>
        </w:rPr>
      </w:r>
      <w:r>
        <w:rPr>
          <w:noProof/>
        </w:rPr>
        <w:fldChar w:fldCharType="separate"/>
      </w:r>
      <w:r>
        <w:rPr>
          <w:noProof/>
        </w:rPr>
        <w:t>6</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2.7</w:t>
      </w:r>
      <w:r w:rsidRPr="000706BA">
        <w:rPr>
          <w:rFonts w:ascii="Calibri" w:hAnsi="Calibri"/>
          <w:smallCaps w:val="0"/>
          <w:noProof/>
          <w:sz w:val="22"/>
          <w:szCs w:val="22"/>
        </w:rPr>
        <w:tab/>
      </w:r>
      <w:r>
        <w:rPr>
          <w:noProof/>
        </w:rPr>
        <w:t>Tag</w:t>
      </w:r>
      <w:r>
        <w:rPr>
          <w:noProof/>
        </w:rPr>
        <w:tab/>
      </w:r>
      <w:r>
        <w:rPr>
          <w:noProof/>
        </w:rPr>
        <w:fldChar w:fldCharType="begin"/>
      </w:r>
      <w:r>
        <w:rPr>
          <w:noProof/>
        </w:rPr>
        <w:instrText xml:space="preserve"> PAGEREF _Toc307988837 \h </w:instrText>
      </w:r>
      <w:r>
        <w:rPr>
          <w:noProof/>
        </w:rPr>
      </w:r>
      <w:r>
        <w:rPr>
          <w:noProof/>
        </w:rPr>
        <w:fldChar w:fldCharType="separate"/>
      </w:r>
      <w:r>
        <w:rPr>
          <w:noProof/>
        </w:rPr>
        <w:t>6</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2.8</w:t>
      </w:r>
      <w:r w:rsidRPr="000706BA">
        <w:rPr>
          <w:rFonts w:ascii="Calibri" w:hAnsi="Calibri"/>
          <w:smallCaps w:val="0"/>
          <w:noProof/>
          <w:sz w:val="22"/>
          <w:szCs w:val="22"/>
        </w:rPr>
        <w:tab/>
      </w:r>
      <w:r>
        <w:rPr>
          <w:noProof/>
        </w:rPr>
        <w:t>Description</w:t>
      </w:r>
      <w:r>
        <w:rPr>
          <w:noProof/>
        </w:rPr>
        <w:tab/>
      </w:r>
      <w:r>
        <w:rPr>
          <w:noProof/>
        </w:rPr>
        <w:fldChar w:fldCharType="begin"/>
      </w:r>
      <w:r>
        <w:rPr>
          <w:noProof/>
        </w:rPr>
        <w:instrText xml:space="preserve"> PAGEREF _Toc307988838 \h </w:instrText>
      </w:r>
      <w:r>
        <w:rPr>
          <w:noProof/>
        </w:rPr>
      </w:r>
      <w:r>
        <w:rPr>
          <w:noProof/>
        </w:rPr>
        <w:fldChar w:fldCharType="separate"/>
      </w:r>
      <w:r>
        <w:rPr>
          <w:noProof/>
        </w:rPr>
        <w:t>6</w:t>
      </w:r>
      <w:r>
        <w:rPr>
          <w:noProof/>
        </w:rPr>
        <w:fldChar w:fldCharType="end"/>
      </w:r>
    </w:p>
    <w:p w:rsidR="00F75E18" w:rsidRPr="000706BA" w:rsidRDefault="00F75E18">
      <w:pPr>
        <w:pStyle w:val="TOC2"/>
        <w:tabs>
          <w:tab w:val="left" w:pos="800"/>
          <w:tab w:val="right" w:leader="dot" w:pos="9019"/>
        </w:tabs>
        <w:rPr>
          <w:rFonts w:ascii="Calibri" w:hAnsi="Calibri"/>
          <w:smallCaps w:val="0"/>
          <w:noProof/>
          <w:sz w:val="22"/>
          <w:szCs w:val="22"/>
        </w:rPr>
      </w:pPr>
      <w:r>
        <w:rPr>
          <w:noProof/>
        </w:rPr>
        <w:t>2.9</w:t>
      </w:r>
      <w:r w:rsidRPr="000706BA">
        <w:rPr>
          <w:rFonts w:ascii="Calibri" w:hAnsi="Calibri"/>
          <w:smallCaps w:val="0"/>
          <w:noProof/>
          <w:sz w:val="22"/>
          <w:szCs w:val="22"/>
        </w:rPr>
        <w:tab/>
      </w:r>
      <w:r>
        <w:rPr>
          <w:noProof/>
        </w:rPr>
        <w:t>Engineering Units</w:t>
      </w:r>
      <w:r>
        <w:rPr>
          <w:noProof/>
        </w:rPr>
        <w:tab/>
      </w:r>
      <w:r>
        <w:rPr>
          <w:noProof/>
        </w:rPr>
        <w:fldChar w:fldCharType="begin"/>
      </w:r>
      <w:r>
        <w:rPr>
          <w:noProof/>
        </w:rPr>
        <w:instrText xml:space="preserve"> PAGEREF _Toc307988839 \h </w:instrText>
      </w:r>
      <w:r>
        <w:rPr>
          <w:noProof/>
        </w:rPr>
      </w:r>
      <w:r>
        <w:rPr>
          <w:noProof/>
        </w:rPr>
        <w:fldChar w:fldCharType="separate"/>
      </w:r>
      <w:r>
        <w:rPr>
          <w:noProof/>
        </w:rPr>
        <w:t>6</w:t>
      </w:r>
      <w:r>
        <w:rPr>
          <w:noProof/>
        </w:rPr>
        <w:fldChar w:fldCharType="end"/>
      </w:r>
    </w:p>
    <w:p w:rsidR="00F75E18" w:rsidRPr="000706BA" w:rsidRDefault="00F75E18">
      <w:pPr>
        <w:pStyle w:val="TOC3"/>
        <w:tabs>
          <w:tab w:val="left" w:pos="1200"/>
          <w:tab w:val="right" w:leader="dot" w:pos="9019"/>
        </w:tabs>
        <w:rPr>
          <w:rFonts w:ascii="Calibri" w:hAnsi="Calibri"/>
          <w:i w:val="0"/>
          <w:noProof/>
          <w:sz w:val="22"/>
          <w:szCs w:val="22"/>
        </w:rPr>
      </w:pPr>
      <w:r>
        <w:rPr>
          <w:noProof/>
        </w:rPr>
        <w:t>2.9.1</w:t>
      </w:r>
      <w:r w:rsidRPr="000706BA">
        <w:rPr>
          <w:rFonts w:ascii="Calibri" w:hAnsi="Calibri"/>
          <w:i w:val="0"/>
          <w:noProof/>
          <w:sz w:val="22"/>
          <w:szCs w:val="22"/>
        </w:rPr>
        <w:tab/>
      </w:r>
      <w:r>
        <w:rPr>
          <w:noProof/>
        </w:rPr>
        <w:t>Minimum</w:t>
      </w:r>
      <w:r>
        <w:rPr>
          <w:noProof/>
        </w:rPr>
        <w:tab/>
      </w:r>
      <w:r>
        <w:rPr>
          <w:noProof/>
        </w:rPr>
        <w:fldChar w:fldCharType="begin"/>
      </w:r>
      <w:r>
        <w:rPr>
          <w:noProof/>
        </w:rPr>
        <w:instrText xml:space="preserve"> PAGEREF _Toc307988840 \h </w:instrText>
      </w:r>
      <w:r>
        <w:rPr>
          <w:noProof/>
        </w:rPr>
      </w:r>
      <w:r>
        <w:rPr>
          <w:noProof/>
        </w:rPr>
        <w:fldChar w:fldCharType="separate"/>
      </w:r>
      <w:r>
        <w:rPr>
          <w:noProof/>
        </w:rPr>
        <w:t>7</w:t>
      </w:r>
      <w:r>
        <w:rPr>
          <w:noProof/>
        </w:rPr>
        <w:fldChar w:fldCharType="end"/>
      </w:r>
    </w:p>
    <w:p w:rsidR="00F75E18" w:rsidRPr="000706BA" w:rsidRDefault="00F75E18">
      <w:pPr>
        <w:pStyle w:val="TOC3"/>
        <w:tabs>
          <w:tab w:val="left" w:pos="1200"/>
          <w:tab w:val="right" w:leader="dot" w:pos="9019"/>
        </w:tabs>
        <w:rPr>
          <w:rFonts w:ascii="Calibri" w:hAnsi="Calibri"/>
          <w:i w:val="0"/>
          <w:noProof/>
          <w:sz w:val="22"/>
          <w:szCs w:val="22"/>
        </w:rPr>
      </w:pPr>
      <w:r>
        <w:rPr>
          <w:noProof/>
        </w:rPr>
        <w:t>2.9.2</w:t>
      </w:r>
      <w:r w:rsidRPr="000706BA">
        <w:rPr>
          <w:rFonts w:ascii="Calibri" w:hAnsi="Calibri"/>
          <w:i w:val="0"/>
          <w:noProof/>
          <w:sz w:val="22"/>
          <w:szCs w:val="22"/>
        </w:rPr>
        <w:tab/>
      </w:r>
      <w:r>
        <w:rPr>
          <w:noProof/>
        </w:rPr>
        <w:t>Maximum</w:t>
      </w:r>
      <w:r>
        <w:rPr>
          <w:noProof/>
        </w:rPr>
        <w:tab/>
      </w:r>
      <w:r>
        <w:rPr>
          <w:noProof/>
        </w:rPr>
        <w:fldChar w:fldCharType="begin"/>
      </w:r>
      <w:r>
        <w:rPr>
          <w:noProof/>
        </w:rPr>
        <w:instrText xml:space="preserve"> PAGEREF _Toc307988841 \h </w:instrText>
      </w:r>
      <w:r>
        <w:rPr>
          <w:noProof/>
        </w:rPr>
      </w:r>
      <w:r>
        <w:rPr>
          <w:noProof/>
        </w:rPr>
        <w:fldChar w:fldCharType="separate"/>
      </w:r>
      <w:r>
        <w:rPr>
          <w:noProof/>
        </w:rPr>
        <w:t>7</w:t>
      </w:r>
      <w:r>
        <w:rPr>
          <w:noProof/>
        </w:rPr>
        <w:fldChar w:fldCharType="end"/>
      </w:r>
    </w:p>
    <w:p w:rsidR="00F75E18" w:rsidRPr="000706BA" w:rsidRDefault="00F75E18">
      <w:pPr>
        <w:pStyle w:val="TOC3"/>
        <w:tabs>
          <w:tab w:val="left" w:pos="1200"/>
          <w:tab w:val="right" w:leader="dot" w:pos="9019"/>
        </w:tabs>
        <w:rPr>
          <w:rFonts w:ascii="Calibri" w:hAnsi="Calibri"/>
          <w:i w:val="0"/>
          <w:noProof/>
          <w:sz w:val="22"/>
          <w:szCs w:val="22"/>
        </w:rPr>
      </w:pPr>
      <w:r>
        <w:rPr>
          <w:noProof/>
        </w:rPr>
        <w:t>2.9.3</w:t>
      </w:r>
      <w:r w:rsidRPr="000706BA">
        <w:rPr>
          <w:rFonts w:ascii="Calibri" w:hAnsi="Calibri"/>
          <w:i w:val="0"/>
          <w:noProof/>
          <w:sz w:val="22"/>
          <w:szCs w:val="22"/>
        </w:rPr>
        <w:tab/>
      </w:r>
      <w:r>
        <w:rPr>
          <w:noProof/>
        </w:rPr>
        <w:t>Descriptor</w:t>
      </w:r>
      <w:r>
        <w:rPr>
          <w:noProof/>
        </w:rPr>
        <w:tab/>
      </w:r>
      <w:r>
        <w:rPr>
          <w:noProof/>
        </w:rPr>
        <w:fldChar w:fldCharType="begin"/>
      </w:r>
      <w:r>
        <w:rPr>
          <w:noProof/>
        </w:rPr>
        <w:instrText xml:space="preserve"> PAGEREF _Toc307988842 \h </w:instrText>
      </w:r>
      <w:r>
        <w:rPr>
          <w:noProof/>
        </w:rPr>
      </w:r>
      <w:r>
        <w:rPr>
          <w:noProof/>
        </w:rPr>
        <w:fldChar w:fldCharType="separate"/>
      </w:r>
      <w:r>
        <w:rPr>
          <w:noProof/>
        </w:rPr>
        <w:t>7</w:t>
      </w:r>
      <w:r>
        <w:rPr>
          <w:noProof/>
        </w:rPr>
        <w:fldChar w:fldCharType="end"/>
      </w:r>
    </w:p>
    <w:p w:rsidR="00F75E18" w:rsidRPr="000706BA" w:rsidRDefault="00F75E18">
      <w:pPr>
        <w:pStyle w:val="TOC2"/>
        <w:tabs>
          <w:tab w:val="left" w:pos="1000"/>
          <w:tab w:val="right" w:leader="dot" w:pos="9019"/>
        </w:tabs>
        <w:rPr>
          <w:rFonts w:ascii="Calibri" w:hAnsi="Calibri"/>
          <w:smallCaps w:val="0"/>
          <w:noProof/>
          <w:sz w:val="22"/>
          <w:szCs w:val="22"/>
        </w:rPr>
      </w:pPr>
      <w:r w:rsidRPr="00953B43">
        <w:rPr>
          <w:bCs/>
          <w:iCs/>
          <w:noProof/>
        </w:rPr>
        <w:t>2.10</w:t>
      </w:r>
      <w:r w:rsidRPr="000706BA">
        <w:rPr>
          <w:rFonts w:ascii="Calibri" w:hAnsi="Calibri"/>
          <w:smallCaps w:val="0"/>
          <w:noProof/>
          <w:sz w:val="22"/>
          <w:szCs w:val="22"/>
        </w:rPr>
        <w:tab/>
      </w:r>
      <w:r w:rsidRPr="00953B43">
        <w:rPr>
          <w:bCs/>
          <w:iCs/>
          <w:noProof/>
        </w:rPr>
        <w:t>Device Specific Button</w:t>
      </w:r>
      <w:r>
        <w:rPr>
          <w:noProof/>
        </w:rPr>
        <w:tab/>
      </w:r>
      <w:r>
        <w:rPr>
          <w:noProof/>
        </w:rPr>
        <w:fldChar w:fldCharType="begin"/>
      </w:r>
      <w:r>
        <w:rPr>
          <w:noProof/>
        </w:rPr>
        <w:instrText xml:space="preserve"> PAGEREF _Toc307988843 \h </w:instrText>
      </w:r>
      <w:r>
        <w:rPr>
          <w:noProof/>
        </w:rPr>
      </w:r>
      <w:r>
        <w:rPr>
          <w:noProof/>
        </w:rPr>
        <w:fldChar w:fldCharType="separate"/>
      </w:r>
      <w:r>
        <w:rPr>
          <w:noProof/>
        </w:rPr>
        <w:t>7</w:t>
      </w:r>
      <w:r>
        <w:rPr>
          <w:noProof/>
        </w:rPr>
        <w:fldChar w:fldCharType="end"/>
      </w:r>
    </w:p>
    <w:p w:rsidR="00245D6A" w:rsidRDefault="00245D6A">
      <w:pPr>
        <w:jc w:val="both"/>
      </w:pPr>
      <w:r>
        <w:rPr>
          <w:b/>
          <w:caps/>
        </w:rPr>
        <w:fldChar w:fldCharType="end"/>
      </w:r>
    </w:p>
    <w:p w:rsidR="00245D6A" w:rsidRDefault="00245D6A">
      <w:pPr>
        <w:pStyle w:val="Heading1"/>
        <w:jc w:val="both"/>
        <w:rPr>
          <w:noProof/>
        </w:rPr>
      </w:pPr>
      <w:r>
        <w:br w:type="page"/>
      </w:r>
      <w:bookmarkStart w:id="2" w:name="_Toc307988824"/>
      <w:r>
        <w:rPr>
          <w:noProof/>
        </w:rPr>
        <w:lastRenderedPageBreak/>
        <w:t>Configuration</w:t>
      </w:r>
      <w:bookmarkEnd w:id="2"/>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proofErr w:type="spellStart"/>
      <w:r w:rsidR="00517A47">
        <w:t>Novalec</w:t>
      </w:r>
      <w:proofErr w:type="spellEnd"/>
      <w:r>
        <w:t xml:space="preserve"> device.  This will launch an application to configure the device.</w:t>
      </w:r>
    </w:p>
    <w:p w:rsidR="00245D6A" w:rsidRDefault="00245D6A">
      <w:pPr>
        <w:spacing w:line="360" w:lineRule="auto"/>
        <w:jc w:val="both"/>
      </w:pPr>
    </w:p>
    <w:p w:rsidR="00517A47" w:rsidRDefault="00F061B4" w:rsidP="00517A47">
      <w:pPr>
        <w:spacing w:line="360" w:lineRule="auto"/>
        <w:jc w:val="center"/>
      </w:pPr>
      <w:r>
        <w:rPr>
          <w:noProof/>
          <w:lang w:val="en-GB" w:eastAsia="en-GB"/>
        </w:rPr>
        <w:drawing>
          <wp:inline distT="0" distB="0" distL="0" distR="0">
            <wp:extent cx="3238500" cy="819150"/>
            <wp:effectExtent l="19050" t="0" r="0" b="0"/>
            <wp:docPr id="3" name="Picture 3" descr="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ice"/>
                    <pic:cNvPicPr>
                      <a:picLocks noChangeAspect="1" noChangeArrowheads="1"/>
                    </pic:cNvPicPr>
                  </pic:nvPicPr>
                  <pic:blipFill>
                    <a:blip r:embed="rId10"/>
                    <a:srcRect/>
                    <a:stretch>
                      <a:fillRect/>
                    </a:stretch>
                  </pic:blipFill>
                  <pic:spPr bwMode="auto">
                    <a:xfrm>
                      <a:off x="0" y="0"/>
                      <a:ext cx="3238500" cy="819150"/>
                    </a:xfrm>
                    <a:prstGeom prst="rect">
                      <a:avLst/>
                    </a:prstGeom>
                    <a:noFill/>
                    <a:ln w="9525">
                      <a:noFill/>
                      <a:miter lim="800000"/>
                      <a:headEnd/>
                      <a:tailEnd/>
                    </a:ln>
                  </pic:spPr>
                </pic:pic>
              </a:graphicData>
            </a:graphic>
          </wp:inline>
        </w:drawing>
      </w:r>
    </w:p>
    <w:p w:rsidR="00245D6A" w:rsidRDefault="00245D6A">
      <w:pPr>
        <w:jc w:val="both"/>
      </w:pPr>
      <w:r>
        <w:t xml:space="preserve">From the list provided select a channel and double-click. Alternatively you can select a channel and then click on the Configure Channel button. </w:t>
      </w:r>
      <w:r w:rsidR="00F061B4">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F061B4">
      <w:pPr>
        <w:jc w:val="both"/>
      </w:pPr>
      <w:r>
        <w:rPr>
          <w:noProof/>
          <w:lang w:val="en-GB" w:eastAsia="en-GB"/>
        </w:rPr>
        <w:drawing>
          <wp:inline distT="0" distB="0" distL="0" distR="0">
            <wp:extent cx="5724525" cy="5562600"/>
            <wp:effectExtent l="19050" t="0" r="9525" b="0"/>
            <wp:docPr id="5" name="Picture 5" descr="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g"/>
                    <pic:cNvPicPr>
                      <a:picLocks noChangeAspect="1" noChangeArrowheads="1"/>
                    </pic:cNvPicPr>
                  </pic:nvPicPr>
                  <pic:blipFill>
                    <a:blip r:embed="rId12"/>
                    <a:srcRect/>
                    <a:stretch>
                      <a:fillRect/>
                    </a:stretch>
                  </pic:blipFill>
                  <pic:spPr bwMode="auto">
                    <a:xfrm>
                      <a:off x="0" y="0"/>
                      <a:ext cx="5724525" cy="5562600"/>
                    </a:xfrm>
                    <a:prstGeom prst="rect">
                      <a:avLst/>
                    </a:prstGeom>
                    <a:noFill/>
                    <a:ln w="9525">
                      <a:noFill/>
                      <a:miter lim="800000"/>
                      <a:headEnd/>
                      <a:tailEnd/>
                    </a:ln>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3" w:name="_Toc307988825"/>
      <w:r>
        <w:rPr>
          <w:noProof/>
        </w:rPr>
        <w:lastRenderedPageBreak/>
        <w:t>Advanced Device Configuration</w:t>
      </w:r>
      <w:bookmarkEnd w:id="3"/>
    </w:p>
    <w:p w:rsidR="00FB525C" w:rsidRDefault="00FB525C" w:rsidP="00FB525C">
      <w:pPr>
        <w:jc w:val="both"/>
        <w:rPr>
          <w:lang w:val="en-GB"/>
        </w:rPr>
      </w:pPr>
    </w:p>
    <w:p w:rsidR="00FB525C" w:rsidRDefault="00F061B4" w:rsidP="006F4D51">
      <w:pPr>
        <w:jc w:val="center"/>
        <w:rPr>
          <w:lang w:val="en-GB"/>
        </w:rPr>
      </w:pPr>
      <w:r>
        <w:rPr>
          <w:noProof/>
          <w:lang w:val="en-GB" w:eastAsia="en-GB"/>
        </w:rPr>
        <w:drawing>
          <wp:inline distT="0" distB="0" distL="0" distR="0">
            <wp:extent cx="5724525" cy="5562600"/>
            <wp:effectExtent l="19050" t="0" r="9525" b="0"/>
            <wp:docPr id="6" name="Picture 6" descr="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
                    <pic:cNvPicPr>
                      <a:picLocks noChangeAspect="1" noChangeArrowheads="1"/>
                    </pic:cNvPicPr>
                  </pic:nvPicPr>
                  <pic:blipFill>
                    <a:blip r:embed="rId13"/>
                    <a:srcRect/>
                    <a:stretch>
                      <a:fillRect/>
                    </a:stretch>
                  </pic:blipFill>
                  <pic:spPr bwMode="auto">
                    <a:xfrm>
                      <a:off x="0" y="0"/>
                      <a:ext cx="5724525" cy="5562600"/>
                    </a:xfrm>
                    <a:prstGeom prst="rect">
                      <a:avLst/>
                    </a:prstGeom>
                    <a:noFill/>
                    <a:ln w="9525">
                      <a:noFill/>
                      <a:miter lim="800000"/>
                      <a:headEnd/>
                      <a:tailEnd/>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4" w:name="_Toc307988826"/>
      <w:proofErr w:type="spellStart"/>
      <w:r>
        <w:t>AutoEnable</w:t>
      </w:r>
      <w:proofErr w:type="spellEnd"/>
      <w:r>
        <w:t xml:space="preserve"> Device</w:t>
      </w:r>
      <w:bookmarkEnd w:id="4"/>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5" w:name="_Toc307988827"/>
      <w:r>
        <w:t>Scan Rate</w:t>
      </w:r>
      <w:bookmarkEnd w:id="5"/>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6" w:name="_Toc307988828"/>
      <w:r>
        <w:t>Save Outputs</w:t>
      </w:r>
      <w:bookmarkEnd w:id="6"/>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7" w:name="_Toc307988829"/>
      <w:r>
        <w:t>By Tag</w:t>
      </w:r>
      <w:bookmarkEnd w:id="7"/>
    </w:p>
    <w:p w:rsidR="00FB525C" w:rsidRDefault="00FB525C" w:rsidP="00FB525C">
      <w:pPr>
        <w:pStyle w:val="BodyTextIndent"/>
        <w:ind w:left="284" w:firstLine="0"/>
      </w:pPr>
      <w:r>
        <w:t xml:space="preserve">Channel values can be saved and restored to channels using the channel tag instead of the channel number. In this way, channels can be rearranged within the modules and as long as the </w:t>
      </w:r>
      <w:r>
        <w:lastRenderedPageBreak/>
        <w:t>channel tags remain the same, the correct channel values will be restored to the appropriate channel number.</w:t>
      </w:r>
    </w:p>
    <w:p w:rsidR="00FB525C" w:rsidRDefault="00FB525C" w:rsidP="00FB525C">
      <w:pPr>
        <w:pStyle w:val="BodyTextIndent"/>
        <w:ind w:left="284" w:firstLine="0"/>
      </w:pPr>
    </w:p>
    <w:p w:rsidR="00517A47" w:rsidRDefault="00FB525C" w:rsidP="00517A47">
      <w:pPr>
        <w:pStyle w:val="Heading2"/>
      </w:pPr>
      <w:bookmarkStart w:id="8" w:name="_Toc307988830"/>
      <w:r>
        <w:t>Device Specific Button</w:t>
      </w:r>
      <w:bookmarkEnd w:id="8"/>
    </w:p>
    <w:p w:rsidR="00517A47" w:rsidRDefault="00517A47" w:rsidP="00517A47"/>
    <w:p w:rsidR="00517A47" w:rsidRDefault="00F061B4" w:rsidP="00517A47">
      <w:r>
        <w:rPr>
          <w:noProof/>
          <w:lang w:val="en-GB" w:eastAsia="en-GB"/>
        </w:rPr>
        <w:drawing>
          <wp:inline distT="0" distB="0" distL="0" distR="0">
            <wp:extent cx="3371850" cy="2905125"/>
            <wp:effectExtent l="19050" t="0" r="0" b="0"/>
            <wp:docPr id="7" name="Picture 7" descr="A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SC"/>
                    <pic:cNvPicPr>
                      <a:picLocks noChangeAspect="1" noChangeArrowheads="1"/>
                    </pic:cNvPicPr>
                  </pic:nvPicPr>
                  <pic:blipFill>
                    <a:blip r:embed="rId14"/>
                    <a:srcRect/>
                    <a:stretch>
                      <a:fillRect/>
                    </a:stretch>
                  </pic:blipFill>
                  <pic:spPr bwMode="auto">
                    <a:xfrm>
                      <a:off x="0" y="0"/>
                      <a:ext cx="3371850" cy="2905125"/>
                    </a:xfrm>
                    <a:prstGeom prst="rect">
                      <a:avLst/>
                    </a:prstGeom>
                    <a:noFill/>
                    <a:ln w="9525">
                      <a:noFill/>
                      <a:miter lim="800000"/>
                      <a:headEnd/>
                      <a:tailEnd/>
                    </a:ln>
                  </pic:spPr>
                </pic:pic>
              </a:graphicData>
            </a:graphic>
          </wp:inline>
        </w:drawing>
      </w:r>
    </w:p>
    <w:p w:rsidR="00517A47" w:rsidRDefault="00517A47" w:rsidP="00517A47"/>
    <w:p w:rsidR="00517A47" w:rsidRDefault="00517A47" w:rsidP="00517A47">
      <w:pPr>
        <w:pStyle w:val="Heading4"/>
      </w:pPr>
      <w:bookmarkStart w:id="9" w:name="_Toc307581732"/>
      <w:bookmarkStart w:id="10" w:name="_Toc307988831"/>
      <w:r>
        <w:t>Port</w:t>
      </w:r>
      <w:bookmarkEnd w:id="9"/>
      <w:bookmarkEnd w:id="10"/>
    </w:p>
    <w:p w:rsidR="00517A47" w:rsidRDefault="00517A47" w:rsidP="00517A47">
      <w:r>
        <w:t>Displays communications ports available on your computer</w:t>
      </w:r>
    </w:p>
    <w:p w:rsidR="00517A47" w:rsidRDefault="00517A47" w:rsidP="00517A47">
      <w:pPr>
        <w:pStyle w:val="Heading4"/>
      </w:pPr>
      <w:bookmarkStart w:id="11" w:name="_Toc307581733"/>
      <w:bookmarkStart w:id="12" w:name="_Toc307988832"/>
      <w:r>
        <w:t>Baud Rate</w:t>
      </w:r>
      <w:bookmarkEnd w:id="11"/>
      <w:bookmarkEnd w:id="12"/>
    </w:p>
    <w:p w:rsidR="00517A47" w:rsidRDefault="00517A47" w:rsidP="00517A47">
      <w:proofErr w:type="gramStart"/>
      <w:r>
        <w:t>Lists the baud rates that are supported by the hardware on your PC.</w:t>
      </w:r>
      <w:proofErr w:type="gramEnd"/>
      <w:r>
        <w:t xml:space="preserve">  Choose the highest speed that is supported by the hardware.  If you encounter problems, you may have to adjust this to a slower speed at a later time.</w:t>
      </w:r>
    </w:p>
    <w:p w:rsidR="00517A47" w:rsidRDefault="00517A47" w:rsidP="00517A47">
      <w:pPr>
        <w:pStyle w:val="Heading4"/>
      </w:pPr>
      <w:bookmarkStart w:id="13" w:name="_Toc307581734"/>
      <w:bookmarkStart w:id="14" w:name="_Toc307988833"/>
      <w:r>
        <w:t>Parity</w:t>
      </w:r>
      <w:bookmarkEnd w:id="13"/>
      <w:bookmarkEnd w:id="14"/>
    </w:p>
    <w:p w:rsidR="00517A47" w:rsidRDefault="00517A47" w:rsidP="00517A47">
      <w:proofErr w:type="gramStart"/>
      <w:r>
        <w:t>Displays the various choices that can be implemented for parity checking.</w:t>
      </w:r>
      <w:proofErr w:type="gramEnd"/>
    </w:p>
    <w:p w:rsidR="00517A47" w:rsidRDefault="00517A47" w:rsidP="00517A47"/>
    <w:p w:rsidR="00517A47" w:rsidRDefault="00517A47" w:rsidP="00517A47">
      <w:pPr>
        <w:pStyle w:val="Heading4"/>
      </w:pPr>
      <w:bookmarkStart w:id="15" w:name="_Toc307581735"/>
      <w:bookmarkStart w:id="16" w:name="_Toc307988834"/>
      <w:r>
        <w:t>Data Bits</w:t>
      </w:r>
      <w:bookmarkEnd w:id="15"/>
      <w:bookmarkEnd w:id="16"/>
      <w:r>
        <w:t xml:space="preserve"> </w:t>
      </w:r>
    </w:p>
    <w:p w:rsidR="00517A47" w:rsidRDefault="00517A47" w:rsidP="00517A47">
      <w:proofErr w:type="gramStart"/>
      <w:r>
        <w:t>Displays the various sizes of data bit</w:t>
      </w:r>
      <w:r w:rsidR="00F75E18">
        <w:t xml:space="preserve">s </w:t>
      </w:r>
      <w:r>
        <w:t>to send.</w:t>
      </w:r>
      <w:proofErr w:type="gramEnd"/>
      <w:r>
        <w:t xml:space="preserve"> </w:t>
      </w:r>
    </w:p>
    <w:p w:rsidR="00517A47" w:rsidRDefault="00517A47" w:rsidP="00517A47"/>
    <w:p w:rsidR="00517A47" w:rsidRDefault="00517A47" w:rsidP="00517A47"/>
    <w:p w:rsidR="00517A47" w:rsidRDefault="00517A47" w:rsidP="00517A47"/>
    <w:p w:rsidR="00517A47" w:rsidRDefault="00517A47" w:rsidP="00517A47"/>
    <w:p w:rsidR="00517A47" w:rsidRDefault="00517A47" w:rsidP="00517A47"/>
    <w:p w:rsidR="00517A47" w:rsidRDefault="00517A47" w:rsidP="00517A47"/>
    <w:p w:rsidR="00517A47" w:rsidRDefault="00517A47" w:rsidP="00517A47"/>
    <w:p w:rsidR="00517A47" w:rsidRDefault="00517A47" w:rsidP="00517A47"/>
    <w:p w:rsidR="00245D6A" w:rsidRDefault="00517A47" w:rsidP="00517A47">
      <w:pPr>
        <w:pStyle w:val="Heading2"/>
        <w:jc w:val="both"/>
      </w:pPr>
      <w:r>
        <w:br w:type="page"/>
      </w:r>
      <w:bookmarkStart w:id="17" w:name="_Toc307988835"/>
      <w:r w:rsidR="00FB525C">
        <w:lastRenderedPageBreak/>
        <w:t xml:space="preserve">Analog Input </w:t>
      </w:r>
      <w:r w:rsidR="00245D6A">
        <w:t>Channel Configuration</w:t>
      </w:r>
      <w:bookmarkEnd w:id="17"/>
    </w:p>
    <w:p w:rsidR="00245D6A" w:rsidRDefault="00245D6A">
      <w:pPr>
        <w:jc w:val="both"/>
        <w:rPr>
          <w:lang w:val="en-GB"/>
        </w:rPr>
      </w:pPr>
    </w:p>
    <w:p w:rsidR="00B22426" w:rsidRDefault="00B22426">
      <w:pPr>
        <w:jc w:val="both"/>
        <w:rPr>
          <w:lang w:val="en-GB"/>
        </w:rPr>
      </w:pPr>
      <w:proofErr w:type="spellStart"/>
      <w:r>
        <w:rPr>
          <w:lang w:val="en-GB"/>
        </w:rPr>
        <w:t>Autoscanning</w:t>
      </w:r>
      <w:proofErr w:type="spellEnd"/>
      <w:r>
        <w:rPr>
          <w:lang w:val="en-GB"/>
        </w:rPr>
        <w:t xml:space="preserve"> is used to scan </w:t>
      </w:r>
      <w:proofErr w:type="spellStart"/>
      <w:r>
        <w:rPr>
          <w:lang w:val="en-GB"/>
        </w:rPr>
        <w:t>analog</w:t>
      </w:r>
      <w:proofErr w:type="spellEnd"/>
      <w:r>
        <w:rPr>
          <w:lang w:val="en-GB"/>
        </w:rPr>
        <w:t xml:space="preserve"> inputs.</w:t>
      </w:r>
    </w:p>
    <w:p w:rsidR="00B22426" w:rsidRDefault="00B22426">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input to be configured the following is displayed.</w:t>
      </w:r>
    </w:p>
    <w:p w:rsidR="00B22426" w:rsidRDefault="00B22426">
      <w:pPr>
        <w:jc w:val="both"/>
        <w:rPr>
          <w:lang w:val="en-GB"/>
        </w:rPr>
      </w:pPr>
    </w:p>
    <w:p w:rsidR="00245D6A" w:rsidRDefault="00F061B4" w:rsidP="00937042">
      <w:pPr>
        <w:jc w:val="center"/>
        <w:rPr>
          <w:lang w:val="en-GB"/>
        </w:rPr>
      </w:pPr>
      <w:r>
        <w:rPr>
          <w:noProof/>
          <w:lang w:val="en-GB" w:eastAsia="en-GB"/>
        </w:rPr>
        <w:drawing>
          <wp:inline distT="0" distB="0" distL="0" distR="0">
            <wp:extent cx="5724525" cy="4752975"/>
            <wp:effectExtent l="19050" t="0" r="9525" b="0"/>
            <wp:docPr id="8" name="Picture 8" descr="Config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figChannel"/>
                    <pic:cNvPicPr>
                      <a:picLocks noChangeAspect="1" noChangeArrowheads="1"/>
                    </pic:cNvPicPr>
                  </pic:nvPicPr>
                  <pic:blipFill>
                    <a:blip r:embed="rId15"/>
                    <a:srcRect/>
                    <a:stretch>
                      <a:fillRect/>
                    </a:stretch>
                  </pic:blipFill>
                  <pic:spPr bwMode="auto">
                    <a:xfrm>
                      <a:off x="0" y="0"/>
                      <a:ext cx="5724525" cy="4752975"/>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18" w:name="_Toc307988836"/>
      <w:r>
        <w:t>Enable Channel</w:t>
      </w:r>
      <w:bookmarkEnd w:id="18"/>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9" w:name="_Toc351278173"/>
      <w:bookmarkStart w:id="20" w:name="_Toc351700344"/>
      <w:bookmarkStart w:id="21" w:name="_Toc351700421"/>
      <w:bookmarkStart w:id="22" w:name="_Toc351701483"/>
      <w:bookmarkStart w:id="23" w:name="_Toc521924609"/>
      <w:bookmarkStart w:id="24" w:name="_Toc307988837"/>
      <w:r>
        <w:t>Tag</w:t>
      </w:r>
      <w:bookmarkEnd w:id="19"/>
      <w:bookmarkEnd w:id="20"/>
      <w:bookmarkEnd w:id="21"/>
      <w:bookmarkEnd w:id="22"/>
      <w:bookmarkEnd w:id="23"/>
      <w:bookmarkEnd w:id="24"/>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5" w:name="_Toc351278174"/>
      <w:bookmarkStart w:id="26" w:name="_Toc351700345"/>
      <w:bookmarkStart w:id="27" w:name="_Toc351700422"/>
      <w:bookmarkStart w:id="28" w:name="_Toc351701484"/>
      <w:bookmarkStart w:id="29" w:name="_Toc521924610"/>
      <w:bookmarkStart w:id="30" w:name="_Toc307988838"/>
      <w:r>
        <w:t>Description</w:t>
      </w:r>
      <w:bookmarkEnd w:id="25"/>
      <w:bookmarkEnd w:id="26"/>
      <w:bookmarkEnd w:id="27"/>
      <w:bookmarkEnd w:id="28"/>
      <w:bookmarkEnd w:id="29"/>
      <w:bookmarkEnd w:id="30"/>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31" w:name="_Toc445530554"/>
      <w:bookmarkStart w:id="32" w:name="_Toc521924611"/>
      <w:bookmarkStart w:id="33" w:name="_Toc307988839"/>
      <w:r>
        <w:t>Engineering Units</w:t>
      </w:r>
      <w:bookmarkEnd w:id="31"/>
      <w:bookmarkEnd w:id="32"/>
      <w:bookmarkEnd w:id="33"/>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34" w:name="_Toc521924612"/>
      <w:bookmarkStart w:id="35" w:name="_Toc307988840"/>
      <w:r>
        <w:lastRenderedPageBreak/>
        <w:t>Minimum</w:t>
      </w:r>
      <w:bookmarkEnd w:id="34"/>
      <w:bookmarkEnd w:id="35"/>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36" w:name="_Toc521924613"/>
      <w:bookmarkStart w:id="37" w:name="_Toc307988841"/>
      <w:r>
        <w:t>Maximum</w:t>
      </w:r>
      <w:bookmarkEnd w:id="36"/>
      <w:bookmarkEnd w:id="37"/>
      <w:r>
        <w:t xml:space="preserve"> </w:t>
      </w:r>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38" w:name="_Toc521924614"/>
      <w:bookmarkStart w:id="39" w:name="_Toc307988842"/>
      <w:r>
        <w:t>Descriptor</w:t>
      </w:r>
      <w:bookmarkEnd w:id="38"/>
      <w:bookmarkEnd w:id="39"/>
      <w:r>
        <w:t xml:space="preserve"> </w:t>
      </w:r>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40" w:name="_Toc307988843"/>
      <w:r>
        <w:rPr>
          <w:bCs/>
          <w:iCs/>
        </w:rPr>
        <w:t>Device Specific Button</w:t>
      </w:r>
      <w:bookmarkEnd w:id="40"/>
      <w:r>
        <w:rPr>
          <w:bCs/>
          <w:iCs/>
        </w:rPr>
        <w:tab/>
      </w:r>
    </w:p>
    <w:p w:rsidR="00517A47" w:rsidRDefault="00245D6A" w:rsidP="00517A47">
      <w:pPr>
        <w:jc w:val="both"/>
      </w:pPr>
      <w:r>
        <w:t>When the Device Specific Button is pressed the following dialog appears to allow specific device configuration of the particular channel.</w:t>
      </w:r>
    </w:p>
    <w:p w:rsidR="00517A47" w:rsidRDefault="00517A47" w:rsidP="00517A47">
      <w:pPr>
        <w:jc w:val="both"/>
      </w:pPr>
    </w:p>
    <w:p w:rsidR="00111196" w:rsidRDefault="00F061B4" w:rsidP="00517A47">
      <w:pPr>
        <w:jc w:val="center"/>
        <w:rPr>
          <w:lang w:val="en-GB"/>
        </w:rPr>
      </w:pPr>
      <w:r>
        <w:rPr>
          <w:noProof/>
          <w:lang w:val="en-GB" w:eastAsia="en-GB"/>
        </w:rPr>
        <w:drawing>
          <wp:inline distT="0" distB="0" distL="0" distR="0">
            <wp:extent cx="4038600" cy="2524125"/>
            <wp:effectExtent l="19050" t="0" r="0" b="0"/>
            <wp:docPr id="9" name="Picture 9" descr="Channel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nnelDevice"/>
                    <pic:cNvPicPr>
                      <a:picLocks noChangeAspect="1" noChangeArrowheads="1"/>
                    </pic:cNvPicPr>
                  </pic:nvPicPr>
                  <pic:blipFill>
                    <a:blip r:embed="rId16"/>
                    <a:srcRect/>
                    <a:stretch>
                      <a:fillRect/>
                    </a:stretch>
                  </pic:blipFill>
                  <pic:spPr bwMode="auto">
                    <a:xfrm>
                      <a:off x="0" y="0"/>
                      <a:ext cx="4038600" cy="2524125"/>
                    </a:xfrm>
                    <a:prstGeom prst="rect">
                      <a:avLst/>
                    </a:prstGeom>
                    <a:noFill/>
                    <a:ln w="9525">
                      <a:noFill/>
                      <a:miter lim="800000"/>
                      <a:headEnd/>
                      <a:tailEnd/>
                    </a:ln>
                  </pic:spPr>
                </pic:pic>
              </a:graphicData>
            </a:graphic>
          </wp:inline>
        </w:drawing>
      </w:r>
    </w:p>
    <w:p w:rsidR="00937042" w:rsidRDefault="00937042" w:rsidP="00111196">
      <w:pPr>
        <w:rPr>
          <w:lang w:val="en-GB"/>
        </w:rPr>
      </w:pPr>
    </w:p>
    <w:sectPr w:rsidR="00937042" w:rsidSect="00B13D68">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22" w:rsidRDefault="005C1C22">
      <w:r>
        <w:separator/>
      </w:r>
    </w:p>
  </w:endnote>
  <w:endnote w:type="continuationSeparator" w:id="0">
    <w:p w:rsidR="005C1C22" w:rsidRDefault="005C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8" w:rsidRDefault="00277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493ED7" w:rsidTr="006211B3">
      <w:trPr>
        <w:gridAfter w:val="1"/>
        <w:wAfter w:w="2733" w:type="dxa"/>
      </w:trPr>
      <w:tc>
        <w:tcPr>
          <w:tcW w:w="3117" w:type="dxa"/>
        </w:tcPr>
        <w:p w:rsidR="00493ED7" w:rsidRDefault="00493ED7" w:rsidP="00493ED7">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277F68">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277F68">
            <w:rPr>
              <w:noProof/>
              <w:snapToGrid w:val="0"/>
              <w:sz w:val="16"/>
            </w:rPr>
            <w:t>7</w:t>
          </w:r>
          <w:r>
            <w:rPr>
              <w:snapToGrid w:val="0"/>
              <w:sz w:val="16"/>
            </w:rPr>
            <w:fldChar w:fldCharType="end"/>
          </w:r>
        </w:p>
      </w:tc>
      <w:tc>
        <w:tcPr>
          <w:tcW w:w="3240" w:type="dxa"/>
          <w:gridSpan w:val="2"/>
        </w:tcPr>
        <w:p w:rsidR="00493ED7" w:rsidRDefault="00493ED7" w:rsidP="00493ED7">
          <w:pPr>
            <w:pStyle w:val="Footer"/>
            <w:jc w:val="right"/>
            <w:rPr>
              <w:sz w:val="16"/>
            </w:rPr>
          </w:pPr>
          <w:r>
            <w:rPr>
              <w:sz w:val="16"/>
            </w:rPr>
            <w:t>Working copy if printed</w:t>
          </w:r>
        </w:p>
      </w:tc>
    </w:tr>
    <w:tr w:rsidR="00493ED7" w:rsidTr="0062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493ED7" w:rsidRDefault="00493ED7" w:rsidP="00493ED7">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E:\Products\Measuresoft_SCADA\Scanners\Novalec\Documentation\Novalec - User Manual.doc</w:t>
          </w:r>
          <w:r>
            <w:rPr>
              <w:snapToGrid w:val="0"/>
              <w:sz w:val="16"/>
            </w:rPr>
            <w:fldChar w:fldCharType="end"/>
          </w:r>
        </w:p>
      </w:tc>
    </w:tr>
    <w:tr w:rsidR="00493ED7" w:rsidTr="0062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493ED7" w:rsidRDefault="00493ED7" w:rsidP="00493ED7">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493ED7" w:rsidRDefault="00493ED7" w:rsidP="00493ED7">
          <w:pPr>
            <w:pStyle w:val="Footer"/>
            <w:jc w:val="right"/>
            <w:rPr>
              <w:sz w:val="16"/>
            </w:rPr>
          </w:pPr>
          <w:r>
            <w:rPr>
              <w:sz w:val="16"/>
            </w:rPr>
            <w:t xml:space="preserve">Version: </w:t>
          </w:r>
          <w:bookmarkStart w:id="41" w:name="DocVersionFooter"/>
          <w:r w:rsidR="00277F68">
            <w:rPr>
              <w:sz w:val="16"/>
            </w:rPr>
            <w:t>6.8.0</w:t>
          </w:r>
          <w:bookmarkStart w:id="42" w:name="_GoBack"/>
          <w:bookmarkEnd w:id="42"/>
          <w:r w:rsidR="004E04AE">
            <w:rPr>
              <w:sz w:val="16"/>
            </w:rPr>
            <w:t>.0</w:t>
          </w:r>
          <w:bookmarkEnd w:id="41"/>
        </w:p>
      </w:tc>
    </w:tr>
  </w:tbl>
  <w:p w:rsidR="00493ED7" w:rsidRDefault="00493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8" w:rsidRDefault="00277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22" w:rsidRDefault="005C1C22">
      <w:r>
        <w:separator/>
      </w:r>
    </w:p>
  </w:footnote>
  <w:footnote w:type="continuationSeparator" w:id="0">
    <w:p w:rsidR="005C1C22" w:rsidRDefault="005C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8" w:rsidRDefault="00277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A066F4">
    <w:pPr>
      <w:pStyle w:val="Header"/>
      <w:jc w:val="center"/>
      <w:rPr>
        <w:i/>
        <w:iCs/>
      </w:rPr>
    </w:pPr>
    <w:proofErr w:type="spellStart"/>
    <w:r>
      <w:rPr>
        <w:i/>
        <w:iCs/>
      </w:rPr>
      <w:t>N</w:t>
    </w:r>
    <w:r w:rsidR="008645C5">
      <w:rPr>
        <w:i/>
        <w:iCs/>
      </w:rPr>
      <w:t>ova</w:t>
    </w:r>
    <w:r>
      <w:rPr>
        <w:i/>
        <w:iCs/>
      </w:rPr>
      <w:t>lec</w:t>
    </w:r>
    <w:proofErr w:type="spellEnd"/>
    <w:r w:rsidR="00D81CEA">
      <w:rPr>
        <w:i/>
        <w:iCs/>
      </w:rPr>
      <w:t xml:space="preserve">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68" w:rsidRDefault="00277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12F0"/>
    <w:rsid w:val="000032C9"/>
    <w:rsid w:val="0000396A"/>
    <w:rsid w:val="00004B35"/>
    <w:rsid w:val="00005649"/>
    <w:rsid w:val="000068E8"/>
    <w:rsid w:val="00007DC7"/>
    <w:rsid w:val="00007F1E"/>
    <w:rsid w:val="00007FB9"/>
    <w:rsid w:val="00010D7D"/>
    <w:rsid w:val="000114FF"/>
    <w:rsid w:val="000117DC"/>
    <w:rsid w:val="00012A70"/>
    <w:rsid w:val="00013772"/>
    <w:rsid w:val="00013B7C"/>
    <w:rsid w:val="0001519B"/>
    <w:rsid w:val="000156CB"/>
    <w:rsid w:val="00016E07"/>
    <w:rsid w:val="00021060"/>
    <w:rsid w:val="00021348"/>
    <w:rsid w:val="00021A6B"/>
    <w:rsid w:val="00022CC9"/>
    <w:rsid w:val="00022F1F"/>
    <w:rsid w:val="000242D1"/>
    <w:rsid w:val="00024ADC"/>
    <w:rsid w:val="0003005A"/>
    <w:rsid w:val="000307EC"/>
    <w:rsid w:val="00031A9D"/>
    <w:rsid w:val="00032B51"/>
    <w:rsid w:val="00033A5B"/>
    <w:rsid w:val="00033B68"/>
    <w:rsid w:val="00034245"/>
    <w:rsid w:val="00035A9E"/>
    <w:rsid w:val="00036860"/>
    <w:rsid w:val="0003749A"/>
    <w:rsid w:val="00037A37"/>
    <w:rsid w:val="00040183"/>
    <w:rsid w:val="00041151"/>
    <w:rsid w:val="00041DF3"/>
    <w:rsid w:val="00041FDC"/>
    <w:rsid w:val="00042213"/>
    <w:rsid w:val="00042AC1"/>
    <w:rsid w:val="00042CBF"/>
    <w:rsid w:val="00042E41"/>
    <w:rsid w:val="00043963"/>
    <w:rsid w:val="00044E51"/>
    <w:rsid w:val="0004714A"/>
    <w:rsid w:val="00047E26"/>
    <w:rsid w:val="0005018E"/>
    <w:rsid w:val="000506D8"/>
    <w:rsid w:val="000529A7"/>
    <w:rsid w:val="00052C1A"/>
    <w:rsid w:val="00052ED5"/>
    <w:rsid w:val="000533DA"/>
    <w:rsid w:val="00053E32"/>
    <w:rsid w:val="00054DB0"/>
    <w:rsid w:val="00055DEB"/>
    <w:rsid w:val="00056B09"/>
    <w:rsid w:val="00056C89"/>
    <w:rsid w:val="000612E0"/>
    <w:rsid w:val="000612E5"/>
    <w:rsid w:val="0006134E"/>
    <w:rsid w:val="0006168A"/>
    <w:rsid w:val="00062266"/>
    <w:rsid w:val="0006414A"/>
    <w:rsid w:val="00064493"/>
    <w:rsid w:val="00064E2C"/>
    <w:rsid w:val="000650F2"/>
    <w:rsid w:val="00066FFB"/>
    <w:rsid w:val="00070670"/>
    <w:rsid w:val="000706BA"/>
    <w:rsid w:val="000714D6"/>
    <w:rsid w:val="00071C28"/>
    <w:rsid w:val="00071FEF"/>
    <w:rsid w:val="000728A2"/>
    <w:rsid w:val="00072952"/>
    <w:rsid w:val="00072B82"/>
    <w:rsid w:val="00072CF2"/>
    <w:rsid w:val="00076DF3"/>
    <w:rsid w:val="000771D1"/>
    <w:rsid w:val="000810B1"/>
    <w:rsid w:val="00081B21"/>
    <w:rsid w:val="00081E88"/>
    <w:rsid w:val="00082BF1"/>
    <w:rsid w:val="00082F88"/>
    <w:rsid w:val="000832B3"/>
    <w:rsid w:val="00084539"/>
    <w:rsid w:val="00085130"/>
    <w:rsid w:val="00085F22"/>
    <w:rsid w:val="0008697F"/>
    <w:rsid w:val="00087C7E"/>
    <w:rsid w:val="00092101"/>
    <w:rsid w:val="000929D8"/>
    <w:rsid w:val="00092D7C"/>
    <w:rsid w:val="00092FDD"/>
    <w:rsid w:val="00093632"/>
    <w:rsid w:val="000941BC"/>
    <w:rsid w:val="00094E35"/>
    <w:rsid w:val="00095433"/>
    <w:rsid w:val="0009579D"/>
    <w:rsid w:val="000957E9"/>
    <w:rsid w:val="00096522"/>
    <w:rsid w:val="0009678A"/>
    <w:rsid w:val="00097F30"/>
    <w:rsid w:val="000A079F"/>
    <w:rsid w:val="000A0A6E"/>
    <w:rsid w:val="000A269E"/>
    <w:rsid w:val="000A3359"/>
    <w:rsid w:val="000A463D"/>
    <w:rsid w:val="000A541B"/>
    <w:rsid w:val="000A5CB9"/>
    <w:rsid w:val="000A774F"/>
    <w:rsid w:val="000B0FC1"/>
    <w:rsid w:val="000B2D3E"/>
    <w:rsid w:val="000B3D9A"/>
    <w:rsid w:val="000B468E"/>
    <w:rsid w:val="000B4966"/>
    <w:rsid w:val="000B4B80"/>
    <w:rsid w:val="000B4F59"/>
    <w:rsid w:val="000B747A"/>
    <w:rsid w:val="000B7ED9"/>
    <w:rsid w:val="000C08A3"/>
    <w:rsid w:val="000C0E44"/>
    <w:rsid w:val="000C160E"/>
    <w:rsid w:val="000C24F1"/>
    <w:rsid w:val="000C302E"/>
    <w:rsid w:val="000C36CA"/>
    <w:rsid w:val="000C3D55"/>
    <w:rsid w:val="000C434E"/>
    <w:rsid w:val="000C5E2C"/>
    <w:rsid w:val="000D011C"/>
    <w:rsid w:val="000D025C"/>
    <w:rsid w:val="000D0E81"/>
    <w:rsid w:val="000D2F01"/>
    <w:rsid w:val="000D38D0"/>
    <w:rsid w:val="000D3CAB"/>
    <w:rsid w:val="000D4201"/>
    <w:rsid w:val="000D4B5E"/>
    <w:rsid w:val="000D6B04"/>
    <w:rsid w:val="000E0AD2"/>
    <w:rsid w:val="000E1460"/>
    <w:rsid w:val="000E1A21"/>
    <w:rsid w:val="000E2F8F"/>
    <w:rsid w:val="000E33F8"/>
    <w:rsid w:val="000E36ED"/>
    <w:rsid w:val="000E3DA2"/>
    <w:rsid w:val="000E489B"/>
    <w:rsid w:val="000E6378"/>
    <w:rsid w:val="000E6716"/>
    <w:rsid w:val="000E7D01"/>
    <w:rsid w:val="000F1F23"/>
    <w:rsid w:val="000F3937"/>
    <w:rsid w:val="000F57FB"/>
    <w:rsid w:val="00101F3E"/>
    <w:rsid w:val="0010236D"/>
    <w:rsid w:val="00102F84"/>
    <w:rsid w:val="0010501B"/>
    <w:rsid w:val="0010619C"/>
    <w:rsid w:val="00111196"/>
    <w:rsid w:val="00112D1A"/>
    <w:rsid w:val="001161ED"/>
    <w:rsid w:val="001178D3"/>
    <w:rsid w:val="00121736"/>
    <w:rsid w:val="001224B6"/>
    <w:rsid w:val="00123447"/>
    <w:rsid w:val="001234E9"/>
    <w:rsid w:val="00125159"/>
    <w:rsid w:val="0012578E"/>
    <w:rsid w:val="001268AE"/>
    <w:rsid w:val="00127C6D"/>
    <w:rsid w:val="00127E61"/>
    <w:rsid w:val="00131189"/>
    <w:rsid w:val="001317C7"/>
    <w:rsid w:val="00131CBE"/>
    <w:rsid w:val="00131DAA"/>
    <w:rsid w:val="001328CF"/>
    <w:rsid w:val="00133544"/>
    <w:rsid w:val="001342C3"/>
    <w:rsid w:val="00136A0F"/>
    <w:rsid w:val="001372C6"/>
    <w:rsid w:val="001407A1"/>
    <w:rsid w:val="00141192"/>
    <w:rsid w:val="00141BFE"/>
    <w:rsid w:val="00142782"/>
    <w:rsid w:val="00145360"/>
    <w:rsid w:val="00147877"/>
    <w:rsid w:val="00147E97"/>
    <w:rsid w:val="00150EF7"/>
    <w:rsid w:val="00151825"/>
    <w:rsid w:val="00151DF5"/>
    <w:rsid w:val="00151F00"/>
    <w:rsid w:val="00152CFA"/>
    <w:rsid w:val="00153A6E"/>
    <w:rsid w:val="0015416D"/>
    <w:rsid w:val="00154572"/>
    <w:rsid w:val="00156EB6"/>
    <w:rsid w:val="001571C1"/>
    <w:rsid w:val="001576DD"/>
    <w:rsid w:val="00157D70"/>
    <w:rsid w:val="00161D6C"/>
    <w:rsid w:val="00164EC2"/>
    <w:rsid w:val="00165FFC"/>
    <w:rsid w:val="00166341"/>
    <w:rsid w:val="00166AB2"/>
    <w:rsid w:val="00166EEB"/>
    <w:rsid w:val="00167CB5"/>
    <w:rsid w:val="00172719"/>
    <w:rsid w:val="00172910"/>
    <w:rsid w:val="001731E6"/>
    <w:rsid w:val="00175B54"/>
    <w:rsid w:val="00176048"/>
    <w:rsid w:val="001760D1"/>
    <w:rsid w:val="00177990"/>
    <w:rsid w:val="00177D48"/>
    <w:rsid w:val="00180774"/>
    <w:rsid w:val="00180B0E"/>
    <w:rsid w:val="00181AF2"/>
    <w:rsid w:val="001821CC"/>
    <w:rsid w:val="00182884"/>
    <w:rsid w:val="00182CFF"/>
    <w:rsid w:val="0019006D"/>
    <w:rsid w:val="0019069E"/>
    <w:rsid w:val="00190F76"/>
    <w:rsid w:val="00191DC7"/>
    <w:rsid w:val="00191FE4"/>
    <w:rsid w:val="001926AC"/>
    <w:rsid w:val="0019315C"/>
    <w:rsid w:val="001932B2"/>
    <w:rsid w:val="0019504A"/>
    <w:rsid w:val="00195C92"/>
    <w:rsid w:val="0019622C"/>
    <w:rsid w:val="001962D0"/>
    <w:rsid w:val="00196B1D"/>
    <w:rsid w:val="001A0F0E"/>
    <w:rsid w:val="001A1634"/>
    <w:rsid w:val="001A219A"/>
    <w:rsid w:val="001A6884"/>
    <w:rsid w:val="001A7599"/>
    <w:rsid w:val="001A77F0"/>
    <w:rsid w:val="001A78BD"/>
    <w:rsid w:val="001B0382"/>
    <w:rsid w:val="001B11C0"/>
    <w:rsid w:val="001B1206"/>
    <w:rsid w:val="001B3A8C"/>
    <w:rsid w:val="001B3DE5"/>
    <w:rsid w:val="001B469A"/>
    <w:rsid w:val="001B5636"/>
    <w:rsid w:val="001B684C"/>
    <w:rsid w:val="001B764B"/>
    <w:rsid w:val="001C02FE"/>
    <w:rsid w:val="001C0A6E"/>
    <w:rsid w:val="001C1FED"/>
    <w:rsid w:val="001C345F"/>
    <w:rsid w:val="001C4ED8"/>
    <w:rsid w:val="001C64E1"/>
    <w:rsid w:val="001D020D"/>
    <w:rsid w:val="001D204C"/>
    <w:rsid w:val="001D2FF8"/>
    <w:rsid w:val="001D34E2"/>
    <w:rsid w:val="001D485B"/>
    <w:rsid w:val="001D4975"/>
    <w:rsid w:val="001D6C43"/>
    <w:rsid w:val="001E02F8"/>
    <w:rsid w:val="001E0F8A"/>
    <w:rsid w:val="001E1203"/>
    <w:rsid w:val="001E150D"/>
    <w:rsid w:val="001E502B"/>
    <w:rsid w:val="001E58A9"/>
    <w:rsid w:val="001E5AE6"/>
    <w:rsid w:val="001E5D36"/>
    <w:rsid w:val="001E697C"/>
    <w:rsid w:val="001E6ED6"/>
    <w:rsid w:val="001F0162"/>
    <w:rsid w:val="001F0724"/>
    <w:rsid w:val="001F1073"/>
    <w:rsid w:val="001F15C9"/>
    <w:rsid w:val="001F1CCA"/>
    <w:rsid w:val="001F4F4C"/>
    <w:rsid w:val="001F58ED"/>
    <w:rsid w:val="001F7AF8"/>
    <w:rsid w:val="002005C0"/>
    <w:rsid w:val="00201130"/>
    <w:rsid w:val="00202104"/>
    <w:rsid w:val="00202C60"/>
    <w:rsid w:val="00203223"/>
    <w:rsid w:val="002033BC"/>
    <w:rsid w:val="00203916"/>
    <w:rsid w:val="00203C15"/>
    <w:rsid w:val="00204640"/>
    <w:rsid w:val="0020595D"/>
    <w:rsid w:val="00207008"/>
    <w:rsid w:val="00207145"/>
    <w:rsid w:val="00207760"/>
    <w:rsid w:val="00207D13"/>
    <w:rsid w:val="00211632"/>
    <w:rsid w:val="00211F6C"/>
    <w:rsid w:val="002121AB"/>
    <w:rsid w:val="00212A82"/>
    <w:rsid w:val="00212D36"/>
    <w:rsid w:val="002137CB"/>
    <w:rsid w:val="002142CC"/>
    <w:rsid w:val="00214386"/>
    <w:rsid w:val="002173F2"/>
    <w:rsid w:val="00217FAA"/>
    <w:rsid w:val="00221AAA"/>
    <w:rsid w:val="0022276B"/>
    <w:rsid w:val="00222CB6"/>
    <w:rsid w:val="002234EF"/>
    <w:rsid w:val="002237CB"/>
    <w:rsid w:val="00225384"/>
    <w:rsid w:val="00225753"/>
    <w:rsid w:val="002264B4"/>
    <w:rsid w:val="0022727D"/>
    <w:rsid w:val="00227F4C"/>
    <w:rsid w:val="002302FA"/>
    <w:rsid w:val="00230DDC"/>
    <w:rsid w:val="0023115B"/>
    <w:rsid w:val="00231C84"/>
    <w:rsid w:val="00231D44"/>
    <w:rsid w:val="00232435"/>
    <w:rsid w:val="00232508"/>
    <w:rsid w:val="002328E1"/>
    <w:rsid w:val="00232EBC"/>
    <w:rsid w:val="0023379A"/>
    <w:rsid w:val="002357FC"/>
    <w:rsid w:val="00236AD7"/>
    <w:rsid w:val="00237703"/>
    <w:rsid w:val="0023797A"/>
    <w:rsid w:val="00237CCA"/>
    <w:rsid w:val="00245AD6"/>
    <w:rsid w:val="00245D6A"/>
    <w:rsid w:val="002466C3"/>
    <w:rsid w:val="002469F2"/>
    <w:rsid w:val="00250122"/>
    <w:rsid w:val="00250CF9"/>
    <w:rsid w:val="00251757"/>
    <w:rsid w:val="002543AA"/>
    <w:rsid w:val="002549F4"/>
    <w:rsid w:val="00255933"/>
    <w:rsid w:val="00255CB1"/>
    <w:rsid w:val="002570A2"/>
    <w:rsid w:val="00257CC3"/>
    <w:rsid w:val="00260009"/>
    <w:rsid w:val="0026311C"/>
    <w:rsid w:val="0026437F"/>
    <w:rsid w:val="002649B7"/>
    <w:rsid w:val="00264A54"/>
    <w:rsid w:val="00265FF3"/>
    <w:rsid w:val="00266773"/>
    <w:rsid w:val="00270566"/>
    <w:rsid w:val="0027250B"/>
    <w:rsid w:val="00272845"/>
    <w:rsid w:val="00273692"/>
    <w:rsid w:val="00275864"/>
    <w:rsid w:val="002759B6"/>
    <w:rsid w:val="002769D5"/>
    <w:rsid w:val="00277B1B"/>
    <w:rsid w:val="00277C6B"/>
    <w:rsid w:val="00277F68"/>
    <w:rsid w:val="0028128C"/>
    <w:rsid w:val="0028218C"/>
    <w:rsid w:val="0028491E"/>
    <w:rsid w:val="00285A14"/>
    <w:rsid w:val="002879A4"/>
    <w:rsid w:val="00293CF2"/>
    <w:rsid w:val="0029400E"/>
    <w:rsid w:val="002959DB"/>
    <w:rsid w:val="00296479"/>
    <w:rsid w:val="00297938"/>
    <w:rsid w:val="00297AAE"/>
    <w:rsid w:val="00297C27"/>
    <w:rsid w:val="002A001D"/>
    <w:rsid w:val="002A10DD"/>
    <w:rsid w:val="002A3106"/>
    <w:rsid w:val="002A5481"/>
    <w:rsid w:val="002A6608"/>
    <w:rsid w:val="002A66B9"/>
    <w:rsid w:val="002A6AB3"/>
    <w:rsid w:val="002A6E73"/>
    <w:rsid w:val="002B2425"/>
    <w:rsid w:val="002B410F"/>
    <w:rsid w:val="002B4752"/>
    <w:rsid w:val="002B647D"/>
    <w:rsid w:val="002B6EFF"/>
    <w:rsid w:val="002B6F86"/>
    <w:rsid w:val="002B7EC9"/>
    <w:rsid w:val="002C1827"/>
    <w:rsid w:val="002C3758"/>
    <w:rsid w:val="002C4EBE"/>
    <w:rsid w:val="002C4F91"/>
    <w:rsid w:val="002D23E8"/>
    <w:rsid w:val="002D2CD1"/>
    <w:rsid w:val="002D367B"/>
    <w:rsid w:val="002D3A86"/>
    <w:rsid w:val="002D3DB1"/>
    <w:rsid w:val="002D4A85"/>
    <w:rsid w:val="002D4D58"/>
    <w:rsid w:val="002D4E80"/>
    <w:rsid w:val="002D569A"/>
    <w:rsid w:val="002D577F"/>
    <w:rsid w:val="002D5DF7"/>
    <w:rsid w:val="002D6DAB"/>
    <w:rsid w:val="002D7522"/>
    <w:rsid w:val="002D7AB4"/>
    <w:rsid w:val="002E0F46"/>
    <w:rsid w:val="002E1415"/>
    <w:rsid w:val="002E25CE"/>
    <w:rsid w:val="002E4175"/>
    <w:rsid w:val="002E5976"/>
    <w:rsid w:val="002E6299"/>
    <w:rsid w:val="002F2861"/>
    <w:rsid w:val="002F3C62"/>
    <w:rsid w:val="002F4B88"/>
    <w:rsid w:val="002F5302"/>
    <w:rsid w:val="002F5DD5"/>
    <w:rsid w:val="002F6D03"/>
    <w:rsid w:val="002F6EA9"/>
    <w:rsid w:val="002F7669"/>
    <w:rsid w:val="003022FC"/>
    <w:rsid w:val="003030FC"/>
    <w:rsid w:val="0030659F"/>
    <w:rsid w:val="0031032B"/>
    <w:rsid w:val="0031080B"/>
    <w:rsid w:val="003114E3"/>
    <w:rsid w:val="0031154D"/>
    <w:rsid w:val="00311AF2"/>
    <w:rsid w:val="0031323C"/>
    <w:rsid w:val="00313325"/>
    <w:rsid w:val="00313F39"/>
    <w:rsid w:val="00314A22"/>
    <w:rsid w:val="00316500"/>
    <w:rsid w:val="00320ACA"/>
    <w:rsid w:val="003261F7"/>
    <w:rsid w:val="003272B8"/>
    <w:rsid w:val="00327B1B"/>
    <w:rsid w:val="003301D6"/>
    <w:rsid w:val="003301ED"/>
    <w:rsid w:val="00332C49"/>
    <w:rsid w:val="00332CF8"/>
    <w:rsid w:val="00335158"/>
    <w:rsid w:val="0033738E"/>
    <w:rsid w:val="003409AA"/>
    <w:rsid w:val="0034551B"/>
    <w:rsid w:val="00350021"/>
    <w:rsid w:val="003503CC"/>
    <w:rsid w:val="00350670"/>
    <w:rsid w:val="00350D0A"/>
    <w:rsid w:val="00351DF2"/>
    <w:rsid w:val="003555AA"/>
    <w:rsid w:val="00355A3C"/>
    <w:rsid w:val="00356BCA"/>
    <w:rsid w:val="00357E13"/>
    <w:rsid w:val="00357E74"/>
    <w:rsid w:val="00357F82"/>
    <w:rsid w:val="00360710"/>
    <w:rsid w:val="00360A54"/>
    <w:rsid w:val="00361D2A"/>
    <w:rsid w:val="003625B8"/>
    <w:rsid w:val="00362E5B"/>
    <w:rsid w:val="00364146"/>
    <w:rsid w:val="0036512E"/>
    <w:rsid w:val="0036530B"/>
    <w:rsid w:val="0036760F"/>
    <w:rsid w:val="003676B1"/>
    <w:rsid w:val="0037389E"/>
    <w:rsid w:val="00375032"/>
    <w:rsid w:val="00375C74"/>
    <w:rsid w:val="00376570"/>
    <w:rsid w:val="0038049E"/>
    <w:rsid w:val="00380998"/>
    <w:rsid w:val="00382054"/>
    <w:rsid w:val="00382065"/>
    <w:rsid w:val="0038209D"/>
    <w:rsid w:val="00383D1E"/>
    <w:rsid w:val="003858C6"/>
    <w:rsid w:val="00386AF9"/>
    <w:rsid w:val="00386FAB"/>
    <w:rsid w:val="0039039C"/>
    <w:rsid w:val="00391BE2"/>
    <w:rsid w:val="003932D3"/>
    <w:rsid w:val="003934D0"/>
    <w:rsid w:val="00393566"/>
    <w:rsid w:val="0039377A"/>
    <w:rsid w:val="0039540F"/>
    <w:rsid w:val="003956A6"/>
    <w:rsid w:val="00395A6D"/>
    <w:rsid w:val="00395B1B"/>
    <w:rsid w:val="003971D2"/>
    <w:rsid w:val="003977B9"/>
    <w:rsid w:val="00397E16"/>
    <w:rsid w:val="00397E23"/>
    <w:rsid w:val="003A126A"/>
    <w:rsid w:val="003A2448"/>
    <w:rsid w:val="003A3034"/>
    <w:rsid w:val="003A3184"/>
    <w:rsid w:val="003A34EF"/>
    <w:rsid w:val="003A3D21"/>
    <w:rsid w:val="003A5BB7"/>
    <w:rsid w:val="003A5F79"/>
    <w:rsid w:val="003A6075"/>
    <w:rsid w:val="003A6310"/>
    <w:rsid w:val="003A6910"/>
    <w:rsid w:val="003A69D6"/>
    <w:rsid w:val="003A71BC"/>
    <w:rsid w:val="003A770D"/>
    <w:rsid w:val="003B031A"/>
    <w:rsid w:val="003B27E0"/>
    <w:rsid w:val="003B2A9D"/>
    <w:rsid w:val="003B352B"/>
    <w:rsid w:val="003B3791"/>
    <w:rsid w:val="003B39C2"/>
    <w:rsid w:val="003B3F94"/>
    <w:rsid w:val="003B4CCB"/>
    <w:rsid w:val="003B509D"/>
    <w:rsid w:val="003B5BC8"/>
    <w:rsid w:val="003C0A67"/>
    <w:rsid w:val="003C0E3B"/>
    <w:rsid w:val="003C102F"/>
    <w:rsid w:val="003C21C5"/>
    <w:rsid w:val="003C298C"/>
    <w:rsid w:val="003C2DF5"/>
    <w:rsid w:val="003C3828"/>
    <w:rsid w:val="003C5C09"/>
    <w:rsid w:val="003C782D"/>
    <w:rsid w:val="003D0710"/>
    <w:rsid w:val="003D0DFE"/>
    <w:rsid w:val="003D121D"/>
    <w:rsid w:val="003D1EDE"/>
    <w:rsid w:val="003D2FAD"/>
    <w:rsid w:val="003D3AF6"/>
    <w:rsid w:val="003D40D5"/>
    <w:rsid w:val="003D4911"/>
    <w:rsid w:val="003D4EA2"/>
    <w:rsid w:val="003D5A97"/>
    <w:rsid w:val="003E312C"/>
    <w:rsid w:val="003E3EF6"/>
    <w:rsid w:val="003E5D95"/>
    <w:rsid w:val="003E607C"/>
    <w:rsid w:val="003E6810"/>
    <w:rsid w:val="003F02B2"/>
    <w:rsid w:val="003F1315"/>
    <w:rsid w:val="003F16BD"/>
    <w:rsid w:val="003F2082"/>
    <w:rsid w:val="003F2D2E"/>
    <w:rsid w:val="003F4844"/>
    <w:rsid w:val="003F6650"/>
    <w:rsid w:val="004012D5"/>
    <w:rsid w:val="00401706"/>
    <w:rsid w:val="00402ED8"/>
    <w:rsid w:val="004037D5"/>
    <w:rsid w:val="0040454C"/>
    <w:rsid w:val="00405B7C"/>
    <w:rsid w:val="00407101"/>
    <w:rsid w:val="004135EA"/>
    <w:rsid w:val="00413D50"/>
    <w:rsid w:val="004140B3"/>
    <w:rsid w:val="00414345"/>
    <w:rsid w:val="004171B0"/>
    <w:rsid w:val="004171D6"/>
    <w:rsid w:val="004173B0"/>
    <w:rsid w:val="00421B0E"/>
    <w:rsid w:val="00421CBF"/>
    <w:rsid w:val="00422C20"/>
    <w:rsid w:val="0042339F"/>
    <w:rsid w:val="00424898"/>
    <w:rsid w:val="00424B8A"/>
    <w:rsid w:val="00425E6F"/>
    <w:rsid w:val="004303CB"/>
    <w:rsid w:val="00430549"/>
    <w:rsid w:val="0043057B"/>
    <w:rsid w:val="00430B8D"/>
    <w:rsid w:val="00431B37"/>
    <w:rsid w:val="00431C00"/>
    <w:rsid w:val="0043235B"/>
    <w:rsid w:val="004337F0"/>
    <w:rsid w:val="0043453A"/>
    <w:rsid w:val="00434CF5"/>
    <w:rsid w:val="00436970"/>
    <w:rsid w:val="004374A3"/>
    <w:rsid w:val="004400F4"/>
    <w:rsid w:val="00441483"/>
    <w:rsid w:val="004435FC"/>
    <w:rsid w:val="00443EF5"/>
    <w:rsid w:val="0044427F"/>
    <w:rsid w:val="00444D3D"/>
    <w:rsid w:val="00446630"/>
    <w:rsid w:val="00450908"/>
    <w:rsid w:val="0045208B"/>
    <w:rsid w:val="0045285F"/>
    <w:rsid w:val="00452E46"/>
    <w:rsid w:val="004535A4"/>
    <w:rsid w:val="004551FC"/>
    <w:rsid w:val="00455273"/>
    <w:rsid w:val="00455363"/>
    <w:rsid w:val="00457A74"/>
    <w:rsid w:val="00457DA7"/>
    <w:rsid w:val="00462390"/>
    <w:rsid w:val="0046301D"/>
    <w:rsid w:val="004630CC"/>
    <w:rsid w:val="0046329E"/>
    <w:rsid w:val="0046374D"/>
    <w:rsid w:val="00463795"/>
    <w:rsid w:val="0046416F"/>
    <w:rsid w:val="0046435D"/>
    <w:rsid w:val="00464658"/>
    <w:rsid w:val="004649EC"/>
    <w:rsid w:val="00464FA1"/>
    <w:rsid w:val="00465B1F"/>
    <w:rsid w:val="00465DC8"/>
    <w:rsid w:val="00466078"/>
    <w:rsid w:val="004661F0"/>
    <w:rsid w:val="00466BB7"/>
    <w:rsid w:val="00467AA8"/>
    <w:rsid w:val="004703F2"/>
    <w:rsid w:val="00470C1D"/>
    <w:rsid w:val="00471E61"/>
    <w:rsid w:val="00472B80"/>
    <w:rsid w:val="00473AB8"/>
    <w:rsid w:val="00473E02"/>
    <w:rsid w:val="00474575"/>
    <w:rsid w:val="00477384"/>
    <w:rsid w:val="00480659"/>
    <w:rsid w:val="00481BBF"/>
    <w:rsid w:val="004824D9"/>
    <w:rsid w:val="004827DA"/>
    <w:rsid w:val="00486235"/>
    <w:rsid w:val="00487B26"/>
    <w:rsid w:val="00490CFB"/>
    <w:rsid w:val="00493A30"/>
    <w:rsid w:val="00493BD6"/>
    <w:rsid w:val="00493ED7"/>
    <w:rsid w:val="004947D3"/>
    <w:rsid w:val="0049532B"/>
    <w:rsid w:val="00495663"/>
    <w:rsid w:val="00495DB1"/>
    <w:rsid w:val="00495ECD"/>
    <w:rsid w:val="004A1A54"/>
    <w:rsid w:val="004A2840"/>
    <w:rsid w:val="004A2853"/>
    <w:rsid w:val="004A4597"/>
    <w:rsid w:val="004A47AA"/>
    <w:rsid w:val="004A5625"/>
    <w:rsid w:val="004A673D"/>
    <w:rsid w:val="004A69A7"/>
    <w:rsid w:val="004A7FFC"/>
    <w:rsid w:val="004B26DB"/>
    <w:rsid w:val="004B305F"/>
    <w:rsid w:val="004B438F"/>
    <w:rsid w:val="004B555A"/>
    <w:rsid w:val="004B56B4"/>
    <w:rsid w:val="004B6CD7"/>
    <w:rsid w:val="004B782B"/>
    <w:rsid w:val="004B7BCE"/>
    <w:rsid w:val="004B7F43"/>
    <w:rsid w:val="004C0381"/>
    <w:rsid w:val="004C0E5B"/>
    <w:rsid w:val="004C1D39"/>
    <w:rsid w:val="004C1E00"/>
    <w:rsid w:val="004C27E2"/>
    <w:rsid w:val="004C4DF4"/>
    <w:rsid w:val="004C5D8C"/>
    <w:rsid w:val="004D00AD"/>
    <w:rsid w:val="004D1DB1"/>
    <w:rsid w:val="004D2295"/>
    <w:rsid w:val="004D36D0"/>
    <w:rsid w:val="004D3E5A"/>
    <w:rsid w:val="004D4AFE"/>
    <w:rsid w:val="004D559D"/>
    <w:rsid w:val="004E03AB"/>
    <w:rsid w:val="004E04AE"/>
    <w:rsid w:val="004E2ABD"/>
    <w:rsid w:val="004E2B3B"/>
    <w:rsid w:val="004E3B61"/>
    <w:rsid w:val="004E417D"/>
    <w:rsid w:val="004E7246"/>
    <w:rsid w:val="004E725A"/>
    <w:rsid w:val="004F0119"/>
    <w:rsid w:val="004F0B93"/>
    <w:rsid w:val="004F3841"/>
    <w:rsid w:val="004F3DF1"/>
    <w:rsid w:val="004F4E73"/>
    <w:rsid w:val="004F5EF0"/>
    <w:rsid w:val="004F60B3"/>
    <w:rsid w:val="004F73EF"/>
    <w:rsid w:val="004F77E1"/>
    <w:rsid w:val="005007C8"/>
    <w:rsid w:val="00500DC3"/>
    <w:rsid w:val="0050162A"/>
    <w:rsid w:val="0050190F"/>
    <w:rsid w:val="0050295F"/>
    <w:rsid w:val="00502CB6"/>
    <w:rsid w:val="00502D8E"/>
    <w:rsid w:val="00506473"/>
    <w:rsid w:val="00510228"/>
    <w:rsid w:val="005107AB"/>
    <w:rsid w:val="00510801"/>
    <w:rsid w:val="00511095"/>
    <w:rsid w:val="00511642"/>
    <w:rsid w:val="0051238E"/>
    <w:rsid w:val="005133F2"/>
    <w:rsid w:val="00515651"/>
    <w:rsid w:val="005170D4"/>
    <w:rsid w:val="0051773F"/>
    <w:rsid w:val="00517A47"/>
    <w:rsid w:val="00517DF8"/>
    <w:rsid w:val="00517F2C"/>
    <w:rsid w:val="00523892"/>
    <w:rsid w:val="00524826"/>
    <w:rsid w:val="0053106B"/>
    <w:rsid w:val="00531599"/>
    <w:rsid w:val="00531C5B"/>
    <w:rsid w:val="00532DB6"/>
    <w:rsid w:val="005334CF"/>
    <w:rsid w:val="00535282"/>
    <w:rsid w:val="00536CAA"/>
    <w:rsid w:val="005408C7"/>
    <w:rsid w:val="005427D7"/>
    <w:rsid w:val="00542978"/>
    <w:rsid w:val="00542EAD"/>
    <w:rsid w:val="00544073"/>
    <w:rsid w:val="00544686"/>
    <w:rsid w:val="00545875"/>
    <w:rsid w:val="00546736"/>
    <w:rsid w:val="0054734D"/>
    <w:rsid w:val="005513D3"/>
    <w:rsid w:val="00553B70"/>
    <w:rsid w:val="00554D84"/>
    <w:rsid w:val="00557F7C"/>
    <w:rsid w:val="0056025C"/>
    <w:rsid w:val="00562313"/>
    <w:rsid w:val="00563D42"/>
    <w:rsid w:val="00563E05"/>
    <w:rsid w:val="00565857"/>
    <w:rsid w:val="00566AC2"/>
    <w:rsid w:val="00566EB1"/>
    <w:rsid w:val="005673BF"/>
    <w:rsid w:val="005675E1"/>
    <w:rsid w:val="00567634"/>
    <w:rsid w:val="00567A7B"/>
    <w:rsid w:val="00567B84"/>
    <w:rsid w:val="00567C62"/>
    <w:rsid w:val="00567EA8"/>
    <w:rsid w:val="00567F96"/>
    <w:rsid w:val="00570241"/>
    <w:rsid w:val="00570B36"/>
    <w:rsid w:val="00570C8C"/>
    <w:rsid w:val="005718AA"/>
    <w:rsid w:val="005721EF"/>
    <w:rsid w:val="005727F1"/>
    <w:rsid w:val="0057299E"/>
    <w:rsid w:val="00572ABC"/>
    <w:rsid w:val="00577498"/>
    <w:rsid w:val="005775D7"/>
    <w:rsid w:val="00580A31"/>
    <w:rsid w:val="005829D5"/>
    <w:rsid w:val="00582B0F"/>
    <w:rsid w:val="00583A6F"/>
    <w:rsid w:val="00583E51"/>
    <w:rsid w:val="00584665"/>
    <w:rsid w:val="005854C1"/>
    <w:rsid w:val="005863A2"/>
    <w:rsid w:val="005866D2"/>
    <w:rsid w:val="005904E1"/>
    <w:rsid w:val="00591C12"/>
    <w:rsid w:val="00592734"/>
    <w:rsid w:val="005944B6"/>
    <w:rsid w:val="00594D54"/>
    <w:rsid w:val="00594E45"/>
    <w:rsid w:val="00596BE7"/>
    <w:rsid w:val="005A096B"/>
    <w:rsid w:val="005A1FDC"/>
    <w:rsid w:val="005A2D48"/>
    <w:rsid w:val="005A2ED3"/>
    <w:rsid w:val="005A4182"/>
    <w:rsid w:val="005A4DD7"/>
    <w:rsid w:val="005A5137"/>
    <w:rsid w:val="005A5460"/>
    <w:rsid w:val="005A5ACE"/>
    <w:rsid w:val="005A7C4C"/>
    <w:rsid w:val="005B0DEC"/>
    <w:rsid w:val="005B1277"/>
    <w:rsid w:val="005B1A0A"/>
    <w:rsid w:val="005B244F"/>
    <w:rsid w:val="005B2CB9"/>
    <w:rsid w:val="005B449F"/>
    <w:rsid w:val="005B59D9"/>
    <w:rsid w:val="005B5A72"/>
    <w:rsid w:val="005B5B77"/>
    <w:rsid w:val="005B6842"/>
    <w:rsid w:val="005B6C0A"/>
    <w:rsid w:val="005B6FDD"/>
    <w:rsid w:val="005C1C22"/>
    <w:rsid w:val="005C1EA8"/>
    <w:rsid w:val="005C1FDC"/>
    <w:rsid w:val="005C25FC"/>
    <w:rsid w:val="005C41B1"/>
    <w:rsid w:val="005C4D1B"/>
    <w:rsid w:val="005C51F0"/>
    <w:rsid w:val="005C55EE"/>
    <w:rsid w:val="005C5FBD"/>
    <w:rsid w:val="005C5FBF"/>
    <w:rsid w:val="005C70F7"/>
    <w:rsid w:val="005C7F73"/>
    <w:rsid w:val="005C7FF2"/>
    <w:rsid w:val="005D0D3D"/>
    <w:rsid w:val="005D0EA3"/>
    <w:rsid w:val="005D176A"/>
    <w:rsid w:val="005D2A28"/>
    <w:rsid w:val="005D30BF"/>
    <w:rsid w:val="005D3558"/>
    <w:rsid w:val="005D53D8"/>
    <w:rsid w:val="005D64E3"/>
    <w:rsid w:val="005D6676"/>
    <w:rsid w:val="005D7215"/>
    <w:rsid w:val="005E0B2E"/>
    <w:rsid w:val="005E0CC5"/>
    <w:rsid w:val="005E3744"/>
    <w:rsid w:val="005E3ACF"/>
    <w:rsid w:val="005E4595"/>
    <w:rsid w:val="005E503C"/>
    <w:rsid w:val="005E5B6F"/>
    <w:rsid w:val="005E6758"/>
    <w:rsid w:val="005F0671"/>
    <w:rsid w:val="005F0AE6"/>
    <w:rsid w:val="005F140F"/>
    <w:rsid w:val="005F180B"/>
    <w:rsid w:val="005F30DA"/>
    <w:rsid w:val="005F40AE"/>
    <w:rsid w:val="005F5D03"/>
    <w:rsid w:val="005F6028"/>
    <w:rsid w:val="005F681A"/>
    <w:rsid w:val="005F716E"/>
    <w:rsid w:val="0060007C"/>
    <w:rsid w:val="00600289"/>
    <w:rsid w:val="0060037A"/>
    <w:rsid w:val="0060170C"/>
    <w:rsid w:val="0060172D"/>
    <w:rsid w:val="00601EB4"/>
    <w:rsid w:val="00602137"/>
    <w:rsid w:val="006022ED"/>
    <w:rsid w:val="00603069"/>
    <w:rsid w:val="006036F2"/>
    <w:rsid w:val="00603840"/>
    <w:rsid w:val="0061011D"/>
    <w:rsid w:val="0061244D"/>
    <w:rsid w:val="00614782"/>
    <w:rsid w:val="00614C63"/>
    <w:rsid w:val="00614CD2"/>
    <w:rsid w:val="00615F0B"/>
    <w:rsid w:val="006212DA"/>
    <w:rsid w:val="00622027"/>
    <w:rsid w:val="0062458A"/>
    <w:rsid w:val="00625804"/>
    <w:rsid w:val="00625C07"/>
    <w:rsid w:val="00627969"/>
    <w:rsid w:val="006307EA"/>
    <w:rsid w:val="00630D15"/>
    <w:rsid w:val="00630EB7"/>
    <w:rsid w:val="00631A49"/>
    <w:rsid w:val="00631B8F"/>
    <w:rsid w:val="00632E5F"/>
    <w:rsid w:val="006334E7"/>
    <w:rsid w:val="00633926"/>
    <w:rsid w:val="00634652"/>
    <w:rsid w:val="00634D15"/>
    <w:rsid w:val="006357B2"/>
    <w:rsid w:val="00635992"/>
    <w:rsid w:val="00635DBD"/>
    <w:rsid w:val="00636636"/>
    <w:rsid w:val="00636A1E"/>
    <w:rsid w:val="00636B6B"/>
    <w:rsid w:val="00637659"/>
    <w:rsid w:val="00637E4E"/>
    <w:rsid w:val="00640A33"/>
    <w:rsid w:val="0064176E"/>
    <w:rsid w:val="00641D51"/>
    <w:rsid w:val="00643306"/>
    <w:rsid w:val="00645D69"/>
    <w:rsid w:val="006474AC"/>
    <w:rsid w:val="006479FF"/>
    <w:rsid w:val="006502F1"/>
    <w:rsid w:val="006510AC"/>
    <w:rsid w:val="006526D9"/>
    <w:rsid w:val="00652792"/>
    <w:rsid w:val="00652E0E"/>
    <w:rsid w:val="0065309E"/>
    <w:rsid w:val="00655A4C"/>
    <w:rsid w:val="00655B1A"/>
    <w:rsid w:val="00656038"/>
    <w:rsid w:val="006569F9"/>
    <w:rsid w:val="006603C4"/>
    <w:rsid w:val="00660409"/>
    <w:rsid w:val="006616E2"/>
    <w:rsid w:val="00663CD6"/>
    <w:rsid w:val="00664017"/>
    <w:rsid w:val="006641B6"/>
    <w:rsid w:val="0066528B"/>
    <w:rsid w:val="00665BF5"/>
    <w:rsid w:val="0066606D"/>
    <w:rsid w:val="00667F93"/>
    <w:rsid w:val="00671F5D"/>
    <w:rsid w:val="006724AB"/>
    <w:rsid w:val="006727E4"/>
    <w:rsid w:val="0067286F"/>
    <w:rsid w:val="0067349A"/>
    <w:rsid w:val="006735A7"/>
    <w:rsid w:val="00674539"/>
    <w:rsid w:val="00675AE9"/>
    <w:rsid w:val="006763CE"/>
    <w:rsid w:val="00676B56"/>
    <w:rsid w:val="0067793D"/>
    <w:rsid w:val="006820EF"/>
    <w:rsid w:val="00683053"/>
    <w:rsid w:val="0068471D"/>
    <w:rsid w:val="006857DA"/>
    <w:rsid w:val="006859CA"/>
    <w:rsid w:val="00685A60"/>
    <w:rsid w:val="00687E26"/>
    <w:rsid w:val="00691EF5"/>
    <w:rsid w:val="00692F54"/>
    <w:rsid w:val="00693794"/>
    <w:rsid w:val="006937E8"/>
    <w:rsid w:val="006942DD"/>
    <w:rsid w:val="006949CB"/>
    <w:rsid w:val="006963AA"/>
    <w:rsid w:val="006966DF"/>
    <w:rsid w:val="00696A0E"/>
    <w:rsid w:val="00697AF5"/>
    <w:rsid w:val="006A0191"/>
    <w:rsid w:val="006A1780"/>
    <w:rsid w:val="006A1BA8"/>
    <w:rsid w:val="006A1F0F"/>
    <w:rsid w:val="006A42DD"/>
    <w:rsid w:val="006A5904"/>
    <w:rsid w:val="006A5CB6"/>
    <w:rsid w:val="006A5F05"/>
    <w:rsid w:val="006A61D4"/>
    <w:rsid w:val="006A64B7"/>
    <w:rsid w:val="006A73D1"/>
    <w:rsid w:val="006A7632"/>
    <w:rsid w:val="006A78C2"/>
    <w:rsid w:val="006B0495"/>
    <w:rsid w:val="006B1F92"/>
    <w:rsid w:val="006B284E"/>
    <w:rsid w:val="006B2FFE"/>
    <w:rsid w:val="006B3891"/>
    <w:rsid w:val="006B48C8"/>
    <w:rsid w:val="006B4F18"/>
    <w:rsid w:val="006B735F"/>
    <w:rsid w:val="006B779F"/>
    <w:rsid w:val="006C21D9"/>
    <w:rsid w:val="006C2B68"/>
    <w:rsid w:val="006C6B61"/>
    <w:rsid w:val="006C6C01"/>
    <w:rsid w:val="006C6C06"/>
    <w:rsid w:val="006C796F"/>
    <w:rsid w:val="006D0D1E"/>
    <w:rsid w:val="006D0ED7"/>
    <w:rsid w:val="006D1481"/>
    <w:rsid w:val="006D2328"/>
    <w:rsid w:val="006D2347"/>
    <w:rsid w:val="006D2E7F"/>
    <w:rsid w:val="006D3D9C"/>
    <w:rsid w:val="006D4042"/>
    <w:rsid w:val="006D40F5"/>
    <w:rsid w:val="006D58F4"/>
    <w:rsid w:val="006D6DA0"/>
    <w:rsid w:val="006D7C70"/>
    <w:rsid w:val="006E15A7"/>
    <w:rsid w:val="006E2405"/>
    <w:rsid w:val="006E3A8C"/>
    <w:rsid w:val="006E76CA"/>
    <w:rsid w:val="006F08B1"/>
    <w:rsid w:val="006F0B72"/>
    <w:rsid w:val="006F1D7A"/>
    <w:rsid w:val="006F2334"/>
    <w:rsid w:val="006F2411"/>
    <w:rsid w:val="006F2787"/>
    <w:rsid w:val="006F27F5"/>
    <w:rsid w:val="006F2CFA"/>
    <w:rsid w:val="006F3E6D"/>
    <w:rsid w:val="006F4075"/>
    <w:rsid w:val="006F4D51"/>
    <w:rsid w:val="006F5121"/>
    <w:rsid w:val="006F52CF"/>
    <w:rsid w:val="006F5742"/>
    <w:rsid w:val="006F7511"/>
    <w:rsid w:val="0070184C"/>
    <w:rsid w:val="00701D23"/>
    <w:rsid w:val="00702F07"/>
    <w:rsid w:val="00705547"/>
    <w:rsid w:val="00705AE4"/>
    <w:rsid w:val="00706346"/>
    <w:rsid w:val="00707ECC"/>
    <w:rsid w:val="00710052"/>
    <w:rsid w:val="00711B15"/>
    <w:rsid w:val="00711B38"/>
    <w:rsid w:val="007132D6"/>
    <w:rsid w:val="007143FE"/>
    <w:rsid w:val="00714C3A"/>
    <w:rsid w:val="00716D2B"/>
    <w:rsid w:val="00717251"/>
    <w:rsid w:val="007176CE"/>
    <w:rsid w:val="007177CF"/>
    <w:rsid w:val="007207FD"/>
    <w:rsid w:val="00720861"/>
    <w:rsid w:val="00720EFD"/>
    <w:rsid w:val="007230CB"/>
    <w:rsid w:val="007235FE"/>
    <w:rsid w:val="00723CAE"/>
    <w:rsid w:val="00723E74"/>
    <w:rsid w:val="00724712"/>
    <w:rsid w:val="00724F36"/>
    <w:rsid w:val="00725F5D"/>
    <w:rsid w:val="00726299"/>
    <w:rsid w:val="00726823"/>
    <w:rsid w:val="00731346"/>
    <w:rsid w:val="00731FD7"/>
    <w:rsid w:val="007328E1"/>
    <w:rsid w:val="00732A4A"/>
    <w:rsid w:val="007337A7"/>
    <w:rsid w:val="00733BFC"/>
    <w:rsid w:val="00733D66"/>
    <w:rsid w:val="00734536"/>
    <w:rsid w:val="007366CC"/>
    <w:rsid w:val="00736A37"/>
    <w:rsid w:val="00741CD2"/>
    <w:rsid w:val="00741E3B"/>
    <w:rsid w:val="00744DAF"/>
    <w:rsid w:val="00746FAE"/>
    <w:rsid w:val="00747342"/>
    <w:rsid w:val="007500B7"/>
    <w:rsid w:val="007503E1"/>
    <w:rsid w:val="00751A93"/>
    <w:rsid w:val="00752AC7"/>
    <w:rsid w:val="0075397F"/>
    <w:rsid w:val="00753EBC"/>
    <w:rsid w:val="007544D9"/>
    <w:rsid w:val="00755DCD"/>
    <w:rsid w:val="00757A6E"/>
    <w:rsid w:val="00761D4F"/>
    <w:rsid w:val="0076370D"/>
    <w:rsid w:val="0076400D"/>
    <w:rsid w:val="007648A4"/>
    <w:rsid w:val="007649BD"/>
    <w:rsid w:val="00764C64"/>
    <w:rsid w:val="00765310"/>
    <w:rsid w:val="007671BE"/>
    <w:rsid w:val="00767D69"/>
    <w:rsid w:val="00771451"/>
    <w:rsid w:val="007716BB"/>
    <w:rsid w:val="00771731"/>
    <w:rsid w:val="00771A34"/>
    <w:rsid w:val="00772B2C"/>
    <w:rsid w:val="00772D06"/>
    <w:rsid w:val="007732C1"/>
    <w:rsid w:val="00775170"/>
    <w:rsid w:val="0077531B"/>
    <w:rsid w:val="00775381"/>
    <w:rsid w:val="00775DE7"/>
    <w:rsid w:val="00776030"/>
    <w:rsid w:val="00780E7E"/>
    <w:rsid w:val="007812C8"/>
    <w:rsid w:val="00781B32"/>
    <w:rsid w:val="00782955"/>
    <w:rsid w:val="0078342E"/>
    <w:rsid w:val="00783491"/>
    <w:rsid w:val="00784444"/>
    <w:rsid w:val="00784BD8"/>
    <w:rsid w:val="0078683D"/>
    <w:rsid w:val="007875E9"/>
    <w:rsid w:val="007876E1"/>
    <w:rsid w:val="00787D2A"/>
    <w:rsid w:val="00790C2C"/>
    <w:rsid w:val="007922A1"/>
    <w:rsid w:val="007924D6"/>
    <w:rsid w:val="00792719"/>
    <w:rsid w:val="007948DF"/>
    <w:rsid w:val="00797151"/>
    <w:rsid w:val="00797B9E"/>
    <w:rsid w:val="00797D83"/>
    <w:rsid w:val="007A09EB"/>
    <w:rsid w:val="007A0FA9"/>
    <w:rsid w:val="007A15BF"/>
    <w:rsid w:val="007A350C"/>
    <w:rsid w:val="007A3D28"/>
    <w:rsid w:val="007A4725"/>
    <w:rsid w:val="007A7238"/>
    <w:rsid w:val="007B0438"/>
    <w:rsid w:val="007B0782"/>
    <w:rsid w:val="007B10EE"/>
    <w:rsid w:val="007B171F"/>
    <w:rsid w:val="007B1B91"/>
    <w:rsid w:val="007B4C6E"/>
    <w:rsid w:val="007B6E34"/>
    <w:rsid w:val="007C05B7"/>
    <w:rsid w:val="007C18F2"/>
    <w:rsid w:val="007C23C2"/>
    <w:rsid w:val="007C4E92"/>
    <w:rsid w:val="007C51FD"/>
    <w:rsid w:val="007C655A"/>
    <w:rsid w:val="007D10BD"/>
    <w:rsid w:val="007D1428"/>
    <w:rsid w:val="007D1DDB"/>
    <w:rsid w:val="007D29CB"/>
    <w:rsid w:val="007D34DC"/>
    <w:rsid w:val="007D4580"/>
    <w:rsid w:val="007D50D2"/>
    <w:rsid w:val="007D5656"/>
    <w:rsid w:val="007D5B55"/>
    <w:rsid w:val="007D5EE5"/>
    <w:rsid w:val="007E01C1"/>
    <w:rsid w:val="007E0AF5"/>
    <w:rsid w:val="007E14D0"/>
    <w:rsid w:val="007E2345"/>
    <w:rsid w:val="007E2941"/>
    <w:rsid w:val="007E3EFD"/>
    <w:rsid w:val="007E4983"/>
    <w:rsid w:val="007E4EB6"/>
    <w:rsid w:val="007E5EF7"/>
    <w:rsid w:val="007F030B"/>
    <w:rsid w:val="007F0E68"/>
    <w:rsid w:val="007F1DA5"/>
    <w:rsid w:val="007F50F8"/>
    <w:rsid w:val="007F632B"/>
    <w:rsid w:val="007F6333"/>
    <w:rsid w:val="007F6AB5"/>
    <w:rsid w:val="007F7A65"/>
    <w:rsid w:val="007F7C8F"/>
    <w:rsid w:val="00800B64"/>
    <w:rsid w:val="0080168B"/>
    <w:rsid w:val="00801DE1"/>
    <w:rsid w:val="00802275"/>
    <w:rsid w:val="008029F6"/>
    <w:rsid w:val="008037F0"/>
    <w:rsid w:val="008047BA"/>
    <w:rsid w:val="008048FF"/>
    <w:rsid w:val="00804961"/>
    <w:rsid w:val="008061E8"/>
    <w:rsid w:val="00806B18"/>
    <w:rsid w:val="00807EF9"/>
    <w:rsid w:val="00810C24"/>
    <w:rsid w:val="00810CD1"/>
    <w:rsid w:val="00811E24"/>
    <w:rsid w:val="008123E4"/>
    <w:rsid w:val="008125A9"/>
    <w:rsid w:val="008139AC"/>
    <w:rsid w:val="00814B41"/>
    <w:rsid w:val="008160B0"/>
    <w:rsid w:val="00817DD0"/>
    <w:rsid w:val="008201E8"/>
    <w:rsid w:val="008202B6"/>
    <w:rsid w:val="00821B42"/>
    <w:rsid w:val="0082636F"/>
    <w:rsid w:val="0082673B"/>
    <w:rsid w:val="00827E6E"/>
    <w:rsid w:val="00827EA7"/>
    <w:rsid w:val="00830D9C"/>
    <w:rsid w:val="008319E0"/>
    <w:rsid w:val="00831BF2"/>
    <w:rsid w:val="008325AC"/>
    <w:rsid w:val="008328BF"/>
    <w:rsid w:val="0083296B"/>
    <w:rsid w:val="00834BAE"/>
    <w:rsid w:val="00836C8F"/>
    <w:rsid w:val="00837310"/>
    <w:rsid w:val="008374CB"/>
    <w:rsid w:val="008377E7"/>
    <w:rsid w:val="00840246"/>
    <w:rsid w:val="00840B72"/>
    <w:rsid w:val="00840C9A"/>
    <w:rsid w:val="00844E3B"/>
    <w:rsid w:val="008478F3"/>
    <w:rsid w:val="00851060"/>
    <w:rsid w:val="00852160"/>
    <w:rsid w:val="00852912"/>
    <w:rsid w:val="00854771"/>
    <w:rsid w:val="00854E3C"/>
    <w:rsid w:val="00855D81"/>
    <w:rsid w:val="00856AF8"/>
    <w:rsid w:val="0085775D"/>
    <w:rsid w:val="00860CE2"/>
    <w:rsid w:val="008631F2"/>
    <w:rsid w:val="008640AC"/>
    <w:rsid w:val="008645C5"/>
    <w:rsid w:val="00865309"/>
    <w:rsid w:val="008655A5"/>
    <w:rsid w:val="0086570D"/>
    <w:rsid w:val="008660D4"/>
    <w:rsid w:val="00867795"/>
    <w:rsid w:val="00870055"/>
    <w:rsid w:val="00870FDA"/>
    <w:rsid w:val="008714F3"/>
    <w:rsid w:val="00872B7F"/>
    <w:rsid w:val="00872F6E"/>
    <w:rsid w:val="008740B8"/>
    <w:rsid w:val="0087618C"/>
    <w:rsid w:val="008764B2"/>
    <w:rsid w:val="00876F36"/>
    <w:rsid w:val="008771AC"/>
    <w:rsid w:val="008774B0"/>
    <w:rsid w:val="00880574"/>
    <w:rsid w:val="008807DB"/>
    <w:rsid w:val="00880A77"/>
    <w:rsid w:val="0088101B"/>
    <w:rsid w:val="008825B6"/>
    <w:rsid w:val="00882F58"/>
    <w:rsid w:val="0088332C"/>
    <w:rsid w:val="00884401"/>
    <w:rsid w:val="00884494"/>
    <w:rsid w:val="008850C7"/>
    <w:rsid w:val="00886742"/>
    <w:rsid w:val="008905B6"/>
    <w:rsid w:val="00890BDC"/>
    <w:rsid w:val="00893BFB"/>
    <w:rsid w:val="00893FD3"/>
    <w:rsid w:val="008941FA"/>
    <w:rsid w:val="008948EE"/>
    <w:rsid w:val="008954CA"/>
    <w:rsid w:val="0089591C"/>
    <w:rsid w:val="008966F8"/>
    <w:rsid w:val="008A02D1"/>
    <w:rsid w:val="008A07CC"/>
    <w:rsid w:val="008A1386"/>
    <w:rsid w:val="008A1569"/>
    <w:rsid w:val="008A2328"/>
    <w:rsid w:val="008A28BB"/>
    <w:rsid w:val="008A4847"/>
    <w:rsid w:val="008A4EA3"/>
    <w:rsid w:val="008A55BF"/>
    <w:rsid w:val="008A5D03"/>
    <w:rsid w:val="008A5ECC"/>
    <w:rsid w:val="008A7D0E"/>
    <w:rsid w:val="008B0036"/>
    <w:rsid w:val="008B0246"/>
    <w:rsid w:val="008B0692"/>
    <w:rsid w:val="008B080A"/>
    <w:rsid w:val="008B0ECB"/>
    <w:rsid w:val="008B18F9"/>
    <w:rsid w:val="008B2B33"/>
    <w:rsid w:val="008B7383"/>
    <w:rsid w:val="008C03CA"/>
    <w:rsid w:val="008C08B4"/>
    <w:rsid w:val="008C0BD7"/>
    <w:rsid w:val="008C217B"/>
    <w:rsid w:val="008C4860"/>
    <w:rsid w:val="008C5D32"/>
    <w:rsid w:val="008C687F"/>
    <w:rsid w:val="008C7497"/>
    <w:rsid w:val="008D0CD4"/>
    <w:rsid w:val="008D127C"/>
    <w:rsid w:val="008D235D"/>
    <w:rsid w:val="008D40BD"/>
    <w:rsid w:val="008D46C3"/>
    <w:rsid w:val="008D53C8"/>
    <w:rsid w:val="008D54F7"/>
    <w:rsid w:val="008D5A67"/>
    <w:rsid w:val="008D706B"/>
    <w:rsid w:val="008D7802"/>
    <w:rsid w:val="008E01EF"/>
    <w:rsid w:val="008E0329"/>
    <w:rsid w:val="008E104D"/>
    <w:rsid w:val="008E1D6E"/>
    <w:rsid w:val="008E259F"/>
    <w:rsid w:val="008E2BCD"/>
    <w:rsid w:val="008E42B0"/>
    <w:rsid w:val="008E5516"/>
    <w:rsid w:val="008E5B75"/>
    <w:rsid w:val="008E6B54"/>
    <w:rsid w:val="008F1CB7"/>
    <w:rsid w:val="008F2762"/>
    <w:rsid w:val="008F2F07"/>
    <w:rsid w:val="008F3C66"/>
    <w:rsid w:val="008F3E04"/>
    <w:rsid w:val="008F4CE4"/>
    <w:rsid w:val="008F608D"/>
    <w:rsid w:val="008F6B47"/>
    <w:rsid w:val="00900001"/>
    <w:rsid w:val="0090077F"/>
    <w:rsid w:val="00900ED7"/>
    <w:rsid w:val="00900FB9"/>
    <w:rsid w:val="009027C2"/>
    <w:rsid w:val="00904B99"/>
    <w:rsid w:val="00905859"/>
    <w:rsid w:val="00906658"/>
    <w:rsid w:val="00907513"/>
    <w:rsid w:val="00907728"/>
    <w:rsid w:val="00907C14"/>
    <w:rsid w:val="0091058C"/>
    <w:rsid w:val="00912186"/>
    <w:rsid w:val="00912236"/>
    <w:rsid w:val="00912BBE"/>
    <w:rsid w:val="00914194"/>
    <w:rsid w:val="00915EBF"/>
    <w:rsid w:val="00915F40"/>
    <w:rsid w:val="00915FB9"/>
    <w:rsid w:val="00917F16"/>
    <w:rsid w:val="00921920"/>
    <w:rsid w:val="009223FF"/>
    <w:rsid w:val="00922923"/>
    <w:rsid w:val="00922FA4"/>
    <w:rsid w:val="009240F8"/>
    <w:rsid w:val="009259A5"/>
    <w:rsid w:val="00925EFC"/>
    <w:rsid w:val="00926A82"/>
    <w:rsid w:val="00926ED9"/>
    <w:rsid w:val="00927644"/>
    <w:rsid w:val="00930884"/>
    <w:rsid w:val="009308F0"/>
    <w:rsid w:val="00930C25"/>
    <w:rsid w:val="009317E5"/>
    <w:rsid w:val="00932339"/>
    <w:rsid w:val="009327DA"/>
    <w:rsid w:val="00932913"/>
    <w:rsid w:val="009336B2"/>
    <w:rsid w:val="00933777"/>
    <w:rsid w:val="00934B9C"/>
    <w:rsid w:val="009359E9"/>
    <w:rsid w:val="00936E2F"/>
    <w:rsid w:val="00937042"/>
    <w:rsid w:val="0093767C"/>
    <w:rsid w:val="00937D8C"/>
    <w:rsid w:val="009407BB"/>
    <w:rsid w:val="00941038"/>
    <w:rsid w:val="00941B60"/>
    <w:rsid w:val="009427F2"/>
    <w:rsid w:val="00943FAF"/>
    <w:rsid w:val="00944CD8"/>
    <w:rsid w:val="009478AA"/>
    <w:rsid w:val="00947BCC"/>
    <w:rsid w:val="009513C2"/>
    <w:rsid w:val="0095287A"/>
    <w:rsid w:val="00952FDE"/>
    <w:rsid w:val="00954340"/>
    <w:rsid w:val="00956F8E"/>
    <w:rsid w:val="00957895"/>
    <w:rsid w:val="00962567"/>
    <w:rsid w:val="009625F8"/>
    <w:rsid w:val="00962780"/>
    <w:rsid w:val="00962F44"/>
    <w:rsid w:val="009638E2"/>
    <w:rsid w:val="00963C63"/>
    <w:rsid w:val="00964107"/>
    <w:rsid w:val="009655D4"/>
    <w:rsid w:val="00965FB2"/>
    <w:rsid w:val="00966798"/>
    <w:rsid w:val="00966A53"/>
    <w:rsid w:val="00966F9B"/>
    <w:rsid w:val="00967369"/>
    <w:rsid w:val="00967E5D"/>
    <w:rsid w:val="0097067F"/>
    <w:rsid w:val="0097097A"/>
    <w:rsid w:val="00970ACA"/>
    <w:rsid w:val="0097171E"/>
    <w:rsid w:val="00971974"/>
    <w:rsid w:val="00971A40"/>
    <w:rsid w:val="009729F8"/>
    <w:rsid w:val="00973328"/>
    <w:rsid w:val="00975A49"/>
    <w:rsid w:val="009760F2"/>
    <w:rsid w:val="00976A41"/>
    <w:rsid w:val="00977568"/>
    <w:rsid w:val="009800E9"/>
    <w:rsid w:val="009816B2"/>
    <w:rsid w:val="00981975"/>
    <w:rsid w:val="00981C2B"/>
    <w:rsid w:val="0098414C"/>
    <w:rsid w:val="009862A8"/>
    <w:rsid w:val="00986711"/>
    <w:rsid w:val="00990387"/>
    <w:rsid w:val="009919FD"/>
    <w:rsid w:val="00992541"/>
    <w:rsid w:val="00993262"/>
    <w:rsid w:val="00993B72"/>
    <w:rsid w:val="00993F82"/>
    <w:rsid w:val="009950DC"/>
    <w:rsid w:val="00996152"/>
    <w:rsid w:val="0099634C"/>
    <w:rsid w:val="009963D4"/>
    <w:rsid w:val="009977D7"/>
    <w:rsid w:val="009A2BB8"/>
    <w:rsid w:val="009A2DE6"/>
    <w:rsid w:val="009A3512"/>
    <w:rsid w:val="009A447F"/>
    <w:rsid w:val="009A4D79"/>
    <w:rsid w:val="009A530D"/>
    <w:rsid w:val="009A636E"/>
    <w:rsid w:val="009A7FA6"/>
    <w:rsid w:val="009B0EED"/>
    <w:rsid w:val="009B4556"/>
    <w:rsid w:val="009B626A"/>
    <w:rsid w:val="009B7FF2"/>
    <w:rsid w:val="009C38BC"/>
    <w:rsid w:val="009C4150"/>
    <w:rsid w:val="009C5884"/>
    <w:rsid w:val="009D01CC"/>
    <w:rsid w:val="009D195F"/>
    <w:rsid w:val="009D1975"/>
    <w:rsid w:val="009D278F"/>
    <w:rsid w:val="009D2B34"/>
    <w:rsid w:val="009D2B35"/>
    <w:rsid w:val="009D3965"/>
    <w:rsid w:val="009D3E13"/>
    <w:rsid w:val="009D51A5"/>
    <w:rsid w:val="009D51BE"/>
    <w:rsid w:val="009D5D14"/>
    <w:rsid w:val="009D7B49"/>
    <w:rsid w:val="009E13BF"/>
    <w:rsid w:val="009E3998"/>
    <w:rsid w:val="009E50C4"/>
    <w:rsid w:val="009E5E1C"/>
    <w:rsid w:val="009E5E68"/>
    <w:rsid w:val="009E6242"/>
    <w:rsid w:val="009E67E0"/>
    <w:rsid w:val="009E768E"/>
    <w:rsid w:val="009E7780"/>
    <w:rsid w:val="009F03E8"/>
    <w:rsid w:val="009F10E2"/>
    <w:rsid w:val="009F36D7"/>
    <w:rsid w:val="009F5B2E"/>
    <w:rsid w:val="009F6CDB"/>
    <w:rsid w:val="009F6D8B"/>
    <w:rsid w:val="00A02A18"/>
    <w:rsid w:val="00A03363"/>
    <w:rsid w:val="00A03C46"/>
    <w:rsid w:val="00A0533A"/>
    <w:rsid w:val="00A054D1"/>
    <w:rsid w:val="00A0625C"/>
    <w:rsid w:val="00A066F4"/>
    <w:rsid w:val="00A0718F"/>
    <w:rsid w:val="00A073B3"/>
    <w:rsid w:val="00A07E92"/>
    <w:rsid w:val="00A108DF"/>
    <w:rsid w:val="00A11153"/>
    <w:rsid w:val="00A12AE3"/>
    <w:rsid w:val="00A1338A"/>
    <w:rsid w:val="00A14B9D"/>
    <w:rsid w:val="00A1523A"/>
    <w:rsid w:val="00A156BA"/>
    <w:rsid w:val="00A1674B"/>
    <w:rsid w:val="00A176C6"/>
    <w:rsid w:val="00A17923"/>
    <w:rsid w:val="00A2031B"/>
    <w:rsid w:val="00A20746"/>
    <w:rsid w:val="00A213D7"/>
    <w:rsid w:val="00A22BBB"/>
    <w:rsid w:val="00A23549"/>
    <w:rsid w:val="00A23971"/>
    <w:rsid w:val="00A24739"/>
    <w:rsid w:val="00A24DC8"/>
    <w:rsid w:val="00A24EC9"/>
    <w:rsid w:val="00A257D4"/>
    <w:rsid w:val="00A25FC2"/>
    <w:rsid w:val="00A2624B"/>
    <w:rsid w:val="00A3132F"/>
    <w:rsid w:val="00A36A5D"/>
    <w:rsid w:val="00A37197"/>
    <w:rsid w:val="00A37E22"/>
    <w:rsid w:val="00A4016F"/>
    <w:rsid w:val="00A4037E"/>
    <w:rsid w:val="00A42E21"/>
    <w:rsid w:val="00A44046"/>
    <w:rsid w:val="00A45034"/>
    <w:rsid w:val="00A4596C"/>
    <w:rsid w:val="00A47E1B"/>
    <w:rsid w:val="00A52BBB"/>
    <w:rsid w:val="00A53A2A"/>
    <w:rsid w:val="00A55A28"/>
    <w:rsid w:val="00A55A64"/>
    <w:rsid w:val="00A56455"/>
    <w:rsid w:val="00A56C37"/>
    <w:rsid w:val="00A602CA"/>
    <w:rsid w:val="00A61EB0"/>
    <w:rsid w:val="00A63C15"/>
    <w:rsid w:val="00A63E6F"/>
    <w:rsid w:val="00A65CA2"/>
    <w:rsid w:val="00A66BCD"/>
    <w:rsid w:val="00A67583"/>
    <w:rsid w:val="00A7055C"/>
    <w:rsid w:val="00A7087F"/>
    <w:rsid w:val="00A712C3"/>
    <w:rsid w:val="00A71DC7"/>
    <w:rsid w:val="00A72211"/>
    <w:rsid w:val="00A72FAB"/>
    <w:rsid w:val="00A77618"/>
    <w:rsid w:val="00A77EAD"/>
    <w:rsid w:val="00A80E78"/>
    <w:rsid w:val="00A82031"/>
    <w:rsid w:val="00A83374"/>
    <w:rsid w:val="00A83D38"/>
    <w:rsid w:val="00A8481F"/>
    <w:rsid w:val="00A86457"/>
    <w:rsid w:val="00A917C8"/>
    <w:rsid w:val="00A91B4C"/>
    <w:rsid w:val="00A91D62"/>
    <w:rsid w:val="00A92570"/>
    <w:rsid w:val="00A93F0A"/>
    <w:rsid w:val="00A94616"/>
    <w:rsid w:val="00A94B53"/>
    <w:rsid w:val="00A95663"/>
    <w:rsid w:val="00A975CB"/>
    <w:rsid w:val="00AA0424"/>
    <w:rsid w:val="00AA07E6"/>
    <w:rsid w:val="00AA12EB"/>
    <w:rsid w:val="00AA2B5C"/>
    <w:rsid w:val="00AA3651"/>
    <w:rsid w:val="00AA4197"/>
    <w:rsid w:val="00AA4CCA"/>
    <w:rsid w:val="00AA5923"/>
    <w:rsid w:val="00AA642B"/>
    <w:rsid w:val="00AA738E"/>
    <w:rsid w:val="00AA7A9B"/>
    <w:rsid w:val="00AB20B5"/>
    <w:rsid w:val="00AB3743"/>
    <w:rsid w:val="00AB43C3"/>
    <w:rsid w:val="00AB5D91"/>
    <w:rsid w:val="00AB6364"/>
    <w:rsid w:val="00AB70CF"/>
    <w:rsid w:val="00AB7F74"/>
    <w:rsid w:val="00AC0328"/>
    <w:rsid w:val="00AC1FA3"/>
    <w:rsid w:val="00AC2F74"/>
    <w:rsid w:val="00AC3424"/>
    <w:rsid w:val="00AC6693"/>
    <w:rsid w:val="00AD03AD"/>
    <w:rsid w:val="00AD11AC"/>
    <w:rsid w:val="00AD1521"/>
    <w:rsid w:val="00AD15BC"/>
    <w:rsid w:val="00AD1C24"/>
    <w:rsid w:val="00AD2D3D"/>
    <w:rsid w:val="00AD514C"/>
    <w:rsid w:val="00AD51B9"/>
    <w:rsid w:val="00AD5836"/>
    <w:rsid w:val="00AD780A"/>
    <w:rsid w:val="00AE0871"/>
    <w:rsid w:val="00AE0BBE"/>
    <w:rsid w:val="00AE0BD3"/>
    <w:rsid w:val="00AE14B8"/>
    <w:rsid w:val="00AE1797"/>
    <w:rsid w:val="00AE2A29"/>
    <w:rsid w:val="00AE45F0"/>
    <w:rsid w:val="00AE4CA2"/>
    <w:rsid w:val="00AE4D14"/>
    <w:rsid w:val="00AE5426"/>
    <w:rsid w:val="00AE63D9"/>
    <w:rsid w:val="00AE643A"/>
    <w:rsid w:val="00AF0AF9"/>
    <w:rsid w:val="00AF23C6"/>
    <w:rsid w:val="00AF269C"/>
    <w:rsid w:val="00AF2EB6"/>
    <w:rsid w:val="00AF38D4"/>
    <w:rsid w:val="00AF4719"/>
    <w:rsid w:val="00AF4842"/>
    <w:rsid w:val="00AF678B"/>
    <w:rsid w:val="00AF73A9"/>
    <w:rsid w:val="00AF78C0"/>
    <w:rsid w:val="00B01352"/>
    <w:rsid w:val="00B01671"/>
    <w:rsid w:val="00B03D17"/>
    <w:rsid w:val="00B04D43"/>
    <w:rsid w:val="00B055B4"/>
    <w:rsid w:val="00B0697C"/>
    <w:rsid w:val="00B06DEA"/>
    <w:rsid w:val="00B077FC"/>
    <w:rsid w:val="00B10562"/>
    <w:rsid w:val="00B116B6"/>
    <w:rsid w:val="00B11808"/>
    <w:rsid w:val="00B1383E"/>
    <w:rsid w:val="00B13B22"/>
    <w:rsid w:val="00B13D68"/>
    <w:rsid w:val="00B14FB7"/>
    <w:rsid w:val="00B15D43"/>
    <w:rsid w:val="00B16A18"/>
    <w:rsid w:val="00B16C67"/>
    <w:rsid w:val="00B17966"/>
    <w:rsid w:val="00B17EEC"/>
    <w:rsid w:val="00B20244"/>
    <w:rsid w:val="00B20974"/>
    <w:rsid w:val="00B210FD"/>
    <w:rsid w:val="00B211D9"/>
    <w:rsid w:val="00B21244"/>
    <w:rsid w:val="00B22426"/>
    <w:rsid w:val="00B2276C"/>
    <w:rsid w:val="00B23872"/>
    <w:rsid w:val="00B2425F"/>
    <w:rsid w:val="00B26248"/>
    <w:rsid w:val="00B27285"/>
    <w:rsid w:val="00B27621"/>
    <w:rsid w:val="00B2795C"/>
    <w:rsid w:val="00B27F2D"/>
    <w:rsid w:val="00B30185"/>
    <w:rsid w:val="00B31305"/>
    <w:rsid w:val="00B31CEF"/>
    <w:rsid w:val="00B337F5"/>
    <w:rsid w:val="00B3551A"/>
    <w:rsid w:val="00B35873"/>
    <w:rsid w:val="00B35AF7"/>
    <w:rsid w:val="00B37AAD"/>
    <w:rsid w:val="00B40AB0"/>
    <w:rsid w:val="00B413FC"/>
    <w:rsid w:val="00B41BE4"/>
    <w:rsid w:val="00B42BA5"/>
    <w:rsid w:val="00B43CD2"/>
    <w:rsid w:val="00B440CD"/>
    <w:rsid w:val="00B44D5F"/>
    <w:rsid w:val="00B456B2"/>
    <w:rsid w:val="00B456EB"/>
    <w:rsid w:val="00B51C1B"/>
    <w:rsid w:val="00B51FA0"/>
    <w:rsid w:val="00B52FAF"/>
    <w:rsid w:val="00B532D1"/>
    <w:rsid w:val="00B5347E"/>
    <w:rsid w:val="00B55163"/>
    <w:rsid w:val="00B55566"/>
    <w:rsid w:val="00B55668"/>
    <w:rsid w:val="00B55A0B"/>
    <w:rsid w:val="00B56070"/>
    <w:rsid w:val="00B56B94"/>
    <w:rsid w:val="00B61536"/>
    <w:rsid w:val="00B626D4"/>
    <w:rsid w:val="00B653F7"/>
    <w:rsid w:val="00B66346"/>
    <w:rsid w:val="00B67B30"/>
    <w:rsid w:val="00B67E4A"/>
    <w:rsid w:val="00B72B49"/>
    <w:rsid w:val="00B738CD"/>
    <w:rsid w:val="00B73D81"/>
    <w:rsid w:val="00B805CB"/>
    <w:rsid w:val="00B80BF6"/>
    <w:rsid w:val="00B81ED5"/>
    <w:rsid w:val="00B8283A"/>
    <w:rsid w:val="00B82E13"/>
    <w:rsid w:val="00B84254"/>
    <w:rsid w:val="00B84BAB"/>
    <w:rsid w:val="00B852ED"/>
    <w:rsid w:val="00B85A43"/>
    <w:rsid w:val="00B85F85"/>
    <w:rsid w:val="00B90030"/>
    <w:rsid w:val="00B90883"/>
    <w:rsid w:val="00B94A34"/>
    <w:rsid w:val="00B94B75"/>
    <w:rsid w:val="00B94DBA"/>
    <w:rsid w:val="00B95077"/>
    <w:rsid w:val="00B952DA"/>
    <w:rsid w:val="00B95E6D"/>
    <w:rsid w:val="00B978E8"/>
    <w:rsid w:val="00BA00D6"/>
    <w:rsid w:val="00BA05D8"/>
    <w:rsid w:val="00BA36CE"/>
    <w:rsid w:val="00BA421A"/>
    <w:rsid w:val="00BA507C"/>
    <w:rsid w:val="00BA6F00"/>
    <w:rsid w:val="00BA731A"/>
    <w:rsid w:val="00BA7A75"/>
    <w:rsid w:val="00BA7A7B"/>
    <w:rsid w:val="00BA7D60"/>
    <w:rsid w:val="00BB0193"/>
    <w:rsid w:val="00BB0D59"/>
    <w:rsid w:val="00BB1583"/>
    <w:rsid w:val="00BB17C8"/>
    <w:rsid w:val="00BB34E8"/>
    <w:rsid w:val="00BB46CC"/>
    <w:rsid w:val="00BB48FC"/>
    <w:rsid w:val="00BB652F"/>
    <w:rsid w:val="00BB7448"/>
    <w:rsid w:val="00BC0428"/>
    <w:rsid w:val="00BC3714"/>
    <w:rsid w:val="00BC65AF"/>
    <w:rsid w:val="00BD0A23"/>
    <w:rsid w:val="00BD1C2E"/>
    <w:rsid w:val="00BD2718"/>
    <w:rsid w:val="00BD3869"/>
    <w:rsid w:val="00BD471D"/>
    <w:rsid w:val="00BD4C2D"/>
    <w:rsid w:val="00BD590D"/>
    <w:rsid w:val="00BD6520"/>
    <w:rsid w:val="00BE099B"/>
    <w:rsid w:val="00BE305A"/>
    <w:rsid w:val="00BE3C7D"/>
    <w:rsid w:val="00BE5412"/>
    <w:rsid w:val="00BE6447"/>
    <w:rsid w:val="00BE6A26"/>
    <w:rsid w:val="00BE6B61"/>
    <w:rsid w:val="00BF0D4E"/>
    <w:rsid w:val="00BF1CD8"/>
    <w:rsid w:val="00BF3A3A"/>
    <w:rsid w:val="00BF7126"/>
    <w:rsid w:val="00C014AB"/>
    <w:rsid w:val="00C02CB1"/>
    <w:rsid w:val="00C03A47"/>
    <w:rsid w:val="00C04EE5"/>
    <w:rsid w:val="00C06066"/>
    <w:rsid w:val="00C069E1"/>
    <w:rsid w:val="00C06C0A"/>
    <w:rsid w:val="00C11E6E"/>
    <w:rsid w:val="00C125CC"/>
    <w:rsid w:val="00C12E26"/>
    <w:rsid w:val="00C13E21"/>
    <w:rsid w:val="00C169EA"/>
    <w:rsid w:val="00C2150B"/>
    <w:rsid w:val="00C21622"/>
    <w:rsid w:val="00C2264F"/>
    <w:rsid w:val="00C22703"/>
    <w:rsid w:val="00C22F1C"/>
    <w:rsid w:val="00C23AE3"/>
    <w:rsid w:val="00C2577A"/>
    <w:rsid w:val="00C26442"/>
    <w:rsid w:val="00C2704F"/>
    <w:rsid w:val="00C30688"/>
    <w:rsid w:val="00C31D43"/>
    <w:rsid w:val="00C32046"/>
    <w:rsid w:val="00C32656"/>
    <w:rsid w:val="00C337B9"/>
    <w:rsid w:val="00C34489"/>
    <w:rsid w:val="00C345EF"/>
    <w:rsid w:val="00C357A4"/>
    <w:rsid w:val="00C36B02"/>
    <w:rsid w:val="00C36ED9"/>
    <w:rsid w:val="00C37338"/>
    <w:rsid w:val="00C37F4D"/>
    <w:rsid w:val="00C40A09"/>
    <w:rsid w:val="00C427E3"/>
    <w:rsid w:val="00C42CED"/>
    <w:rsid w:val="00C43C92"/>
    <w:rsid w:val="00C4509A"/>
    <w:rsid w:val="00C46F05"/>
    <w:rsid w:val="00C4773F"/>
    <w:rsid w:val="00C47828"/>
    <w:rsid w:val="00C514F6"/>
    <w:rsid w:val="00C52D30"/>
    <w:rsid w:val="00C53923"/>
    <w:rsid w:val="00C53B3B"/>
    <w:rsid w:val="00C53DD1"/>
    <w:rsid w:val="00C53F38"/>
    <w:rsid w:val="00C54A33"/>
    <w:rsid w:val="00C54E3B"/>
    <w:rsid w:val="00C56D4F"/>
    <w:rsid w:val="00C61952"/>
    <w:rsid w:val="00C61AE6"/>
    <w:rsid w:val="00C627DE"/>
    <w:rsid w:val="00C63808"/>
    <w:rsid w:val="00C64423"/>
    <w:rsid w:val="00C65156"/>
    <w:rsid w:val="00C652B3"/>
    <w:rsid w:val="00C72359"/>
    <w:rsid w:val="00C74802"/>
    <w:rsid w:val="00C75FAE"/>
    <w:rsid w:val="00C76833"/>
    <w:rsid w:val="00C76F84"/>
    <w:rsid w:val="00C77251"/>
    <w:rsid w:val="00C81535"/>
    <w:rsid w:val="00C81B51"/>
    <w:rsid w:val="00C81E46"/>
    <w:rsid w:val="00C82E05"/>
    <w:rsid w:val="00C839FF"/>
    <w:rsid w:val="00C853B2"/>
    <w:rsid w:val="00C85F7D"/>
    <w:rsid w:val="00C87316"/>
    <w:rsid w:val="00C8776C"/>
    <w:rsid w:val="00C96505"/>
    <w:rsid w:val="00C96BEC"/>
    <w:rsid w:val="00CA0112"/>
    <w:rsid w:val="00CA06FB"/>
    <w:rsid w:val="00CA4420"/>
    <w:rsid w:val="00CA45ED"/>
    <w:rsid w:val="00CA49A8"/>
    <w:rsid w:val="00CA5CC5"/>
    <w:rsid w:val="00CA5D56"/>
    <w:rsid w:val="00CA65CD"/>
    <w:rsid w:val="00CA6AA0"/>
    <w:rsid w:val="00CA6EBB"/>
    <w:rsid w:val="00CB101D"/>
    <w:rsid w:val="00CB1ABC"/>
    <w:rsid w:val="00CB2A6A"/>
    <w:rsid w:val="00CB478C"/>
    <w:rsid w:val="00CB48F8"/>
    <w:rsid w:val="00CB6A57"/>
    <w:rsid w:val="00CB77C7"/>
    <w:rsid w:val="00CC0D8E"/>
    <w:rsid w:val="00CC1C38"/>
    <w:rsid w:val="00CC426E"/>
    <w:rsid w:val="00CC45C5"/>
    <w:rsid w:val="00CC4C4E"/>
    <w:rsid w:val="00CC53D3"/>
    <w:rsid w:val="00CC588F"/>
    <w:rsid w:val="00CC5A20"/>
    <w:rsid w:val="00CC5AC6"/>
    <w:rsid w:val="00CD07AC"/>
    <w:rsid w:val="00CD2719"/>
    <w:rsid w:val="00CD2B48"/>
    <w:rsid w:val="00CD375E"/>
    <w:rsid w:val="00CD605E"/>
    <w:rsid w:val="00CE0536"/>
    <w:rsid w:val="00CE0DD1"/>
    <w:rsid w:val="00CE4D0B"/>
    <w:rsid w:val="00CE4EA8"/>
    <w:rsid w:val="00CE5A68"/>
    <w:rsid w:val="00CE6716"/>
    <w:rsid w:val="00CE7AA6"/>
    <w:rsid w:val="00CE7E50"/>
    <w:rsid w:val="00CF034E"/>
    <w:rsid w:val="00CF21E5"/>
    <w:rsid w:val="00CF3851"/>
    <w:rsid w:val="00CF4D8E"/>
    <w:rsid w:val="00CF5603"/>
    <w:rsid w:val="00CF582C"/>
    <w:rsid w:val="00CF59DE"/>
    <w:rsid w:val="00CF7886"/>
    <w:rsid w:val="00CF7E42"/>
    <w:rsid w:val="00D0064D"/>
    <w:rsid w:val="00D00878"/>
    <w:rsid w:val="00D04843"/>
    <w:rsid w:val="00D04F3A"/>
    <w:rsid w:val="00D06227"/>
    <w:rsid w:val="00D0690B"/>
    <w:rsid w:val="00D06EAC"/>
    <w:rsid w:val="00D10097"/>
    <w:rsid w:val="00D10E24"/>
    <w:rsid w:val="00D11F1E"/>
    <w:rsid w:val="00D12284"/>
    <w:rsid w:val="00D12917"/>
    <w:rsid w:val="00D129B0"/>
    <w:rsid w:val="00D132AD"/>
    <w:rsid w:val="00D13EAB"/>
    <w:rsid w:val="00D151E6"/>
    <w:rsid w:val="00D15ABC"/>
    <w:rsid w:val="00D1775B"/>
    <w:rsid w:val="00D17A7E"/>
    <w:rsid w:val="00D17B23"/>
    <w:rsid w:val="00D216E7"/>
    <w:rsid w:val="00D21701"/>
    <w:rsid w:val="00D21CCB"/>
    <w:rsid w:val="00D21F38"/>
    <w:rsid w:val="00D2227B"/>
    <w:rsid w:val="00D246D2"/>
    <w:rsid w:val="00D24B8E"/>
    <w:rsid w:val="00D25622"/>
    <w:rsid w:val="00D25C92"/>
    <w:rsid w:val="00D263F8"/>
    <w:rsid w:val="00D2640D"/>
    <w:rsid w:val="00D26813"/>
    <w:rsid w:val="00D26CD1"/>
    <w:rsid w:val="00D318FA"/>
    <w:rsid w:val="00D32EBD"/>
    <w:rsid w:val="00D35451"/>
    <w:rsid w:val="00D355E4"/>
    <w:rsid w:val="00D4135C"/>
    <w:rsid w:val="00D4240F"/>
    <w:rsid w:val="00D42631"/>
    <w:rsid w:val="00D431CE"/>
    <w:rsid w:val="00D43436"/>
    <w:rsid w:val="00D43EAE"/>
    <w:rsid w:val="00D44952"/>
    <w:rsid w:val="00D449D4"/>
    <w:rsid w:val="00D44CA7"/>
    <w:rsid w:val="00D4509C"/>
    <w:rsid w:val="00D454D8"/>
    <w:rsid w:val="00D46D1E"/>
    <w:rsid w:val="00D476D3"/>
    <w:rsid w:val="00D5029D"/>
    <w:rsid w:val="00D50AD7"/>
    <w:rsid w:val="00D513C6"/>
    <w:rsid w:val="00D51E4D"/>
    <w:rsid w:val="00D51FEB"/>
    <w:rsid w:val="00D52223"/>
    <w:rsid w:val="00D52BC7"/>
    <w:rsid w:val="00D53C00"/>
    <w:rsid w:val="00D546F4"/>
    <w:rsid w:val="00D55955"/>
    <w:rsid w:val="00D55A93"/>
    <w:rsid w:val="00D562FE"/>
    <w:rsid w:val="00D56E35"/>
    <w:rsid w:val="00D5741D"/>
    <w:rsid w:val="00D60283"/>
    <w:rsid w:val="00D6097D"/>
    <w:rsid w:val="00D60F69"/>
    <w:rsid w:val="00D62A90"/>
    <w:rsid w:val="00D62DEB"/>
    <w:rsid w:val="00D62FC6"/>
    <w:rsid w:val="00D63F1F"/>
    <w:rsid w:val="00D642C5"/>
    <w:rsid w:val="00D64530"/>
    <w:rsid w:val="00D65F33"/>
    <w:rsid w:val="00D664AB"/>
    <w:rsid w:val="00D66A13"/>
    <w:rsid w:val="00D67784"/>
    <w:rsid w:val="00D703C1"/>
    <w:rsid w:val="00D70B90"/>
    <w:rsid w:val="00D70D79"/>
    <w:rsid w:val="00D73908"/>
    <w:rsid w:val="00D745ED"/>
    <w:rsid w:val="00D74CF0"/>
    <w:rsid w:val="00D766DA"/>
    <w:rsid w:val="00D77B94"/>
    <w:rsid w:val="00D77DC1"/>
    <w:rsid w:val="00D81B86"/>
    <w:rsid w:val="00D81C23"/>
    <w:rsid w:val="00D81CEA"/>
    <w:rsid w:val="00D82B7A"/>
    <w:rsid w:val="00D8352F"/>
    <w:rsid w:val="00D861F6"/>
    <w:rsid w:val="00D86E9F"/>
    <w:rsid w:val="00D87344"/>
    <w:rsid w:val="00D87437"/>
    <w:rsid w:val="00D876EA"/>
    <w:rsid w:val="00D90B5D"/>
    <w:rsid w:val="00D91F8E"/>
    <w:rsid w:val="00D93A83"/>
    <w:rsid w:val="00D961DE"/>
    <w:rsid w:val="00D96748"/>
    <w:rsid w:val="00D971C3"/>
    <w:rsid w:val="00DA1242"/>
    <w:rsid w:val="00DA2ED7"/>
    <w:rsid w:val="00DA32B1"/>
    <w:rsid w:val="00DA32D3"/>
    <w:rsid w:val="00DA332B"/>
    <w:rsid w:val="00DA490E"/>
    <w:rsid w:val="00DA5D80"/>
    <w:rsid w:val="00DA6C29"/>
    <w:rsid w:val="00DB0A07"/>
    <w:rsid w:val="00DB1D2C"/>
    <w:rsid w:val="00DB1E6D"/>
    <w:rsid w:val="00DB281E"/>
    <w:rsid w:val="00DB2E67"/>
    <w:rsid w:val="00DB4059"/>
    <w:rsid w:val="00DB610C"/>
    <w:rsid w:val="00DB7550"/>
    <w:rsid w:val="00DC0A6F"/>
    <w:rsid w:val="00DC0B11"/>
    <w:rsid w:val="00DC100B"/>
    <w:rsid w:val="00DC1AA6"/>
    <w:rsid w:val="00DC2385"/>
    <w:rsid w:val="00DC2828"/>
    <w:rsid w:val="00DC31B4"/>
    <w:rsid w:val="00DC386D"/>
    <w:rsid w:val="00DC3F10"/>
    <w:rsid w:val="00DC40BE"/>
    <w:rsid w:val="00DC48DF"/>
    <w:rsid w:val="00DC565B"/>
    <w:rsid w:val="00DD0E43"/>
    <w:rsid w:val="00DD1746"/>
    <w:rsid w:val="00DD1E2D"/>
    <w:rsid w:val="00DD1FEE"/>
    <w:rsid w:val="00DD23BA"/>
    <w:rsid w:val="00DD3D46"/>
    <w:rsid w:val="00DD5EC3"/>
    <w:rsid w:val="00DE224B"/>
    <w:rsid w:val="00DE36DA"/>
    <w:rsid w:val="00DE377A"/>
    <w:rsid w:val="00DE3DBB"/>
    <w:rsid w:val="00DE6998"/>
    <w:rsid w:val="00DE73C5"/>
    <w:rsid w:val="00DF012E"/>
    <w:rsid w:val="00DF099F"/>
    <w:rsid w:val="00DF09BD"/>
    <w:rsid w:val="00DF2F49"/>
    <w:rsid w:val="00DF5479"/>
    <w:rsid w:val="00DF5551"/>
    <w:rsid w:val="00DF6195"/>
    <w:rsid w:val="00E001C4"/>
    <w:rsid w:val="00E023EC"/>
    <w:rsid w:val="00E03E23"/>
    <w:rsid w:val="00E04EE3"/>
    <w:rsid w:val="00E06365"/>
    <w:rsid w:val="00E072BA"/>
    <w:rsid w:val="00E07E13"/>
    <w:rsid w:val="00E122D8"/>
    <w:rsid w:val="00E131AB"/>
    <w:rsid w:val="00E133D6"/>
    <w:rsid w:val="00E13DD5"/>
    <w:rsid w:val="00E14593"/>
    <w:rsid w:val="00E149C3"/>
    <w:rsid w:val="00E15EA0"/>
    <w:rsid w:val="00E16395"/>
    <w:rsid w:val="00E16E1A"/>
    <w:rsid w:val="00E16EA3"/>
    <w:rsid w:val="00E1732B"/>
    <w:rsid w:val="00E17DF2"/>
    <w:rsid w:val="00E21F6F"/>
    <w:rsid w:val="00E230FD"/>
    <w:rsid w:val="00E238A2"/>
    <w:rsid w:val="00E24245"/>
    <w:rsid w:val="00E248F3"/>
    <w:rsid w:val="00E24CE4"/>
    <w:rsid w:val="00E254F7"/>
    <w:rsid w:val="00E25F3D"/>
    <w:rsid w:val="00E26495"/>
    <w:rsid w:val="00E30FB9"/>
    <w:rsid w:val="00E311BB"/>
    <w:rsid w:val="00E3173E"/>
    <w:rsid w:val="00E31836"/>
    <w:rsid w:val="00E32DC3"/>
    <w:rsid w:val="00E33991"/>
    <w:rsid w:val="00E3552B"/>
    <w:rsid w:val="00E36158"/>
    <w:rsid w:val="00E3722C"/>
    <w:rsid w:val="00E37BA7"/>
    <w:rsid w:val="00E4131B"/>
    <w:rsid w:val="00E41434"/>
    <w:rsid w:val="00E42C26"/>
    <w:rsid w:val="00E450E0"/>
    <w:rsid w:val="00E4537D"/>
    <w:rsid w:val="00E504B9"/>
    <w:rsid w:val="00E5093A"/>
    <w:rsid w:val="00E50C9E"/>
    <w:rsid w:val="00E53B96"/>
    <w:rsid w:val="00E53B98"/>
    <w:rsid w:val="00E544C2"/>
    <w:rsid w:val="00E5568E"/>
    <w:rsid w:val="00E56A16"/>
    <w:rsid w:val="00E572BF"/>
    <w:rsid w:val="00E57AF5"/>
    <w:rsid w:val="00E618C6"/>
    <w:rsid w:val="00E63078"/>
    <w:rsid w:val="00E630C0"/>
    <w:rsid w:val="00E6488E"/>
    <w:rsid w:val="00E64BFF"/>
    <w:rsid w:val="00E64D06"/>
    <w:rsid w:val="00E65592"/>
    <w:rsid w:val="00E677A5"/>
    <w:rsid w:val="00E70062"/>
    <w:rsid w:val="00E700DE"/>
    <w:rsid w:val="00E70AFB"/>
    <w:rsid w:val="00E7712A"/>
    <w:rsid w:val="00E7748F"/>
    <w:rsid w:val="00E802D8"/>
    <w:rsid w:val="00E81AA5"/>
    <w:rsid w:val="00E82E04"/>
    <w:rsid w:val="00E83875"/>
    <w:rsid w:val="00E83AB1"/>
    <w:rsid w:val="00E8561D"/>
    <w:rsid w:val="00E85B78"/>
    <w:rsid w:val="00E85C9A"/>
    <w:rsid w:val="00E864AC"/>
    <w:rsid w:val="00E86C93"/>
    <w:rsid w:val="00E87504"/>
    <w:rsid w:val="00E87710"/>
    <w:rsid w:val="00E877B0"/>
    <w:rsid w:val="00E904AE"/>
    <w:rsid w:val="00E91D4F"/>
    <w:rsid w:val="00E925C5"/>
    <w:rsid w:val="00E93C50"/>
    <w:rsid w:val="00E93CDF"/>
    <w:rsid w:val="00E9602F"/>
    <w:rsid w:val="00E963DE"/>
    <w:rsid w:val="00EA184E"/>
    <w:rsid w:val="00EA19FD"/>
    <w:rsid w:val="00EA1D5C"/>
    <w:rsid w:val="00EA1F1A"/>
    <w:rsid w:val="00EA259A"/>
    <w:rsid w:val="00EA2D8B"/>
    <w:rsid w:val="00EA3764"/>
    <w:rsid w:val="00EA4A28"/>
    <w:rsid w:val="00EA51E3"/>
    <w:rsid w:val="00EA62D2"/>
    <w:rsid w:val="00EA6829"/>
    <w:rsid w:val="00EA69A0"/>
    <w:rsid w:val="00EB0260"/>
    <w:rsid w:val="00EB050F"/>
    <w:rsid w:val="00EB2CB6"/>
    <w:rsid w:val="00EB41CC"/>
    <w:rsid w:val="00EB4236"/>
    <w:rsid w:val="00EB438E"/>
    <w:rsid w:val="00EB4EF7"/>
    <w:rsid w:val="00EB69AC"/>
    <w:rsid w:val="00EB6EBB"/>
    <w:rsid w:val="00EB70C5"/>
    <w:rsid w:val="00EC0236"/>
    <w:rsid w:val="00EC2945"/>
    <w:rsid w:val="00EC3A6A"/>
    <w:rsid w:val="00EC4290"/>
    <w:rsid w:val="00EC443C"/>
    <w:rsid w:val="00EC62E5"/>
    <w:rsid w:val="00ED0155"/>
    <w:rsid w:val="00ED01EB"/>
    <w:rsid w:val="00ED0970"/>
    <w:rsid w:val="00ED1FB1"/>
    <w:rsid w:val="00ED236E"/>
    <w:rsid w:val="00ED3018"/>
    <w:rsid w:val="00ED460D"/>
    <w:rsid w:val="00ED5121"/>
    <w:rsid w:val="00EE218E"/>
    <w:rsid w:val="00EE2BB7"/>
    <w:rsid w:val="00EE4779"/>
    <w:rsid w:val="00EE546A"/>
    <w:rsid w:val="00EE55A9"/>
    <w:rsid w:val="00EE6BD9"/>
    <w:rsid w:val="00EE77F6"/>
    <w:rsid w:val="00EF13CA"/>
    <w:rsid w:val="00EF54B2"/>
    <w:rsid w:val="00EF583E"/>
    <w:rsid w:val="00EF7387"/>
    <w:rsid w:val="00F0373E"/>
    <w:rsid w:val="00F04256"/>
    <w:rsid w:val="00F051DA"/>
    <w:rsid w:val="00F05466"/>
    <w:rsid w:val="00F05F0F"/>
    <w:rsid w:val="00F061B4"/>
    <w:rsid w:val="00F07F51"/>
    <w:rsid w:val="00F14261"/>
    <w:rsid w:val="00F1571B"/>
    <w:rsid w:val="00F166C9"/>
    <w:rsid w:val="00F17BA3"/>
    <w:rsid w:val="00F201A3"/>
    <w:rsid w:val="00F2222D"/>
    <w:rsid w:val="00F24065"/>
    <w:rsid w:val="00F2421D"/>
    <w:rsid w:val="00F259C7"/>
    <w:rsid w:val="00F269E7"/>
    <w:rsid w:val="00F26A07"/>
    <w:rsid w:val="00F27991"/>
    <w:rsid w:val="00F30328"/>
    <w:rsid w:val="00F30E25"/>
    <w:rsid w:val="00F32AC4"/>
    <w:rsid w:val="00F3511D"/>
    <w:rsid w:val="00F36D78"/>
    <w:rsid w:val="00F370BF"/>
    <w:rsid w:val="00F41C8D"/>
    <w:rsid w:val="00F41D51"/>
    <w:rsid w:val="00F42707"/>
    <w:rsid w:val="00F42FB1"/>
    <w:rsid w:val="00F43F1D"/>
    <w:rsid w:val="00F4428F"/>
    <w:rsid w:val="00F4470C"/>
    <w:rsid w:val="00F4621E"/>
    <w:rsid w:val="00F464C4"/>
    <w:rsid w:val="00F533AC"/>
    <w:rsid w:val="00F54028"/>
    <w:rsid w:val="00F54257"/>
    <w:rsid w:val="00F55345"/>
    <w:rsid w:val="00F575C0"/>
    <w:rsid w:val="00F57617"/>
    <w:rsid w:val="00F60ABC"/>
    <w:rsid w:val="00F61295"/>
    <w:rsid w:val="00F620F6"/>
    <w:rsid w:val="00F628B3"/>
    <w:rsid w:val="00F64BF5"/>
    <w:rsid w:val="00F64E08"/>
    <w:rsid w:val="00F64E3F"/>
    <w:rsid w:val="00F65E1F"/>
    <w:rsid w:val="00F674D6"/>
    <w:rsid w:val="00F67CCC"/>
    <w:rsid w:val="00F704C6"/>
    <w:rsid w:val="00F73D46"/>
    <w:rsid w:val="00F74AD0"/>
    <w:rsid w:val="00F7562D"/>
    <w:rsid w:val="00F75E18"/>
    <w:rsid w:val="00F801AA"/>
    <w:rsid w:val="00F8089F"/>
    <w:rsid w:val="00F81F05"/>
    <w:rsid w:val="00F8533C"/>
    <w:rsid w:val="00F866E9"/>
    <w:rsid w:val="00F86741"/>
    <w:rsid w:val="00F87417"/>
    <w:rsid w:val="00F90196"/>
    <w:rsid w:val="00F90420"/>
    <w:rsid w:val="00F91415"/>
    <w:rsid w:val="00F91EF0"/>
    <w:rsid w:val="00F93A15"/>
    <w:rsid w:val="00F93F20"/>
    <w:rsid w:val="00F948AD"/>
    <w:rsid w:val="00F95199"/>
    <w:rsid w:val="00F955FB"/>
    <w:rsid w:val="00F9697B"/>
    <w:rsid w:val="00FA0BF2"/>
    <w:rsid w:val="00FA0F68"/>
    <w:rsid w:val="00FA4021"/>
    <w:rsid w:val="00FA52B4"/>
    <w:rsid w:val="00FA5540"/>
    <w:rsid w:val="00FA56F2"/>
    <w:rsid w:val="00FA6870"/>
    <w:rsid w:val="00FA7AE0"/>
    <w:rsid w:val="00FB0391"/>
    <w:rsid w:val="00FB0423"/>
    <w:rsid w:val="00FB1536"/>
    <w:rsid w:val="00FB2895"/>
    <w:rsid w:val="00FB3601"/>
    <w:rsid w:val="00FB525C"/>
    <w:rsid w:val="00FB532A"/>
    <w:rsid w:val="00FB625E"/>
    <w:rsid w:val="00FB667C"/>
    <w:rsid w:val="00FB73E3"/>
    <w:rsid w:val="00FC0676"/>
    <w:rsid w:val="00FC138E"/>
    <w:rsid w:val="00FC2CD8"/>
    <w:rsid w:val="00FC3BDE"/>
    <w:rsid w:val="00FC41F8"/>
    <w:rsid w:val="00FC5BAE"/>
    <w:rsid w:val="00FD0077"/>
    <w:rsid w:val="00FD0458"/>
    <w:rsid w:val="00FD084C"/>
    <w:rsid w:val="00FD0C36"/>
    <w:rsid w:val="00FD1C95"/>
    <w:rsid w:val="00FD310A"/>
    <w:rsid w:val="00FD32F2"/>
    <w:rsid w:val="00FD345E"/>
    <w:rsid w:val="00FD50B8"/>
    <w:rsid w:val="00FD5407"/>
    <w:rsid w:val="00FD54DC"/>
    <w:rsid w:val="00FD55DE"/>
    <w:rsid w:val="00FD6DC6"/>
    <w:rsid w:val="00FE172E"/>
    <w:rsid w:val="00FE1ABB"/>
    <w:rsid w:val="00FE1DB8"/>
    <w:rsid w:val="00FE2458"/>
    <w:rsid w:val="00FE259D"/>
    <w:rsid w:val="00FE298E"/>
    <w:rsid w:val="00FE3686"/>
    <w:rsid w:val="00FE4538"/>
    <w:rsid w:val="00FE48D2"/>
    <w:rsid w:val="00FE653E"/>
    <w:rsid w:val="00FE6DD5"/>
    <w:rsid w:val="00FE765C"/>
    <w:rsid w:val="00FF12FB"/>
    <w:rsid w:val="00FF2D15"/>
    <w:rsid w:val="00FF4CB0"/>
    <w:rsid w:val="00FF4EBB"/>
    <w:rsid w:val="00FF5C98"/>
    <w:rsid w:val="00F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DF5479"/>
    <w:rPr>
      <w:rFonts w:ascii="Tahoma" w:hAnsi="Tahoma" w:cs="Tahoma"/>
      <w:sz w:val="16"/>
      <w:szCs w:val="16"/>
    </w:rPr>
  </w:style>
  <w:style w:type="character" w:customStyle="1" w:styleId="BalloonTextChar">
    <w:name w:val="Balloon Text Char"/>
    <w:basedOn w:val="DefaultParagraphFont"/>
    <w:link w:val="BalloonText"/>
    <w:uiPriority w:val="99"/>
    <w:semiHidden/>
    <w:rsid w:val="00DF5479"/>
    <w:rPr>
      <w:rFonts w:ascii="Tahoma" w:hAnsi="Tahoma" w:cs="Tahoma"/>
      <w:sz w:val="16"/>
      <w:szCs w:val="16"/>
      <w:lang w:val="en-US" w:eastAsia="en-US"/>
    </w:rPr>
  </w:style>
  <w:style w:type="paragraph" w:styleId="Title">
    <w:name w:val="Title"/>
    <w:basedOn w:val="Normal"/>
    <w:link w:val="TitleChar"/>
    <w:uiPriority w:val="1"/>
    <w:qFormat/>
    <w:rsid w:val="00493ED7"/>
    <w:pPr>
      <w:jc w:val="center"/>
    </w:pPr>
    <w:rPr>
      <w:i/>
      <w:snapToGrid w:val="0"/>
      <w:sz w:val="80"/>
    </w:rPr>
  </w:style>
  <w:style w:type="character" w:customStyle="1" w:styleId="TitleChar">
    <w:name w:val="Title Char"/>
    <w:basedOn w:val="DefaultParagraphFont"/>
    <w:link w:val="Title"/>
    <w:uiPriority w:val="1"/>
    <w:rsid w:val="00493ED7"/>
    <w:rPr>
      <w:rFonts w:ascii="Arial" w:hAnsi="Arial"/>
      <w:i/>
      <w:snapToGrid w:val="0"/>
      <w:sz w:val="80"/>
      <w:lang w:val="en-US" w:eastAsia="en-US"/>
    </w:rPr>
  </w:style>
  <w:style w:type="paragraph" w:styleId="Subtitle">
    <w:name w:val="Subtitle"/>
    <w:basedOn w:val="Normal"/>
    <w:next w:val="Normal"/>
    <w:link w:val="SubtitleChar"/>
    <w:uiPriority w:val="1"/>
    <w:qFormat/>
    <w:rsid w:val="00493ED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493ED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493ED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493ED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493ED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DF5479"/>
    <w:rPr>
      <w:rFonts w:ascii="Tahoma" w:hAnsi="Tahoma" w:cs="Tahoma"/>
      <w:sz w:val="16"/>
      <w:szCs w:val="16"/>
    </w:rPr>
  </w:style>
  <w:style w:type="character" w:customStyle="1" w:styleId="BalloonTextChar">
    <w:name w:val="Balloon Text Char"/>
    <w:basedOn w:val="DefaultParagraphFont"/>
    <w:link w:val="BalloonText"/>
    <w:uiPriority w:val="99"/>
    <w:semiHidden/>
    <w:rsid w:val="00DF5479"/>
    <w:rPr>
      <w:rFonts w:ascii="Tahoma" w:hAnsi="Tahoma" w:cs="Tahoma"/>
      <w:sz w:val="16"/>
      <w:szCs w:val="16"/>
      <w:lang w:val="en-US" w:eastAsia="en-US"/>
    </w:rPr>
  </w:style>
  <w:style w:type="paragraph" w:styleId="Title">
    <w:name w:val="Title"/>
    <w:basedOn w:val="Normal"/>
    <w:link w:val="TitleChar"/>
    <w:uiPriority w:val="1"/>
    <w:qFormat/>
    <w:rsid w:val="00493ED7"/>
    <w:pPr>
      <w:jc w:val="center"/>
    </w:pPr>
    <w:rPr>
      <w:i/>
      <w:snapToGrid w:val="0"/>
      <w:sz w:val="80"/>
    </w:rPr>
  </w:style>
  <w:style w:type="character" w:customStyle="1" w:styleId="TitleChar">
    <w:name w:val="Title Char"/>
    <w:basedOn w:val="DefaultParagraphFont"/>
    <w:link w:val="Title"/>
    <w:uiPriority w:val="1"/>
    <w:rsid w:val="00493ED7"/>
    <w:rPr>
      <w:rFonts w:ascii="Arial" w:hAnsi="Arial"/>
      <w:i/>
      <w:snapToGrid w:val="0"/>
      <w:sz w:val="80"/>
      <w:lang w:val="en-US" w:eastAsia="en-US"/>
    </w:rPr>
  </w:style>
  <w:style w:type="paragraph" w:styleId="Subtitle">
    <w:name w:val="Subtitle"/>
    <w:basedOn w:val="Normal"/>
    <w:next w:val="Normal"/>
    <w:link w:val="SubtitleChar"/>
    <w:uiPriority w:val="1"/>
    <w:qFormat/>
    <w:rsid w:val="00493ED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493ED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493ED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493ED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493ED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0</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Novalec User Manual</dc:title>
  <dc:creator>Technician</dc:creator>
  <cp:lastModifiedBy>emym57</cp:lastModifiedBy>
  <cp:revision>188</cp:revision>
  <cp:lastPrinted>2001-02-12T10:56:00Z</cp:lastPrinted>
  <dcterms:created xsi:type="dcterms:W3CDTF">2017-01-26T15:49:00Z</dcterms:created>
  <dcterms:modified xsi:type="dcterms:W3CDTF">2022-03-07T09:53:00Z</dcterms:modified>
</cp:coreProperties>
</file>