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EA6" w:rsidRDefault="00E01EA6" w:rsidP="00E01EA6">
      <w:r>
        <w:rPr>
          <w:noProof/>
          <w:lang w:val="en-GB" w:eastAsia="en-GB"/>
        </w:rPr>
        <mc:AlternateContent>
          <mc:Choice Requires="wps">
            <w:drawing>
              <wp:anchor distT="45720" distB="45720" distL="114300" distR="114300" simplePos="0" relativeHeight="251664384" behindDoc="0" locked="0" layoutInCell="1" allowOverlap="1">
                <wp:simplePos x="0" y="0"/>
                <wp:positionH relativeFrom="column">
                  <wp:posOffset>147320</wp:posOffset>
                </wp:positionH>
                <wp:positionV relativeFrom="paragraph">
                  <wp:posOffset>1316355</wp:posOffset>
                </wp:positionV>
                <wp:extent cx="4018915" cy="839470"/>
                <wp:effectExtent l="0" t="0" r="635" b="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8915" cy="839470"/>
                        </a:xfrm>
                        <a:prstGeom prst="rect">
                          <a:avLst/>
                        </a:prstGeom>
                        <a:solidFill>
                          <a:srgbClr val="FFFFFF"/>
                        </a:solidFill>
                        <a:ln w="9525">
                          <a:noFill/>
                          <a:miter lim="800000"/>
                          <a:headEnd/>
                          <a:tailEnd/>
                        </a:ln>
                      </wps:spPr>
                      <wps:txbx>
                        <w:txbxContent>
                          <w:p w:rsidR="00E01EA6" w:rsidRPr="00274616" w:rsidRDefault="00E01EA6" w:rsidP="00E01EA6">
                            <w:pPr>
                              <w:rPr>
                                <w:rFonts w:cs="Arial"/>
                                <w:sz w:val="28"/>
                              </w:rPr>
                            </w:pPr>
                            <w:r w:rsidRPr="00274616">
                              <w:rPr>
                                <w:rFonts w:cs="Arial"/>
                                <w:sz w:val="28"/>
                              </w:rPr>
                              <w:t xml:space="preserve">Partnership Courtyard, </w:t>
                            </w:r>
                            <w:proofErr w:type="gramStart"/>
                            <w:r w:rsidRPr="00274616">
                              <w:rPr>
                                <w:rFonts w:cs="Arial"/>
                                <w:sz w:val="28"/>
                              </w:rPr>
                              <w:t>The</w:t>
                            </w:r>
                            <w:proofErr w:type="gramEnd"/>
                            <w:r w:rsidRPr="00274616">
                              <w:rPr>
                                <w:rFonts w:cs="Arial"/>
                                <w:sz w:val="28"/>
                              </w:rPr>
                              <w:t xml:space="preserve"> Ramparts,</w:t>
                            </w:r>
                          </w:p>
                          <w:p w:rsidR="00E01EA6" w:rsidRPr="00274616" w:rsidRDefault="00E01EA6" w:rsidP="00E01EA6">
                            <w:pPr>
                              <w:rPr>
                                <w:rFonts w:cs="Arial"/>
                                <w:sz w:val="28"/>
                              </w:rPr>
                            </w:pPr>
                            <w:proofErr w:type="spellStart"/>
                            <w:r w:rsidRPr="00274616">
                              <w:rPr>
                                <w:rFonts w:cs="Arial"/>
                                <w:sz w:val="28"/>
                              </w:rPr>
                              <w:t>Dundalk</w:t>
                            </w:r>
                            <w:proofErr w:type="spellEnd"/>
                            <w:r w:rsidRPr="00274616">
                              <w:rPr>
                                <w:rFonts w:cs="Arial"/>
                                <w:sz w:val="28"/>
                              </w:rPr>
                              <w:t>, Ireland</w:t>
                            </w:r>
                          </w:p>
                          <w:p w:rsidR="00E01EA6" w:rsidRDefault="00E01EA6" w:rsidP="00E01EA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margin-left:11.6pt;margin-top:103.65pt;width:316.45pt;height:66.1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ZmzIAIAABwEAAAOAAAAZHJzL2Uyb0RvYy54bWysU21v2yAQ/j5p/wHxfbGdJW1ixam6dJkm&#10;dS9Sux+AMY7RgGNAYme/fgdO06j7VpUPiOOOh+eeu1vdDFqRg3BegqloMckpEYZDI82uor8etx8W&#10;lPjATMMUGFHRo/D0Zv3+3aq3pZhCB6oRjiCI8WVvK9qFYMss87wTmvkJWGHQ2YLTLKDpdlnjWI/o&#10;WmXTPL/KenCNdcCF93h7NzrpOuG3reDhR9t6EYiqKHILaXdpr+OerVes3DlmO8lPNNgrWGgmDX56&#10;hrpjgZG9k/9BackdeGjDhIPOoG0lFykHzKbIX2Tz0DErUi4ojrdnmfzbwfLvh5+OyAZrd0WJYRpr&#10;9CiGQD7BQKZRnt76EqMeLMaFAa8xNKXq7T3w354Y2HTM7MStc9B3gjVIr4gvs4unI46PIHX/DRr8&#10;hu0DJKChdTpqh2oQRMcyHc+liVQ4Xs7yYrEs5pRw9C0+LmfXqXYZK59eW+fDFwGaxENFHZY+obPD&#10;vQ+RDSufQuJnHpRstlKpZLhdvVGOHBi2yTatlMCLMGVIX9HlfDpPyAbi+9RBWgZsYyU1ksvjGhsr&#10;qvHZNCkkMKnGMzJR5iRPVGTUJgz1gIFRsxqaIwrlYGxXHC88dOD+UtJjq1bU/9kzJyhRXw2KvSxm&#10;s9jbyZjNr6douEtPfelhhiNURQMl43ET0jxEHQzcYlFamfR6ZnLiii2YZDyNS+zxSztFPQ/1+h8A&#10;AAD//wMAUEsDBBQABgAIAAAAIQDAF2ba3wAAAAoBAAAPAAAAZHJzL2Rvd25yZXYueG1sTI/BToNA&#10;EIbvJr7DZky8GLsUBCyyNGqi8draBxjYLRDZWcJuC317x5M9TSbz5Z/vL7eLHcTZTL53pGC9ikAY&#10;apzuqVVw+P54fAbhA5LGwZFRcDEettXtTYmFdjPtzHkfWsEh5AtU0IUwFlL6pjMW/cqNhvh2dJPF&#10;wOvUSj3hzOF2kHEUZdJiT/yhw9G8d6b52Z+sguPX/JBu5vozHPLdU/aGfV67i1L3d8vrC4hglvAP&#10;w58+q0PFTrU7kfZiUBAnMZM8ozwBwUCWZmsQtYIk2aQgq1JeV6h+AQAA//8DAFBLAQItABQABgAI&#10;AAAAIQC2gziS/gAAAOEBAAATAAAAAAAAAAAAAAAAAAAAAABbQ29udGVudF9UeXBlc10ueG1sUEsB&#10;Ai0AFAAGAAgAAAAhADj9If/WAAAAlAEAAAsAAAAAAAAAAAAAAAAALwEAAF9yZWxzLy5yZWxzUEsB&#10;Ai0AFAAGAAgAAAAhAOtRmbMgAgAAHAQAAA4AAAAAAAAAAAAAAAAALgIAAGRycy9lMm9Eb2MueG1s&#10;UEsBAi0AFAAGAAgAAAAhAMAXZtrfAAAACgEAAA8AAAAAAAAAAAAAAAAAegQAAGRycy9kb3ducmV2&#10;LnhtbFBLBQYAAAAABAAEAPMAAACGBQAAAAA=&#10;" stroked="f">
                <v:textbox>
                  <w:txbxContent>
                    <w:p w:rsidR="00E01EA6" w:rsidRPr="00274616" w:rsidRDefault="00E01EA6" w:rsidP="00E01EA6">
                      <w:pPr>
                        <w:rPr>
                          <w:rFonts w:cs="Arial"/>
                          <w:sz w:val="28"/>
                        </w:rPr>
                      </w:pPr>
                      <w:r w:rsidRPr="00274616">
                        <w:rPr>
                          <w:rFonts w:cs="Arial"/>
                          <w:sz w:val="28"/>
                        </w:rPr>
                        <w:t>Partnership Courtyard, The Ramparts,</w:t>
                      </w:r>
                    </w:p>
                    <w:p w:rsidR="00E01EA6" w:rsidRPr="00274616" w:rsidRDefault="00E01EA6" w:rsidP="00E01EA6">
                      <w:pPr>
                        <w:rPr>
                          <w:rFonts w:cs="Arial"/>
                          <w:sz w:val="28"/>
                        </w:rPr>
                      </w:pPr>
                      <w:r w:rsidRPr="00274616">
                        <w:rPr>
                          <w:rFonts w:cs="Arial"/>
                          <w:sz w:val="28"/>
                        </w:rPr>
                        <w:t>Dundalk, Ireland</w:t>
                      </w:r>
                    </w:p>
                    <w:p w:rsidR="00E01EA6" w:rsidRDefault="00E01EA6" w:rsidP="00E01EA6"/>
                  </w:txbxContent>
                </v:textbox>
                <w10:wrap type="square"/>
              </v:shape>
            </w:pict>
          </mc:Fallback>
        </mc:AlternateContent>
      </w:r>
      <w:sdt>
        <w:sdtPr>
          <w:id w:val="-1410150343"/>
          <w:docPartObj>
            <w:docPartGallery w:val="Cover Pages"/>
            <w:docPartUnique/>
          </w:docPartObj>
        </w:sdtPr>
        <w:sdtEndPr/>
        <w:sdtContent>
          <w:r w:rsidRPr="00F1672C">
            <w:rPr>
              <w:noProof/>
              <w:lang w:val="en-GB" w:eastAsia="en-GB"/>
            </w:rPr>
            <w:drawing>
              <wp:anchor distT="0" distB="0" distL="114300" distR="114300" simplePos="0" relativeHeight="251663360" behindDoc="0" locked="0" layoutInCell="1" allowOverlap="1" wp14:anchorId="3A8DEBD0" wp14:editId="719C4EF8">
                <wp:simplePos x="0" y="0"/>
                <wp:positionH relativeFrom="column">
                  <wp:posOffset>295748</wp:posOffset>
                </wp:positionH>
                <wp:positionV relativeFrom="paragraph">
                  <wp:posOffset>91440</wp:posOffset>
                </wp:positionV>
                <wp:extent cx="3019425" cy="1132205"/>
                <wp:effectExtent l="0" t="0" r="9525" b="0"/>
                <wp:wrapSquare wrapText="bothSides"/>
                <wp:docPr id="1" name="Picture 1" descr="Measuresoft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easuresoft_RG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19425" cy="11322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661312" behindDoc="0" locked="1" layoutInCell="1" allowOverlap="1">
                    <wp:simplePos x="0" y="0"/>
                    <wp:positionH relativeFrom="margin">
                      <wp:align>right</wp:align>
                    </wp:positionH>
                    <wp:positionV relativeFrom="page">
                      <wp:posOffset>1360805</wp:posOffset>
                    </wp:positionV>
                    <wp:extent cx="1831975" cy="680085"/>
                    <wp:effectExtent l="0" t="0" r="0" b="5715"/>
                    <wp:wrapSquare wrapText="bothSides"/>
                    <wp:docPr id="13" name="Text Box 15" descr="Version number and dat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31975" cy="6800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01EA6" w:rsidRPr="00274616" w:rsidRDefault="00E01EA6" w:rsidP="00E01EA6">
                                <w:pPr>
                                  <w:pStyle w:val="Subtitle"/>
                                  <w:rPr>
                                    <w:rFonts w:ascii="Arial" w:hAnsi="Arial" w:cs="Arial"/>
                                  </w:rPr>
                                </w:pPr>
                                <w:r w:rsidRPr="00274616">
                                  <w:rPr>
                                    <w:rFonts w:ascii="Arial" w:hAnsi="Arial" w:cs="Arial"/>
                                  </w:rPr>
                                  <w:t>V</w:t>
                                </w:r>
                                <w:r w:rsidR="00CE44B3">
                                  <w:rPr>
                                    <w:rFonts w:ascii="Arial" w:hAnsi="Arial" w:cs="Arial"/>
                                  </w:rPr>
                                  <w:t xml:space="preserve">ersion </w:t>
                                </w:r>
                                <w:bookmarkStart w:id="0" w:name="DocVersionNumber"/>
                                <w:r w:rsidR="00905CB5">
                                  <w:rPr>
                                    <w:rFonts w:ascii="Arial" w:hAnsi="Arial" w:cs="Arial"/>
                                  </w:rPr>
                                  <w:t>6.8</w:t>
                                </w:r>
                                <w:r w:rsidR="009F20AE">
                                  <w:rPr>
                                    <w:rFonts w:ascii="Arial" w:hAnsi="Arial" w:cs="Arial"/>
                                  </w:rPr>
                                  <w:t>.0</w:t>
                                </w:r>
                                <w:r w:rsidR="005F6CFC">
                                  <w:rPr>
                                    <w:rFonts w:ascii="Arial" w:hAnsi="Arial" w:cs="Arial"/>
                                  </w:rPr>
                                  <w:t>.0</w:t>
                                </w:r>
                                <w:bookmarkEnd w:id="0"/>
                              </w:p>
                              <w:sdt>
                                <w:sdtPr>
                                  <w:rPr>
                                    <w:rFonts w:ascii="Arial" w:hAnsi="Arial" w:cs="Arial"/>
                                  </w:rPr>
                                  <w:alias w:val="Date"/>
                                  <w:tag w:val=""/>
                                  <w:id w:val="516737190"/>
                                  <w:dataBinding w:prefixMappings="xmlns:ns0='http://schemas.microsoft.com/office/2006/coverPageProps' " w:xpath="/ns0:CoverPageProperties[1]/ns0:PublishDate[1]" w:storeItemID="{55AF091B-3C7A-41E3-B477-F2FDAA23CFDA}"/>
                                  <w:date w:fullDate="2022-03-07T00:00:00Z">
                                    <w:dateFormat w:val="MMMM d, yyyy"/>
                                    <w:lid w:val="en-US"/>
                                    <w:storeMappedDataAs w:val="dateTime"/>
                                    <w:calendar w:val="gregorian"/>
                                  </w:date>
                                </w:sdtPr>
                                <w:sdtEndPr/>
                                <w:sdtContent>
                                  <w:p w:rsidR="00E01EA6" w:rsidRPr="00274616" w:rsidRDefault="00905CB5" w:rsidP="00E01EA6">
                                    <w:pPr>
                                      <w:pStyle w:val="Subtitle"/>
                                      <w:rPr>
                                        <w:rFonts w:ascii="Arial" w:hAnsi="Arial" w:cs="Arial"/>
                                      </w:rPr>
                                    </w:pPr>
                                    <w:r>
                                      <w:rPr>
                                        <w:rFonts w:ascii="Arial" w:hAnsi="Arial" w:cs="Arial"/>
                                      </w:rPr>
                                      <w:t>March 7, 2022</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7" type="#_x0000_t202" alt="Version number and date" style="position:absolute;margin-left:93.05pt;margin-top:107.15pt;width:144.25pt;height:53.5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PPLmQIAAJQFAAAOAAAAZHJzL2Uyb0RvYy54bWysVMFu2zAMvQ/YPwi6r3ZatMuMOEXWosOA&#10;oC3Wbj0rspQYlURNUmJnXz9KspOi26XDLgpjkU8k3yNnl71WZCecb8HUdHJSUiIMh6Y165p+f7z5&#10;MKXEB2YapsCImu6Fp5fz9+9mna3EKWxANcIRBDG+6mxNNyHYqig83wjN/AlYYfBSgtMs4F+3LhrH&#10;OkTXqjgty4uiA9dYB1x4j1+v8yWdJ3wpBQ93UnoRiKop5hbS6dK5imcxn7Fq7ZjdtHxIg/1DFpq1&#10;Bh89QF2zwMjWtX9A6ZY78CDDCQddgJQtF6kGrGZSvqrmYcOsSLVgc7w9tMn/P1h+u7t3pG2QuzNK&#10;DNPI0aPoA/kMPZmcU9IIz7FfPzLFxGz1CglDQknDgoj966yvEObBIlDoMQ6xUi+8XQJ/9uhSvPDJ&#10;AR69Y7966XT8xU4QDESK9gdaYho8ok3PJp8+Yi4c7y6mZTk9j+8Wx2jrfPgiQJNo1NQh7SkDtlv6&#10;kF1Hl/iYgZtWKfzOKmVIh6Bn52UKONwguDLRQSQRDTCxjJx5ssJeiQzyTUhsYiogfkjyFVfKkR1D&#10;4THOhQmTIWll0Dt6SUziLYGD/zGrtwTnOsaXwYRDsG4NuExYnLpj2s3zmLLM/gORPtcdWxD6VZ/V&#10;MyphBc0eheAgj5q3/KZFUpbMh3vmcLaQYtwX4Q4PqQCbD4NFyQbcr799j/4oebylpMNZran/uWVO&#10;UKK+GhyGONij4UZjNRoo2StAFia4iSxPJga4oEZTOtBPuEYW8RW8YobjWzVdjeZVyBsD1xAXi0Vy&#10;wvG1LCzNg+Wj3qPEHvsn5uygw4AKvoVxiln1So7ZN9JpYLENINuk1djX3MWh3zj6Se3Dmoq75eX/&#10;5HVcpvPfAAAA//8DAFBLAwQUAAYACAAAACEAJxbkqdsAAAAIAQAADwAAAGRycy9kb3ducmV2Lnht&#10;bEyPzU7DMBCE70i8g7VI3KjzQyGEOFVBcCEnCg+wiZckIl5HttOGt8ec6HF2VjPfVLvVTOJIzo+W&#10;FaSbBARxZ/XIvYLPj9ebAoQPyBony6Tghzzs6suLCkttT/xOx0PoRQxhX6KCIYS5lNJ3Axn0GzsT&#10;R+/LOoMhStdL7fAUw80ksyS5kwZHjg0DzvQ8UPd9WIyCJcXsoaWne942zdtLa/q8cXulrq/W/SOI&#10;QGv4f4Y//IgOdWRq7cLai0lBHBIUZOltDiLaWVFsQbQK8ngCWVfyfED9CwAA//8DAFBLAQItABQA&#10;BgAIAAAAIQC2gziS/gAAAOEBAAATAAAAAAAAAAAAAAAAAAAAAABbQ29udGVudF9UeXBlc10ueG1s&#10;UEsBAi0AFAAGAAgAAAAhADj9If/WAAAAlAEAAAsAAAAAAAAAAAAAAAAALwEAAF9yZWxzLy5yZWxz&#10;UEsBAi0AFAAGAAgAAAAhAKxw88uZAgAAlAUAAA4AAAAAAAAAAAAAAAAALgIAAGRycy9lMm9Eb2Mu&#10;eG1sUEsBAi0AFAAGAAgAAAAhACcW5KnbAAAACAEAAA8AAAAAAAAAAAAAAAAA8wQAAGRycy9kb3du&#10;cmV2LnhtbFBLBQYAAAAABAAEAPMAAAD7BQAAAAA=&#10;" filled="f" stroked="f" strokeweight=".5pt">
                    <v:path arrowok="t"/>
                    <v:textbox inset="0,0,0,0">
                      <w:txbxContent>
                        <w:p w:rsidR="00E01EA6" w:rsidRPr="00274616" w:rsidRDefault="00E01EA6" w:rsidP="00E01EA6">
                          <w:pPr>
                            <w:pStyle w:val="Subtitle"/>
                            <w:rPr>
                              <w:rFonts w:ascii="Arial" w:hAnsi="Arial" w:cs="Arial"/>
                            </w:rPr>
                          </w:pPr>
                          <w:r w:rsidRPr="00274616">
                            <w:rPr>
                              <w:rFonts w:ascii="Arial" w:hAnsi="Arial" w:cs="Arial"/>
                            </w:rPr>
                            <w:t>V</w:t>
                          </w:r>
                          <w:r w:rsidR="00CE44B3">
                            <w:rPr>
                              <w:rFonts w:ascii="Arial" w:hAnsi="Arial" w:cs="Arial"/>
                            </w:rPr>
                            <w:t xml:space="preserve">ersion </w:t>
                          </w:r>
                          <w:bookmarkStart w:id="1" w:name="DocVersionNumber"/>
                          <w:r w:rsidR="00905CB5">
                            <w:rPr>
                              <w:rFonts w:ascii="Arial" w:hAnsi="Arial" w:cs="Arial"/>
                            </w:rPr>
                            <w:t>6.8</w:t>
                          </w:r>
                          <w:r w:rsidR="009F20AE">
                            <w:rPr>
                              <w:rFonts w:ascii="Arial" w:hAnsi="Arial" w:cs="Arial"/>
                            </w:rPr>
                            <w:t>.0</w:t>
                          </w:r>
                          <w:r w:rsidR="005F6CFC">
                            <w:rPr>
                              <w:rFonts w:ascii="Arial" w:hAnsi="Arial" w:cs="Arial"/>
                            </w:rPr>
                            <w:t>.0</w:t>
                          </w:r>
                          <w:bookmarkEnd w:id="1"/>
                        </w:p>
                        <w:sdt>
                          <w:sdtPr>
                            <w:rPr>
                              <w:rFonts w:ascii="Arial" w:hAnsi="Arial" w:cs="Arial"/>
                            </w:rPr>
                            <w:alias w:val="Date"/>
                            <w:tag w:val=""/>
                            <w:id w:val="516737190"/>
                            <w:dataBinding w:prefixMappings="xmlns:ns0='http://schemas.microsoft.com/office/2006/coverPageProps' " w:xpath="/ns0:CoverPageProperties[1]/ns0:PublishDate[1]" w:storeItemID="{55AF091B-3C7A-41E3-B477-F2FDAA23CFDA}"/>
                            <w:date w:fullDate="2022-03-07T00:00:00Z">
                              <w:dateFormat w:val="MMMM d, yyyy"/>
                              <w:lid w:val="en-US"/>
                              <w:storeMappedDataAs w:val="dateTime"/>
                              <w:calendar w:val="gregorian"/>
                            </w:date>
                          </w:sdtPr>
                          <w:sdtEndPr/>
                          <w:sdtContent>
                            <w:p w:rsidR="00E01EA6" w:rsidRPr="00274616" w:rsidRDefault="00905CB5" w:rsidP="00E01EA6">
                              <w:pPr>
                                <w:pStyle w:val="Subtitle"/>
                                <w:rPr>
                                  <w:rFonts w:ascii="Arial" w:hAnsi="Arial" w:cs="Arial"/>
                                </w:rPr>
                              </w:pPr>
                              <w:r>
                                <w:rPr>
                                  <w:rFonts w:ascii="Arial" w:hAnsi="Arial" w:cs="Arial"/>
                                </w:rPr>
                                <w:t>March 7, 2022</w:t>
                              </w:r>
                            </w:p>
                          </w:sdtContent>
                        </w:sdt>
                      </w:txbxContent>
                    </v:textbox>
                    <w10:wrap type="square" anchorx="margin" anchory="page"/>
                    <w10:anchorlock/>
                  </v:shape>
                </w:pict>
              </mc:Fallback>
            </mc:AlternateContent>
          </w:r>
          <w:r>
            <w:rPr>
              <w:noProof/>
              <w:lang w:val="en-GB" w:eastAsia="en-GB"/>
            </w:rPr>
            <mc:AlternateContent>
              <mc:Choice Requires="wps">
                <w:drawing>
                  <wp:anchor distT="0" distB="0" distL="114300" distR="114300" simplePos="0" relativeHeight="251660288" behindDoc="0" locked="1" layoutInCell="1" allowOverlap="1">
                    <wp:simplePos x="0" y="0"/>
                    <wp:positionH relativeFrom="margin">
                      <wp:posOffset>673735</wp:posOffset>
                    </wp:positionH>
                    <wp:positionV relativeFrom="margin">
                      <wp:posOffset>6400165</wp:posOffset>
                    </wp:positionV>
                    <wp:extent cx="5159375" cy="1487805"/>
                    <wp:effectExtent l="0" t="0" r="3175" b="0"/>
                    <wp:wrapSquare wrapText="bothSides"/>
                    <wp:docPr id="12" name="Text Box 35" descr="Presenter, company name and addres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59375" cy="14878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01EA6" w:rsidRPr="00274616" w:rsidRDefault="00E01EA6" w:rsidP="00E01EA6">
                                <w:pPr>
                                  <w:jc w:val="center"/>
                                  <w:rPr>
                                    <w:rFonts w:cs="Arial"/>
                                    <w:color w:val="1C2B39"/>
                                    <w:sz w:val="32"/>
                                    <w:szCs w:val="24"/>
                                  </w:rPr>
                                </w:pPr>
                                <w:r w:rsidRPr="00274616">
                                  <w:rPr>
                                    <w:rFonts w:cs="Arial"/>
                                    <w:color w:val="1C2B39"/>
                                    <w:sz w:val="32"/>
                                    <w:szCs w:val="24"/>
                                  </w:rPr>
                                  <w:t>www.measuresoft.com</w:t>
                                </w:r>
                              </w:p>
                              <w:p w:rsidR="00E01EA6" w:rsidRPr="00274616" w:rsidRDefault="00E01EA6" w:rsidP="00E01EA6">
                                <w:pPr>
                                  <w:jc w:val="center"/>
                                  <w:rPr>
                                    <w:rFonts w:cs="Arial"/>
                                    <w:color w:val="1C2B39"/>
                                    <w:sz w:val="32"/>
                                    <w:szCs w:val="24"/>
                                  </w:rPr>
                                </w:pPr>
                                <w:r w:rsidRPr="00274616">
                                  <w:rPr>
                                    <w:rFonts w:cs="Arial"/>
                                    <w:color w:val="1C2B39"/>
                                    <w:sz w:val="32"/>
                                    <w:szCs w:val="24"/>
                                  </w:rPr>
                                  <w:t>+353 42 933 2399</w:t>
                                </w:r>
                              </w:p>
                              <w:p w:rsidR="00E01EA6" w:rsidRPr="00274616" w:rsidRDefault="00E01EA6" w:rsidP="00E01EA6">
                                <w:pPr>
                                  <w:jc w:val="center"/>
                                  <w:rPr>
                                    <w:rFonts w:cs="Arial"/>
                                    <w:color w:val="1C2B39"/>
                                    <w:sz w:val="2"/>
                                    <w:szCs w:val="2"/>
                                  </w:rPr>
                                </w:pPr>
                              </w:p>
                              <w:p w:rsidR="00E01EA6" w:rsidRPr="00274616" w:rsidRDefault="00E01EA6" w:rsidP="00E01EA6">
                                <w:pPr>
                                  <w:jc w:val="center"/>
                                  <w:rPr>
                                    <w:rFonts w:cs="Arial"/>
                                    <w:color w:val="761A25"/>
                                    <w:sz w:val="2"/>
                                    <w:szCs w:val="24"/>
                                  </w:rPr>
                                </w:pPr>
                              </w:p>
                              <w:p w:rsidR="00E01EA6" w:rsidRPr="00274616" w:rsidRDefault="00E01EA6" w:rsidP="00E01EA6">
                                <w:pPr>
                                  <w:jc w:val="center"/>
                                  <w:rPr>
                                    <w:rFonts w:cs="Arial"/>
                                    <w:color w:val="761A25"/>
                                    <w:sz w:val="24"/>
                                    <w:szCs w:val="24"/>
                                  </w:rPr>
                                </w:pPr>
                                <w:r w:rsidRPr="00274616">
                                  <w:rPr>
                                    <w:rFonts w:cs="Arial"/>
                                    <w:color w:val="761A25"/>
                                    <w:sz w:val="24"/>
                                    <w:szCs w:val="24"/>
                                  </w:rPr>
                                  <w:t xml:space="preserve">This document is the copyright of </w:t>
                                </w:r>
                                <w:proofErr w:type="spellStart"/>
                                <w:r w:rsidRPr="00274616">
                                  <w:rPr>
                                    <w:rFonts w:cs="Arial"/>
                                    <w:color w:val="761A25"/>
                                    <w:sz w:val="24"/>
                                    <w:szCs w:val="24"/>
                                  </w:rPr>
                                  <w:t>Measuresoft</w:t>
                                </w:r>
                                <w:proofErr w:type="spellEnd"/>
                                <w:r w:rsidRPr="00274616">
                                  <w:rPr>
                                    <w:rFonts w:cs="Arial"/>
                                    <w:color w:val="761A25"/>
                                    <w:sz w:val="24"/>
                                    <w:szCs w:val="24"/>
                                  </w:rPr>
                                  <w:t xml:space="preserve"> and may not be modified, copied or distributed in any form whatsoever without the prior permission of </w:t>
                                </w:r>
                                <w:proofErr w:type="spellStart"/>
                                <w:r w:rsidRPr="00274616">
                                  <w:rPr>
                                    <w:rFonts w:cs="Arial"/>
                                    <w:color w:val="761A25"/>
                                    <w:sz w:val="24"/>
                                    <w:szCs w:val="24"/>
                                  </w:rPr>
                                  <w:t>Measuresoft</w:t>
                                </w:r>
                                <w:proofErr w:type="spellEnd"/>
                                <w:r w:rsidRPr="00274616">
                                  <w:rPr>
                                    <w:rFonts w:cs="Arial"/>
                                    <w:color w:val="761A25"/>
                                    <w:sz w:val="24"/>
                                    <w:szCs w:val="24"/>
                                  </w:rPr>
                                  <w:t>.</w:t>
                                </w:r>
                              </w:p>
                              <w:p w:rsidR="00E01EA6" w:rsidRPr="00274616" w:rsidRDefault="00E01EA6" w:rsidP="00E01EA6">
                                <w:pPr>
                                  <w:rPr>
                                    <w:rFonts w:cs="Arial"/>
                                  </w:rPr>
                                </w:pPr>
                              </w:p>
                              <w:p w:rsidR="00E01EA6" w:rsidRPr="00274616" w:rsidRDefault="00E01EA6" w:rsidP="00E01EA6">
                                <w:pPr>
                                  <w:pStyle w:val="Contactinfo"/>
                                  <w:ind w:left="0"/>
                                  <w:jc w:val="left"/>
                                  <w:rPr>
                                    <w:rFonts w:ascii="Arial" w:hAnsi="Arial" w:cs="Arial"/>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35" o:spid="_x0000_s1028" type="#_x0000_t202" alt="Presenter, company name and address" style="position:absolute;margin-left:53.05pt;margin-top:503.95pt;width:406.25pt;height:117.1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EO4pAIAAKEFAAAOAAAAZHJzL2Uyb0RvYy54bWysVE1v2zAMvQ/YfxB03uokXdrOiFNkLToM&#10;CNpi7dCzIkuJUVnUKCV29utHyXZSdLt02EWmxUeKH4+cXba1YTuFvgJb8PHJiDNlJZSVXRf8x+PN&#10;xwvOfBC2FAasKvheeX45f/9u1rhcTWADplTIyIn1eeMKvgnB5Vnm5UbVwp+AU5aUGrAWgX5xnZUo&#10;GvJem2wyGp1lDWDpEKTynm6vOyWfJ/9aKxnutPYqMFNwii2kE9O5imc2n4l8jcJtKtmHIf4hilpU&#10;lh49uLoWQbAtVn+4qiuJ4EGHEwl1BlpXUqUcKJvx6FU2DxvhVMqFiuPdoUz+/7mVt7t7ZFVJvZtw&#10;ZkVNPXpUbWBfoGWnU85K5SXV6x6VVzYo/MAocCfsPoEZdZaJsiStj7VsnM/J5YMjp6ElH+Q31cW7&#10;JchnT5DsBaYz8ISOtWs11vFLVWFkSO3aH1oUQ5J0OR1PP5+eU1ySdONPF+cXo2l8ODuaO/Thq4Ka&#10;RaHgSBxIIYjd0ocOOkDiaxZuKmPoXuTGsqbgZ6fTUTI4aMi5sRGgEqN6NzGPLvQkhb1RnZPvSlNF&#10;UwbxInFZXRlkO0EsFFJSIcd90MYSOqI0BfEWwx5/jOotxl0ew8tgw8G4rixg17E4gsewy+chZN3h&#10;+076Lu9YgtCu2kSlyUCFFZR7YgJCN3feyZuKmrIUPtwLpEGjHtPyCHd0aANUfOglzjaAv/52H/HE&#10;f9Jy1tDgFtz/3ApUnJlvliYjTvkg4CCsBsFu6yugLoxpLTmZRDLAYAZRI9RPtFMW8RVSCSvprYKv&#10;BvEqdOuDdpJUi0UCpZEIS/vg5ED4SLHH9kmg63kYiMK3MIy0yF/RscPGdlpYbAPoKnE11rWrYl9v&#10;2gOJ7f3Oiovm5X9CHTfr/DcAAAD//wMAUEsDBBQABgAIAAAAIQBjFLmx3wAAAA0BAAAPAAAAZHJz&#10;L2Rvd25yZXYueG1sTI9BT4NAEIXvJv6HzZh4swuotFCWphq9yMnqD1jYEUjZWcIuLf57pyd7mzfz&#10;8uZ7xW6xgzjh5HtHCuJVBAKpcaanVsH31/vDBoQPmoweHKGCX/SwK29vCp0bd6ZPPB1CKziEfK4V&#10;dCGMuZS+6dBqv3IjEt9+3GR1YDm10kz6zOF2kEkUpdLqnvhDp0d87bA5HmarYI51ktX4sqbnqvp4&#10;q237WE17pe7vlv0WRMAl/Jvhgs/oUDJT7WYyXgysozRm62WI1hkItmTxJgVR8yp5ShKQZSGvW5R/&#10;AAAA//8DAFBLAQItABQABgAIAAAAIQC2gziS/gAAAOEBAAATAAAAAAAAAAAAAAAAAAAAAABbQ29u&#10;dGVudF9UeXBlc10ueG1sUEsBAi0AFAAGAAgAAAAhADj9If/WAAAAlAEAAAsAAAAAAAAAAAAAAAAA&#10;LwEAAF9yZWxzLy5yZWxzUEsBAi0AFAAGAAgAAAAhAAJcQ7ikAgAAoQUAAA4AAAAAAAAAAAAAAAAA&#10;LgIAAGRycy9lMm9Eb2MueG1sUEsBAi0AFAAGAAgAAAAhAGMUubHfAAAADQEAAA8AAAAAAAAAAAAA&#10;AAAA/gQAAGRycy9kb3ducmV2LnhtbFBLBQYAAAAABAAEAPMAAAAKBgAAAAA=&#10;" filled="f" stroked="f" strokeweight=".5pt">
                    <v:path arrowok="t"/>
                    <v:textbox inset="0,0,0,0">
                      <w:txbxContent>
                        <w:p w:rsidR="00E01EA6" w:rsidRPr="00274616" w:rsidRDefault="00E01EA6" w:rsidP="00E01EA6">
                          <w:pPr>
                            <w:jc w:val="center"/>
                            <w:rPr>
                              <w:rFonts w:cs="Arial"/>
                              <w:color w:val="1C2B39"/>
                              <w:sz w:val="32"/>
                              <w:szCs w:val="24"/>
                            </w:rPr>
                          </w:pPr>
                          <w:r w:rsidRPr="00274616">
                            <w:rPr>
                              <w:rFonts w:cs="Arial"/>
                              <w:color w:val="1C2B39"/>
                              <w:sz w:val="32"/>
                              <w:szCs w:val="24"/>
                            </w:rPr>
                            <w:t>www.measuresoft.com</w:t>
                          </w:r>
                        </w:p>
                        <w:p w:rsidR="00E01EA6" w:rsidRPr="00274616" w:rsidRDefault="00E01EA6" w:rsidP="00E01EA6">
                          <w:pPr>
                            <w:jc w:val="center"/>
                            <w:rPr>
                              <w:rFonts w:cs="Arial"/>
                              <w:color w:val="1C2B39"/>
                              <w:sz w:val="32"/>
                              <w:szCs w:val="24"/>
                            </w:rPr>
                          </w:pPr>
                          <w:r w:rsidRPr="00274616">
                            <w:rPr>
                              <w:rFonts w:cs="Arial"/>
                              <w:color w:val="1C2B39"/>
                              <w:sz w:val="32"/>
                              <w:szCs w:val="24"/>
                            </w:rPr>
                            <w:t>+353 42 933 2399</w:t>
                          </w:r>
                        </w:p>
                        <w:p w:rsidR="00E01EA6" w:rsidRPr="00274616" w:rsidRDefault="00E01EA6" w:rsidP="00E01EA6">
                          <w:pPr>
                            <w:jc w:val="center"/>
                            <w:rPr>
                              <w:rFonts w:cs="Arial"/>
                              <w:color w:val="1C2B39"/>
                              <w:sz w:val="2"/>
                              <w:szCs w:val="2"/>
                            </w:rPr>
                          </w:pPr>
                        </w:p>
                        <w:p w:rsidR="00E01EA6" w:rsidRPr="00274616" w:rsidRDefault="00E01EA6" w:rsidP="00E01EA6">
                          <w:pPr>
                            <w:jc w:val="center"/>
                            <w:rPr>
                              <w:rFonts w:cs="Arial"/>
                              <w:color w:val="761A25"/>
                              <w:sz w:val="2"/>
                              <w:szCs w:val="24"/>
                            </w:rPr>
                          </w:pPr>
                        </w:p>
                        <w:p w:rsidR="00E01EA6" w:rsidRPr="00274616" w:rsidRDefault="00E01EA6" w:rsidP="00E01EA6">
                          <w:pPr>
                            <w:jc w:val="center"/>
                            <w:rPr>
                              <w:rFonts w:cs="Arial"/>
                              <w:color w:val="761A25"/>
                              <w:sz w:val="24"/>
                              <w:szCs w:val="24"/>
                            </w:rPr>
                          </w:pPr>
                          <w:r w:rsidRPr="00274616">
                            <w:rPr>
                              <w:rFonts w:cs="Arial"/>
                              <w:color w:val="761A25"/>
                              <w:sz w:val="24"/>
                              <w:szCs w:val="24"/>
                            </w:rPr>
                            <w:t>This document is the copyright of Measuresoft and may not be modified, copied or distributed in any form whatsoe</w:t>
                          </w:r>
                          <w:bookmarkStart w:id="3" w:name="_GoBack"/>
                          <w:r w:rsidRPr="00274616">
                            <w:rPr>
                              <w:rFonts w:cs="Arial"/>
                              <w:color w:val="761A25"/>
                              <w:sz w:val="24"/>
                              <w:szCs w:val="24"/>
                            </w:rPr>
                            <w:t>ver wit</w:t>
                          </w:r>
                          <w:bookmarkEnd w:id="3"/>
                          <w:r w:rsidRPr="00274616">
                            <w:rPr>
                              <w:rFonts w:cs="Arial"/>
                              <w:color w:val="761A25"/>
                              <w:sz w:val="24"/>
                              <w:szCs w:val="24"/>
                            </w:rPr>
                            <w:t>hout the prior permission of Measuresoft.</w:t>
                          </w:r>
                        </w:p>
                        <w:p w:rsidR="00E01EA6" w:rsidRPr="00274616" w:rsidRDefault="00E01EA6" w:rsidP="00E01EA6">
                          <w:pPr>
                            <w:rPr>
                              <w:rFonts w:cs="Arial"/>
                            </w:rPr>
                          </w:pPr>
                        </w:p>
                        <w:p w:rsidR="00E01EA6" w:rsidRPr="00274616" w:rsidRDefault="00E01EA6" w:rsidP="00E01EA6">
                          <w:pPr>
                            <w:pStyle w:val="Contactinfo"/>
                            <w:ind w:left="0"/>
                            <w:jc w:val="left"/>
                            <w:rPr>
                              <w:rFonts w:ascii="Arial" w:hAnsi="Arial" w:cs="Arial"/>
                            </w:rPr>
                          </w:pPr>
                        </w:p>
                      </w:txbxContent>
                    </v:textbox>
                    <w10:wrap type="square" anchorx="margin" anchory="margin"/>
                    <w10:anchorlock/>
                  </v:shape>
                </w:pict>
              </mc:Fallback>
            </mc:AlternateContent>
          </w:r>
          <w:r>
            <w:rPr>
              <w:noProof/>
              <w:lang w:val="en-GB" w:eastAsia="en-GB"/>
            </w:rPr>
            <mc:AlternateContent>
              <mc:Choice Requires="wps">
                <w:drawing>
                  <wp:anchor distT="0" distB="0" distL="114300" distR="114300" simplePos="0" relativeHeight="251659264" behindDoc="0" locked="1" layoutInCell="1" allowOverlap="1">
                    <wp:simplePos x="0" y="0"/>
                    <wp:positionH relativeFrom="margin">
                      <wp:posOffset>-181610</wp:posOffset>
                    </wp:positionH>
                    <wp:positionV relativeFrom="margin">
                      <wp:posOffset>2505075</wp:posOffset>
                    </wp:positionV>
                    <wp:extent cx="6555105" cy="2423160"/>
                    <wp:effectExtent l="0" t="0" r="0" b="15240"/>
                    <wp:wrapSquare wrapText="bothSides"/>
                    <wp:docPr id="11" name="Text Box 37" descr="Title and sub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55105" cy="24231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01EA6" w:rsidRPr="00274616" w:rsidRDefault="00E01EA6" w:rsidP="00E01EA6">
                                <w:pPr>
                                  <w:pStyle w:val="Logo"/>
                                  <w:rPr>
                                    <w:rFonts w:ascii="Arial" w:hAnsi="Arial" w:cs="Arial"/>
                                  </w:rPr>
                                </w:pPr>
                              </w:p>
                              <w:sdt>
                                <w:sdtPr>
                                  <w:rPr>
                                    <w:rFonts w:cs="Arial"/>
                                    <w:color w:val="00B0F0"/>
                                    <w:sz w:val="48"/>
                                  </w:rPr>
                                  <w:alias w:val="Title"/>
                                  <w:tag w:val=""/>
                                  <w:id w:val="-484476375"/>
                                  <w:dataBinding w:prefixMappings="xmlns:ns0='http://purl.org/dc/elements/1.1/' xmlns:ns1='http://schemas.openxmlformats.org/package/2006/metadata/core-properties' " w:xpath="/ns1:coreProperties[1]/ns0:title[1]" w:storeItemID="{6C3C8BC8-F283-45AE-878A-BAB7291924A1}"/>
                                  <w:text/>
                                </w:sdtPr>
                                <w:sdtEndPr/>
                                <w:sdtContent>
                                  <w:p w:rsidR="00E01EA6" w:rsidRPr="00274616" w:rsidRDefault="00E01EA6" w:rsidP="00E01EA6">
                                    <w:pPr>
                                      <w:pStyle w:val="Title"/>
                                      <w:rPr>
                                        <w:rFonts w:cs="Arial"/>
                                        <w:color w:val="00B0F0"/>
                                        <w:sz w:val="48"/>
                                      </w:rPr>
                                    </w:pPr>
                                    <w:r>
                                      <w:rPr>
                                        <w:rFonts w:cs="Arial"/>
                                        <w:color w:val="00B0F0"/>
                                        <w:sz w:val="48"/>
                                        <w:lang w:val="en-GB"/>
                                      </w:rPr>
                                      <w:t>GE DPI User Manual</w:t>
                                    </w:r>
                                  </w:p>
                                </w:sdtContent>
                              </w:sdt>
                              <w:sdt>
                                <w:sdtPr>
                                  <w:rPr>
                                    <w:rFonts w:ascii="Arial" w:hAnsi="Arial" w:cs="Arial"/>
                                  </w:rPr>
                                  <w:alias w:val="Subtitle"/>
                                  <w:tag w:val=""/>
                                  <w:id w:val="-713504028"/>
                                  <w:showingPlcHdr/>
                                  <w:dataBinding w:prefixMappings="xmlns:ns0='http://purl.org/dc/elements/1.1/' xmlns:ns1='http://schemas.openxmlformats.org/package/2006/metadata/core-properties' " w:xpath="/ns1:coreProperties[1]/ns0:subject[1]" w:storeItemID="{6C3C8BC8-F283-45AE-878A-BAB7291924A1}"/>
                                  <w:text/>
                                </w:sdtPr>
                                <w:sdtEndPr/>
                                <w:sdtContent>
                                  <w:p w:rsidR="00E01EA6" w:rsidRPr="00274616" w:rsidRDefault="00E01EA6" w:rsidP="00E01EA6">
                                    <w:pPr>
                                      <w:pStyle w:val="Subtitle"/>
                                      <w:rPr>
                                        <w:rFonts w:ascii="Arial" w:hAnsi="Arial" w:cs="Arial"/>
                                      </w:rPr>
                                    </w:pPr>
                                    <w:r>
                                      <w:rPr>
                                        <w:rFonts w:ascii="Arial" w:hAnsi="Arial" w:cs="Arial"/>
                                      </w:rPr>
                                      <w:t xml:space="preserve">     </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37" o:spid="_x0000_s1029" type="#_x0000_t202" alt="Title and subtitle" style="position:absolute;margin-left:-14.3pt;margin-top:197.25pt;width:516.15pt;height:190.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mr4mgIAAJAFAAAOAAAAZHJzL2Uyb0RvYy54bWysVE1vGyEQvVfqf0Dcm/VHnVYrryPXUapK&#10;VhI1rnLGLMQowFDA3nV/fQd2147SXlL1ws7CzDDz3hvmV63R5CB8UGArOr4YUSIsh1rZp4r+2Nx8&#10;+ExJiMzWTIMVFT2KQK8W79/NG1eKCexA18ITTGJD2biK7mJ0ZVEEvhOGhQtwwuKhBG9YxF//VNSe&#10;NZjd6GIyGl0WDfjaeeAiBNy97g7pIueXUvB4J2UQkeiKYm0xrz6v27QWizkrnzxzO8X7Mtg/VGGY&#10;snjpKdU1i4zsvfojlVHcQwAZLziYAqRUXOQesJvx6FU3DzvmRO4FwQnuBFP4f2n57eHeE1Ujd2NK&#10;LDPI0Ua0kXyBlkw/UVKLwBGvjYpaEOSRhP02pp8EXeNCiRkeHOaILYZgmgxDcGvgzwFdihc+XUBA&#10;7wRVK71JXwSBYCCyczwxkirguHk5m83GoxklHM8mHyfT8WXmrDiHOx/iVwGGJKOiHinPJbDDOsRU&#10;ACsHl3SbhRuldaZdW9LgFdPZKAecTjBC2+QrsoD6NKmPrvRsxaMWyUfb70IigLmDtJGlK1bakwND&#10;0THOhY3jhFbOi97JS2IRbwns/c9VvSW462O4GWw8BRtlwXeMpYk7l10/DyXLzr9nMnR9Jwhiu22z&#10;cqaDFLZQH1EJHroxC47fKCRlzUK8Zx7nCjnGtyLe4SI1IPjQW5TswP/6237yR7njKSUNzmlFw889&#10;84IS/c3iIKShHgw/GNvBsHuzAmQBtY3VZBMDfNSDKT2YR3xClukWPGKW410V3Q7mKnavBT5BXCyX&#10;2QlH17G4tg+OD4JPEtu0j8y7XocRJXwLwwSz8pUcO99Ep4XlPoJUWasJ1w7FHm8c+yyc/olK78rL&#10;/+x1fkgXvwEAAP//AwBQSwMEFAAGAAgAAAAhALI5xubgAAAADAEAAA8AAABkcnMvZG93bnJldi54&#10;bWxMj0FugzAQRfeVegdrKnWX2EACCcVEadVuyqppD2DwFFDxGGGT0NvHWbXL0X/6/01xWMzAzji5&#10;3pKEaC2AITVW99RK+Pp8W+2AOa9Iq8ESSvhFB4fy/q5QubYX+sDzybcslJDLlYTO+zHn3DUdGuXW&#10;dkQK2bedjPLhnFquJ3UJ5WbgsRApN6qnsNCpEV86bH5Os5EwRyre1/ic0baq3l9r0ybVdJTy8WE5&#10;PgHzuPg/GG76QR3K4FTbmbRjg4RVvEsDKiHZb7bAboQQSQaslpBlaQS8LPj/J8orAAAA//8DAFBL&#10;AQItABQABgAIAAAAIQC2gziS/gAAAOEBAAATAAAAAAAAAAAAAAAAAAAAAABbQ29udGVudF9UeXBl&#10;c10ueG1sUEsBAi0AFAAGAAgAAAAhADj9If/WAAAAlAEAAAsAAAAAAAAAAAAAAAAALwEAAF9yZWxz&#10;Ly5yZWxzUEsBAi0AFAAGAAgAAAAhAFN+aviaAgAAkAUAAA4AAAAAAAAAAAAAAAAALgIAAGRycy9l&#10;Mm9Eb2MueG1sUEsBAi0AFAAGAAgAAAAhALI5xubgAAAADAEAAA8AAAAAAAAAAAAAAAAA9AQAAGRy&#10;cy9kb3ducmV2LnhtbFBLBQYAAAAABAAEAPMAAAABBgAAAAA=&#10;" filled="f" stroked="f" strokeweight=".5pt">
                    <v:path arrowok="t"/>
                    <v:textbox inset="0,0,0,0">
                      <w:txbxContent>
                        <w:p w:rsidR="00E01EA6" w:rsidRPr="00274616" w:rsidRDefault="00E01EA6" w:rsidP="00E01EA6">
                          <w:pPr>
                            <w:pStyle w:val="Logo"/>
                            <w:rPr>
                              <w:rFonts w:ascii="Arial" w:hAnsi="Arial" w:cs="Arial"/>
                            </w:rPr>
                          </w:pPr>
                        </w:p>
                        <w:sdt>
                          <w:sdtPr>
                            <w:rPr>
                              <w:rFonts w:cs="Arial"/>
                              <w:color w:val="00B0F0"/>
                              <w:sz w:val="48"/>
                            </w:rPr>
                            <w:alias w:val="Title"/>
                            <w:tag w:val=""/>
                            <w:id w:val="-484476375"/>
                            <w:dataBinding w:prefixMappings="xmlns:ns0='http://purl.org/dc/elements/1.1/' xmlns:ns1='http://schemas.openxmlformats.org/package/2006/metadata/core-properties' " w:xpath="/ns1:coreProperties[1]/ns0:title[1]" w:storeItemID="{6C3C8BC8-F283-45AE-878A-BAB7291924A1}"/>
                            <w:text/>
                          </w:sdtPr>
                          <w:sdtContent>
                            <w:p w:rsidR="00E01EA6" w:rsidRPr="00274616" w:rsidRDefault="00E01EA6" w:rsidP="00E01EA6">
                              <w:pPr>
                                <w:pStyle w:val="Title"/>
                                <w:rPr>
                                  <w:rFonts w:cs="Arial"/>
                                  <w:color w:val="00B0F0"/>
                                  <w:sz w:val="48"/>
                                </w:rPr>
                              </w:pPr>
                              <w:r>
                                <w:rPr>
                                  <w:rFonts w:cs="Arial"/>
                                  <w:color w:val="00B0F0"/>
                                  <w:sz w:val="48"/>
                                  <w:lang w:val="en-GB"/>
                                </w:rPr>
                                <w:t>GE DPI User Manual</w:t>
                              </w:r>
                            </w:p>
                          </w:sdtContent>
                        </w:sdt>
                        <w:sdt>
                          <w:sdtPr>
                            <w:rPr>
                              <w:rFonts w:ascii="Arial" w:hAnsi="Arial" w:cs="Arial"/>
                            </w:rPr>
                            <w:alias w:val="Subtitle"/>
                            <w:tag w:val=""/>
                            <w:id w:val="-713504028"/>
                            <w:showingPlcHdr/>
                            <w:dataBinding w:prefixMappings="xmlns:ns0='http://purl.org/dc/elements/1.1/' xmlns:ns1='http://schemas.openxmlformats.org/package/2006/metadata/core-properties' " w:xpath="/ns1:coreProperties[1]/ns0:subject[1]" w:storeItemID="{6C3C8BC8-F283-45AE-878A-BAB7291924A1}"/>
                            <w:text/>
                          </w:sdtPr>
                          <w:sdtContent>
                            <w:p w:rsidR="00E01EA6" w:rsidRPr="00274616" w:rsidRDefault="00E01EA6" w:rsidP="00E01EA6">
                              <w:pPr>
                                <w:pStyle w:val="Subtitle"/>
                                <w:rPr>
                                  <w:rFonts w:ascii="Arial" w:hAnsi="Arial" w:cs="Arial"/>
                                </w:rPr>
                              </w:pPr>
                              <w:r>
                                <w:rPr>
                                  <w:rFonts w:ascii="Arial" w:hAnsi="Arial" w:cs="Arial"/>
                                </w:rPr>
                                <w:t xml:space="preserve">     </w:t>
                              </w:r>
                            </w:p>
                          </w:sdtContent>
                        </w:sdt>
                      </w:txbxContent>
                    </v:textbox>
                    <w10:wrap type="square" anchorx="margin" anchory="margin"/>
                    <w10:anchorlock/>
                  </v:shape>
                </w:pict>
              </mc:Fallback>
            </mc:AlternateContent>
          </w:r>
          <w:r>
            <w:br w:type="page"/>
          </w:r>
          <w:bookmarkStart w:id="2" w:name="_GoBack"/>
          <w:bookmarkEnd w:id="2"/>
          <w:r>
            <w:rPr>
              <w:noProof/>
              <w:lang w:val="en-GB" w:eastAsia="en-GB"/>
            </w:rPr>
            <mc:AlternateContent>
              <mc:Choice Requires="wpg">
                <w:drawing>
                  <wp:anchor distT="0" distB="0" distL="114300" distR="114300" simplePos="0" relativeHeight="251662336" behindDoc="0" locked="1" layoutInCell="1" allowOverlap="1">
                    <wp:simplePos x="0" y="0"/>
                    <mc:AlternateContent>
                      <mc:Choice Requires="wp14">
                        <wp:positionH relativeFrom="page">
                          <wp14:pctPosHOffset>4500</wp14:pctPosHOffset>
                        </wp:positionH>
                      </mc:Choice>
                      <mc:Fallback>
                        <wp:positionH relativeFrom="page">
                          <wp:posOffset>339725</wp:posOffset>
                        </wp:positionH>
                      </mc:Fallback>
                    </mc:AlternateContent>
                    <wp:positionV relativeFrom="page">
                      <wp:align>center</wp:align>
                    </wp:positionV>
                    <wp:extent cx="216535" cy="9714865"/>
                    <wp:effectExtent l="0" t="2540" r="0" b="0"/>
                    <wp:wrapNone/>
                    <wp:docPr id="2" name="Group 38" descr="Decorative sideba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6535" cy="9714865"/>
                              <a:chOff x="0" y="0"/>
                              <a:chExt cx="228600" cy="9144000"/>
                            </a:xfrm>
                          </wpg:grpSpPr>
                          <wps:wsp>
                            <wps:cNvPr id="9" name="Rectangle 39"/>
                            <wps:cNvSpPr>
                              <a:spLocks noChangeArrowheads="1"/>
                            </wps:cNvSpPr>
                            <wps:spPr bwMode="auto">
                              <a:xfrm>
                                <a:off x="0" y="0"/>
                                <a:ext cx="228600" cy="8782050"/>
                              </a:xfrm>
                              <a:prstGeom prst="rect">
                                <a:avLst/>
                              </a:prstGeom>
                              <a:solidFill>
                                <a:srgbClr val="00B0F0"/>
                              </a:solidFill>
                              <a:ln>
                                <a:noFill/>
                              </a:ln>
                              <a:extLst>
                                <a:ext uri="{91240B29-F687-4F45-9708-019B960494DF}">
                                  <a14:hiddenLine xmlns:a14="http://schemas.microsoft.com/office/drawing/2010/main" w="25400" cap="flat" cmpd="sng" algn="ctr">
                                    <a:solidFill>
                                      <a:srgbClr val="000000"/>
                                    </a:solidFill>
                                    <a:prstDash val="solid"/>
                                    <a:miter lim="800000"/>
                                    <a:headEnd/>
                                    <a:tailEnd/>
                                  </a14:hiddenLine>
                                </a:ext>
                              </a:extLst>
                            </wps:spPr>
                            <wps:bodyPr rot="0" vert="horz" wrap="square" lIns="91440" tIns="45720" rIns="91440" bIns="45720" anchor="ctr" anchorCtr="0" upright="1">
                              <a:noAutofit/>
                            </wps:bodyPr>
                          </wps:wsp>
                          <wps:wsp>
                            <wps:cNvPr id="10" name="Rectangle 40"/>
                            <wps:cNvSpPr>
                              <a:spLocks noChangeAspect="1"/>
                            </wps:cNvSpPr>
                            <wps:spPr bwMode="auto">
                              <a:xfrm>
                                <a:off x="0" y="8915400"/>
                                <a:ext cx="228600" cy="228600"/>
                              </a:xfrm>
                              <a:prstGeom prst="rect">
                                <a:avLst/>
                              </a:prstGeom>
                              <a:solidFill>
                                <a:srgbClr val="00B0F0"/>
                              </a:solidFill>
                              <a:ln>
                                <a:noFill/>
                              </a:ln>
                              <a:extLst>
                                <a:ext uri="{91240B29-F687-4F45-9708-019B960494DF}">
                                  <a14:hiddenLine xmlns:a14="http://schemas.microsoft.com/office/drawing/2010/main" w="25400" cap="flat" cmpd="sng" algn="ctr">
                                    <a:solidFill>
                                      <a:srgbClr val="000000"/>
                                    </a:solidFill>
                                    <a:prstDash val="solid"/>
                                    <a:miter lim="800000"/>
                                    <a:headEnd/>
                                    <a:tailEnd/>
                                  </a14:hiddenLine>
                                </a:ext>
                              </a:extLst>
                            </wps:spPr>
                            <wps:bodyPr rot="0" vert="horz" wrap="square" lIns="91440" tIns="45720" rIns="91440" bIns="45720" anchor="ctr" anchorCtr="0" upright="1">
                              <a:noAutofit/>
                            </wps:bodyPr>
                          </wps:wsp>
                        </wpg:wgp>
                      </a:graphicData>
                    </a:graphic>
                    <wp14:sizeRelH relativeFrom="page">
                      <wp14:pctWidth>2900</wp14:pctWidth>
                    </wp14:sizeRelH>
                    <wp14:sizeRelV relativeFrom="page">
                      <wp14:pctHeight>90900</wp14:pctHeight>
                    </wp14:sizeRelV>
                  </wp:anchor>
                </w:drawing>
              </mc:Choice>
              <mc:Fallback xmlns:w15="http://schemas.microsoft.com/office/word/2012/wordml">
                <w:pict>
                  <v:group w14:anchorId="4F1C1865" id="Group 38" o:spid="_x0000_s1026" alt="Decorative sidebar" style="position:absolute;margin-left:0;margin-top:0;width:17.05pt;height:764.95pt;z-index:251662336;mso-width-percent:29;mso-height-percent:909;mso-left-percent:45;mso-position-horizontal-relative:page;mso-position-vertical:center;mso-position-vertical-relative:page;mso-width-percent:29;mso-height-percent:909;mso-left-percent:45"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JXmVgMAAFsKAAAOAAAAZHJzL2Uyb0RvYy54bWzsVttu2zgQfS+w/0Dw3dElsi0JcYomroMC&#10;6QVt9wNoipKISqRK0lbSYv99h0MrsdN9WGSL7ktfZI7IGc6cOWesi5d3fUf2wlip1YomZzElQnFd&#10;SdWs6J+fN7OcEuuYqlinlVjRe2Hpy8s/XlyMQylS3equEoZAEGXLcVjR1rmhjCLLW9Eze6YHoWCz&#10;1qZnDkzTRJVhI0TvuyiN40U0alMNRnNhLbxdh016ifHrWnD3vq6tcKRbUcjN4dPgc+uf0eUFKxvD&#10;hlbyQxrsGVn0TCq49CHUmjlGdkb+EKqX3Gira3fGdR/pupZcYA1QTRI/qebG6N2AtTTl2AwPMAG0&#10;T3B6dlj+bv/BEFmtaEqJYj20CG8l59C4SlgOWK0F14Y5uRfEykpsmfGwjUNTgveNGT4NH0yoHZa3&#10;mn+xsB093fd2Ew6T7fhWV3AV2zmNsN3VpvchABByh925f+iOuHOEw8s0WczP55Rw2CqWSZYv5qF9&#10;vIUe/+DG29eTY5ovYmg+OiZZFoPhM2RluBZTPaTm6wIm2kew7X8D+1PLBoE9tB6uA9jFBPZHYChT&#10;TSfIeRFQxWMTpDbgSZS+buGYeGWMHlvBKsgqwSJ8uhA3OHjDQjeeCfARTvkyT+P5KU6sHIx1N0L3&#10;xC9W1EDy2D62v7UuQDod8d20upPVRnYdGqbZXneG7JmXYnwVb6boJ8c65Q8r7d1CxPAGWAB3+D3P&#10;B5TW9yJJs/gqLWabRb6cZZtsPiuWcT6Lk+KqWMRZka03f/kEk6xsZVUJdSuVmGSeZP+us4eBEwSK&#10;QicjsHEOPAJOMRhadcccLPsBZGRVQwnrGpiG3BlE56Q+ewoDcPEfYfAwrpltA1wYIZC9lw4GZif7&#10;Fc29M3qz0nPitaoAMVY6Jruwjk4rR84DfNMvAgrsD6QJ1N/q6h4IZDT0F+qD0Q6LVptvlIwwJqHA&#10;rztmBCXdGwUkLLyeYK6ikc2XKRjmeGd7vMMUh1ABGRKMaxem8W4wsmnhrgQxU/oVzIZaIqt8hiEv&#10;nCuoz18k1ATqCWPxUalQMOB8Ijzg+lOl2gHU8TNUmhcJcg1768mPw/BIq2lYB7VMk3TS4W+p/pbq&#10;/y5V/IeFLxgcPIevLf+JdGyjtB+/CS//BgAA//8DAFBLAwQUAAYACAAAACEApt9bH9sAAAAFAQAA&#10;DwAAAGRycy9kb3ducmV2LnhtbEyPwU7DMBBE70j8g7VI3KjTFBBJ41RVJXpDQMqB3px4SSLsdRS7&#10;bfr3XbjAZaTVjGbeFqvJWXHEMfSeFMxnCQikxpueWgUfu+e7JxAhajLaekIFZwywKq+vCp0bf6J3&#10;PFaxFVxCIdcKuhiHXMrQdOh0mPkBib0vPzod+RxbaUZ94nJnZZokj9Lpnnih0wNuOmy+q4NTQHJn&#10;tq56dZ+LmFXp/q22L9taqdubab0EEXGKf2H4wWd0KJmp9gcyQVgF/Ej8VfYW93MQNWce0iwDWRby&#10;P315AQAA//8DAFBLAQItABQABgAIAAAAIQC2gziS/gAAAOEBAAATAAAAAAAAAAAAAAAAAAAAAABb&#10;Q29udGVudF9UeXBlc10ueG1sUEsBAi0AFAAGAAgAAAAhADj9If/WAAAAlAEAAAsAAAAAAAAAAAAA&#10;AAAALwEAAF9yZWxzLy5yZWxzUEsBAi0AFAAGAAgAAAAhAJhIleZWAwAAWwoAAA4AAAAAAAAAAAAA&#10;AAAALgIAAGRycy9lMm9Eb2MueG1sUEsBAi0AFAAGAAgAAAAhAKbfWx/bAAAABQEAAA8AAAAAAAAA&#10;AAAAAAAAsAUAAGRycy9kb3ducmV2LnhtbFBLBQYAAAAABAAEAPMAAAC4BgAAAAA=&#10;">
                    <v:rect id="Rectangle 39" o:spid="_x0000_s1027" style="position:absolute;width:2286;height:878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UetsIA&#10;AADaAAAADwAAAGRycy9kb3ducmV2LnhtbESPQYvCMBSE78L+h/AWvGm6om6tjSILgoIX6x709mie&#10;bWnzUpqo3X+/EQSPw8x8w6Tr3jTiTp2rLCv4GkcgiHOrKy4U/J62oxiE88gaG8uk4I8crFcfgxQT&#10;bR98pHvmCxEg7BJUUHrfJlK6vCSDbmxb4uBdbWfQB9kVUnf4CHDTyEkUzaXBisNCiS39lJTX2c0o&#10;+N7UE2sPsZ5isd9l7M+XmT4rNfzsN0sQnnr/Dr/aO61gAc8r4Qb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xR62wgAAANoAAAAPAAAAAAAAAAAAAAAAAJgCAABkcnMvZG93&#10;bnJldi54bWxQSwUGAAAAAAQABAD1AAAAhwMAAAAA&#10;" fillcolor="#00b0f0" stroked="f" strokeweight="2pt"/>
                    <v:rect id="Rectangle 40" o:spid="_x0000_s1028" style="position:absolute;top:89154;width:22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DUwMQA&#10;AADbAAAADwAAAGRycy9kb3ducmV2LnhtbESPwW7CQAxE70j8w8pIvcGmPUSQZoMolIoDQpT2A6ys&#10;m0TNeqPslqR8PT5U6s3WjGee8/XoWnWlPjSeDTwuElDEpbcNVwY+P/bzJagQkS22nsnALwVYF9NJ&#10;jpn1A7/T9RIrJSEcMjRQx9hlWoeyJodh4Tti0b587zDK2lfa9jhIuGv1U5Kk2mHD0lBjR9uayu/L&#10;jzNgj7eVxw2/3M5vp27f6mSX8qsxD7Nx8wwq0hj/zX/XByv4Qi+/yAC6u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g1MDEAAAA2wAAAA8AAAAAAAAAAAAAAAAAmAIAAGRycy9k&#10;b3ducmV2LnhtbFBLBQYAAAAABAAEAPUAAACJAwAAAAA=&#10;" fillcolor="#00b0f0" stroked="f" strokeweight="2pt">
                      <v:path arrowok="t"/>
                      <o:lock v:ext="edit" aspectratio="t"/>
                    </v:rect>
                    <w10:wrap anchorx="page" anchory="page"/>
                    <w10:anchorlock/>
                  </v:group>
                </w:pict>
              </mc:Fallback>
            </mc:AlternateContent>
          </w:r>
        </w:sdtContent>
      </w:sdt>
    </w:p>
    <w:p w:rsidR="0075099A" w:rsidRDefault="00E01EA6" w:rsidP="00E01EA6">
      <w:pPr>
        <w:pStyle w:val="Section"/>
      </w:pPr>
      <w:r>
        <w:lastRenderedPageBreak/>
        <w:t xml:space="preserve"> </w:t>
      </w:r>
      <w:r w:rsidR="0075099A">
        <w:t>Table of Contents</w:t>
      </w:r>
    </w:p>
    <w:p w:rsidR="0075099A" w:rsidRDefault="0075099A"/>
    <w:p w:rsidR="005D6CAA" w:rsidRDefault="004E564A">
      <w:pPr>
        <w:pStyle w:val="TOC1"/>
        <w:tabs>
          <w:tab w:val="left" w:pos="400"/>
          <w:tab w:val="right" w:leader="dot" w:pos="9019"/>
        </w:tabs>
        <w:rPr>
          <w:rFonts w:ascii="Calibri" w:hAnsi="Calibri"/>
          <w:b w:val="0"/>
          <w:caps w:val="0"/>
          <w:noProof/>
          <w:sz w:val="22"/>
          <w:szCs w:val="22"/>
          <w:lang w:val="en-IE" w:eastAsia="en-IE"/>
        </w:rPr>
      </w:pPr>
      <w:r>
        <w:fldChar w:fldCharType="begin"/>
      </w:r>
      <w:r w:rsidR="0075099A">
        <w:instrText xml:space="preserve"> TOC \o "1-3" </w:instrText>
      </w:r>
      <w:r>
        <w:fldChar w:fldCharType="separate"/>
      </w:r>
      <w:r w:rsidR="005D6CAA">
        <w:rPr>
          <w:noProof/>
        </w:rPr>
        <w:t>1</w:t>
      </w:r>
      <w:r w:rsidR="005D6CAA">
        <w:rPr>
          <w:rFonts w:ascii="Calibri" w:hAnsi="Calibri"/>
          <w:b w:val="0"/>
          <w:caps w:val="0"/>
          <w:noProof/>
          <w:sz w:val="22"/>
          <w:szCs w:val="22"/>
          <w:lang w:val="en-IE" w:eastAsia="en-IE"/>
        </w:rPr>
        <w:tab/>
      </w:r>
      <w:r w:rsidR="005D6CAA">
        <w:rPr>
          <w:noProof/>
        </w:rPr>
        <w:t>Configuration</w:t>
      </w:r>
      <w:r w:rsidR="005D6CAA">
        <w:rPr>
          <w:noProof/>
        </w:rPr>
        <w:tab/>
      </w:r>
      <w:r>
        <w:rPr>
          <w:noProof/>
        </w:rPr>
        <w:fldChar w:fldCharType="begin"/>
      </w:r>
      <w:r w:rsidR="005D6CAA">
        <w:rPr>
          <w:noProof/>
        </w:rPr>
        <w:instrText xml:space="preserve"> PAGEREF _Toc193016548 \h </w:instrText>
      </w:r>
      <w:r>
        <w:rPr>
          <w:noProof/>
        </w:rPr>
      </w:r>
      <w:r>
        <w:rPr>
          <w:noProof/>
        </w:rPr>
        <w:fldChar w:fldCharType="separate"/>
      </w:r>
      <w:r w:rsidR="005D6CAA">
        <w:rPr>
          <w:noProof/>
        </w:rPr>
        <w:t>3</w:t>
      </w:r>
      <w:r>
        <w:rPr>
          <w:noProof/>
        </w:rPr>
        <w:fldChar w:fldCharType="end"/>
      </w:r>
    </w:p>
    <w:p w:rsidR="005D6CAA" w:rsidRDefault="005D6CAA">
      <w:pPr>
        <w:pStyle w:val="TOC1"/>
        <w:tabs>
          <w:tab w:val="left" w:pos="400"/>
          <w:tab w:val="right" w:leader="dot" w:pos="9019"/>
        </w:tabs>
        <w:rPr>
          <w:rFonts w:ascii="Calibri" w:hAnsi="Calibri"/>
          <w:b w:val="0"/>
          <w:caps w:val="0"/>
          <w:noProof/>
          <w:sz w:val="22"/>
          <w:szCs w:val="22"/>
          <w:lang w:val="en-IE" w:eastAsia="en-IE"/>
        </w:rPr>
      </w:pPr>
      <w:r>
        <w:rPr>
          <w:noProof/>
        </w:rPr>
        <w:t>2</w:t>
      </w:r>
      <w:r>
        <w:rPr>
          <w:rFonts w:ascii="Calibri" w:hAnsi="Calibri"/>
          <w:b w:val="0"/>
          <w:caps w:val="0"/>
          <w:noProof/>
          <w:sz w:val="22"/>
          <w:szCs w:val="22"/>
          <w:lang w:val="en-IE" w:eastAsia="en-IE"/>
        </w:rPr>
        <w:tab/>
      </w:r>
      <w:r>
        <w:rPr>
          <w:noProof/>
        </w:rPr>
        <w:t>Channel Configuration</w:t>
      </w:r>
      <w:r>
        <w:rPr>
          <w:noProof/>
        </w:rPr>
        <w:tab/>
      </w:r>
      <w:r w:rsidR="004E564A">
        <w:rPr>
          <w:noProof/>
        </w:rPr>
        <w:fldChar w:fldCharType="begin"/>
      </w:r>
      <w:r>
        <w:rPr>
          <w:noProof/>
        </w:rPr>
        <w:instrText xml:space="preserve"> PAGEREF _Toc193016549 \h </w:instrText>
      </w:r>
      <w:r w:rsidR="004E564A">
        <w:rPr>
          <w:noProof/>
        </w:rPr>
      </w:r>
      <w:r w:rsidR="004E564A">
        <w:rPr>
          <w:noProof/>
        </w:rPr>
        <w:fldChar w:fldCharType="separate"/>
      </w:r>
      <w:r>
        <w:rPr>
          <w:noProof/>
        </w:rPr>
        <w:t>4</w:t>
      </w:r>
      <w:r w:rsidR="004E564A">
        <w:rPr>
          <w:noProof/>
        </w:rPr>
        <w:fldChar w:fldCharType="end"/>
      </w:r>
    </w:p>
    <w:p w:rsidR="005D6CAA" w:rsidRDefault="005D6CAA">
      <w:pPr>
        <w:pStyle w:val="TOC2"/>
        <w:tabs>
          <w:tab w:val="left" w:pos="800"/>
          <w:tab w:val="right" w:leader="dot" w:pos="9019"/>
        </w:tabs>
        <w:rPr>
          <w:rFonts w:ascii="Calibri" w:hAnsi="Calibri"/>
          <w:smallCaps w:val="0"/>
          <w:noProof/>
          <w:sz w:val="22"/>
          <w:szCs w:val="22"/>
          <w:lang w:val="en-IE" w:eastAsia="en-IE"/>
        </w:rPr>
      </w:pPr>
      <w:r>
        <w:rPr>
          <w:noProof/>
        </w:rPr>
        <w:t>2.1</w:t>
      </w:r>
      <w:r>
        <w:rPr>
          <w:rFonts w:ascii="Calibri" w:hAnsi="Calibri"/>
          <w:smallCaps w:val="0"/>
          <w:noProof/>
          <w:sz w:val="22"/>
          <w:szCs w:val="22"/>
          <w:lang w:val="en-IE" w:eastAsia="en-IE"/>
        </w:rPr>
        <w:tab/>
      </w:r>
      <w:r>
        <w:rPr>
          <w:noProof/>
        </w:rPr>
        <w:t>Enable Channel</w:t>
      </w:r>
      <w:r>
        <w:rPr>
          <w:noProof/>
        </w:rPr>
        <w:tab/>
      </w:r>
      <w:r w:rsidR="004E564A">
        <w:rPr>
          <w:noProof/>
        </w:rPr>
        <w:fldChar w:fldCharType="begin"/>
      </w:r>
      <w:r>
        <w:rPr>
          <w:noProof/>
        </w:rPr>
        <w:instrText xml:space="preserve"> PAGEREF _Toc193016550 \h </w:instrText>
      </w:r>
      <w:r w:rsidR="004E564A">
        <w:rPr>
          <w:noProof/>
        </w:rPr>
      </w:r>
      <w:r w:rsidR="004E564A">
        <w:rPr>
          <w:noProof/>
        </w:rPr>
        <w:fldChar w:fldCharType="separate"/>
      </w:r>
      <w:r>
        <w:rPr>
          <w:noProof/>
        </w:rPr>
        <w:t>4</w:t>
      </w:r>
      <w:r w:rsidR="004E564A">
        <w:rPr>
          <w:noProof/>
        </w:rPr>
        <w:fldChar w:fldCharType="end"/>
      </w:r>
    </w:p>
    <w:p w:rsidR="005D6CAA" w:rsidRDefault="005D6CAA">
      <w:pPr>
        <w:pStyle w:val="TOC2"/>
        <w:tabs>
          <w:tab w:val="left" w:pos="800"/>
          <w:tab w:val="right" w:leader="dot" w:pos="9019"/>
        </w:tabs>
        <w:rPr>
          <w:rFonts w:ascii="Calibri" w:hAnsi="Calibri"/>
          <w:smallCaps w:val="0"/>
          <w:noProof/>
          <w:sz w:val="22"/>
          <w:szCs w:val="22"/>
          <w:lang w:val="en-IE" w:eastAsia="en-IE"/>
        </w:rPr>
      </w:pPr>
      <w:r>
        <w:rPr>
          <w:noProof/>
        </w:rPr>
        <w:t>2.2</w:t>
      </w:r>
      <w:r>
        <w:rPr>
          <w:rFonts w:ascii="Calibri" w:hAnsi="Calibri"/>
          <w:smallCaps w:val="0"/>
          <w:noProof/>
          <w:sz w:val="22"/>
          <w:szCs w:val="22"/>
          <w:lang w:val="en-IE" w:eastAsia="en-IE"/>
        </w:rPr>
        <w:tab/>
      </w:r>
      <w:r>
        <w:rPr>
          <w:noProof/>
        </w:rPr>
        <w:t>Tag</w:t>
      </w:r>
      <w:r>
        <w:rPr>
          <w:noProof/>
        </w:rPr>
        <w:tab/>
      </w:r>
      <w:r w:rsidR="004E564A">
        <w:rPr>
          <w:noProof/>
        </w:rPr>
        <w:fldChar w:fldCharType="begin"/>
      </w:r>
      <w:r>
        <w:rPr>
          <w:noProof/>
        </w:rPr>
        <w:instrText xml:space="preserve"> PAGEREF _Toc193016551 \h </w:instrText>
      </w:r>
      <w:r w:rsidR="004E564A">
        <w:rPr>
          <w:noProof/>
        </w:rPr>
      </w:r>
      <w:r w:rsidR="004E564A">
        <w:rPr>
          <w:noProof/>
        </w:rPr>
        <w:fldChar w:fldCharType="separate"/>
      </w:r>
      <w:r>
        <w:rPr>
          <w:noProof/>
        </w:rPr>
        <w:t>4</w:t>
      </w:r>
      <w:r w:rsidR="004E564A">
        <w:rPr>
          <w:noProof/>
        </w:rPr>
        <w:fldChar w:fldCharType="end"/>
      </w:r>
    </w:p>
    <w:p w:rsidR="005D6CAA" w:rsidRDefault="005D6CAA">
      <w:pPr>
        <w:pStyle w:val="TOC2"/>
        <w:tabs>
          <w:tab w:val="left" w:pos="800"/>
          <w:tab w:val="right" w:leader="dot" w:pos="9019"/>
        </w:tabs>
        <w:rPr>
          <w:rFonts w:ascii="Calibri" w:hAnsi="Calibri"/>
          <w:smallCaps w:val="0"/>
          <w:noProof/>
          <w:sz w:val="22"/>
          <w:szCs w:val="22"/>
          <w:lang w:val="en-IE" w:eastAsia="en-IE"/>
        </w:rPr>
      </w:pPr>
      <w:r>
        <w:rPr>
          <w:noProof/>
        </w:rPr>
        <w:t>2.3</w:t>
      </w:r>
      <w:r>
        <w:rPr>
          <w:rFonts w:ascii="Calibri" w:hAnsi="Calibri"/>
          <w:smallCaps w:val="0"/>
          <w:noProof/>
          <w:sz w:val="22"/>
          <w:szCs w:val="22"/>
          <w:lang w:val="en-IE" w:eastAsia="en-IE"/>
        </w:rPr>
        <w:tab/>
      </w:r>
      <w:r>
        <w:rPr>
          <w:noProof/>
        </w:rPr>
        <w:t>Description</w:t>
      </w:r>
      <w:r>
        <w:rPr>
          <w:noProof/>
        </w:rPr>
        <w:tab/>
      </w:r>
      <w:r w:rsidR="004E564A">
        <w:rPr>
          <w:noProof/>
        </w:rPr>
        <w:fldChar w:fldCharType="begin"/>
      </w:r>
      <w:r>
        <w:rPr>
          <w:noProof/>
        </w:rPr>
        <w:instrText xml:space="preserve"> PAGEREF _Toc193016552 \h </w:instrText>
      </w:r>
      <w:r w:rsidR="004E564A">
        <w:rPr>
          <w:noProof/>
        </w:rPr>
      </w:r>
      <w:r w:rsidR="004E564A">
        <w:rPr>
          <w:noProof/>
        </w:rPr>
        <w:fldChar w:fldCharType="separate"/>
      </w:r>
      <w:r>
        <w:rPr>
          <w:noProof/>
        </w:rPr>
        <w:t>4</w:t>
      </w:r>
      <w:r w:rsidR="004E564A">
        <w:rPr>
          <w:noProof/>
        </w:rPr>
        <w:fldChar w:fldCharType="end"/>
      </w:r>
    </w:p>
    <w:p w:rsidR="005D6CAA" w:rsidRDefault="005D6CAA">
      <w:pPr>
        <w:pStyle w:val="TOC2"/>
        <w:tabs>
          <w:tab w:val="left" w:pos="800"/>
          <w:tab w:val="right" w:leader="dot" w:pos="9019"/>
        </w:tabs>
        <w:rPr>
          <w:rFonts w:ascii="Calibri" w:hAnsi="Calibri"/>
          <w:smallCaps w:val="0"/>
          <w:noProof/>
          <w:sz w:val="22"/>
          <w:szCs w:val="22"/>
          <w:lang w:val="en-IE" w:eastAsia="en-IE"/>
        </w:rPr>
      </w:pPr>
      <w:r>
        <w:rPr>
          <w:noProof/>
        </w:rPr>
        <w:t>2.4</w:t>
      </w:r>
      <w:r>
        <w:rPr>
          <w:rFonts w:ascii="Calibri" w:hAnsi="Calibri"/>
          <w:smallCaps w:val="0"/>
          <w:noProof/>
          <w:sz w:val="22"/>
          <w:szCs w:val="22"/>
          <w:lang w:val="en-IE" w:eastAsia="en-IE"/>
        </w:rPr>
        <w:tab/>
      </w:r>
      <w:r>
        <w:rPr>
          <w:noProof/>
        </w:rPr>
        <w:t>Engineering Units</w:t>
      </w:r>
      <w:r>
        <w:rPr>
          <w:noProof/>
        </w:rPr>
        <w:tab/>
      </w:r>
      <w:r w:rsidR="004E564A">
        <w:rPr>
          <w:noProof/>
        </w:rPr>
        <w:fldChar w:fldCharType="begin"/>
      </w:r>
      <w:r>
        <w:rPr>
          <w:noProof/>
        </w:rPr>
        <w:instrText xml:space="preserve"> PAGEREF _Toc193016553 \h </w:instrText>
      </w:r>
      <w:r w:rsidR="004E564A">
        <w:rPr>
          <w:noProof/>
        </w:rPr>
      </w:r>
      <w:r w:rsidR="004E564A">
        <w:rPr>
          <w:noProof/>
        </w:rPr>
        <w:fldChar w:fldCharType="separate"/>
      </w:r>
      <w:r>
        <w:rPr>
          <w:noProof/>
        </w:rPr>
        <w:t>4</w:t>
      </w:r>
      <w:r w:rsidR="004E564A">
        <w:rPr>
          <w:noProof/>
        </w:rPr>
        <w:fldChar w:fldCharType="end"/>
      </w:r>
    </w:p>
    <w:p w:rsidR="005D6CAA" w:rsidRDefault="005D6CAA">
      <w:pPr>
        <w:pStyle w:val="TOC3"/>
        <w:tabs>
          <w:tab w:val="left" w:pos="1200"/>
          <w:tab w:val="right" w:leader="dot" w:pos="9019"/>
        </w:tabs>
        <w:rPr>
          <w:rFonts w:ascii="Calibri" w:hAnsi="Calibri"/>
          <w:i w:val="0"/>
          <w:noProof/>
          <w:sz w:val="22"/>
          <w:szCs w:val="22"/>
          <w:lang w:val="en-IE" w:eastAsia="en-IE"/>
        </w:rPr>
      </w:pPr>
      <w:r>
        <w:rPr>
          <w:noProof/>
        </w:rPr>
        <w:t>2.4.1</w:t>
      </w:r>
      <w:r>
        <w:rPr>
          <w:rFonts w:ascii="Calibri" w:hAnsi="Calibri"/>
          <w:i w:val="0"/>
          <w:noProof/>
          <w:sz w:val="22"/>
          <w:szCs w:val="22"/>
          <w:lang w:val="en-IE" w:eastAsia="en-IE"/>
        </w:rPr>
        <w:tab/>
      </w:r>
      <w:r>
        <w:rPr>
          <w:noProof/>
        </w:rPr>
        <w:t>Minimum</w:t>
      </w:r>
      <w:r>
        <w:rPr>
          <w:noProof/>
        </w:rPr>
        <w:tab/>
      </w:r>
      <w:r w:rsidR="004E564A">
        <w:rPr>
          <w:noProof/>
        </w:rPr>
        <w:fldChar w:fldCharType="begin"/>
      </w:r>
      <w:r>
        <w:rPr>
          <w:noProof/>
        </w:rPr>
        <w:instrText xml:space="preserve"> PAGEREF _Toc193016554 \h </w:instrText>
      </w:r>
      <w:r w:rsidR="004E564A">
        <w:rPr>
          <w:noProof/>
        </w:rPr>
      </w:r>
      <w:r w:rsidR="004E564A">
        <w:rPr>
          <w:noProof/>
        </w:rPr>
        <w:fldChar w:fldCharType="separate"/>
      </w:r>
      <w:r>
        <w:rPr>
          <w:noProof/>
        </w:rPr>
        <w:t>5</w:t>
      </w:r>
      <w:r w:rsidR="004E564A">
        <w:rPr>
          <w:noProof/>
        </w:rPr>
        <w:fldChar w:fldCharType="end"/>
      </w:r>
    </w:p>
    <w:p w:rsidR="005D6CAA" w:rsidRDefault="005D6CAA">
      <w:pPr>
        <w:pStyle w:val="TOC3"/>
        <w:tabs>
          <w:tab w:val="left" w:pos="1200"/>
          <w:tab w:val="right" w:leader="dot" w:pos="9019"/>
        </w:tabs>
        <w:rPr>
          <w:rFonts w:ascii="Calibri" w:hAnsi="Calibri"/>
          <w:i w:val="0"/>
          <w:noProof/>
          <w:sz w:val="22"/>
          <w:szCs w:val="22"/>
          <w:lang w:val="en-IE" w:eastAsia="en-IE"/>
        </w:rPr>
      </w:pPr>
      <w:r>
        <w:rPr>
          <w:noProof/>
        </w:rPr>
        <w:t>2.4.2</w:t>
      </w:r>
      <w:r>
        <w:rPr>
          <w:rFonts w:ascii="Calibri" w:hAnsi="Calibri"/>
          <w:i w:val="0"/>
          <w:noProof/>
          <w:sz w:val="22"/>
          <w:szCs w:val="22"/>
          <w:lang w:val="en-IE" w:eastAsia="en-IE"/>
        </w:rPr>
        <w:tab/>
      </w:r>
      <w:r>
        <w:rPr>
          <w:noProof/>
        </w:rPr>
        <w:t>Maximum</w:t>
      </w:r>
      <w:r>
        <w:rPr>
          <w:noProof/>
        </w:rPr>
        <w:tab/>
      </w:r>
      <w:r w:rsidR="004E564A">
        <w:rPr>
          <w:noProof/>
        </w:rPr>
        <w:fldChar w:fldCharType="begin"/>
      </w:r>
      <w:r>
        <w:rPr>
          <w:noProof/>
        </w:rPr>
        <w:instrText xml:space="preserve"> PAGEREF _Toc193016555 \h </w:instrText>
      </w:r>
      <w:r w:rsidR="004E564A">
        <w:rPr>
          <w:noProof/>
        </w:rPr>
      </w:r>
      <w:r w:rsidR="004E564A">
        <w:rPr>
          <w:noProof/>
        </w:rPr>
        <w:fldChar w:fldCharType="separate"/>
      </w:r>
      <w:r>
        <w:rPr>
          <w:noProof/>
        </w:rPr>
        <w:t>5</w:t>
      </w:r>
      <w:r w:rsidR="004E564A">
        <w:rPr>
          <w:noProof/>
        </w:rPr>
        <w:fldChar w:fldCharType="end"/>
      </w:r>
    </w:p>
    <w:p w:rsidR="005D6CAA" w:rsidRDefault="005D6CAA">
      <w:pPr>
        <w:pStyle w:val="TOC3"/>
        <w:tabs>
          <w:tab w:val="left" w:pos="1200"/>
          <w:tab w:val="right" w:leader="dot" w:pos="9019"/>
        </w:tabs>
        <w:rPr>
          <w:rFonts w:ascii="Calibri" w:hAnsi="Calibri"/>
          <w:i w:val="0"/>
          <w:noProof/>
          <w:sz w:val="22"/>
          <w:szCs w:val="22"/>
          <w:lang w:val="en-IE" w:eastAsia="en-IE"/>
        </w:rPr>
      </w:pPr>
      <w:r>
        <w:rPr>
          <w:noProof/>
        </w:rPr>
        <w:t>2.4.3</w:t>
      </w:r>
      <w:r>
        <w:rPr>
          <w:rFonts w:ascii="Calibri" w:hAnsi="Calibri"/>
          <w:i w:val="0"/>
          <w:noProof/>
          <w:sz w:val="22"/>
          <w:szCs w:val="22"/>
          <w:lang w:val="en-IE" w:eastAsia="en-IE"/>
        </w:rPr>
        <w:tab/>
      </w:r>
      <w:r>
        <w:rPr>
          <w:noProof/>
        </w:rPr>
        <w:t>Descriptor</w:t>
      </w:r>
      <w:r>
        <w:rPr>
          <w:noProof/>
        </w:rPr>
        <w:tab/>
      </w:r>
      <w:r w:rsidR="004E564A">
        <w:rPr>
          <w:noProof/>
        </w:rPr>
        <w:fldChar w:fldCharType="begin"/>
      </w:r>
      <w:r>
        <w:rPr>
          <w:noProof/>
        </w:rPr>
        <w:instrText xml:space="preserve"> PAGEREF _Toc193016556 \h </w:instrText>
      </w:r>
      <w:r w:rsidR="004E564A">
        <w:rPr>
          <w:noProof/>
        </w:rPr>
      </w:r>
      <w:r w:rsidR="004E564A">
        <w:rPr>
          <w:noProof/>
        </w:rPr>
        <w:fldChar w:fldCharType="separate"/>
      </w:r>
      <w:r>
        <w:rPr>
          <w:noProof/>
        </w:rPr>
        <w:t>5</w:t>
      </w:r>
      <w:r w:rsidR="004E564A">
        <w:rPr>
          <w:noProof/>
        </w:rPr>
        <w:fldChar w:fldCharType="end"/>
      </w:r>
    </w:p>
    <w:p w:rsidR="005D6CAA" w:rsidRDefault="005D6CAA">
      <w:pPr>
        <w:pStyle w:val="TOC2"/>
        <w:tabs>
          <w:tab w:val="left" w:pos="800"/>
          <w:tab w:val="right" w:leader="dot" w:pos="9019"/>
        </w:tabs>
        <w:rPr>
          <w:rFonts w:ascii="Calibri" w:hAnsi="Calibri"/>
          <w:smallCaps w:val="0"/>
          <w:noProof/>
          <w:sz w:val="22"/>
          <w:szCs w:val="22"/>
          <w:lang w:val="en-IE" w:eastAsia="en-IE"/>
        </w:rPr>
      </w:pPr>
      <w:r w:rsidRPr="00254164">
        <w:rPr>
          <w:bCs/>
          <w:iCs/>
          <w:noProof/>
        </w:rPr>
        <w:t>2.5</w:t>
      </w:r>
      <w:r>
        <w:rPr>
          <w:rFonts w:ascii="Calibri" w:hAnsi="Calibri"/>
          <w:smallCaps w:val="0"/>
          <w:noProof/>
          <w:sz w:val="22"/>
          <w:szCs w:val="22"/>
          <w:lang w:val="en-IE" w:eastAsia="en-IE"/>
        </w:rPr>
        <w:tab/>
      </w:r>
      <w:r w:rsidRPr="00254164">
        <w:rPr>
          <w:bCs/>
          <w:iCs/>
          <w:noProof/>
        </w:rPr>
        <w:t>Device Specific Button</w:t>
      </w:r>
      <w:r>
        <w:rPr>
          <w:noProof/>
        </w:rPr>
        <w:tab/>
      </w:r>
      <w:r w:rsidR="004E564A">
        <w:rPr>
          <w:noProof/>
        </w:rPr>
        <w:fldChar w:fldCharType="begin"/>
      </w:r>
      <w:r>
        <w:rPr>
          <w:noProof/>
        </w:rPr>
        <w:instrText xml:space="preserve"> PAGEREF _Toc193016557 \h </w:instrText>
      </w:r>
      <w:r w:rsidR="004E564A">
        <w:rPr>
          <w:noProof/>
        </w:rPr>
      </w:r>
      <w:r w:rsidR="004E564A">
        <w:rPr>
          <w:noProof/>
        </w:rPr>
        <w:fldChar w:fldCharType="separate"/>
      </w:r>
      <w:r>
        <w:rPr>
          <w:noProof/>
        </w:rPr>
        <w:t>5</w:t>
      </w:r>
      <w:r w:rsidR="004E564A">
        <w:rPr>
          <w:noProof/>
        </w:rPr>
        <w:fldChar w:fldCharType="end"/>
      </w:r>
    </w:p>
    <w:p w:rsidR="005D6CAA" w:rsidRDefault="005D6CAA">
      <w:pPr>
        <w:pStyle w:val="TOC3"/>
        <w:tabs>
          <w:tab w:val="left" w:pos="1200"/>
          <w:tab w:val="right" w:leader="dot" w:pos="9019"/>
        </w:tabs>
        <w:rPr>
          <w:rFonts w:ascii="Calibri" w:hAnsi="Calibri"/>
          <w:i w:val="0"/>
          <w:noProof/>
          <w:sz w:val="22"/>
          <w:szCs w:val="22"/>
          <w:lang w:val="en-IE" w:eastAsia="en-IE"/>
        </w:rPr>
      </w:pPr>
      <w:r>
        <w:rPr>
          <w:noProof/>
        </w:rPr>
        <w:t>2.5.1</w:t>
      </w:r>
      <w:r>
        <w:rPr>
          <w:rFonts w:ascii="Calibri" w:hAnsi="Calibri"/>
          <w:i w:val="0"/>
          <w:noProof/>
          <w:sz w:val="22"/>
          <w:szCs w:val="22"/>
          <w:lang w:val="en-IE" w:eastAsia="en-IE"/>
        </w:rPr>
        <w:tab/>
      </w:r>
      <w:r>
        <w:rPr>
          <w:noProof/>
        </w:rPr>
        <w:t>Device</w:t>
      </w:r>
      <w:r>
        <w:rPr>
          <w:noProof/>
        </w:rPr>
        <w:tab/>
      </w:r>
      <w:r w:rsidR="004E564A">
        <w:rPr>
          <w:noProof/>
        </w:rPr>
        <w:fldChar w:fldCharType="begin"/>
      </w:r>
      <w:r>
        <w:rPr>
          <w:noProof/>
        </w:rPr>
        <w:instrText xml:space="preserve"> PAGEREF _Toc193016558 \h </w:instrText>
      </w:r>
      <w:r w:rsidR="004E564A">
        <w:rPr>
          <w:noProof/>
        </w:rPr>
      </w:r>
      <w:r w:rsidR="004E564A">
        <w:rPr>
          <w:noProof/>
        </w:rPr>
        <w:fldChar w:fldCharType="separate"/>
      </w:r>
      <w:r>
        <w:rPr>
          <w:noProof/>
        </w:rPr>
        <w:t>5</w:t>
      </w:r>
      <w:r w:rsidR="004E564A">
        <w:rPr>
          <w:noProof/>
        </w:rPr>
        <w:fldChar w:fldCharType="end"/>
      </w:r>
    </w:p>
    <w:p w:rsidR="005D6CAA" w:rsidRDefault="005D6CAA">
      <w:pPr>
        <w:pStyle w:val="TOC3"/>
        <w:tabs>
          <w:tab w:val="left" w:pos="1200"/>
          <w:tab w:val="right" w:leader="dot" w:pos="9019"/>
        </w:tabs>
        <w:rPr>
          <w:rFonts w:ascii="Calibri" w:hAnsi="Calibri"/>
          <w:i w:val="0"/>
          <w:noProof/>
          <w:sz w:val="22"/>
          <w:szCs w:val="22"/>
          <w:lang w:val="en-IE" w:eastAsia="en-IE"/>
        </w:rPr>
      </w:pPr>
      <w:r>
        <w:rPr>
          <w:noProof/>
        </w:rPr>
        <w:t>2.5.2</w:t>
      </w:r>
      <w:r>
        <w:rPr>
          <w:rFonts w:ascii="Calibri" w:hAnsi="Calibri"/>
          <w:i w:val="0"/>
          <w:noProof/>
          <w:sz w:val="22"/>
          <w:szCs w:val="22"/>
          <w:lang w:val="en-IE" w:eastAsia="en-IE"/>
        </w:rPr>
        <w:tab/>
      </w:r>
      <w:r>
        <w:rPr>
          <w:noProof/>
        </w:rPr>
        <w:t>Pressure Units</w:t>
      </w:r>
      <w:r>
        <w:rPr>
          <w:noProof/>
        </w:rPr>
        <w:tab/>
      </w:r>
      <w:r w:rsidR="004E564A">
        <w:rPr>
          <w:noProof/>
        </w:rPr>
        <w:fldChar w:fldCharType="begin"/>
      </w:r>
      <w:r>
        <w:rPr>
          <w:noProof/>
        </w:rPr>
        <w:instrText xml:space="preserve"> PAGEREF _Toc193016559 \h </w:instrText>
      </w:r>
      <w:r w:rsidR="004E564A">
        <w:rPr>
          <w:noProof/>
        </w:rPr>
      </w:r>
      <w:r w:rsidR="004E564A">
        <w:rPr>
          <w:noProof/>
        </w:rPr>
        <w:fldChar w:fldCharType="separate"/>
      </w:r>
      <w:r>
        <w:rPr>
          <w:noProof/>
        </w:rPr>
        <w:t>5</w:t>
      </w:r>
      <w:r w:rsidR="004E564A">
        <w:rPr>
          <w:noProof/>
        </w:rPr>
        <w:fldChar w:fldCharType="end"/>
      </w:r>
    </w:p>
    <w:p w:rsidR="005D6CAA" w:rsidRDefault="005D6CAA">
      <w:pPr>
        <w:pStyle w:val="TOC1"/>
        <w:tabs>
          <w:tab w:val="left" w:pos="400"/>
          <w:tab w:val="right" w:leader="dot" w:pos="9019"/>
        </w:tabs>
        <w:rPr>
          <w:rFonts w:ascii="Calibri" w:hAnsi="Calibri"/>
          <w:b w:val="0"/>
          <w:caps w:val="0"/>
          <w:noProof/>
          <w:sz w:val="22"/>
          <w:szCs w:val="22"/>
          <w:lang w:val="en-IE" w:eastAsia="en-IE"/>
        </w:rPr>
      </w:pPr>
      <w:r>
        <w:rPr>
          <w:noProof/>
        </w:rPr>
        <w:t>3</w:t>
      </w:r>
      <w:r>
        <w:rPr>
          <w:rFonts w:ascii="Calibri" w:hAnsi="Calibri"/>
          <w:b w:val="0"/>
          <w:caps w:val="0"/>
          <w:noProof/>
          <w:sz w:val="22"/>
          <w:szCs w:val="22"/>
          <w:lang w:val="en-IE" w:eastAsia="en-IE"/>
        </w:rPr>
        <w:tab/>
      </w:r>
      <w:r>
        <w:rPr>
          <w:noProof/>
        </w:rPr>
        <w:t>Advanced Device Configuration</w:t>
      </w:r>
      <w:r>
        <w:rPr>
          <w:noProof/>
        </w:rPr>
        <w:tab/>
      </w:r>
      <w:r w:rsidR="004E564A">
        <w:rPr>
          <w:noProof/>
        </w:rPr>
        <w:fldChar w:fldCharType="begin"/>
      </w:r>
      <w:r>
        <w:rPr>
          <w:noProof/>
        </w:rPr>
        <w:instrText xml:space="preserve"> PAGEREF _Toc193016560 \h </w:instrText>
      </w:r>
      <w:r w:rsidR="004E564A">
        <w:rPr>
          <w:noProof/>
        </w:rPr>
      </w:r>
      <w:r w:rsidR="004E564A">
        <w:rPr>
          <w:noProof/>
        </w:rPr>
        <w:fldChar w:fldCharType="separate"/>
      </w:r>
      <w:r>
        <w:rPr>
          <w:noProof/>
        </w:rPr>
        <w:t>6</w:t>
      </w:r>
      <w:r w:rsidR="004E564A">
        <w:rPr>
          <w:noProof/>
        </w:rPr>
        <w:fldChar w:fldCharType="end"/>
      </w:r>
    </w:p>
    <w:p w:rsidR="005D6CAA" w:rsidRDefault="005D6CAA">
      <w:pPr>
        <w:pStyle w:val="TOC2"/>
        <w:tabs>
          <w:tab w:val="left" w:pos="800"/>
          <w:tab w:val="right" w:leader="dot" w:pos="9019"/>
        </w:tabs>
        <w:rPr>
          <w:rFonts w:ascii="Calibri" w:hAnsi="Calibri"/>
          <w:smallCaps w:val="0"/>
          <w:noProof/>
          <w:sz w:val="22"/>
          <w:szCs w:val="22"/>
          <w:lang w:val="en-IE" w:eastAsia="en-IE"/>
        </w:rPr>
      </w:pPr>
      <w:r>
        <w:rPr>
          <w:noProof/>
        </w:rPr>
        <w:t>3.1</w:t>
      </w:r>
      <w:r>
        <w:rPr>
          <w:rFonts w:ascii="Calibri" w:hAnsi="Calibri"/>
          <w:smallCaps w:val="0"/>
          <w:noProof/>
          <w:sz w:val="22"/>
          <w:szCs w:val="22"/>
          <w:lang w:val="en-IE" w:eastAsia="en-IE"/>
        </w:rPr>
        <w:tab/>
      </w:r>
      <w:r>
        <w:rPr>
          <w:noProof/>
        </w:rPr>
        <w:t>AutoEnable Device</w:t>
      </w:r>
      <w:r>
        <w:rPr>
          <w:noProof/>
        </w:rPr>
        <w:tab/>
      </w:r>
      <w:r w:rsidR="004E564A">
        <w:rPr>
          <w:noProof/>
        </w:rPr>
        <w:fldChar w:fldCharType="begin"/>
      </w:r>
      <w:r>
        <w:rPr>
          <w:noProof/>
        </w:rPr>
        <w:instrText xml:space="preserve"> PAGEREF _Toc193016561 \h </w:instrText>
      </w:r>
      <w:r w:rsidR="004E564A">
        <w:rPr>
          <w:noProof/>
        </w:rPr>
      </w:r>
      <w:r w:rsidR="004E564A">
        <w:rPr>
          <w:noProof/>
        </w:rPr>
        <w:fldChar w:fldCharType="separate"/>
      </w:r>
      <w:r>
        <w:rPr>
          <w:noProof/>
        </w:rPr>
        <w:t>6</w:t>
      </w:r>
      <w:r w:rsidR="004E564A">
        <w:rPr>
          <w:noProof/>
        </w:rPr>
        <w:fldChar w:fldCharType="end"/>
      </w:r>
    </w:p>
    <w:p w:rsidR="005D6CAA" w:rsidRDefault="005D6CAA">
      <w:pPr>
        <w:pStyle w:val="TOC2"/>
        <w:tabs>
          <w:tab w:val="left" w:pos="800"/>
          <w:tab w:val="right" w:leader="dot" w:pos="9019"/>
        </w:tabs>
        <w:rPr>
          <w:rFonts w:ascii="Calibri" w:hAnsi="Calibri"/>
          <w:smallCaps w:val="0"/>
          <w:noProof/>
          <w:sz w:val="22"/>
          <w:szCs w:val="22"/>
          <w:lang w:val="en-IE" w:eastAsia="en-IE"/>
        </w:rPr>
      </w:pPr>
      <w:r>
        <w:rPr>
          <w:noProof/>
        </w:rPr>
        <w:t>3.2</w:t>
      </w:r>
      <w:r>
        <w:rPr>
          <w:rFonts w:ascii="Calibri" w:hAnsi="Calibri"/>
          <w:smallCaps w:val="0"/>
          <w:noProof/>
          <w:sz w:val="22"/>
          <w:szCs w:val="22"/>
          <w:lang w:val="en-IE" w:eastAsia="en-IE"/>
        </w:rPr>
        <w:tab/>
      </w:r>
      <w:r>
        <w:rPr>
          <w:noProof/>
        </w:rPr>
        <w:t>Scan Rate</w:t>
      </w:r>
      <w:r>
        <w:rPr>
          <w:noProof/>
        </w:rPr>
        <w:tab/>
      </w:r>
      <w:r w:rsidR="004E564A">
        <w:rPr>
          <w:noProof/>
        </w:rPr>
        <w:fldChar w:fldCharType="begin"/>
      </w:r>
      <w:r>
        <w:rPr>
          <w:noProof/>
        </w:rPr>
        <w:instrText xml:space="preserve"> PAGEREF _Toc193016562 \h </w:instrText>
      </w:r>
      <w:r w:rsidR="004E564A">
        <w:rPr>
          <w:noProof/>
        </w:rPr>
      </w:r>
      <w:r w:rsidR="004E564A">
        <w:rPr>
          <w:noProof/>
        </w:rPr>
        <w:fldChar w:fldCharType="separate"/>
      </w:r>
      <w:r>
        <w:rPr>
          <w:noProof/>
        </w:rPr>
        <w:t>6</w:t>
      </w:r>
      <w:r w:rsidR="004E564A">
        <w:rPr>
          <w:noProof/>
        </w:rPr>
        <w:fldChar w:fldCharType="end"/>
      </w:r>
    </w:p>
    <w:p w:rsidR="005D6CAA" w:rsidRDefault="005D6CAA">
      <w:pPr>
        <w:pStyle w:val="TOC2"/>
        <w:tabs>
          <w:tab w:val="left" w:pos="800"/>
          <w:tab w:val="right" w:leader="dot" w:pos="9019"/>
        </w:tabs>
        <w:rPr>
          <w:rFonts w:ascii="Calibri" w:hAnsi="Calibri"/>
          <w:smallCaps w:val="0"/>
          <w:noProof/>
          <w:sz w:val="22"/>
          <w:szCs w:val="22"/>
          <w:lang w:val="en-IE" w:eastAsia="en-IE"/>
        </w:rPr>
      </w:pPr>
      <w:r>
        <w:rPr>
          <w:noProof/>
        </w:rPr>
        <w:t>3.3</w:t>
      </w:r>
      <w:r>
        <w:rPr>
          <w:rFonts w:ascii="Calibri" w:hAnsi="Calibri"/>
          <w:smallCaps w:val="0"/>
          <w:noProof/>
          <w:sz w:val="22"/>
          <w:szCs w:val="22"/>
          <w:lang w:val="en-IE" w:eastAsia="en-IE"/>
        </w:rPr>
        <w:tab/>
      </w:r>
      <w:r>
        <w:rPr>
          <w:noProof/>
        </w:rPr>
        <w:t>Save Outputs</w:t>
      </w:r>
      <w:r>
        <w:rPr>
          <w:noProof/>
        </w:rPr>
        <w:tab/>
      </w:r>
      <w:r w:rsidR="004E564A">
        <w:rPr>
          <w:noProof/>
        </w:rPr>
        <w:fldChar w:fldCharType="begin"/>
      </w:r>
      <w:r>
        <w:rPr>
          <w:noProof/>
        </w:rPr>
        <w:instrText xml:space="preserve"> PAGEREF _Toc193016563 \h </w:instrText>
      </w:r>
      <w:r w:rsidR="004E564A">
        <w:rPr>
          <w:noProof/>
        </w:rPr>
      </w:r>
      <w:r w:rsidR="004E564A">
        <w:rPr>
          <w:noProof/>
        </w:rPr>
        <w:fldChar w:fldCharType="separate"/>
      </w:r>
      <w:r>
        <w:rPr>
          <w:noProof/>
        </w:rPr>
        <w:t>6</w:t>
      </w:r>
      <w:r w:rsidR="004E564A">
        <w:rPr>
          <w:noProof/>
        </w:rPr>
        <w:fldChar w:fldCharType="end"/>
      </w:r>
    </w:p>
    <w:p w:rsidR="005D6CAA" w:rsidRDefault="005D6CAA">
      <w:pPr>
        <w:pStyle w:val="TOC3"/>
        <w:tabs>
          <w:tab w:val="left" w:pos="1200"/>
          <w:tab w:val="right" w:leader="dot" w:pos="9019"/>
        </w:tabs>
        <w:rPr>
          <w:rFonts w:ascii="Calibri" w:hAnsi="Calibri"/>
          <w:i w:val="0"/>
          <w:noProof/>
          <w:sz w:val="22"/>
          <w:szCs w:val="22"/>
          <w:lang w:val="en-IE" w:eastAsia="en-IE"/>
        </w:rPr>
      </w:pPr>
      <w:r>
        <w:rPr>
          <w:noProof/>
        </w:rPr>
        <w:t>3.3.1</w:t>
      </w:r>
      <w:r>
        <w:rPr>
          <w:rFonts w:ascii="Calibri" w:hAnsi="Calibri"/>
          <w:i w:val="0"/>
          <w:noProof/>
          <w:sz w:val="22"/>
          <w:szCs w:val="22"/>
          <w:lang w:val="en-IE" w:eastAsia="en-IE"/>
        </w:rPr>
        <w:tab/>
      </w:r>
      <w:r>
        <w:rPr>
          <w:noProof/>
        </w:rPr>
        <w:t>By Tag</w:t>
      </w:r>
      <w:r>
        <w:rPr>
          <w:noProof/>
        </w:rPr>
        <w:tab/>
      </w:r>
      <w:r w:rsidR="004E564A">
        <w:rPr>
          <w:noProof/>
        </w:rPr>
        <w:fldChar w:fldCharType="begin"/>
      </w:r>
      <w:r>
        <w:rPr>
          <w:noProof/>
        </w:rPr>
        <w:instrText xml:space="preserve"> PAGEREF _Toc193016564 \h </w:instrText>
      </w:r>
      <w:r w:rsidR="004E564A">
        <w:rPr>
          <w:noProof/>
        </w:rPr>
      </w:r>
      <w:r w:rsidR="004E564A">
        <w:rPr>
          <w:noProof/>
        </w:rPr>
        <w:fldChar w:fldCharType="separate"/>
      </w:r>
      <w:r>
        <w:rPr>
          <w:noProof/>
        </w:rPr>
        <w:t>6</w:t>
      </w:r>
      <w:r w:rsidR="004E564A">
        <w:rPr>
          <w:noProof/>
        </w:rPr>
        <w:fldChar w:fldCharType="end"/>
      </w:r>
    </w:p>
    <w:p w:rsidR="005D6CAA" w:rsidRDefault="005D6CAA">
      <w:pPr>
        <w:pStyle w:val="TOC2"/>
        <w:tabs>
          <w:tab w:val="left" w:pos="800"/>
          <w:tab w:val="right" w:leader="dot" w:pos="9019"/>
        </w:tabs>
        <w:rPr>
          <w:rFonts w:ascii="Calibri" w:hAnsi="Calibri"/>
          <w:smallCaps w:val="0"/>
          <w:noProof/>
          <w:sz w:val="22"/>
          <w:szCs w:val="22"/>
          <w:lang w:val="en-IE" w:eastAsia="en-IE"/>
        </w:rPr>
      </w:pPr>
      <w:r>
        <w:rPr>
          <w:noProof/>
        </w:rPr>
        <w:t>3.4</w:t>
      </w:r>
      <w:r>
        <w:rPr>
          <w:rFonts w:ascii="Calibri" w:hAnsi="Calibri"/>
          <w:smallCaps w:val="0"/>
          <w:noProof/>
          <w:sz w:val="22"/>
          <w:szCs w:val="22"/>
          <w:lang w:val="en-IE" w:eastAsia="en-IE"/>
        </w:rPr>
        <w:tab/>
      </w:r>
      <w:r>
        <w:rPr>
          <w:noProof/>
        </w:rPr>
        <w:t>Device Specific Button</w:t>
      </w:r>
      <w:r>
        <w:rPr>
          <w:noProof/>
        </w:rPr>
        <w:tab/>
      </w:r>
      <w:r w:rsidR="004E564A">
        <w:rPr>
          <w:noProof/>
        </w:rPr>
        <w:fldChar w:fldCharType="begin"/>
      </w:r>
      <w:r>
        <w:rPr>
          <w:noProof/>
        </w:rPr>
        <w:instrText xml:space="preserve"> PAGEREF _Toc193016565 \h </w:instrText>
      </w:r>
      <w:r w:rsidR="004E564A">
        <w:rPr>
          <w:noProof/>
        </w:rPr>
      </w:r>
      <w:r w:rsidR="004E564A">
        <w:rPr>
          <w:noProof/>
        </w:rPr>
        <w:fldChar w:fldCharType="separate"/>
      </w:r>
      <w:r>
        <w:rPr>
          <w:noProof/>
        </w:rPr>
        <w:t>6</w:t>
      </w:r>
      <w:r w:rsidR="004E564A">
        <w:rPr>
          <w:noProof/>
        </w:rPr>
        <w:fldChar w:fldCharType="end"/>
      </w:r>
    </w:p>
    <w:p w:rsidR="005D6CAA" w:rsidRDefault="005D6CAA">
      <w:pPr>
        <w:pStyle w:val="TOC3"/>
        <w:tabs>
          <w:tab w:val="left" w:pos="1200"/>
          <w:tab w:val="right" w:leader="dot" w:pos="9019"/>
        </w:tabs>
        <w:rPr>
          <w:rFonts w:ascii="Calibri" w:hAnsi="Calibri"/>
          <w:i w:val="0"/>
          <w:noProof/>
          <w:sz w:val="22"/>
          <w:szCs w:val="22"/>
          <w:lang w:val="en-IE" w:eastAsia="en-IE"/>
        </w:rPr>
      </w:pPr>
      <w:r>
        <w:rPr>
          <w:noProof/>
        </w:rPr>
        <w:t>3.4.1</w:t>
      </w:r>
      <w:r>
        <w:rPr>
          <w:rFonts w:ascii="Calibri" w:hAnsi="Calibri"/>
          <w:i w:val="0"/>
          <w:noProof/>
          <w:sz w:val="22"/>
          <w:szCs w:val="22"/>
          <w:lang w:val="en-IE" w:eastAsia="en-IE"/>
        </w:rPr>
        <w:tab/>
      </w:r>
      <w:r>
        <w:rPr>
          <w:noProof/>
        </w:rPr>
        <w:t>Communication Settings</w:t>
      </w:r>
      <w:r>
        <w:rPr>
          <w:noProof/>
        </w:rPr>
        <w:tab/>
      </w:r>
      <w:r w:rsidR="004E564A">
        <w:rPr>
          <w:noProof/>
        </w:rPr>
        <w:fldChar w:fldCharType="begin"/>
      </w:r>
      <w:r>
        <w:rPr>
          <w:noProof/>
        </w:rPr>
        <w:instrText xml:space="preserve"> PAGEREF _Toc193016566 \h </w:instrText>
      </w:r>
      <w:r w:rsidR="004E564A">
        <w:rPr>
          <w:noProof/>
        </w:rPr>
      </w:r>
      <w:r w:rsidR="004E564A">
        <w:rPr>
          <w:noProof/>
        </w:rPr>
        <w:fldChar w:fldCharType="separate"/>
      </w:r>
      <w:r>
        <w:rPr>
          <w:noProof/>
        </w:rPr>
        <w:t>7</w:t>
      </w:r>
      <w:r w:rsidR="004E564A">
        <w:rPr>
          <w:noProof/>
        </w:rPr>
        <w:fldChar w:fldCharType="end"/>
      </w:r>
    </w:p>
    <w:p w:rsidR="0075099A" w:rsidRDefault="004E564A">
      <w:r>
        <w:fldChar w:fldCharType="end"/>
      </w:r>
    </w:p>
    <w:p w:rsidR="0075099A" w:rsidRDefault="0075099A">
      <w:pPr>
        <w:pStyle w:val="Heading1"/>
        <w:rPr>
          <w:noProof/>
        </w:rPr>
      </w:pPr>
      <w:r>
        <w:br w:type="page"/>
      </w:r>
      <w:bookmarkStart w:id="3" w:name="_Toc193016548"/>
      <w:r>
        <w:rPr>
          <w:noProof/>
        </w:rPr>
        <w:lastRenderedPageBreak/>
        <w:t>Configuration</w:t>
      </w:r>
      <w:bookmarkEnd w:id="3"/>
    </w:p>
    <w:p w:rsidR="0075099A" w:rsidRDefault="0075099A"/>
    <w:p w:rsidR="0075099A" w:rsidRDefault="004E075A">
      <w:r>
        <w:rPr>
          <w:noProof/>
          <w:lang w:val="en-GB" w:eastAsia="en-GB"/>
        </w:rPr>
        <w:drawing>
          <wp:inline distT="0" distB="0" distL="0" distR="0">
            <wp:extent cx="5734050" cy="36766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5734050" cy="3676650"/>
                    </a:xfrm>
                    <a:prstGeom prst="rect">
                      <a:avLst/>
                    </a:prstGeom>
                    <a:noFill/>
                    <a:ln w="9525">
                      <a:noFill/>
                      <a:miter lim="800000"/>
                      <a:headEnd/>
                      <a:tailEnd/>
                    </a:ln>
                  </pic:spPr>
                </pic:pic>
              </a:graphicData>
            </a:graphic>
          </wp:inline>
        </w:drawing>
      </w:r>
    </w:p>
    <w:p w:rsidR="0075099A" w:rsidRDefault="0075099A"/>
    <w:p w:rsidR="0075099A" w:rsidRDefault="0075099A">
      <w:r>
        <w:t xml:space="preserve">The first time the system is configured it is necessary to enable and configure all devices you require.  To configure a particular device select the </w:t>
      </w:r>
      <w:r>
        <w:rPr>
          <w:b/>
          <w:i/>
        </w:rPr>
        <w:t>Devices</w:t>
      </w:r>
      <w:r>
        <w:t xml:space="preserve"> option from the main menu followed by the </w:t>
      </w:r>
      <w:r w:rsidR="00C0369C">
        <w:t>GE DPI 140/152</w:t>
      </w:r>
      <w:r>
        <w:t xml:space="preserve"> device.  This will launch an application to configure the device.</w:t>
      </w:r>
    </w:p>
    <w:p w:rsidR="0075099A" w:rsidRDefault="0075099A">
      <w:pPr>
        <w:jc w:val="both"/>
      </w:pPr>
    </w:p>
    <w:p w:rsidR="0075099A" w:rsidRDefault="0075099A">
      <w:pPr>
        <w:jc w:val="both"/>
      </w:pPr>
      <w:r>
        <w:t xml:space="preserve">From the list provided select a channel and double-click. Alternatively you can select a channel and then click on the Configure Channel button. </w:t>
      </w:r>
      <w:r w:rsidR="004E075A">
        <w:rPr>
          <w:noProof/>
          <w:lang w:val="en-GB" w:eastAsia="en-GB"/>
        </w:rPr>
        <w:drawing>
          <wp:inline distT="0" distB="0" distL="0" distR="0">
            <wp:extent cx="266700" cy="15240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266700" cy="152400"/>
                    </a:xfrm>
                    <a:prstGeom prst="rect">
                      <a:avLst/>
                    </a:prstGeom>
                    <a:noFill/>
                    <a:ln w="9525">
                      <a:noFill/>
                      <a:miter lim="800000"/>
                      <a:headEnd/>
                      <a:tailEnd/>
                    </a:ln>
                  </pic:spPr>
                </pic:pic>
              </a:graphicData>
            </a:graphic>
          </wp:inline>
        </w:drawing>
      </w:r>
    </w:p>
    <w:p w:rsidR="0075099A" w:rsidRDefault="0075099A">
      <w:pPr>
        <w:jc w:val="both"/>
      </w:pPr>
    </w:p>
    <w:p w:rsidR="0075099A" w:rsidRDefault="0075099A">
      <w:pPr>
        <w:jc w:val="both"/>
      </w:pPr>
      <w:r>
        <w:t>This will launch a channel configuration dialog which enables you to configure individual channels.</w:t>
      </w:r>
    </w:p>
    <w:p w:rsidR="0075099A" w:rsidRDefault="0075099A">
      <w:pPr>
        <w:jc w:val="both"/>
      </w:pPr>
    </w:p>
    <w:p w:rsidR="0075099A" w:rsidRDefault="0075099A">
      <w:pPr>
        <w:jc w:val="both"/>
      </w:pPr>
    </w:p>
    <w:p w:rsidR="0075099A" w:rsidRDefault="0075099A">
      <w:pPr>
        <w:jc w:val="both"/>
      </w:pPr>
    </w:p>
    <w:p w:rsidR="0075099A" w:rsidRDefault="0075099A">
      <w:pPr>
        <w:pStyle w:val="Heading1"/>
        <w:rPr>
          <w:noProof/>
        </w:rPr>
      </w:pPr>
      <w:r>
        <w:br w:type="page"/>
      </w:r>
      <w:bookmarkStart w:id="4" w:name="_Toc193016549"/>
      <w:r>
        <w:rPr>
          <w:noProof/>
        </w:rPr>
        <w:lastRenderedPageBreak/>
        <w:t>Channel Configuration</w:t>
      </w:r>
      <w:bookmarkEnd w:id="4"/>
    </w:p>
    <w:p w:rsidR="0075099A" w:rsidRDefault="0075099A">
      <w:pPr>
        <w:rPr>
          <w:lang w:val="en-GB"/>
        </w:rPr>
      </w:pPr>
    </w:p>
    <w:p w:rsidR="0075099A" w:rsidRDefault="004E075A">
      <w:pPr>
        <w:rPr>
          <w:lang w:val="en-GB"/>
        </w:rPr>
      </w:pPr>
      <w:r>
        <w:rPr>
          <w:noProof/>
          <w:lang w:val="en-GB" w:eastAsia="en-GB"/>
        </w:rPr>
        <w:drawing>
          <wp:inline distT="0" distB="0" distL="0" distR="0">
            <wp:extent cx="5734050" cy="471487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5734050" cy="4714875"/>
                    </a:xfrm>
                    <a:prstGeom prst="rect">
                      <a:avLst/>
                    </a:prstGeom>
                    <a:noFill/>
                    <a:ln w="9525">
                      <a:noFill/>
                      <a:miter lim="800000"/>
                      <a:headEnd/>
                      <a:tailEnd/>
                    </a:ln>
                  </pic:spPr>
                </pic:pic>
              </a:graphicData>
            </a:graphic>
          </wp:inline>
        </w:drawing>
      </w:r>
    </w:p>
    <w:p w:rsidR="0075099A" w:rsidRDefault="0075099A">
      <w:pPr>
        <w:rPr>
          <w:lang w:val="en-GB"/>
        </w:rPr>
      </w:pPr>
    </w:p>
    <w:p w:rsidR="0075099A" w:rsidRDefault="0075099A">
      <w:pPr>
        <w:pStyle w:val="Heading2"/>
      </w:pPr>
      <w:bookmarkStart w:id="5" w:name="_Toc193016550"/>
      <w:r>
        <w:t>Enable Channel</w:t>
      </w:r>
      <w:bookmarkEnd w:id="5"/>
    </w:p>
    <w:p w:rsidR="0075099A" w:rsidRDefault="0075099A">
      <w:pPr>
        <w:jc w:val="both"/>
      </w:pPr>
      <w:r>
        <w:t>The Enable Channel check box must be checked to enable and allow a channel to be configured and ultimately included with all other configured channels in the overall system.</w:t>
      </w:r>
    </w:p>
    <w:p w:rsidR="0075099A" w:rsidRDefault="0075099A">
      <w:pPr>
        <w:jc w:val="both"/>
      </w:pPr>
    </w:p>
    <w:p w:rsidR="0075099A" w:rsidRDefault="0075099A">
      <w:pPr>
        <w:pStyle w:val="Heading2"/>
        <w:jc w:val="both"/>
      </w:pPr>
      <w:bookmarkStart w:id="6" w:name="_Toc351278173"/>
      <w:bookmarkStart w:id="7" w:name="_Toc351700344"/>
      <w:bookmarkStart w:id="8" w:name="_Toc351700421"/>
      <w:bookmarkStart w:id="9" w:name="_Toc351701483"/>
      <w:bookmarkStart w:id="10" w:name="_Toc521924609"/>
      <w:bookmarkStart w:id="11" w:name="_Toc193016551"/>
      <w:r>
        <w:t>Tag</w:t>
      </w:r>
      <w:bookmarkEnd w:id="6"/>
      <w:bookmarkEnd w:id="7"/>
      <w:bookmarkEnd w:id="8"/>
      <w:bookmarkEnd w:id="9"/>
      <w:bookmarkEnd w:id="10"/>
      <w:bookmarkEnd w:id="11"/>
    </w:p>
    <w:p w:rsidR="0075099A" w:rsidRDefault="0075099A">
      <w:pPr>
        <w:jc w:val="both"/>
      </w:pPr>
      <w:r>
        <w:t>The Tag field is a 12 character alphanumeric field that can contain channel information or wiring schedule references.</w:t>
      </w:r>
    </w:p>
    <w:p w:rsidR="0075099A" w:rsidRDefault="0075099A">
      <w:pPr>
        <w:jc w:val="both"/>
        <w:rPr>
          <w:sz w:val="16"/>
        </w:rPr>
      </w:pPr>
    </w:p>
    <w:p w:rsidR="0075099A" w:rsidRDefault="0075099A">
      <w:pPr>
        <w:pStyle w:val="Heading2"/>
        <w:jc w:val="both"/>
      </w:pPr>
      <w:bookmarkStart w:id="12" w:name="_Toc351278174"/>
      <w:bookmarkStart w:id="13" w:name="_Toc351700345"/>
      <w:bookmarkStart w:id="14" w:name="_Toc351700422"/>
      <w:bookmarkStart w:id="15" w:name="_Toc351701484"/>
      <w:bookmarkStart w:id="16" w:name="_Toc521924610"/>
      <w:bookmarkStart w:id="17" w:name="_Toc193016552"/>
      <w:r>
        <w:t>Description</w:t>
      </w:r>
      <w:bookmarkEnd w:id="12"/>
      <w:bookmarkEnd w:id="13"/>
      <w:bookmarkEnd w:id="14"/>
      <w:bookmarkEnd w:id="15"/>
      <w:bookmarkEnd w:id="16"/>
      <w:bookmarkEnd w:id="17"/>
    </w:p>
    <w:p w:rsidR="0075099A" w:rsidRDefault="0075099A">
      <w:pPr>
        <w:jc w:val="both"/>
      </w:pPr>
      <w:r>
        <w:t xml:space="preserve">The Description field is a 32 character alphanumeric field in which a description of the channel can be detailed. </w:t>
      </w:r>
    </w:p>
    <w:p w:rsidR="0075099A" w:rsidRDefault="0075099A">
      <w:pPr>
        <w:jc w:val="both"/>
        <w:rPr>
          <w:b/>
        </w:rPr>
      </w:pPr>
    </w:p>
    <w:p w:rsidR="0075099A" w:rsidRDefault="0075099A">
      <w:pPr>
        <w:pStyle w:val="Heading2"/>
        <w:jc w:val="both"/>
      </w:pPr>
      <w:bookmarkStart w:id="18" w:name="_Toc445530554"/>
      <w:bookmarkStart w:id="19" w:name="_Toc521924611"/>
      <w:bookmarkStart w:id="20" w:name="_Toc193016553"/>
      <w:r>
        <w:t>Engineering Units</w:t>
      </w:r>
      <w:bookmarkEnd w:id="18"/>
      <w:bookmarkEnd w:id="19"/>
      <w:bookmarkEnd w:id="20"/>
    </w:p>
    <w:p w:rsidR="0075099A" w:rsidRDefault="0075099A">
      <w:pPr>
        <w:jc w:val="both"/>
      </w:pPr>
      <w:proofErr w:type="gramStart"/>
      <w:r>
        <w:t>Specifies engineering details for this channel.</w:t>
      </w:r>
      <w:proofErr w:type="gramEnd"/>
    </w:p>
    <w:p w:rsidR="0075099A" w:rsidRDefault="0075099A">
      <w:pPr>
        <w:jc w:val="both"/>
      </w:pPr>
    </w:p>
    <w:p w:rsidR="0075099A" w:rsidRDefault="0075099A">
      <w:pPr>
        <w:jc w:val="both"/>
      </w:pPr>
    </w:p>
    <w:p w:rsidR="0075099A" w:rsidRDefault="0075099A">
      <w:pPr>
        <w:pStyle w:val="Heading3"/>
        <w:jc w:val="both"/>
      </w:pPr>
      <w:bookmarkStart w:id="21" w:name="_Toc521924612"/>
      <w:bookmarkStart w:id="22" w:name="_Toc193016554"/>
      <w:r>
        <w:lastRenderedPageBreak/>
        <w:t>Minimum</w:t>
      </w:r>
      <w:bookmarkEnd w:id="21"/>
      <w:bookmarkEnd w:id="22"/>
    </w:p>
    <w:p w:rsidR="0075099A" w:rsidRDefault="0075099A">
      <w:pPr>
        <w:pStyle w:val="Body"/>
        <w:ind w:left="284"/>
        <w:jc w:val="both"/>
      </w:pPr>
      <w:proofErr w:type="gramStart"/>
      <w:r>
        <w:t>Minimum engineering value for all Analog channels in addition to the unit field.</w:t>
      </w:r>
      <w:proofErr w:type="gramEnd"/>
      <w:r>
        <w:t xml:space="preserve"> The default is 0.</w:t>
      </w:r>
    </w:p>
    <w:p w:rsidR="0075099A" w:rsidRDefault="0075099A">
      <w:pPr>
        <w:pStyle w:val="Body"/>
        <w:ind w:left="2160" w:hanging="720"/>
        <w:jc w:val="both"/>
      </w:pPr>
    </w:p>
    <w:p w:rsidR="0075099A" w:rsidRDefault="0075099A">
      <w:pPr>
        <w:pStyle w:val="Heading3"/>
        <w:jc w:val="both"/>
      </w:pPr>
      <w:bookmarkStart w:id="23" w:name="_Toc521924613"/>
      <w:bookmarkStart w:id="24" w:name="_Toc193016555"/>
      <w:r>
        <w:t>Maximum</w:t>
      </w:r>
      <w:bookmarkEnd w:id="23"/>
      <w:bookmarkEnd w:id="24"/>
    </w:p>
    <w:p w:rsidR="0075099A" w:rsidRDefault="0075099A">
      <w:pPr>
        <w:pStyle w:val="Body"/>
        <w:ind w:left="284"/>
        <w:jc w:val="both"/>
      </w:pPr>
      <w:proofErr w:type="gramStart"/>
      <w:r>
        <w:t>Maximum engineering value for all Analog channels in addition to the unit field.</w:t>
      </w:r>
      <w:proofErr w:type="gramEnd"/>
      <w:r>
        <w:t xml:space="preserve"> The default is 100.</w:t>
      </w:r>
    </w:p>
    <w:p w:rsidR="0075099A" w:rsidRDefault="0075099A">
      <w:pPr>
        <w:pStyle w:val="Heading3"/>
        <w:jc w:val="both"/>
      </w:pPr>
      <w:bookmarkStart w:id="25" w:name="_Toc521924614"/>
      <w:bookmarkStart w:id="26" w:name="_Toc193016556"/>
      <w:r>
        <w:t>Descriptor</w:t>
      </w:r>
      <w:bookmarkEnd w:id="25"/>
      <w:bookmarkEnd w:id="26"/>
    </w:p>
    <w:p w:rsidR="0075099A" w:rsidRDefault="0075099A">
      <w:pPr>
        <w:ind w:firstLine="284"/>
        <w:jc w:val="both"/>
      </w:pPr>
      <w:proofErr w:type="gramStart"/>
      <w:r>
        <w:t>A four character field available to describe the units of the measurement.</w:t>
      </w:r>
      <w:proofErr w:type="gramEnd"/>
    </w:p>
    <w:p w:rsidR="0075099A" w:rsidRDefault="0075099A">
      <w:pPr>
        <w:ind w:firstLine="284"/>
        <w:jc w:val="both"/>
      </w:pPr>
    </w:p>
    <w:p w:rsidR="0075099A" w:rsidRDefault="0075099A">
      <w:pPr>
        <w:pStyle w:val="Heading2"/>
        <w:jc w:val="both"/>
        <w:rPr>
          <w:bCs/>
          <w:iCs/>
        </w:rPr>
      </w:pPr>
      <w:bookmarkStart w:id="27" w:name="_Toc193016557"/>
      <w:r>
        <w:rPr>
          <w:bCs/>
          <w:iCs/>
        </w:rPr>
        <w:t>Device Specific Button</w:t>
      </w:r>
      <w:bookmarkEnd w:id="27"/>
      <w:r>
        <w:rPr>
          <w:bCs/>
          <w:iCs/>
        </w:rPr>
        <w:tab/>
      </w:r>
    </w:p>
    <w:p w:rsidR="0075099A" w:rsidRDefault="0075099A">
      <w:pPr>
        <w:jc w:val="both"/>
      </w:pPr>
      <w:r>
        <w:t>When the Device Specific Button is pressed a dialog appears detailing the Analog Value Mapping between the channel being configured and the data associated with that channel.  These settings are in relation to display configurations.</w:t>
      </w:r>
    </w:p>
    <w:p w:rsidR="0075099A" w:rsidRDefault="0075099A"/>
    <w:p w:rsidR="0075099A" w:rsidRDefault="004E075A" w:rsidP="00B748A6">
      <w:r>
        <w:rPr>
          <w:noProof/>
          <w:lang w:val="en-GB" w:eastAsia="en-GB"/>
        </w:rPr>
        <w:drawing>
          <wp:inline distT="0" distB="0" distL="0" distR="0">
            <wp:extent cx="2686050" cy="1771650"/>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srcRect/>
                    <a:stretch>
                      <a:fillRect/>
                    </a:stretch>
                  </pic:blipFill>
                  <pic:spPr bwMode="auto">
                    <a:xfrm>
                      <a:off x="0" y="0"/>
                      <a:ext cx="2686050" cy="1771650"/>
                    </a:xfrm>
                    <a:prstGeom prst="rect">
                      <a:avLst/>
                    </a:prstGeom>
                    <a:noFill/>
                    <a:ln w="9525">
                      <a:noFill/>
                      <a:miter lim="800000"/>
                      <a:headEnd/>
                      <a:tailEnd/>
                    </a:ln>
                  </pic:spPr>
                </pic:pic>
              </a:graphicData>
            </a:graphic>
          </wp:inline>
        </w:drawing>
      </w:r>
    </w:p>
    <w:p w:rsidR="0075099A" w:rsidRDefault="00CB1A13">
      <w:pPr>
        <w:pStyle w:val="Heading3"/>
        <w:rPr>
          <w:rStyle w:val="Heading3Char"/>
        </w:rPr>
      </w:pPr>
      <w:bookmarkStart w:id="28" w:name="_Toc193016558"/>
      <w:r>
        <w:rPr>
          <w:rStyle w:val="Heading3Char"/>
        </w:rPr>
        <w:t>Device</w:t>
      </w:r>
      <w:bookmarkEnd w:id="28"/>
    </w:p>
    <w:p w:rsidR="0075099A" w:rsidRDefault="00CB1A13">
      <w:pPr>
        <w:snapToGrid w:val="0"/>
        <w:jc w:val="both"/>
        <w:rPr>
          <w:rFonts w:cs="Arial"/>
        </w:rPr>
      </w:pPr>
      <w:r>
        <w:t xml:space="preserve">Enter the address of the attached GE </w:t>
      </w:r>
      <w:proofErr w:type="spellStart"/>
      <w:r>
        <w:t>Druck</w:t>
      </w:r>
      <w:proofErr w:type="spellEnd"/>
      <w:r>
        <w:t xml:space="preserve"> Pressure Indicator device</w:t>
      </w:r>
      <w:r w:rsidR="0075099A">
        <w:rPr>
          <w:rFonts w:cs="Arial"/>
        </w:rPr>
        <w:t>.</w:t>
      </w:r>
    </w:p>
    <w:p w:rsidR="0075099A" w:rsidRDefault="00CB1A13">
      <w:pPr>
        <w:pStyle w:val="Heading3"/>
      </w:pPr>
      <w:bookmarkStart w:id="29" w:name="_Toc193016559"/>
      <w:r>
        <w:t>Pressure Units</w:t>
      </w:r>
      <w:bookmarkEnd w:id="29"/>
    </w:p>
    <w:p w:rsidR="0075099A" w:rsidRDefault="0075099A">
      <w:pPr>
        <w:snapToGrid w:val="0"/>
        <w:jc w:val="both"/>
        <w:rPr>
          <w:rFonts w:ascii="Century" w:hAnsi="Century"/>
        </w:rPr>
      </w:pPr>
      <w:r>
        <w:rPr>
          <w:rFonts w:cs="Arial"/>
        </w:rPr>
        <w:t xml:space="preserve">Sets </w:t>
      </w:r>
      <w:r w:rsidR="00CB1A13">
        <w:rPr>
          <w:rFonts w:cs="Arial"/>
        </w:rPr>
        <w:t>pressure units to be measured</w:t>
      </w:r>
      <w:r>
        <w:rPr>
          <w:rFonts w:cs="Arial"/>
        </w:rPr>
        <w:t>.</w:t>
      </w:r>
    </w:p>
    <w:p w:rsidR="0075099A" w:rsidRDefault="0075099A"/>
    <w:p w:rsidR="0075099A" w:rsidRDefault="0075099A">
      <w:pPr>
        <w:rPr>
          <w:lang w:val="en-GB"/>
        </w:rPr>
      </w:pPr>
    </w:p>
    <w:p w:rsidR="0075099A" w:rsidRDefault="0075099A">
      <w:pPr>
        <w:pStyle w:val="Heading1"/>
        <w:rPr>
          <w:noProof/>
        </w:rPr>
      </w:pPr>
      <w:r>
        <w:rPr>
          <w:noProof/>
        </w:rPr>
        <w:br w:type="page"/>
      </w:r>
      <w:bookmarkStart w:id="30" w:name="_Toc193016560"/>
      <w:r>
        <w:rPr>
          <w:noProof/>
        </w:rPr>
        <w:lastRenderedPageBreak/>
        <w:t>Advanced Device Configuration</w:t>
      </w:r>
      <w:bookmarkEnd w:id="30"/>
    </w:p>
    <w:p w:rsidR="0075099A" w:rsidRDefault="0075099A">
      <w:pPr>
        <w:rPr>
          <w:lang w:val="en-GB"/>
        </w:rPr>
      </w:pPr>
    </w:p>
    <w:p w:rsidR="0075099A" w:rsidRDefault="004E075A">
      <w:pPr>
        <w:rPr>
          <w:lang w:val="en-GB"/>
        </w:rPr>
      </w:pPr>
      <w:r>
        <w:rPr>
          <w:noProof/>
          <w:lang w:val="en-GB" w:eastAsia="en-GB"/>
        </w:rPr>
        <w:drawing>
          <wp:inline distT="0" distB="0" distL="0" distR="0">
            <wp:extent cx="5734050" cy="481965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srcRect/>
                    <a:stretch>
                      <a:fillRect/>
                    </a:stretch>
                  </pic:blipFill>
                  <pic:spPr bwMode="auto">
                    <a:xfrm>
                      <a:off x="0" y="0"/>
                      <a:ext cx="5734050" cy="4819650"/>
                    </a:xfrm>
                    <a:prstGeom prst="rect">
                      <a:avLst/>
                    </a:prstGeom>
                    <a:noFill/>
                    <a:ln w="9525">
                      <a:noFill/>
                      <a:miter lim="800000"/>
                      <a:headEnd/>
                      <a:tailEnd/>
                    </a:ln>
                  </pic:spPr>
                </pic:pic>
              </a:graphicData>
            </a:graphic>
          </wp:inline>
        </w:drawing>
      </w:r>
    </w:p>
    <w:p w:rsidR="0075099A" w:rsidRDefault="0075099A">
      <w:pPr>
        <w:pStyle w:val="Heading2"/>
      </w:pPr>
      <w:bookmarkStart w:id="31" w:name="_Toc351278168"/>
      <w:bookmarkStart w:id="32" w:name="_Toc396039066"/>
      <w:bookmarkStart w:id="33" w:name="_Toc521924640"/>
      <w:bookmarkStart w:id="34" w:name="_Toc193016561"/>
      <w:proofErr w:type="spellStart"/>
      <w:r>
        <w:t>AutoEnable</w:t>
      </w:r>
      <w:proofErr w:type="spellEnd"/>
      <w:r>
        <w:t xml:space="preserve"> Device</w:t>
      </w:r>
      <w:bookmarkEnd w:id="31"/>
      <w:bookmarkEnd w:id="32"/>
      <w:bookmarkEnd w:id="33"/>
      <w:bookmarkEnd w:id="34"/>
    </w:p>
    <w:p w:rsidR="0075099A" w:rsidRDefault="0075099A">
      <w:pPr>
        <w:jc w:val="both"/>
      </w:pPr>
      <w:r>
        <w:t>To ensure that the device is enabled on the system check the Enable Device box.</w:t>
      </w:r>
    </w:p>
    <w:p w:rsidR="0075099A" w:rsidRDefault="0075099A">
      <w:pPr>
        <w:pStyle w:val="Heading2"/>
      </w:pPr>
      <w:bookmarkStart w:id="35" w:name="_Toc351278169"/>
      <w:bookmarkStart w:id="36" w:name="_Toc396039067"/>
      <w:bookmarkStart w:id="37" w:name="_Toc521924641"/>
      <w:bookmarkStart w:id="38" w:name="_Toc193016562"/>
      <w:r>
        <w:t>Scan Rate</w:t>
      </w:r>
      <w:bookmarkEnd w:id="35"/>
      <w:bookmarkEnd w:id="36"/>
      <w:bookmarkEnd w:id="37"/>
      <w:bookmarkEnd w:id="38"/>
    </w:p>
    <w:p w:rsidR="0075099A" w:rsidRDefault="0075099A">
      <w:pPr>
        <w:jc w:val="both"/>
      </w:pPr>
      <w:r>
        <w:t>To set the rate at which the device will scan, edit the text boxes associated with the Scan Rate field.</w:t>
      </w:r>
    </w:p>
    <w:p w:rsidR="0075099A" w:rsidRDefault="0075099A">
      <w:pPr>
        <w:pStyle w:val="Heading2"/>
      </w:pPr>
      <w:bookmarkStart w:id="39" w:name="_Toc396039068"/>
      <w:bookmarkStart w:id="40" w:name="_Toc521924642"/>
      <w:bookmarkStart w:id="41" w:name="_Toc193016563"/>
      <w:r>
        <w:t>Save Outputs</w:t>
      </w:r>
      <w:bookmarkEnd w:id="39"/>
      <w:bookmarkEnd w:id="40"/>
      <w:bookmarkEnd w:id="41"/>
    </w:p>
    <w:p w:rsidR="0075099A" w:rsidRDefault="0075099A">
      <w:pPr>
        <w:jc w:val="both"/>
      </w:pPr>
      <w:r>
        <w:t>To enable this utility check the Save Outputs flag. All values in output channels are saved to disk when the system is disabled. The next time the system is restarted the values which were previously in output channels will be restored to the appropriate channel number.</w:t>
      </w:r>
    </w:p>
    <w:p w:rsidR="0075099A" w:rsidRDefault="0075099A">
      <w:pPr>
        <w:pStyle w:val="Heading3"/>
      </w:pPr>
      <w:bookmarkStart w:id="42" w:name="_Toc521924643"/>
      <w:bookmarkStart w:id="43" w:name="_Toc193016564"/>
      <w:r>
        <w:t>By Tag</w:t>
      </w:r>
      <w:bookmarkEnd w:id="42"/>
      <w:bookmarkEnd w:id="43"/>
    </w:p>
    <w:p w:rsidR="0075099A" w:rsidRDefault="0075099A">
      <w:pPr>
        <w:pStyle w:val="BodyTextIndent"/>
        <w:ind w:firstLine="0"/>
      </w:pPr>
      <w:r>
        <w:t>Channel values can be saved and restored to channels using the channel tag instead of the channel number. In this way, channels can be rearranged within the modules and as long as the channel tags remain the same, the correct channel values will be restored to the appropriate channel number.</w:t>
      </w:r>
    </w:p>
    <w:p w:rsidR="0075099A" w:rsidRDefault="0075099A">
      <w:pPr>
        <w:pStyle w:val="Heading2"/>
      </w:pPr>
      <w:bookmarkStart w:id="44" w:name="_Toc193016565"/>
      <w:r>
        <w:t>Device Specific Button</w:t>
      </w:r>
      <w:bookmarkEnd w:id="44"/>
    </w:p>
    <w:p w:rsidR="0075099A" w:rsidRDefault="0075099A">
      <w:pPr>
        <w:jc w:val="both"/>
      </w:pPr>
      <w:r>
        <w:t>When the Device Specific Button is pressed the following dialog appears to allow specific communication settings to be configured for the device.</w:t>
      </w:r>
    </w:p>
    <w:p w:rsidR="0075099A" w:rsidRDefault="0075099A"/>
    <w:p w:rsidR="0075099A" w:rsidRDefault="004E075A" w:rsidP="00CB1A13">
      <w:pPr>
        <w:jc w:val="center"/>
      </w:pPr>
      <w:r>
        <w:rPr>
          <w:noProof/>
          <w:lang w:val="en-GB" w:eastAsia="en-GB"/>
        </w:rPr>
        <w:lastRenderedPageBreak/>
        <w:drawing>
          <wp:inline distT="0" distB="0" distL="0" distR="0">
            <wp:extent cx="2695575" cy="1647825"/>
            <wp:effectExtent l="1905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srcRect/>
                    <a:stretch>
                      <a:fillRect/>
                    </a:stretch>
                  </pic:blipFill>
                  <pic:spPr bwMode="auto">
                    <a:xfrm>
                      <a:off x="0" y="0"/>
                      <a:ext cx="2695575" cy="1647825"/>
                    </a:xfrm>
                    <a:prstGeom prst="rect">
                      <a:avLst/>
                    </a:prstGeom>
                    <a:noFill/>
                    <a:ln w="9525">
                      <a:noFill/>
                      <a:miter lim="800000"/>
                      <a:headEnd/>
                      <a:tailEnd/>
                    </a:ln>
                  </pic:spPr>
                </pic:pic>
              </a:graphicData>
            </a:graphic>
          </wp:inline>
        </w:drawing>
      </w:r>
    </w:p>
    <w:p w:rsidR="0075099A" w:rsidRDefault="0075099A"/>
    <w:p w:rsidR="0075099A" w:rsidRDefault="0075099A">
      <w:pPr>
        <w:pStyle w:val="Heading3"/>
      </w:pPr>
      <w:bookmarkStart w:id="45" w:name="_Toc193016566"/>
      <w:r>
        <w:t>Communication Settings</w:t>
      </w:r>
      <w:bookmarkEnd w:id="45"/>
    </w:p>
    <w:p w:rsidR="0075099A" w:rsidRDefault="0075099A">
      <w:pPr>
        <w:jc w:val="both"/>
      </w:pPr>
      <w:r>
        <w:t>The GPIB Gateway Communication Settings</w:t>
      </w:r>
    </w:p>
    <w:p w:rsidR="0075099A" w:rsidRDefault="0075099A">
      <w:pPr>
        <w:pStyle w:val="Heading4"/>
      </w:pPr>
      <w:r>
        <w:t xml:space="preserve">Board </w:t>
      </w:r>
    </w:p>
    <w:p w:rsidR="0075099A" w:rsidRDefault="0075099A">
      <w:pPr>
        <w:jc w:val="both"/>
      </w:pPr>
      <w:r>
        <w:t>Enter the board number of the controller to which the instrument is attached.</w:t>
      </w:r>
    </w:p>
    <w:sectPr w:rsidR="0075099A" w:rsidSect="00E01EA6">
      <w:headerReference w:type="default" r:id="rId16"/>
      <w:footerReference w:type="default" r:id="rId17"/>
      <w:pgSz w:w="11909" w:h="16834" w:code="9"/>
      <w:pgMar w:top="1440" w:right="1440" w:bottom="1440" w:left="1440" w:header="720" w:footer="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69F5" w:rsidRDefault="007469F5">
      <w:r>
        <w:separator/>
      </w:r>
    </w:p>
  </w:endnote>
  <w:endnote w:type="continuationSeparator" w:id="0">
    <w:p w:rsidR="007469F5" w:rsidRDefault="00746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ayout w:type="fixed"/>
      <w:tblLook w:val="0000" w:firstRow="0" w:lastRow="0" w:firstColumn="0" w:lastColumn="0" w:noHBand="0" w:noVBand="0"/>
    </w:tblPr>
    <w:tblGrid>
      <w:gridCol w:w="3117"/>
      <w:gridCol w:w="2463"/>
      <w:gridCol w:w="777"/>
      <w:gridCol w:w="2733"/>
    </w:tblGrid>
    <w:tr w:rsidR="00E01EA6" w:rsidTr="00735CC4">
      <w:trPr>
        <w:gridAfter w:val="1"/>
        <w:wAfter w:w="2733" w:type="dxa"/>
      </w:trPr>
      <w:tc>
        <w:tcPr>
          <w:tcW w:w="3117" w:type="dxa"/>
        </w:tcPr>
        <w:p w:rsidR="00E01EA6" w:rsidRDefault="00E01EA6" w:rsidP="00E01EA6">
          <w:pPr>
            <w:pStyle w:val="Footer"/>
            <w:jc w:val="center"/>
            <w:rPr>
              <w:sz w:val="16"/>
            </w:rPr>
          </w:pPr>
          <w:r>
            <w:rPr>
              <w:snapToGrid w:val="0"/>
              <w:sz w:val="16"/>
            </w:rPr>
            <w:t xml:space="preserve">Page </w:t>
          </w:r>
          <w:r>
            <w:rPr>
              <w:snapToGrid w:val="0"/>
              <w:sz w:val="16"/>
            </w:rPr>
            <w:fldChar w:fldCharType="begin"/>
          </w:r>
          <w:r>
            <w:rPr>
              <w:snapToGrid w:val="0"/>
              <w:sz w:val="16"/>
            </w:rPr>
            <w:instrText xml:space="preserve"> PAGE </w:instrText>
          </w:r>
          <w:r>
            <w:rPr>
              <w:snapToGrid w:val="0"/>
              <w:sz w:val="16"/>
            </w:rPr>
            <w:fldChar w:fldCharType="separate"/>
          </w:r>
          <w:r w:rsidR="00905CB5">
            <w:rPr>
              <w:noProof/>
              <w:snapToGrid w:val="0"/>
              <w:sz w:val="16"/>
            </w:rPr>
            <w:t>5</w:t>
          </w:r>
          <w:r>
            <w:rPr>
              <w:snapToGrid w:val="0"/>
              <w:sz w:val="16"/>
            </w:rPr>
            <w:fldChar w:fldCharType="end"/>
          </w:r>
          <w:r>
            <w:rPr>
              <w:snapToGrid w:val="0"/>
              <w:sz w:val="16"/>
            </w:rPr>
            <w:t xml:space="preserve"> of </w:t>
          </w:r>
          <w:r>
            <w:rPr>
              <w:snapToGrid w:val="0"/>
              <w:sz w:val="16"/>
            </w:rPr>
            <w:fldChar w:fldCharType="begin"/>
          </w:r>
          <w:r>
            <w:rPr>
              <w:snapToGrid w:val="0"/>
              <w:sz w:val="16"/>
            </w:rPr>
            <w:instrText xml:space="preserve"> NUMPAGES </w:instrText>
          </w:r>
          <w:r>
            <w:rPr>
              <w:snapToGrid w:val="0"/>
              <w:sz w:val="16"/>
            </w:rPr>
            <w:fldChar w:fldCharType="separate"/>
          </w:r>
          <w:r w:rsidR="00905CB5">
            <w:rPr>
              <w:noProof/>
              <w:snapToGrid w:val="0"/>
              <w:sz w:val="16"/>
            </w:rPr>
            <w:t>7</w:t>
          </w:r>
          <w:r>
            <w:rPr>
              <w:snapToGrid w:val="0"/>
              <w:sz w:val="16"/>
            </w:rPr>
            <w:fldChar w:fldCharType="end"/>
          </w:r>
        </w:p>
      </w:tc>
      <w:tc>
        <w:tcPr>
          <w:tcW w:w="3240" w:type="dxa"/>
          <w:gridSpan w:val="2"/>
        </w:tcPr>
        <w:p w:rsidR="00E01EA6" w:rsidRDefault="00E01EA6" w:rsidP="00E01EA6">
          <w:pPr>
            <w:pStyle w:val="Footer"/>
            <w:jc w:val="right"/>
            <w:rPr>
              <w:sz w:val="16"/>
            </w:rPr>
          </w:pPr>
          <w:r>
            <w:rPr>
              <w:sz w:val="16"/>
            </w:rPr>
            <w:t>Working copy if printed</w:t>
          </w:r>
        </w:p>
      </w:tc>
    </w:tr>
    <w:tr w:rsidR="00E01EA6" w:rsidTr="00735C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5"/>
      </w:trPr>
      <w:tc>
        <w:tcPr>
          <w:tcW w:w="9090" w:type="dxa"/>
          <w:gridSpan w:val="4"/>
          <w:tcBorders>
            <w:top w:val="nil"/>
            <w:left w:val="nil"/>
            <w:bottom w:val="nil"/>
            <w:right w:val="nil"/>
          </w:tcBorders>
        </w:tcPr>
        <w:p w:rsidR="00E01EA6" w:rsidRDefault="00E01EA6" w:rsidP="00E01EA6">
          <w:pPr>
            <w:pStyle w:val="Footer"/>
            <w:rPr>
              <w:sz w:val="18"/>
            </w:rPr>
          </w:pP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E:\Products\Measuresoft_SCADA\Scanners\GE_DPI\Documentation\GE_DPI - User Manual.doc</w:t>
          </w:r>
          <w:r>
            <w:rPr>
              <w:snapToGrid w:val="0"/>
              <w:sz w:val="16"/>
            </w:rPr>
            <w:fldChar w:fldCharType="end"/>
          </w:r>
          <w:r>
            <w:rPr>
              <w:snapToGrid w:val="0"/>
              <w:sz w:val="16"/>
            </w:rPr>
            <w:t>x</w:t>
          </w:r>
        </w:p>
      </w:tc>
    </w:tr>
    <w:tr w:rsidR="00E01EA6" w:rsidTr="00735C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5580" w:type="dxa"/>
          <w:gridSpan w:val="2"/>
          <w:tcBorders>
            <w:top w:val="nil"/>
            <w:left w:val="nil"/>
            <w:bottom w:val="nil"/>
            <w:right w:val="nil"/>
          </w:tcBorders>
        </w:tcPr>
        <w:p w:rsidR="00E01EA6" w:rsidRDefault="00E01EA6" w:rsidP="00E01EA6">
          <w:pPr>
            <w:pStyle w:val="Footer"/>
            <w:rPr>
              <w:sz w:val="18"/>
            </w:rPr>
          </w:pPr>
          <w:r>
            <w:rPr>
              <w:sz w:val="16"/>
            </w:rPr>
            <w:sym w:font="Symbol" w:char="F0D3"/>
          </w:r>
          <w:r>
            <w:rPr>
              <w:sz w:val="16"/>
            </w:rPr>
            <w:t xml:space="preserve"> </w:t>
          </w:r>
          <w:proofErr w:type="spellStart"/>
          <w:r>
            <w:rPr>
              <w:sz w:val="16"/>
            </w:rPr>
            <w:t>Measuresoft</w:t>
          </w:r>
          <w:proofErr w:type="spellEnd"/>
          <w:r>
            <w:rPr>
              <w:sz w:val="16"/>
            </w:rPr>
            <w:t xml:space="preserve"> Development Ltd.</w:t>
          </w:r>
        </w:p>
      </w:tc>
      <w:tc>
        <w:tcPr>
          <w:tcW w:w="3510" w:type="dxa"/>
          <w:gridSpan w:val="2"/>
          <w:tcBorders>
            <w:top w:val="nil"/>
            <w:left w:val="nil"/>
            <w:bottom w:val="nil"/>
            <w:right w:val="nil"/>
          </w:tcBorders>
        </w:tcPr>
        <w:p w:rsidR="00E01EA6" w:rsidRDefault="00E01EA6" w:rsidP="00E01EA6">
          <w:pPr>
            <w:pStyle w:val="Footer"/>
            <w:jc w:val="right"/>
            <w:rPr>
              <w:sz w:val="16"/>
            </w:rPr>
          </w:pPr>
          <w:r>
            <w:rPr>
              <w:sz w:val="16"/>
            </w:rPr>
            <w:t xml:space="preserve">Version: </w:t>
          </w:r>
          <w:bookmarkStart w:id="46" w:name="DocVersionFooter"/>
          <w:r w:rsidR="00905CB5">
            <w:rPr>
              <w:sz w:val="16"/>
            </w:rPr>
            <w:t>6.8.0</w:t>
          </w:r>
          <w:r w:rsidR="005F6CFC">
            <w:rPr>
              <w:sz w:val="16"/>
            </w:rPr>
            <w:t>.0</w:t>
          </w:r>
          <w:bookmarkEnd w:id="46"/>
        </w:p>
      </w:tc>
    </w:tr>
  </w:tbl>
  <w:p w:rsidR="00E01EA6" w:rsidRDefault="00E01E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69F5" w:rsidRDefault="007469F5">
      <w:r>
        <w:separator/>
      </w:r>
    </w:p>
  </w:footnote>
  <w:footnote w:type="continuationSeparator" w:id="0">
    <w:p w:rsidR="007469F5" w:rsidRDefault="007469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99A" w:rsidRDefault="00A823A2">
    <w:pPr>
      <w:pStyle w:val="Header"/>
      <w:jc w:val="center"/>
      <w:rPr>
        <w:i/>
        <w:iCs/>
      </w:rPr>
    </w:pPr>
    <w:r w:rsidRPr="00A823A2">
      <w:rPr>
        <w:i/>
        <w:iCs/>
      </w:rPr>
      <w:t xml:space="preserve">GE </w:t>
    </w:r>
    <w:proofErr w:type="spellStart"/>
    <w:r w:rsidRPr="00A823A2">
      <w:rPr>
        <w:i/>
        <w:iCs/>
      </w:rPr>
      <w:t>Druck</w:t>
    </w:r>
    <w:proofErr w:type="spellEnd"/>
    <w:r w:rsidRPr="00A823A2">
      <w:rPr>
        <w:i/>
        <w:iCs/>
      </w:rPr>
      <w:t xml:space="preserve"> Pressure Indicator 140/152 </w:t>
    </w:r>
    <w:r w:rsidR="0075099A">
      <w:rPr>
        <w:i/>
        <w:iCs/>
      </w:rPr>
      <w:t>User Manual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F70C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
    <w:nsid w:val="0AB31F2D"/>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
    <w:nsid w:val="0B101879"/>
    <w:multiLevelType w:val="singleLevel"/>
    <w:tmpl w:val="2A267CEA"/>
    <w:lvl w:ilvl="0">
      <w:start w:val="1"/>
      <w:numFmt w:val="decimal"/>
      <w:lvlText w:val="%1."/>
      <w:lvlJc w:val="left"/>
      <w:pPr>
        <w:tabs>
          <w:tab w:val="num" w:pos="360"/>
        </w:tabs>
        <w:ind w:left="360" w:hanging="360"/>
      </w:pPr>
      <w:rPr>
        <w:b/>
        <w:i w:val="0"/>
      </w:rPr>
    </w:lvl>
  </w:abstractNum>
  <w:abstractNum w:abstractNumId="3">
    <w:nsid w:val="0C57152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
    <w:nsid w:val="0EBC6C71"/>
    <w:multiLevelType w:val="multilevel"/>
    <w:tmpl w:val="001EBE2C"/>
    <w:lvl w:ilvl="0">
      <w:start w:val="1"/>
      <w:numFmt w:val="decimal"/>
      <w:lvlText w:val="%1."/>
      <w:lvlJc w:val="left"/>
      <w:pPr>
        <w:tabs>
          <w:tab w:val="num" w:pos="360"/>
        </w:tabs>
        <w:ind w:left="360" w:hanging="360"/>
      </w:pPr>
    </w:lvl>
    <w:lvl w:ilvl="1">
      <w:start w:val="1"/>
      <w:numFmt w:val="decimal"/>
      <w:lvlText w:val="%1.%2."/>
      <w:lvlJc w:val="left"/>
      <w:pPr>
        <w:tabs>
          <w:tab w:val="num" w:pos="1080"/>
        </w:tabs>
        <w:ind w:left="0" w:firstLine="36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320"/>
        </w:tabs>
        <w:ind w:left="4320" w:hanging="1440"/>
      </w:pPr>
    </w:lvl>
  </w:abstractNum>
  <w:abstractNum w:abstractNumId="5">
    <w:nsid w:val="1125623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6">
    <w:nsid w:val="11EE012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7">
    <w:nsid w:val="14831A31"/>
    <w:multiLevelType w:val="multilevel"/>
    <w:tmpl w:val="05224F1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ascii="Arial" w:hAnsi="Arial" w:hint="default"/>
        <w:sz w:val="20"/>
        <w:szCs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198D626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9">
    <w:nsid w:val="1AB41D87"/>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0">
    <w:nsid w:val="1AC955CA"/>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1">
    <w:nsid w:val="1B594A9A"/>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2">
    <w:nsid w:val="1CDD7DE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3">
    <w:nsid w:val="2543228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261D5F1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5">
    <w:nsid w:val="277A2FD7"/>
    <w:multiLevelType w:val="singleLevel"/>
    <w:tmpl w:val="2A267CEA"/>
    <w:lvl w:ilvl="0">
      <w:start w:val="1"/>
      <w:numFmt w:val="decimal"/>
      <w:lvlText w:val="%1."/>
      <w:lvlJc w:val="left"/>
      <w:pPr>
        <w:tabs>
          <w:tab w:val="num" w:pos="360"/>
        </w:tabs>
        <w:ind w:left="360" w:hanging="360"/>
      </w:pPr>
      <w:rPr>
        <w:b/>
        <w:i w:val="0"/>
      </w:rPr>
    </w:lvl>
  </w:abstractNum>
  <w:abstractNum w:abstractNumId="16">
    <w:nsid w:val="29DE64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7">
    <w:nsid w:val="2CE626BC"/>
    <w:multiLevelType w:val="singleLevel"/>
    <w:tmpl w:val="62DC14D6"/>
    <w:lvl w:ilvl="0">
      <w:numFmt w:val="bullet"/>
      <w:lvlText w:val="-"/>
      <w:lvlJc w:val="left"/>
      <w:pPr>
        <w:tabs>
          <w:tab w:val="num" w:pos="4515"/>
        </w:tabs>
        <w:ind w:left="4515" w:hanging="360"/>
      </w:pPr>
      <w:rPr>
        <w:rFonts w:hint="default"/>
      </w:rPr>
    </w:lvl>
  </w:abstractNum>
  <w:abstractNum w:abstractNumId="18">
    <w:nsid w:val="2D03046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9">
    <w:nsid w:val="2DE606D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0">
    <w:nsid w:val="311529A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1">
    <w:nsid w:val="37CF3DB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nsid w:val="38AA132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nsid w:val="3EFD3FB8"/>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4">
    <w:nsid w:val="41050CBA"/>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5">
    <w:nsid w:val="437E7018"/>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6">
    <w:nsid w:val="44AB238F"/>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7">
    <w:nsid w:val="486D36C3"/>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8">
    <w:nsid w:val="4FE120A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9">
    <w:nsid w:val="55CC402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56BD6839"/>
    <w:multiLevelType w:val="singleLevel"/>
    <w:tmpl w:val="2A267CEA"/>
    <w:lvl w:ilvl="0">
      <w:start w:val="1"/>
      <w:numFmt w:val="decimal"/>
      <w:lvlText w:val="%1."/>
      <w:lvlJc w:val="left"/>
      <w:pPr>
        <w:tabs>
          <w:tab w:val="num" w:pos="360"/>
        </w:tabs>
        <w:ind w:left="360" w:hanging="360"/>
      </w:pPr>
      <w:rPr>
        <w:b/>
        <w:i w:val="0"/>
      </w:rPr>
    </w:lvl>
  </w:abstractNum>
  <w:abstractNum w:abstractNumId="31">
    <w:nsid w:val="589229DD"/>
    <w:multiLevelType w:val="singleLevel"/>
    <w:tmpl w:val="E1FC2184"/>
    <w:lvl w:ilvl="0">
      <w:start w:val="1"/>
      <w:numFmt w:val="decimal"/>
      <w:lvlText w:val="%1."/>
      <w:lvlJc w:val="left"/>
      <w:pPr>
        <w:tabs>
          <w:tab w:val="num" w:pos="360"/>
        </w:tabs>
        <w:ind w:left="360" w:hanging="360"/>
      </w:pPr>
    </w:lvl>
  </w:abstractNum>
  <w:abstractNum w:abstractNumId="32">
    <w:nsid w:val="597C38B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3">
    <w:nsid w:val="5AA41A6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4">
    <w:nsid w:val="5CF02F92"/>
    <w:multiLevelType w:val="singleLevel"/>
    <w:tmpl w:val="0409000F"/>
    <w:lvl w:ilvl="0">
      <w:start w:val="1"/>
      <w:numFmt w:val="decimal"/>
      <w:lvlText w:val="%1."/>
      <w:lvlJc w:val="left"/>
      <w:pPr>
        <w:tabs>
          <w:tab w:val="num" w:pos="360"/>
        </w:tabs>
        <w:ind w:left="360" w:hanging="360"/>
      </w:pPr>
    </w:lvl>
  </w:abstractNum>
  <w:abstractNum w:abstractNumId="35">
    <w:nsid w:val="5E2E4E3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6">
    <w:nsid w:val="5F9C384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7">
    <w:nsid w:val="61C7512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8">
    <w:nsid w:val="636A283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9">
    <w:nsid w:val="6A894599"/>
    <w:multiLevelType w:val="singleLevel"/>
    <w:tmpl w:val="28943E3E"/>
    <w:lvl w:ilvl="0">
      <w:start w:val="1"/>
      <w:numFmt w:val="decimal"/>
      <w:lvlText w:val="%1."/>
      <w:lvlJc w:val="left"/>
      <w:pPr>
        <w:tabs>
          <w:tab w:val="num" w:pos="360"/>
        </w:tabs>
        <w:ind w:left="360" w:hanging="360"/>
      </w:pPr>
    </w:lvl>
  </w:abstractNum>
  <w:abstractNum w:abstractNumId="40">
    <w:nsid w:val="72C658B2"/>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1">
    <w:nsid w:val="7823186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2">
    <w:nsid w:val="79AB7AF9"/>
    <w:multiLevelType w:val="singleLevel"/>
    <w:tmpl w:val="04090011"/>
    <w:lvl w:ilvl="0">
      <w:start w:val="1"/>
      <w:numFmt w:val="decimal"/>
      <w:lvlText w:val="%1)"/>
      <w:lvlJc w:val="left"/>
      <w:pPr>
        <w:tabs>
          <w:tab w:val="num" w:pos="360"/>
        </w:tabs>
        <w:ind w:left="360" w:hanging="360"/>
      </w:pPr>
    </w:lvl>
  </w:abstractNum>
  <w:abstractNum w:abstractNumId="43">
    <w:nsid w:val="7D1316D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4">
    <w:nsid w:val="7F261ED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5">
    <w:nsid w:val="7F826EDE"/>
    <w:multiLevelType w:val="multilevel"/>
    <w:tmpl w:val="05224F18"/>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ascii="Arial" w:hAnsi="Arial" w:hint="default"/>
        <w:sz w:val="20"/>
        <w:szCs w:val="20"/>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17"/>
  </w:num>
  <w:num w:numId="2">
    <w:abstractNumId w:val="39"/>
  </w:num>
  <w:num w:numId="3">
    <w:abstractNumId w:val="31"/>
  </w:num>
  <w:num w:numId="4">
    <w:abstractNumId w:val="42"/>
  </w:num>
  <w:num w:numId="5">
    <w:abstractNumId w:val="13"/>
  </w:num>
  <w:num w:numId="6">
    <w:abstractNumId w:val="34"/>
  </w:num>
  <w:num w:numId="7">
    <w:abstractNumId w:val="2"/>
  </w:num>
  <w:num w:numId="8">
    <w:abstractNumId w:val="45"/>
  </w:num>
  <w:num w:numId="9">
    <w:abstractNumId w:val="30"/>
  </w:num>
  <w:num w:numId="10">
    <w:abstractNumId w:val="15"/>
  </w:num>
  <w:num w:numId="11">
    <w:abstractNumId w:val="4"/>
  </w:num>
  <w:num w:numId="12">
    <w:abstractNumId w:val="24"/>
  </w:num>
  <w:num w:numId="13">
    <w:abstractNumId w:val="38"/>
  </w:num>
  <w:num w:numId="14">
    <w:abstractNumId w:val="25"/>
  </w:num>
  <w:num w:numId="15">
    <w:abstractNumId w:val="12"/>
  </w:num>
  <w:num w:numId="16">
    <w:abstractNumId w:val="3"/>
  </w:num>
  <w:num w:numId="17">
    <w:abstractNumId w:val="40"/>
  </w:num>
  <w:num w:numId="18">
    <w:abstractNumId w:val="37"/>
  </w:num>
  <w:num w:numId="19">
    <w:abstractNumId w:val="9"/>
  </w:num>
  <w:num w:numId="20">
    <w:abstractNumId w:val="1"/>
  </w:num>
  <w:num w:numId="21">
    <w:abstractNumId w:val="27"/>
  </w:num>
  <w:num w:numId="22">
    <w:abstractNumId w:val="5"/>
  </w:num>
  <w:num w:numId="23">
    <w:abstractNumId w:val="43"/>
  </w:num>
  <w:num w:numId="24">
    <w:abstractNumId w:val="8"/>
  </w:num>
  <w:num w:numId="25">
    <w:abstractNumId w:val="32"/>
  </w:num>
  <w:num w:numId="26">
    <w:abstractNumId w:val="14"/>
  </w:num>
  <w:num w:numId="27">
    <w:abstractNumId w:val="35"/>
  </w:num>
  <w:num w:numId="28">
    <w:abstractNumId w:val="20"/>
  </w:num>
  <w:num w:numId="29">
    <w:abstractNumId w:val="6"/>
  </w:num>
  <w:num w:numId="30">
    <w:abstractNumId w:val="33"/>
  </w:num>
  <w:num w:numId="31">
    <w:abstractNumId w:val="41"/>
  </w:num>
  <w:num w:numId="32">
    <w:abstractNumId w:val="10"/>
  </w:num>
  <w:num w:numId="33">
    <w:abstractNumId w:val="36"/>
  </w:num>
  <w:num w:numId="34">
    <w:abstractNumId w:val="23"/>
  </w:num>
  <w:num w:numId="35">
    <w:abstractNumId w:val="26"/>
  </w:num>
  <w:num w:numId="36">
    <w:abstractNumId w:val="28"/>
  </w:num>
  <w:num w:numId="37">
    <w:abstractNumId w:val="19"/>
  </w:num>
  <w:num w:numId="38">
    <w:abstractNumId w:val="21"/>
  </w:num>
  <w:num w:numId="39">
    <w:abstractNumId w:val="16"/>
  </w:num>
  <w:num w:numId="40">
    <w:abstractNumId w:val="44"/>
  </w:num>
  <w:num w:numId="41">
    <w:abstractNumId w:val="18"/>
  </w:num>
  <w:num w:numId="42">
    <w:abstractNumId w:val="11"/>
  </w:num>
  <w:num w:numId="43">
    <w:abstractNumId w:val="22"/>
  </w:num>
  <w:num w:numId="44">
    <w:abstractNumId w:val="0"/>
  </w:num>
  <w:num w:numId="45">
    <w:abstractNumId w:val="29"/>
  </w:num>
  <w:num w:numId="4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99A"/>
    <w:rsid w:val="00000B7F"/>
    <w:rsid w:val="000014D7"/>
    <w:rsid w:val="00003757"/>
    <w:rsid w:val="00003CB6"/>
    <w:rsid w:val="00004EB2"/>
    <w:rsid w:val="000051CC"/>
    <w:rsid w:val="00005395"/>
    <w:rsid w:val="00005752"/>
    <w:rsid w:val="00005884"/>
    <w:rsid w:val="000079C8"/>
    <w:rsid w:val="00007C98"/>
    <w:rsid w:val="00010E31"/>
    <w:rsid w:val="00010E41"/>
    <w:rsid w:val="000115CB"/>
    <w:rsid w:val="00011BD3"/>
    <w:rsid w:val="00012F15"/>
    <w:rsid w:val="00013D4D"/>
    <w:rsid w:val="00015AC5"/>
    <w:rsid w:val="00015B5E"/>
    <w:rsid w:val="00015C14"/>
    <w:rsid w:val="00015FD7"/>
    <w:rsid w:val="00016022"/>
    <w:rsid w:val="00017419"/>
    <w:rsid w:val="00017912"/>
    <w:rsid w:val="000205D0"/>
    <w:rsid w:val="00020AED"/>
    <w:rsid w:val="000218DE"/>
    <w:rsid w:val="00021A4F"/>
    <w:rsid w:val="00022562"/>
    <w:rsid w:val="000225C7"/>
    <w:rsid w:val="00022B3A"/>
    <w:rsid w:val="00023078"/>
    <w:rsid w:val="00023191"/>
    <w:rsid w:val="000233D2"/>
    <w:rsid w:val="000237F0"/>
    <w:rsid w:val="00024B48"/>
    <w:rsid w:val="00024C32"/>
    <w:rsid w:val="000263E4"/>
    <w:rsid w:val="00030208"/>
    <w:rsid w:val="00030800"/>
    <w:rsid w:val="00030D41"/>
    <w:rsid w:val="00031DA2"/>
    <w:rsid w:val="00032943"/>
    <w:rsid w:val="000331F5"/>
    <w:rsid w:val="00033D1F"/>
    <w:rsid w:val="00035F01"/>
    <w:rsid w:val="00036D4E"/>
    <w:rsid w:val="00037701"/>
    <w:rsid w:val="00037EBB"/>
    <w:rsid w:val="0004008B"/>
    <w:rsid w:val="00040CC3"/>
    <w:rsid w:val="0004104A"/>
    <w:rsid w:val="00042A8C"/>
    <w:rsid w:val="00042F06"/>
    <w:rsid w:val="000432E8"/>
    <w:rsid w:val="00043339"/>
    <w:rsid w:val="0004443E"/>
    <w:rsid w:val="00045BEB"/>
    <w:rsid w:val="00045CD3"/>
    <w:rsid w:val="000468BF"/>
    <w:rsid w:val="00046DF5"/>
    <w:rsid w:val="00047509"/>
    <w:rsid w:val="000479AF"/>
    <w:rsid w:val="00047D7A"/>
    <w:rsid w:val="00047DAB"/>
    <w:rsid w:val="000502D1"/>
    <w:rsid w:val="00052514"/>
    <w:rsid w:val="00052E31"/>
    <w:rsid w:val="0005318D"/>
    <w:rsid w:val="0005339B"/>
    <w:rsid w:val="00053EAB"/>
    <w:rsid w:val="00055680"/>
    <w:rsid w:val="00055CCD"/>
    <w:rsid w:val="00055F6C"/>
    <w:rsid w:val="00056D6E"/>
    <w:rsid w:val="00057126"/>
    <w:rsid w:val="00057B2C"/>
    <w:rsid w:val="00060D2C"/>
    <w:rsid w:val="00060E8C"/>
    <w:rsid w:val="00060FD2"/>
    <w:rsid w:val="000622B1"/>
    <w:rsid w:val="000625A9"/>
    <w:rsid w:val="00063D48"/>
    <w:rsid w:val="00065694"/>
    <w:rsid w:val="00065769"/>
    <w:rsid w:val="00065D71"/>
    <w:rsid w:val="000669DF"/>
    <w:rsid w:val="0006799B"/>
    <w:rsid w:val="0007069C"/>
    <w:rsid w:val="00070B9F"/>
    <w:rsid w:val="0007131E"/>
    <w:rsid w:val="00071FEC"/>
    <w:rsid w:val="00074F4F"/>
    <w:rsid w:val="0007532D"/>
    <w:rsid w:val="00076DC1"/>
    <w:rsid w:val="00080912"/>
    <w:rsid w:val="00081113"/>
    <w:rsid w:val="00082A9A"/>
    <w:rsid w:val="0008302C"/>
    <w:rsid w:val="00083E86"/>
    <w:rsid w:val="00083F37"/>
    <w:rsid w:val="00084275"/>
    <w:rsid w:val="00084E85"/>
    <w:rsid w:val="000850AA"/>
    <w:rsid w:val="00085D5D"/>
    <w:rsid w:val="00086035"/>
    <w:rsid w:val="00086AA1"/>
    <w:rsid w:val="00087260"/>
    <w:rsid w:val="00087862"/>
    <w:rsid w:val="000907C7"/>
    <w:rsid w:val="00090821"/>
    <w:rsid w:val="000908FE"/>
    <w:rsid w:val="00090CDF"/>
    <w:rsid w:val="000919BE"/>
    <w:rsid w:val="00091D09"/>
    <w:rsid w:val="00093F95"/>
    <w:rsid w:val="000957F1"/>
    <w:rsid w:val="00095C79"/>
    <w:rsid w:val="00095EFB"/>
    <w:rsid w:val="00096FF8"/>
    <w:rsid w:val="000974AD"/>
    <w:rsid w:val="000A0971"/>
    <w:rsid w:val="000A0983"/>
    <w:rsid w:val="000A130A"/>
    <w:rsid w:val="000A2A3B"/>
    <w:rsid w:val="000A377F"/>
    <w:rsid w:val="000A6E9D"/>
    <w:rsid w:val="000A7037"/>
    <w:rsid w:val="000A79C7"/>
    <w:rsid w:val="000B0B22"/>
    <w:rsid w:val="000B0B9B"/>
    <w:rsid w:val="000B0CFC"/>
    <w:rsid w:val="000B0D4A"/>
    <w:rsid w:val="000B18D8"/>
    <w:rsid w:val="000B1A0B"/>
    <w:rsid w:val="000B2383"/>
    <w:rsid w:val="000B2DC2"/>
    <w:rsid w:val="000B50E6"/>
    <w:rsid w:val="000B5FAE"/>
    <w:rsid w:val="000B62F2"/>
    <w:rsid w:val="000B637E"/>
    <w:rsid w:val="000C2130"/>
    <w:rsid w:val="000C248E"/>
    <w:rsid w:val="000C2F4D"/>
    <w:rsid w:val="000C3AEA"/>
    <w:rsid w:val="000C44A0"/>
    <w:rsid w:val="000C4C3B"/>
    <w:rsid w:val="000C5363"/>
    <w:rsid w:val="000C623C"/>
    <w:rsid w:val="000C6B2F"/>
    <w:rsid w:val="000C7316"/>
    <w:rsid w:val="000D107B"/>
    <w:rsid w:val="000D1125"/>
    <w:rsid w:val="000D1259"/>
    <w:rsid w:val="000D252F"/>
    <w:rsid w:val="000D2BC7"/>
    <w:rsid w:val="000D3056"/>
    <w:rsid w:val="000D313F"/>
    <w:rsid w:val="000D46E4"/>
    <w:rsid w:val="000D4EF4"/>
    <w:rsid w:val="000D5BA0"/>
    <w:rsid w:val="000D6568"/>
    <w:rsid w:val="000D7969"/>
    <w:rsid w:val="000E01D7"/>
    <w:rsid w:val="000E077F"/>
    <w:rsid w:val="000E11BD"/>
    <w:rsid w:val="000E1C40"/>
    <w:rsid w:val="000E2B74"/>
    <w:rsid w:val="000E4297"/>
    <w:rsid w:val="000E4EE5"/>
    <w:rsid w:val="000E6018"/>
    <w:rsid w:val="000E6227"/>
    <w:rsid w:val="000E664B"/>
    <w:rsid w:val="000E6F68"/>
    <w:rsid w:val="000E74BF"/>
    <w:rsid w:val="000E7B4C"/>
    <w:rsid w:val="000E7C2C"/>
    <w:rsid w:val="000F04C8"/>
    <w:rsid w:val="000F13D3"/>
    <w:rsid w:val="000F1FD0"/>
    <w:rsid w:val="000F21BE"/>
    <w:rsid w:val="000F2FF7"/>
    <w:rsid w:val="000F4178"/>
    <w:rsid w:val="000F4983"/>
    <w:rsid w:val="000F4E6B"/>
    <w:rsid w:val="000F5D66"/>
    <w:rsid w:val="000F670B"/>
    <w:rsid w:val="000F6A28"/>
    <w:rsid w:val="000F7612"/>
    <w:rsid w:val="001004F7"/>
    <w:rsid w:val="00101167"/>
    <w:rsid w:val="00101446"/>
    <w:rsid w:val="00101483"/>
    <w:rsid w:val="00101BC2"/>
    <w:rsid w:val="001022DD"/>
    <w:rsid w:val="00102B8E"/>
    <w:rsid w:val="001032AC"/>
    <w:rsid w:val="00103EB2"/>
    <w:rsid w:val="00104F55"/>
    <w:rsid w:val="00105A7E"/>
    <w:rsid w:val="00105F6C"/>
    <w:rsid w:val="00106462"/>
    <w:rsid w:val="00107B10"/>
    <w:rsid w:val="00107DBC"/>
    <w:rsid w:val="00110159"/>
    <w:rsid w:val="00110969"/>
    <w:rsid w:val="001125D9"/>
    <w:rsid w:val="00112C20"/>
    <w:rsid w:val="00113370"/>
    <w:rsid w:val="001139CE"/>
    <w:rsid w:val="00114079"/>
    <w:rsid w:val="001146F5"/>
    <w:rsid w:val="001170E4"/>
    <w:rsid w:val="00117C7D"/>
    <w:rsid w:val="0012194D"/>
    <w:rsid w:val="00122119"/>
    <w:rsid w:val="001224CF"/>
    <w:rsid w:val="001227DE"/>
    <w:rsid w:val="00122858"/>
    <w:rsid w:val="00125DB5"/>
    <w:rsid w:val="00125F69"/>
    <w:rsid w:val="00127E3A"/>
    <w:rsid w:val="0013002D"/>
    <w:rsid w:val="0013015E"/>
    <w:rsid w:val="00131C46"/>
    <w:rsid w:val="00133173"/>
    <w:rsid w:val="00133863"/>
    <w:rsid w:val="00134898"/>
    <w:rsid w:val="00134AC4"/>
    <w:rsid w:val="00136D16"/>
    <w:rsid w:val="001419F3"/>
    <w:rsid w:val="00141F56"/>
    <w:rsid w:val="00142242"/>
    <w:rsid w:val="00142A58"/>
    <w:rsid w:val="001437FC"/>
    <w:rsid w:val="00144632"/>
    <w:rsid w:val="001466C4"/>
    <w:rsid w:val="0014696C"/>
    <w:rsid w:val="00146B33"/>
    <w:rsid w:val="00146C6A"/>
    <w:rsid w:val="00147471"/>
    <w:rsid w:val="001534DB"/>
    <w:rsid w:val="00153690"/>
    <w:rsid w:val="001539B7"/>
    <w:rsid w:val="0015464C"/>
    <w:rsid w:val="001550AE"/>
    <w:rsid w:val="00155B52"/>
    <w:rsid w:val="00156168"/>
    <w:rsid w:val="0015672E"/>
    <w:rsid w:val="001601E5"/>
    <w:rsid w:val="00160E62"/>
    <w:rsid w:val="00162E44"/>
    <w:rsid w:val="00163D79"/>
    <w:rsid w:val="00164935"/>
    <w:rsid w:val="001654F6"/>
    <w:rsid w:val="001701AF"/>
    <w:rsid w:val="00170545"/>
    <w:rsid w:val="00171095"/>
    <w:rsid w:val="0017135C"/>
    <w:rsid w:val="00173076"/>
    <w:rsid w:val="0017317B"/>
    <w:rsid w:val="00174715"/>
    <w:rsid w:val="001752DA"/>
    <w:rsid w:val="001756D3"/>
    <w:rsid w:val="001765DA"/>
    <w:rsid w:val="00176A61"/>
    <w:rsid w:val="00176A64"/>
    <w:rsid w:val="00176DEF"/>
    <w:rsid w:val="001800A3"/>
    <w:rsid w:val="0018208C"/>
    <w:rsid w:val="001841E8"/>
    <w:rsid w:val="00184651"/>
    <w:rsid w:val="0018480C"/>
    <w:rsid w:val="00184D46"/>
    <w:rsid w:val="00185F59"/>
    <w:rsid w:val="001862DB"/>
    <w:rsid w:val="00186AD3"/>
    <w:rsid w:val="00186F23"/>
    <w:rsid w:val="00187E23"/>
    <w:rsid w:val="00190B9A"/>
    <w:rsid w:val="00193B49"/>
    <w:rsid w:val="00193DDF"/>
    <w:rsid w:val="001941B6"/>
    <w:rsid w:val="001949F6"/>
    <w:rsid w:val="00196042"/>
    <w:rsid w:val="001967EC"/>
    <w:rsid w:val="001968DD"/>
    <w:rsid w:val="001973D9"/>
    <w:rsid w:val="001A137B"/>
    <w:rsid w:val="001A15C8"/>
    <w:rsid w:val="001A2997"/>
    <w:rsid w:val="001A472E"/>
    <w:rsid w:val="001A4930"/>
    <w:rsid w:val="001A519D"/>
    <w:rsid w:val="001A5F58"/>
    <w:rsid w:val="001A77D5"/>
    <w:rsid w:val="001A7A4C"/>
    <w:rsid w:val="001B219D"/>
    <w:rsid w:val="001B2604"/>
    <w:rsid w:val="001B2A5B"/>
    <w:rsid w:val="001B2CC7"/>
    <w:rsid w:val="001B2D92"/>
    <w:rsid w:val="001B3478"/>
    <w:rsid w:val="001B39A8"/>
    <w:rsid w:val="001B3AE0"/>
    <w:rsid w:val="001B6184"/>
    <w:rsid w:val="001B62C1"/>
    <w:rsid w:val="001B6DB6"/>
    <w:rsid w:val="001B7561"/>
    <w:rsid w:val="001B77D7"/>
    <w:rsid w:val="001C02C4"/>
    <w:rsid w:val="001C28B7"/>
    <w:rsid w:val="001C32BF"/>
    <w:rsid w:val="001C3607"/>
    <w:rsid w:val="001C4AD5"/>
    <w:rsid w:val="001C520E"/>
    <w:rsid w:val="001C57C7"/>
    <w:rsid w:val="001C6C17"/>
    <w:rsid w:val="001D14AC"/>
    <w:rsid w:val="001D154C"/>
    <w:rsid w:val="001D2503"/>
    <w:rsid w:val="001D265C"/>
    <w:rsid w:val="001D33C9"/>
    <w:rsid w:val="001D3456"/>
    <w:rsid w:val="001D401D"/>
    <w:rsid w:val="001D4618"/>
    <w:rsid w:val="001D4A19"/>
    <w:rsid w:val="001D4CE1"/>
    <w:rsid w:val="001D5814"/>
    <w:rsid w:val="001D6764"/>
    <w:rsid w:val="001D68B8"/>
    <w:rsid w:val="001D7528"/>
    <w:rsid w:val="001D7798"/>
    <w:rsid w:val="001D7C86"/>
    <w:rsid w:val="001D7D40"/>
    <w:rsid w:val="001E3B6D"/>
    <w:rsid w:val="001E42E2"/>
    <w:rsid w:val="001F0647"/>
    <w:rsid w:val="001F0CEC"/>
    <w:rsid w:val="001F2263"/>
    <w:rsid w:val="001F3176"/>
    <w:rsid w:val="001F480C"/>
    <w:rsid w:val="001F4A1B"/>
    <w:rsid w:val="001F582E"/>
    <w:rsid w:val="001F5974"/>
    <w:rsid w:val="001F5AEB"/>
    <w:rsid w:val="001F5B39"/>
    <w:rsid w:val="001F6800"/>
    <w:rsid w:val="001F77BF"/>
    <w:rsid w:val="001F795A"/>
    <w:rsid w:val="002013B1"/>
    <w:rsid w:val="002023A8"/>
    <w:rsid w:val="00202519"/>
    <w:rsid w:val="0020363E"/>
    <w:rsid w:val="00205008"/>
    <w:rsid w:val="002055EE"/>
    <w:rsid w:val="0020585D"/>
    <w:rsid w:val="00205F9E"/>
    <w:rsid w:val="00207EF5"/>
    <w:rsid w:val="002100B0"/>
    <w:rsid w:val="00210339"/>
    <w:rsid w:val="00210B32"/>
    <w:rsid w:val="0021199D"/>
    <w:rsid w:val="00212402"/>
    <w:rsid w:val="00213F52"/>
    <w:rsid w:val="00214239"/>
    <w:rsid w:val="00215796"/>
    <w:rsid w:val="00215B20"/>
    <w:rsid w:val="0021623D"/>
    <w:rsid w:val="002179BA"/>
    <w:rsid w:val="0022045C"/>
    <w:rsid w:val="002206F9"/>
    <w:rsid w:val="00220C59"/>
    <w:rsid w:val="0022121D"/>
    <w:rsid w:val="00221C88"/>
    <w:rsid w:val="00222C07"/>
    <w:rsid w:val="0022322A"/>
    <w:rsid w:val="00223FC5"/>
    <w:rsid w:val="00223FDF"/>
    <w:rsid w:val="00225BA3"/>
    <w:rsid w:val="002306CC"/>
    <w:rsid w:val="00230746"/>
    <w:rsid w:val="00230FAA"/>
    <w:rsid w:val="00231908"/>
    <w:rsid w:val="00233560"/>
    <w:rsid w:val="00234128"/>
    <w:rsid w:val="0023463F"/>
    <w:rsid w:val="00234DEA"/>
    <w:rsid w:val="0023548B"/>
    <w:rsid w:val="00235545"/>
    <w:rsid w:val="00235B54"/>
    <w:rsid w:val="00236195"/>
    <w:rsid w:val="00236932"/>
    <w:rsid w:val="0023736E"/>
    <w:rsid w:val="00240406"/>
    <w:rsid w:val="002409B6"/>
    <w:rsid w:val="00241892"/>
    <w:rsid w:val="00241C6F"/>
    <w:rsid w:val="00241C74"/>
    <w:rsid w:val="0024210C"/>
    <w:rsid w:val="0024226A"/>
    <w:rsid w:val="00242333"/>
    <w:rsid w:val="002428BD"/>
    <w:rsid w:val="00242911"/>
    <w:rsid w:val="00242B65"/>
    <w:rsid w:val="00242D00"/>
    <w:rsid w:val="00243A32"/>
    <w:rsid w:val="00245869"/>
    <w:rsid w:val="00245DB8"/>
    <w:rsid w:val="002468FE"/>
    <w:rsid w:val="00250DFA"/>
    <w:rsid w:val="0025110D"/>
    <w:rsid w:val="002529F5"/>
    <w:rsid w:val="00252A32"/>
    <w:rsid w:val="002531AC"/>
    <w:rsid w:val="002542F5"/>
    <w:rsid w:val="002549E6"/>
    <w:rsid w:val="00254BCD"/>
    <w:rsid w:val="00254E8C"/>
    <w:rsid w:val="00255B75"/>
    <w:rsid w:val="00256027"/>
    <w:rsid w:val="0025620C"/>
    <w:rsid w:val="002608EE"/>
    <w:rsid w:val="00262081"/>
    <w:rsid w:val="00262130"/>
    <w:rsid w:val="0026268D"/>
    <w:rsid w:val="0026365D"/>
    <w:rsid w:val="002652A5"/>
    <w:rsid w:val="0026597E"/>
    <w:rsid w:val="00265B83"/>
    <w:rsid w:val="00266460"/>
    <w:rsid w:val="0026767C"/>
    <w:rsid w:val="002705F3"/>
    <w:rsid w:val="002708A3"/>
    <w:rsid w:val="00270A1A"/>
    <w:rsid w:val="0027104D"/>
    <w:rsid w:val="002710B0"/>
    <w:rsid w:val="00274A3E"/>
    <w:rsid w:val="00274F8C"/>
    <w:rsid w:val="002751B9"/>
    <w:rsid w:val="00276F93"/>
    <w:rsid w:val="0028197F"/>
    <w:rsid w:val="002827B0"/>
    <w:rsid w:val="0028287B"/>
    <w:rsid w:val="00282ECF"/>
    <w:rsid w:val="002830BE"/>
    <w:rsid w:val="00284A50"/>
    <w:rsid w:val="002850DC"/>
    <w:rsid w:val="0028536D"/>
    <w:rsid w:val="0028565D"/>
    <w:rsid w:val="0028595B"/>
    <w:rsid w:val="00291EEC"/>
    <w:rsid w:val="00292D4E"/>
    <w:rsid w:val="0029441D"/>
    <w:rsid w:val="002949A0"/>
    <w:rsid w:val="00295035"/>
    <w:rsid w:val="00296ED9"/>
    <w:rsid w:val="002A047E"/>
    <w:rsid w:val="002A04E9"/>
    <w:rsid w:val="002A0B01"/>
    <w:rsid w:val="002A2125"/>
    <w:rsid w:val="002A23CC"/>
    <w:rsid w:val="002A2526"/>
    <w:rsid w:val="002A35B9"/>
    <w:rsid w:val="002A39EA"/>
    <w:rsid w:val="002A3E28"/>
    <w:rsid w:val="002A4890"/>
    <w:rsid w:val="002A4B49"/>
    <w:rsid w:val="002A5FEF"/>
    <w:rsid w:val="002A6B27"/>
    <w:rsid w:val="002A6FA2"/>
    <w:rsid w:val="002A709A"/>
    <w:rsid w:val="002A76FA"/>
    <w:rsid w:val="002B03E2"/>
    <w:rsid w:val="002B0B64"/>
    <w:rsid w:val="002B1EF6"/>
    <w:rsid w:val="002B42D6"/>
    <w:rsid w:val="002B4CE5"/>
    <w:rsid w:val="002B531B"/>
    <w:rsid w:val="002B5568"/>
    <w:rsid w:val="002B5E98"/>
    <w:rsid w:val="002B67DF"/>
    <w:rsid w:val="002B6843"/>
    <w:rsid w:val="002B6936"/>
    <w:rsid w:val="002B6A7F"/>
    <w:rsid w:val="002B70DC"/>
    <w:rsid w:val="002B71FC"/>
    <w:rsid w:val="002B7598"/>
    <w:rsid w:val="002B78CA"/>
    <w:rsid w:val="002C10FE"/>
    <w:rsid w:val="002C1760"/>
    <w:rsid w:val="002C229C"/>
    <w:rsid w:val="002C2BE2"/>
    <w:rsid w:val="002C3A61"/>
    <w:rsid w:val="002C4121"/>
    <w:rsid w:val="002C4F03"/>
    <w:rsid w:val="002C6B3E"/>
    <w:rsid w:val="002C7652"/>
    <w:rsid w:val="002C7B1C"/>
    <w:rsid w:val="002D0119"/>
    <w:rsid w:val="002D0837"/>
    <w:rsid w:val="002D0B36"/>
    <w:rsid w:val="002D0DC0"/>
    <w:rsid w:val="002D0F00"/>
    <w:rsid w:val="002D1922"/>
    <w:rsid w:val="002D274B"/>
    <w:rsid w:val="002D29A9"/>
    <w:rsid w:val="002D2CBA"/>
    <w:rsid w:val="002D39E2"/>
    <w:rsid w:val="002D3B8D"/>
    <w:rsid w:val="002D3C12"/>
    <w:rsid w:val="002D3FE9"/>
    <w:rsid w:val="002D5D6E"/>
    <w:rsid w:val="002D6505"/>
    <w:rsid w:val="002D738C"/>
    <w:rsid w:val="002D7B1E"/>
    <w:rsid w:val="002E0069"/>
    <w:rsid w:val="002E0B64"/>
    <w:rsid w:val="002E0B78"/>
    <w:rsid w:val="002E31D4"/>
    <w:rsid w:val="002E32BB"/>
    <w:rsid w:val="002E4792"/>
    <w:rsid w:val="002E4C1A"/>
    <w:rsid w:val="002E6BBB"/>
    <w:rsid w:val="002E7627"/>
    <w:rsid w:val="002E7785"/>
    <w:rsid w:val="002E7C54"/>
    <w:rsid w:val="002F2069"/>
    <w:rsid w:val="002F2335"/>
    <w:rsid w:val="002F3B6B"/>
    <w:rsid w:val="002F426E"/>
    <w:rsid w:val="002F4CC7"/>
    <w:rsid w:val="002F4D9C"/>
    <w:rsid w:val="002F5503"/>
    <w:rsid w:val="002F6B03"/>
    <w:rsid w:val="003001CE"/>
    <w:rsid w:val="00300D70"/>
    <w:rsid w:val="0030304D"/>
    <w:rsid w:val="0030315B"/>
    <w:rsid w:val="00303FDA"/>
    <w:rsid w:val="00304439"/>
    <w:rsid w:val="0030582C"/>
    <w:rsid w:val="00305F2C"/>
    <w:rsid w:val="00307863"/>
    <w:rsid w:val="00307FCA"/>
    <w:rsid w:val="00311D3D"/>
    <w:rsid w:val="00312A6D"/>
    <w:rsid w:val="00313C40"/>
    <w:rsid w:val="00313C66"/>
    <w:rsid w:val="00314D8E"/>
    <w:rsid w:val="0031595B"/>
    <w:rsid w:val="003161C5"/>
    <w:rsid w:val="00316531"/>
    <w:rsid w:val="00316545"/>
    <w:rsid w:val="00316E7B"/>
    <w:rsid w:val="003178EC"/>
    <w:rsid w:val="00320ECE"/>
    <w:rsid w:val="0032176C"/>
    <w:rsid w:val="0032194D"/>
    <w:rsid w:val="00323156"/>
    <w:rsid w:val="0032350E"/>
    <w:rsid w:val="003243F7"/>
    <w:rsid w:val="00324438"/>
    <w:rsid w:val="003258AF"/>
    <w:rsid w:val="00325C06"/>
    <w:rsid w:val="00325C3A"/>
    <w:rsid w:val="003265AD"/>
    <w:rsid w:val="00326C09"/>
    <w:rsid w:val="00327712"/>
    <w:rsid w:val="00327880"/>
    <w:rsid w:val="00327F54"/>
    <w:rsid w:val="0033013A"/>
    <w:rsid w:val="00331F36"/>
    <w:rsid w:val="00331F58"/>
    <w:rsid w:val="00332C5D"/>
    <w:rsid w:val="00332E3E"/>
    <w:rsid w:val="00333402"/>
    <w:rsid w:val="003346CA"/>
    <w:rsid w:val="00334DE3"/>
    <w:rsid w:val="00335545"/>
    <w:rsid w:val="0033570A"/>
    <w:rsid w:val="003361DA"/>
    <w:rsid w:val="00336E1A"/>
    <w:rsid w:val="003372D2"/>
    <w:rsid w:val="003407BA"/>
    <w:rsid w:val="003407C8"/>
    <w:rsid w:val="00340D9D"/>
    <w:rsid w:val="00340FDC"/>
    <w:rsid w:val="003430D4"/>
    <w:rsid w:val="00343780"/>
    <w:rsid w:val="00344487"/>
    <w:rsid w:val="003448BA"/>
    <w:rsid w:val="00345568"/>
    <w:rsid w:val="003456AB"/>
    <w:rsid w:val="00346BA7"/>
    <w:rsid w:val="00346EE4"/>
    <w:rsid w:val="00347177"/>
    <w:rsid w:val="003476CF"/>
    <w:rsid w:val="00347D0A"/>
    <w:rsid w:val="003521B8"/>
    <w:rsid w:val="00352794"/>
    <w:rsid w:val="00354363"/>
    <w:rsid w:val="00354465"/>
    <w:rsid w:val="00354547"/>
    <w:rsid w:val="00354B0D"/>
    <w:rsid w:val="00354FF9"/>
    <w:rsid w:val="003573A0"/>
    <w:rsid w:val="0036159E"/>
    <w:rsid w:val="0036219B"/>
    <w:rsid w:val="0036240F"/>
    <w:rsid w:val="00362FD0"/>
    <w:rsid w:val="0036566D"/>
    <w:rsid w:val="003679AC"/>
    <w:rsid w:val="00367FF5"/>
    <w:rsid w:val="00370257"/>
    <w:rsid w:val="0037124E"/>
    <w:rsid w:val="00371B46"/>
    <w:rsid w:val="003730B4"/>
    <w:rsid w:val="00373E55"/>
    <w:rsid w:val="00374484"/>
    <w:rsid w:val="00374D40"/>
    <w:rsid w:val="0037588B"/>
    <w:rsid w:val="003766B9"/>
    <w:rsid w:val="00376A29"/>
    <w:rsid w:val="00376C69"/>
    <w:rsid w:val="00377AF1"/>
    <w:rsid w:val="00377B2F"/>
    <w:rsid w:val="0038010F"/>
    <w:rsid w:val="003801EF"/>
    <w:rsid w:val="00380584"/>
    <w:rsid w:val="00381865"/>
    <w:rsid w:val="0038188E"/>
    <w:rsid w:val="00381BB4"/>
    <w:rsid w:val="00382EBA"/>
    <w:rsid w:val="00383C05"/>
    <w:rsid w:val="00383FAF"/>
    <w:rsid w:val="00385018"/>
    <w:rsid w:val="00385859"/>
    <w:rsid w:val="00385B28"/>
    <w:rsid w:val="00386161"/>
    <w:rsid w:val="00387525"/>
    <w:rsid w:val="00387B4C"/>
    <w:rsid w:val="0039025E"/>
    <w:rsid w:val="00390291"/>
    <w:rsid w:val="0039199D"/>
    <w:rsid w:val="00393D79"/>
    <w:rsid w:val="00395782"/>
    <w:rsid w:val="0039597E"/>
    <w:rsid w:val="003971E8"/>
    <w:rsid w:val="003972C4"/>
    <w:rsid w:val="0039749B"/>
    <w:rsid w:val="003A1BA3"/>
    <w:rsid w:val="003A1CB1"/>
    <w:rsid w:val="003A29C8"/>
    <w:rsid w:val="003A3C6E"/>
    <w:rsid w:val="003A4A1A"/>
    <w:rsid w:val="003A796D"/>
    <w:rsid w:val="003A7ED6"/>
    <w:rsid w:val="003B0796"/>
    <w:rsid w:val="003B0DB4"/>
    <w:rsid w:val="003B2A94"/>
    <w:rsid w:val="003B3BEF"/>
    <w:rsid w:val="003B42D0"/>
    <w:rsid w:val="003B68D3"/>
    <w:rsid w:val="003B6EEE"/>
    <w:rsid w:val="003B7E24"/>
    <w:rsid w:val="003C43DD"/>
    <w:rsid w:val="003C441D"/>
    <w:rsid w:val="003C5BBA"/>
    <w:rsid w:val="003C5EF5"/>
    <w:rsid w:val="003C6710"/>
    <w:rsid w:val="003C6730"/>
    <w:rsid w:val="003D1466"/>
    <w:rsid w:val="003D173E"/>
    <w:rsid w:val="003D185E"/>
    <w:rsid w:val="003D381D"/>
    <w:rsid w:val="003D4091"/>
    <w:rsid w:val="003D421D"/>
    <w:rsid w:val="003D44E1"/>
    <w:rsid w:val="003D4851"/>
    <w:rsid w:val="003D731B"/>
    <w:rsid w:val="003D7FE7"/>
    <w:rsid w:val="003E01BF"/>
    <w:rsid w:val="003E0ADC"/>
    <w:rsid w:val="003E0B12"/>
    <w:rsid w:val="003E1D9C"/>
    <w:rsid w:val="003E25B2"/>
    <w:rsid w:val="003E32D0"/>
    <w:rsid w:val="003E4FA9"/>
    <w:rsid w:val="003E677D"/>
    <w:rsid w:val="003E6DBA"/>
    <w:rsid w:val="003E7FD9"/>
    <w:rsid w:val="003F0A9F"/>
    <w:rsid w:val="003F0C92"/>
    <w:rsid w:val="003F185A"/>
    <w:rsid w:val="003F2046"/>
    <w:rsid w:val="003F257B"/>
    <w:rsid w:val="003F2667"/>
    <w:rsid w:val="003F2A10"/>
    <w:rsid w:val="003F2AE2"/>
    <w:rsid w:val="003F2EF2"/>
    <w:rsid w:val="003F3178"/>
    <w:rsid w:val="003F370E"/>
    <w:rsid w:val="003F622F"/>
    <w:rsid w:val="003F62C5"/>
    <w:rsid w:val="003F79DE"/>
    <w:rsid w:val="0040197E"/>
    <w:rsid w:val="00401AC2"/>
    <w:rsid w:val="00402D18"/>
    <w:rsid w:val="00402F99"/>
    <w:rsid w:val="00403E56"/>
    <w:rsid w:val="0040446E"/>
    <w:rsid w:val="0040467E"/>
    <w:rsid w:val="00404BBC"/>
    <w:rsid w:val="00404D01"/>
    <w:rsid w:val="00404D47"/>
    <w:rsid w:val="00406CC8"/>
    <w:rsid w:val="00407B7D"/>
    <w:rsid w:val="00407DF7"/>
    <w:rsid w:val="00415CF9"/>
    <w:rsid w:val="00415E6F"/>
    <w:rsid w:val="004179A8"/>
    <w:rsid w:val="0042016D"/>
    <w:rsid w:val="0042023E"/>
    <w:rsid w:val="0042053D"/>
    <w:rsid w:val="0042081D"/>
    <w:rsid w:val="00420EB0"/>
    <w:rsid w:val="00421B69"/>
    <w:rsid w:val="0042247C"/>
    <w:rsid w:val="00422B6A"/>
    <w:rsid w:val="00424408"/>
    <w:rsid w:val="00426D3E"/>
    <w:rsid w:val="0042718A"/>
    <w:rsid w:val="0043026B"/>
    <w:rsid w:val="004324AC"/>
    <w:rsid w:val="00432DA1"/>
    <w:rsid w:val="00433C92"/>
    <w:rsid w:val="00434676"/>
    <w:rsid w:val="0043518B"/>
    <w:rsid w:val="00436A3E"/>
    <w:rsid w:val="00436AB0"/>
    <w:rsid w:val="00436D42"/>
    <w:rsid w:val="004405DF"/>
    <w:rsid w:val="00441DD4"/>
    <w:rsid w:val="004423D9"/>
    <w:rsid w:val="00442951"/>
    <w:rsid w:val="00442D11"/>
    <w:rsid w:val="00443B53"/>
    <w:rsid w:val="0044486E"/>
    <w:rsid w:val="00444964"/>
    <w:rsid w:val="004451A7"/>
    <w:rsid w:val="0044570A"/>
    <w:rsid w:val="00445F48"/>
    <w:rsid w:val="00446E02"/>
    <w:rsid w:val="004476B9"/>
    <w:rsid w:val="00450677"/>
    <w:rsid w:val="004510C1"/>
    <w:rsid w:val="0045252E"/>
    <w:rsid w:val="00452652"/>
    <w:rsid w:val="00452A18"/>
    <w:rsid w:val="0045306E"/>
    <w:rsid w:val="004532AE"/>
    <w:rsid w:val="00454505"/>
    <w:rsid w:val="00456AE0"/>
    <w:rsid w:val="0045733D"/>
    <w:rsid w:val="00457A24"/>
    <w:rsid w:val="0046027F"/>
    <w:rsid w:val="004618AC"/>
    <w:rsid w:val="00462CC8"/>
    <w:rsid w:val="0046342A"/>
    <w:rsid w:val="00464997"/>
    <w:rsid w:val="004667DD"/>
    <w:rsid w:val="00466CD5"/>
    <w:rsid w:val="004675E2"/>
    <w:rsid w:val="004675E5"/>
    <w:rsid w:val="00467915"/>
    <w:rsid w:val="00467FC0"/>
    <w:rsid w:val="00470B8E"/>
    <w:rsid w:val="00471AC0"/>
    <w:rsid w:val="00472949"/>
    <w:rsid w:val="00474EF9"/>
    <w:rsid w:val="004755FD"/>
    <w:rsid w:val="004758F6"/>
    <w:rsid w:val="00475A91"/>
    <w:rsid w:val="00476999"/>
    <w:rsid w:val="0047705A"/>
    <w:rsid w:val="00477BA1"/>
    <w:rsid w:val="00480A44"/>
    <w:rsid w:val="00480FA8"/>
    <w:rsid w:val="00481B51"/>
    <w:rsid w:val="00481EB2"/>
    <w:rsid w:val="004822BC"/>
    <w:rsid w:val="00482A0A"/>
    <w:rsid w:val="00482DFE"/>
    <w:rsid w:val="00483411"/>
    <w:rsid w:val="00484248"/>
    <w:rsid w:val="004846C1"/>
    <w:rsid w:val="0048512A"/>
    <w:rsid w:val="0048523E"/>
    <w:rsid w:val="00485CA7"/>
    <w:rsid w:val="00487A0B"/>
    <w:rsid w:val="00490464"/>
    <w:rsid w:val="00490A04"/>
    <w:rsid w:val="00490BFE"/>
    <w:rsid w:val="004912B7"/>
    <w:rsid w:val="00491932"/>
    <w:rsid w:val="00491DB1"/>
    <w:rsid w:val="004923E3"/>
    <w:rsid w:val="00492590"/>
    <w:rsid w:val="004925B6"/>
    <w:rsid w:val="004928CD"/>
    <w:rsid w:val="0049413C"/>
    <w:rsid w:val="00494620"/>
    <w:rsid w:val="004952DA"/>
    <w:rsid w:val="0049574B"/>
    <w:rsid w:val="004963AC"/>
    <w:rsid w:val="00496587"/>
    <w:rsid w:val="004966AE"/>
    <w:rsid w:val="004979CA"/>
    <w:rsid w:val="00497ECB"/>
    <w:rsid w:val="004A03C3"/>
    <w:rsid w:val="004A0504"/>
    <w:rsid w:val="004A0F91"/>
    <w:rsid w:val="004A0FA4"/>
    <w:rsid w:val="004A1DB9"/>
    <w:rsid w:val="004A2A2D"/>
    <w:rsid w:val="004A35BD"/>
    <w:rsid w:val="004A4535"/>
    <w:rsid w:val="004A51AB"/>
    <w:rsid w:val="004A5767"/>
    <w:rsid w:val="004A6456"/>
    <w:rsid w:val="004A68C7"/>
    <w:rsid w:val="004A79CF"/>
    <w:rsid w:val="004A7E29"/>
    <w:rsid w:val="004B1545"/>
    <w:rsid w:val="004B47D1"/>
    <w:rsid w:val="004B6509"/>
    <w:rsid w:val="004C02BE"/>
    <w:rsid w:val="004C06CC"/>
    <w:rsid w:val="004C06DE"/>
    <w:rsid w:val="004C091C"/>
    <w:rsid w:val="004C0D42"/>
    <w:rsid w:val="004C1115"/>
    <w:rsid w:val="004C24C0"/>
    <w:rsid w:val="004C2DC4"/>
    <w:rsid w:val="004C37EE"/>
    <w:rsid w:val="004C3DF3"/>
    <w:rsid w:val="004C3E8E"/>
    <w:rsid w:val="004C48EE"/>
    <w:rsid w:val="004C6707"/>
    <w:rsid w:val="004C67FA"/>
    <w:rsid w:val="004C6B9D"/>
    <w:rsid w:val="004D0519"/>
    <w:rsid w:val="004D0F2B"/>
    <w:rsid w:val="004D105F"/>
    <w:rsid w:val="004D136A"/>
    <w:rsid w:val="004D25F9"/>
    <w:rsid w:val="004D3190"/>
    <w:rsid w:val="004D3BF7"/>
    <w:rsid w:val="004D5003"/>
    <w:rsid w:val="004D6E12"/>
    <w:rsid w:val="004D7DA5"/>
    <w:rsid w:val="004E075A"/>
    <w:rsid w:val="004E0D0F"/>
    <w:rsid w:val="004E2823"/>
    <w:rsid w:val="004E564A"/>
    <w:rsid w:val="004E6B83"/>
    <w:rsid w:val="004E75DC"/>
    <w:rsid w:val="004E7C68"/>
    <w:rsid w:val="004F0B35"/>
    <w:rsid w:val="004F2019"/>
    <w:rsid w:val="004F4D10"/>
    <w:rsid w:val="004F5168"/>
    <w:rsid w:val="004F5382"/>
    <w:rsid w:val="004F5F36"/>
    <w:rsid w:val="004F6BA7"/>
    <w:rsid w:val="004F6E0B"/>
    <w:rsid w:val="004F6F30"/>
    <w:rsid w:val="005006E6"/>
    <w:rsid w:val="00500848"/>
    <w:rsid w:val="0050095A"/>
    <w:rsid w:val="00500AE4"/>
    <w:rsid w:val="005019AC"/>
    <w:rsid w:val="0050228C"/>
    <w:rsid w:val="00502443"/>
    <w:rsid w:val="00502E9D"/>
    <w:rsid w:val="00502FBA"/>
    <w:rsid w:val="0050334B"/>
    <w:rsid w:val="00503A3C"/>
    <w:rsid w:val="00503D1D"/>
    <w:rsid w:val="00503D46"/>
    <w:rsid w:val="00503F14"/>
    <w:rsid w:val="005047C6"/>
    <w:rsid w:val="00504A34"/>
    <w:rsid w:val="00504EEF"/>
    <w:rsid w:val="0050606A"/>
    <w:rsid w:val="005071B0"/>
    <w:rsid w:val="005078E1"/>
    <w:rsid w:val="0051096B"/>
    <w:rsid w:val="00510C0D"/>
    <w:rsid w:val="00511208"/>
    <w:rsid w:val="00512548"/>
    <w:rsid w:val="00512F2B"/>
    <w:rsid w:val="00512F43"/>
    <w:rsid w:val="0051445A"/>
    <w:rsid w:val="00514915"/>
    <w:rsid w:val="00514F48"/>
    <w:rsid w:val="00515716"/>
    <w:rsid w:val="005158FE"/>
    <w:rsid w:val="00516DE6"/>
    <w:rsid w:val="00516F3B"/>
    <w:rsid w:val="0051703F"/>
    <w:rsid w:val="00517067"/>
    <w:rsid w:val="00517124"/>
    <w:rsid w:val="0051751F"/>
    <w:rsid w:val="005176DF"/>
    <w:rsid w:val="0051793D"/>
    <w:rsid w:val="005200E7"/>
    <w:rsid w:val="00521EDE"/>
    <w:rsid w:val="0052288E"/>
    <w:rsid w:val="005233CC"/>
    <w:rsid w:val="0052399A"/>
    <w:rsid w:val="00523A58"/>
    <w:rsid w:val="00524CC3"/>
    <w:rsid w:val="005252BD"/>
    <w:rsid w:val="00525EA3"/>
    <w:rsid w:val="00530D3E"/>
    <w:rsid w:val="00530F0E"/>
    <w:rsid w:val="005316E3"/>
    <w:rsid w:val="00532CD0"/>
    <w:rsid w:val="0053445E"/>
    <w:rsid w:val="005351DC"/>
    <w:rsid w:val="005356EA"/>
    <w:rsid w:val="005360AB"/>
    <w:rsid w:val="00536595"/>
    <w:rsid w:val="00537C12"/>
    <w:rsid w:val="005423E5"/>
    <w:rsid w:val="005443F5"/>
    <w:rsid w:val="005446E5"/>
    <w:rsid w:val="00544B56"/>
    <w:rsid w:val="00545F29"/>
    <w:rsid w:val="005474C0"/>
    <w:rsid w:val="005477EE"/>
    <w:rsid w:val="0055068F"/>
    <w:rsid w:val="005511ED"/>
    <w:rsid w:val="005511F1"/>
    <w:rsid w:val="00552060"/>
    <w:rsid w:val="005522CB"/>
    <w:rsid w:val="00553215"/>
    <w:rsid w:val="005534C4"/>
    <w:rsid w:val="005534C7"/>
    <w:rsid w:val="00555152"/>
    <w:rsid w:val="00555329"/>
    <w:rsid w:val="00556D9B"/>
    <w:rsid w:val="005573D3"/>
    <w:rsid w:val="00557E76"/>
    <w:rsid w:val="00560996"/>
    <w:rsid w:val="00561548"/>
    <w:rsid w:val="00562DD6"/>
    <w:rsid w:val="00563E7D"/>
    <w:rsid w:val="00563F80"/>
    <w:rsid w:val="005644A7"/>
    <w:rsid w:val="00564E69"/>
    <w:rsid w:val="00566293"/>
    <w:rsid w:val="0056630D"/>
    <w:rsid w:val="00566B5D"/>
    <w:rsid w:val="00566B89"/>
    <w:rsid w:val="00566C08"/>
    <w:rsid w:val="00567743"/>
    <w:rsid w:val="00567AB9"/>
    <w:rsid w:val="005708B9"/>
    <w:rsid w:val="00570C60"/>
    <w:rsid w:val="00570FF5"/>
    <w:rsid w:val="00571644"/>
    <w:rsid w:val="00571B4C"/>
    <w:rsid w:val="0057233C"/>
    <w:rsid w:val="0057250F"/>
    <w:rsid w:val="005737EF"/>
    <w:rsid w:val="00573C56"/>
    <w:rsid w:val="005748B8"/>
    <w:rsid w:val="00574A54"/>
    <w:rsid w:val="005769EC"/>
    <w:rsid w:val="00576E2B"/>
    <w:rsid w:val="005770CB"/>
    <w:rsid w:val="00577CA1"/>
    <w:rsid w:val="00577D92"/>
    <w:rsid w:val="00580952"/>
    <w:rsid w:val="00580E1E"/>
    <w:rsid w:val="005816DC"/>
    <w:rsid w:val="005829F3"/>
    <w:rsid w:val="005835CD"/>
    <w:rsid w:val="00583642"/>
    <w:rsid w:val="005849AE"/>
    <w:rsid w:val="00585897"/>
    <w:rsid w:val="00585C80"/>
    <w:rsid w:val="00586FC7"/>
    <w:rsid w:val="00587A42"/>
    <w:rsid w:val="00587A81"/>
    <w:rsid w:val="00587D70"/>
    <w:rsid w:val="00594A42"/>
    <w:rsid w:val="0059603B"/>
    <w:rsid w:val="00596AC3"/>
    <w:rsid w:val="005973E3"/>
    <w:rsid w:val="00597544"/>
    <w:rsid w:val="0059772D"/>
    <w:rsid w:val="005A0039"/>
    <w:rsid w:val="005A0360"/>
    <w:rsid w:val="005A063C"/>
    <w:rsid w:val="005A1A69"/>
    <w:rsid w:val="005A254D"/>
    <w:rsid w:val="005A288F"/>
    <w:rsid w:val="005A30E1"/>
    <w:rsid w:val="005A324E"/>
    <w:rsid w:val="005A33B9"/>
    <w:rsid w:val="005A3954"/>
    <w:rsid w:val="005A53F2"/>
    <w:rsid w:val="005A58EC"/>
    <w:rsid w:val="005A66FE"/>
    <w:rsid w:val="005A6AB8"/>
    <w:rsid w:val="005B0446"/>
    <w:rsid w:val="005B15B4"/>
    <w:rsid w:val="005B1967"/>
    <w:rsid w:val="005B37BB"/>
    <w:rsid w:val="005B3ED1"/>
    <w:rsid w:val="005B6C91"/>
    <w:rsid w:val="005B7378"/>
    <w:rsid w:val="005C0351"/>
    <w:rsid w:val="005C15D9"/>
    <w:rsid w:val="005C176F"/>
    <w:rsid w:val="005C3005"/>
    <w:rsid w:val="005C344D"/>
    <w:rsid w:val="005C49B6"/>
    <w:rsid w:val="005C5E07"/>
    <w:rsid w:val="005C7837"/>
    <w:rsid w:val="005C7DDF"/>
    <w:rsid w:val="005D019E"/>
    <w:rsid w:val="005D05E3"/>
    <w:rsid w:val="005D12E9"/>
    <w:rsid w:val="005D151B"/>
    <w:rsid w:val="005D1A32"/>
    <w:rsid w:val="005D1DEA"/>
    <w:rsid w:val="005D2123"/>
    <w:rsid w:val="005D28CA"/>
    <w:rsid w:val="005D4115"/>
    <w:rsid w:val="005D54E4"/>
    <w:rsid w:val="005D5CFD"/>
    <w:rsid w:val="005D5F36"/>
    <w:rsid w:val="005D5F93"/>
    <w:rsid w:val="005D6058"/>
    <w:rsid w:val="005D6595"/>
    <w:rsid w:val="005D6CAA"/>
    <w:rsid w:val="005D7FA5"/>
    <w:rsid w:val="005E06FD"/>
    <w:rsid w:val="005E09AB"/>
    <w:rsid w:val="005E0A1B"/>
    <w:rsid w:val="005E0AC7"/>
    <w:rsid w:val="005E0F6B"/>
    <w:rsid w:val="005E1D4C"/>
    <w:rsid w:val="005E294A"/>
    <w:rsid w:val="005E2D38"/>
    <w:rsid w:val="005E3AF7"/>
    <w:rsid w:val="005E46E1"/>
    <w:rsid w:val="005E4878"/>
    <w:rsid w:val="005E701A"/>
    <w:rsid w:val="005E753B"/>
    <w:rsid w:val="005E7A0A"/>
    <w:rsid w:val="005F264F"/>
    <w:rsid w:val="005F26CA"/>
    <w:rsid w:val="005F350B"/>
    <w:rsid w:val="005F374B"/>
    <w:rsid w:val="005F3C98"/>
    <w:rsid w:val="005F4F8B"/>
    <w:rsid w:val="005F5E83"/>
    <w:rsid w:val="005F6199"/>
    <w:rsid w:val="005F6759"/>
    <w:rsid w:val="005F6CFC"/>
    <w:rsid w:val="00600343"/>
    <w:rsid w:val="00600ED1"/>
    <w:rsid w:val="00601342"/>
    <w:rsid w:val="00603824"/>
    <w:rsid w:val="006038A4"/>
    <w:rsid w:val="00604639"/>
    <w:rsid w:val="006048AD"/>
    <w:rsid w:val="006050A2"/>
    <w:rsid w:val="00605750"/>
    <w:rsid w:val="00605A6B"/>
    <w:rsid w:val="0060681A"/>
    <w:rsid w:val="00606F22"/>
    <w:rsid w:val="00607586"/>
    <w:rsid w:val="006103EC"/>
    <w:rsid w:val="006108B0"/>
    <w:rsid w:val="00611238"/>
    <w:rsid w:val="00611606"/>
    <w:rsid w:val="006121F6"/>
    <w:rsid w:val="00612577"/>
    <w:rsid w:val="00613314"/>
    <w:rsid w:val="00613E4B"/>
    <w:rsid w:val="00613E91"/>
    <w:rsid w:val="00614039"/>
    <w:rsid w:val="006148DD"/>
    <w:rsid w:val="00614F27"/>
    <w:rsid w:val="006151D9"/>
    <w:rsid w:val="00615328"/>
    <w:rsid w:val="00615640"/>
    <w:rsid w:val="00616135"/>
    <w:rsid w:val="0061651F"/>
    <w:rsid w:val="00620C72"/>
    <w:rsid w:val="00621EB4"/>
    <w:rsid w:val="006224C0"/>
    <w:rsid w:val="00622D0C"/>
    <w:rsid w:val="00622DD3"/>
    <w:rsid w:val="00623235"/>
    <w:rsid w:val="00623E89"/>
    <w:rsid w:val="00625861"/>
    <w:rsid w:val="00626131"/>
    <w:rsid w:val="00626E2C"/>
    <w:rsid w:val="00627C94"/>
    <w:rsid w:val="00627EB6"/>
    <w:rsid w:val="006304F0"/>
    <w:rsid w:val="006308B2"/>
    <w:rsid w:val="00630971"/>
    <w:rsid w:val="00630FFE"/>
    <w:rsid w:val="0063110C"/>
    <w:rsid w:val="006312AB"/>
    <w:rsid w:val="00631769"/>
    <w:rsid w:val="00631D72"/>
    <w:rsid w:val="00632B0A"/>
    <w:rsid w:val="00632DD1"/>
    <w:rsid w:val="00633860"/>
    <w:rsid w:val="006338BA"/>
    <w:rsid w:val="00634A28"/>
    <w:rsid w:val="006368F2"/>
    <w:rsid w:val="00636ED5"/>
    <w:rsid w:val="00636F23"/>
    <w:rsid w:val="00640001"/>
    <w:rsid w:val="0064091F"/>
    <w:rsid w:val="00640930"/>
    <w:rsid w:val="00640EFD"/>
    <w:rsid w:val="00643358"/>
    <w:rsid w:val="006444C8"/>
    <w:rsid w:val="006460E4"/>
    <w:rsid w:val="0064615C"/>
    <w:rsid w:val="006472BD"/>
    <w:rsid w:val="00651712"/>
    <w:rsid w:val="00652EEF"/>
    <w:rsid w:val="006530D8"/>
    <w:rsid w:val="006531BE"/>
    <w:rsid w:val="0065520E"/>
    <w:rsid w:val="0065665A"/>
    <w:rsid w:val="0066017A"/>
    <w:rsid w:val="006605C7"/>
    <w:rsid w:val="0066085A"/>
    <w:rsid w:val="00660FA7"/>
    <w:rsid w:val="006618E0"/>
    <w:rsid w:val="00662062"/>
    <w:rsid w:val="00662329"/>
    <w:rsid w:val="00662806"/>
    <w:rsid w:val="00662C3F"/>
    <w:rsid w:val="006630E2"/>
    <w:rsid w:val="00665266"/>
    <w:rsid w:val="00665A65"/>
    <w:rsid w:val="00666E5D"/>
    <w:rsid w:val="006676B0"/>
    <w:rsid w:val="00667C59"/>
    <w:rsid w:val="0067131B"/>
    <w:rsid w:val="00672524"/>
    <w:rsid w:val="00674F5F"/>
    <w:rsid w:val="006762D9"/>
    <w:rsid w:val="006762E2"/>
    <w:rsid w:val="00676A26"/>
    <w:rsid w:val="006778EE"/>
    <w:rsid w:val="00677D25"/>
    <w:rsid w:val="00677EC3"/>
    <w:rsid w:val="00677FD1"/>
    <w:rsid w:val="006802DC"/>
    <w:rsid w:val="0068147B"/>
    <w:rsid w:val="0068187B"/>
    <w:rsid w:val="00681E50"/>
    <w:rsid w:val="00682337"/>
    <w:rsid w:val="006826E2"/>
    <w:rsid w:val="00683140"/>
    <w:rsid w:val="00683984"/>
    <w:rsid w:val="00684C51"/>
    <w:rsid w:val="006850E3"/>
    <w:rsid w:val="006865A0"/>
    <w:rsid w:val="0069025D"/>
    <w:rsid w:val="00690FBE"/>
    <w:rsid w:val="00691901"/>
    <w:rsid w:val="00691B5D"/>
    <w:rsid w:val="00692566"/>
    <w:rsid w:val="00693EB7"/>
    <w:rsid w:val="00694501"/>
    <w:rsid w:val="006951DA"/>
    <w:rsid w:val="006969D1"/>
    <w:rsid w:val="00696D70"/>
    <w:rsid w:val="006970D0"/>
    <w:rsid w:val="006973CC"/>
    <w:rsid w:val="006A117D"/>
    <w:rsid w:val="006A224D"/>
    <w:rsid w:val="006A2FBE"/>
    <w:rsid w:val="006A3682"/>
    <w:rsid w:val="006A6980"/>
    <w:rsid w:val="006A6B7B"/>
    <w:rsid w:val="006A7095"/>
    <w:rsid w:val="006B1976"/>
    <w:rsid w:val="006B309E"/>
    <w:rsid w:val="006B314B"/>
    <w:rsid w:val="006B4AA2"/>
    <w:rsid w:val="006B5B7B"/>
    <w:rsid w:val="006B5F6A"/>
    <w:rsid w:val="006B6E84"/>
    <w:rsid w:val="006B71ED"/>
    <w:rsid w:val="006B7636"/>
    <w:rsid w:val="006C0214"/>
    <w:rsid w:val="006C0346"/>
    <w:rsid w:val="006C169C"/>
    <w:rsid w:val="006C2755"/>
    <w:rsid w:val="006C2BDC"/>
    <w:rsid w:val="006C2C4E"/>
    <w:rsid w:val="006C2D06"/>
    <w:rsid w:val="006C3531"/>
    <w:rsid w:val="006C39D1"/>
    <w:rsid w:val="006C420F"/>
    <w:rsid w:val="006C4672"/>
    <w:rsid w:val="006C4A20"/>
    <w:rsid w:val="006C5FBE"/>
    <w:rsid w:val="006C6E31"/>
    <w:rsid w:val="006C708D"/>
    <w:rsid w:val="006D0114"/>
    <w:rsid w:val="006D0E0E"/>
    <w:rsid w:val="006D1296"/>
    <w:rsid w:val="006D25F5"/>
    <w:rsid w:val="006D3F89"/>
    <w:rsid w:val="006D4979"/>
    <w:rsid w:val="006D536E"/>
    <w:rsid w:val="006D5D79"/>
    <w:rsid w:val="006D6947"/>
    <w:rsid w:val="006D726C"/>
    <w:rsid w:val="006D7DD2"/>
    <w:rsid w:val="006D7DFC"/>
    <w:rsid w:val="006E00A7"/>
    <w:rsid w:val="006E0791"/>
    <w:rsid w:val="006E312E"/>
    <w:rsid w:val="006E3C4E"/>
    <w:rsid w:val="006E3C84"/>
    <w:rsid w:val="006E43ED"/>
    <w:rsid w:val="006E6071"/>
    <w:rsid w:val="006E6AE4"/>
    <w:rsid w:val="006E7155"/>
    <w:rsid w:val="006E71D6"/>
    <w:rsid w:val="006E79C6"/>
    <w:rsid w:val="006E7F6C"/>
    <w:rsid w:val="006F12E1"/>
    <w:rsid w:val="006F1635"/>
    <w:rsid w:val="006F1893"/>
    <w:rsid w:val="006F1EB0"/>
    <w:rsid w:val="006F286A"/>
    <w:rsid w:val="006F3F03"/>
    <w:rsid w:val="006F41ED"/>
    <w:rsid w:val="006F4335"/>
    <w:rsid w:val="006F4418"/>
    <w:rsid w:val="006F5284"/>
    <w:rsid w:val="006F5B3C"/>
    <w:rsid w:val="006F61B7"/>
    <w:rsid w:val="006F6281"/>
    <w:rsid w:val="006F62A1"/>
    <w:rsid w:val="006F6CE9"/>
    <w:rsid w:val="006F6D36"/>
    <w:rsid w:val="006F6D8B"/>
    <w:rsid w:val="00700D56"/>
    <w:rsid w:val="00703459"/>
    <w:rsid w:val="00705D1B"/>
    <w:rsid w:val="00705F63"/>
    <w:rsid w:val="00706244"/>
    <w:rsid w:val="00710BDC"/>
    <w:rsid w:val="00710D4C"/>
    <w:rsid w:val="00711030"/>
    <w:rsid w:val="00711298"/>
    <w:rsid w:val="0071264F"/>
    <w:rsid w:val="007129C6"/>
    <w:rsid w:val="00713FAE"/>
    <w:rsid w:val="00716140"/>
    <w:rsid w:val="007167C3"/>
    <w:rsid w:val="00716E4D"/>
    <w:rsid w:val="00716F67"/>
    <w:rsid w:val="00716FD2"/>
    <w:rsid w:val="0072016D"/>
    <w:rsid w:val="00720EE7"/>
    <w:rsid w:val="00720FE1"/>
    <w:rsid w:val="007216E3"/>
    <w:rsid w:val="007218A5"/>
    <w:rsid w:val="007218ED"/>
    <w:rsid w:val="00721E9B"/>
    <w:rsid w:val="007226EC"/>
    <w:rsid w:val="00722E8A"/>
    <w:rsid w:val="00723749"/>
    <w:rsid w:val="00723F03"/>
    <w:rsid w:val="00723F07"/>
    <w:rsid w:val="00724A89"/>
    <w:rsid w:val="00725942"/>
    <w:rsid w:val="00725AEE"/>
    <w:rsid w:val="00731512"/>
    <w:rsid w:val="00731BB5"/>
    <w:rsid w:val="00731D55"/>
    <w:rsid w:val="0073394E"/>
    <w:rsid w:val="007346C5"/>
    <w:rsid w:val="00736D76"/>
    <w:rsid w:val="007372F3"/>
    <w:rsid w:val="007377B1"/>
    <w:rsid w:val="00737CBA"/>
    <w:rsid w:val="007401FD"/>
    <w:rsid w:val="007406AF"/>
    <w:rsid w:val="007406F5"/>
    <w:rsid w:val="00740B6C"/>
    <w:rsid w:val="007415B0"/>
    <w:rsid w:val="00741CAD"/>
    <w:rsid w:val="00742155"/>
    <w:rsid w:val="0074286D"/>
    <w:rsid w:val="007428F1"/>
    <w:rsid w:val="00743263"/>
    <w:rsid w:val="007434B4"/>
    <w:rsid w:val="00743B6C"/>
    <w:rsid w:val="00743CB8"/>
    <w:rsid w:val="007457C4"/>
    <w:rsid w:val="00745FF8"/>
    <w:rsid w:val="00746515"/>
    <w:rsid w:val="007465E9"/>
    <w:rsid w:val="0074694E"/>
    <w:rsid w:val="007469F5"/>
    <w:rsid w:val="00746AA3"/>
    <w:rsid w:val="00746BFB"/>
    <w:rsid w:val="007472A3"/>
    <w:rsid w:val="0074760D"/>
    <w:rsid w:val="0075099A"/>
    <w:rsid w:val="00750BD0"/>
    <w:rsid w:val="00751931"/>
    <w:rsid w:val="0075221D"/>
    <w:rsid w:val="00752AA2"/>
    <w:rsid w:val="00754076"/>
    <w:rsid w:val="00754F9E"/>
    <w:rsid w:val="0075659B"/>
    <w:rsid w:val="00760518"/>
    <w:rsid w:val="00760EA6"/>
    <w:rsid w:val="007625D2"/>
    <w:rsid w:val="00763AC3"/>
    <w:rsid w:val="00763F17"/>
    <w:rsid w:val="007640A8"/>
    <w:rsid w:val="007642B4"/>
    <w:rsid w:val="00764AB9"/>
    <w:rsid w:val="00764D35"/>
    <w:rsid w:val="0076568D"/>
    <w:rsid w:val="00765CA3"/>
    <w:rsid w:val="007662CC"/>
    <w:rsid w:val="007667F5"/>
    <w:rsid w:val="00766817"/>
    <w:rsid w:val="0076719D"/>
    <w:rsid w:val="007673C8"/>
    <w:rsid w:val="00771FD4"/>
    <w:rsid w:val="0077465F"/>
    <w:rsid w:val="00774D32"/>
    <w:rsid w:val="0077560C"/>
    <w:rsid w:val="0077669A"/>
    <w:rsid w:val="007803DB"/>
    <w:rsid w:val="00780F9C"/>
    <w:rsid w:val="00781364"/>
    <w:rsid w:val="00781782"/>
    <w:rsid w:val="00781D82"/>
    <w:rsid w:val="00782350"/>
    <w:rsid w:val="00782414"/>
    <w:rsid w:val="007829AC"/>
    <w:rsid w:val="0078330F"/>
    <w:rsid w:val="00784243"/>
    <w:rsid w:val="00784549"/>
    <w:rsid w:val="0078464A"/>
    <w:rsid w:val="00784993"/>
    <w:rsid w:val="00785150"/>
    <w:rsid w:val="00785AE4"/>
    <w:rsid w:val="00785D38"/>
    <w:rsid w:val="00787138"/>
    <w:rsid w:val="0079058B"/>
    <w:rsid w:val="00791476"/>
    <w:rsid w:val="007914A6"/>
    <w:rsid w:val="00791B0E"/>
    <w:rsid w:val="00791BF1"/>
    <w:rsid w:val="007923EF"/>
    <w:rsid w:val="00792FC8"/>
    <w:rsid w:val="00793C25"/>
    <w:rsid w:val="00794878"/>
    <w:rsid w:val="00794E12"/>
    <w:rsid w:val="00795012"/>
    <w:rsid w:val="00795864"/>
    <w:rsid w:val="00795DE1"/>
    <w:rsid w:val="007972AE"/>
    <w:rsid w:val="00797471"/>
    <w:rsid w:val="007A03AF"/>
    <w:rsid w:val="007A0A6D"/>
    <w:rsid w:val="007A0CB9"/>
    <w:rsid w:val="007A0D6B"/>
    <w:rsid w:val="007A1382"/>
    <w:rsid w:val="007A13DB"/>
    <w:rsid w:val="007A14F0"/>
    <w:rsid w:val="007A2461"/>
    <w:rsid w:val="007A3946"/>
    <w:rsid w:val="007A512F"/>
    <w:rsid w:val="007A5312"/>
    <w:rsid w:val="007A55EB"/>
    <w:rsid w:val="007A58FE"/>
    <w:rsid w:val="007A59E0"/>
    <w:rsid w:val="007A5ABE"/>
    <w:rsid w:val="007A616C"/>
    <w:rsid w:val="007A61A5"/>
    <w:rsid w:val="007A69E2"/>
    <w:rsid w:val="007A71B1"/>
    <w:rsid w:val="007B065D"/>
    <w:rsid w:val="007B0E5A"/>
    <w:rsid w:val="007B152F"/>
    <w:rsid w:val="007B1CFF"/>
    <w:rsid w:val="007B3073"/>
    <w:rsid w:val="007B356C"/>
    <w:rsid w:val="007B584D"/>
    <w:rsid w:val="007B5E30"/>
    <w:rsid w:val="007B7247"/>
    <w:rsid w:val="007B7629"/>
    <w:rsid w:val="007B7708"/>
    <w:rsid w:val="007C069E"/>
    <w:rsid w:val="007C18B2"/>
    <w:rsid w:val="007C1BF1"/>
    <w:rsid w:val="007C272F"/>
    <w:rsid w:val="007C3252"/>
    <w:rsid w:val="007C3473"/>
    <w:rsid w:val="007C52A8"/>
    <w:rsid w:val="007C6AF5"/>
    <w:rsid w:val="007D0062"/>
    <w:rsid w:val="007D00A5"/>
    <w:rsid w:val="007D17CB"/>
    <w:rsid w:val="007D2C19"/>
    <w:rsid w:val="007D3769"/>
    <w:rsid w:val="007D39C0"/>
    <w:rsid w:val="007D3CEE"/>
    <w:rsid w:val="007D4001"/>
    <w:rsid w:val="007D65E6"/>
    <w:rsid w:val="007D66B4"/>
    <w:rsid w:val="007E097F"/>
    <w:rsid w:val="007E10CC"/>
    <w:rsid w:val="007E34B2"/>
    <w:rsid w:val="007E3706"/>
    <w:rsid w:val="007E482B"/>
    <w:rsid w:val="007E4958"/>
    <w:rsid w:val="007E4A47"/>
    <w:rsid w:val="007E67F6"/>
    <w:rsid w:val="007E67FE"/>
    <w:rsid w:val="007E6BC0"/>
    <w:rsid w:val="007E7729"/>
    <w:rsid w:val="007F11F8"/>
    <w:rsid w:val="007F2203"/>
    <w:rsid w:val="007F296D"/>
    <w:rsid w:val="007F2FDA"/>
    <w:rsid w:val="007F3062"/>
    <w:rsid w:val="007F3372"/>
    <w:rsid w:val="007F54EE"/>
    <w:rsid w:val="007F5D22"/>
    <w:rsid w:val="007F6333"/>
    <w:rsid w:val="007F66A5"/>
    <w:rsid w:val="007F6CD5"/>
    <w:rsid w:val="00801541"/>
    <w:rsid w:val="00801A14"/>
    <w:rsid w:val="008028AC"/>
    <w:rsid w:val="008029E5"/>
    <w:rsid w:val="00802FC2"/>
    <w:rsid w:val="00804311"/>
    <w:rsid w:val="0080467E"/>
    <w:rsid w:val="0080527F"/>
    <w:rsid w:val="00806DF1"/>
    <w:rsid w:val="00807A3E"/>
    <w:rsid w:val="00810682"/>
    <w:rsid w:val="00811804"/>
    <w:rsid w:val="00812190"/>
    <w:rsid w:val="00812A1F"/>
    <w:rsid w:val="00813D35"/>
    <w:rsid w:val="00820C62"/>
    <w:rsid w:val="00820F41"/>
    <w:rsid w:val="00820F87"/>
    <w:rsid w:val="00820FB1"/>
    <w:rsid w:val="00821075"/>
    <w:rsid w:val="008224A1"/>
    <w:rsid w:val="008241FB"/>
    <w:rsid w:val="00824A71"/>
    <w:rsid w:val="008254D6"/>
    <w:rsid w:val="00830128"/>
    <w:rsid w:val="0083075D"/>
    <w:rsid w:val="00831296"/>
    <w:rsid w:val="00831B42"/>
    <w:rsid w:val="008329C5"/>
    <w:rsid w:val="008337DB"/>
    <w:rsid w:val="00834FBD"/>
    <w:rsid w:val="00835386"/>
    <w:rsid w:val="00836236"/>
    <w:rsid w:val="00836EE4"/>
    <w:rsid w:val="0083708C"/>
    <w:rsid w:val="00837CCF"/>
    <w:rsid w:val="008414C9"/>
    <w:rsid w:val="00842837"/>
    <w:rsid w:val="00842CC1"/>
    <w:rsid w:val="008431DC"/>
    <w:rsid w:val="008433C7"/>
    <w:rsid w:val="00845B6B"/>
    <w:rsid w:val="00846FC8"/>
    <w:rsid w:val="00850920"/>
    <w:rsid w:val="00850D06"/>
    <w:rsid w:val="008527DD"/>
    <w:rsid w:val="00852837"/>
    <w:rsid w:val="0085296A"/>
    <w:rsid w:val="00853D58"/>
    <w:rsid w:val="008543EA"/>
    <w:rsid w:val="008556C2"/>
    <w:rsid w:val="00855A49"/>
    <w:rsid w:val="008572A7"/>
    <w:rsid w:val="008574D2"/>
    <w:rsid w:val="00857C21"/>
    <w:rsid w:val="00860067"/>
    <w:rsid w:val="00860094"/>
    <w:rsid w:val="008616A2"/>
    <w:rsid w:val="00862699"/>
    <w:rsid w:val="00863261"/>
    <w:rsid w:val="00864015"/>
    <w:rsid w:val="00866DFD"/>
    <w:rsid w:val="008674C6"/>
    <w:rsid w:val="008702C7"/>
    <w:rsid w:val="00870FB8"/>
    <w:rsid w:val="00871C6A"/>
    <w:rsid w:val="008729E9"/>
    <w:rsid w:val="00875132"/>
    <w:rsid w:val="00876772"/>
    <w:rsid w:val="00876AA9"/>
    <w:rsid w:val="00876B34"/>
    <w:rsid w:val="00876E44"/>
    <w:rsid w:val="008779BA"/>
    <w:rsid w:val="00881444"/>
    <w:rsid w:val="00881533"/>
    <w:rsid w:val="008815FC"/>
    <w:rsid w:val="00881BD1"/>
    <w:rsid w:val="00881F7C"/>
    <w:rsid w:val="00882EE7"/>
    <w:rsid w:val="00883A9B"/>
    <w:rsid w:val="008842B9"/>
    <w:rsid w:val="00885196"/>
    <w:rsid w:val="008851E7"/>
    <w:rsid w:val="00887291"/>
    <w:rsid w:val="00890344"/>
    <w:rsid w:val="008908EF"/>
    <w:rsid w:val="00890D62"/>
    <w:rsid w:val="0089192C"/>
    <w:rsid w:val="00892965"/>
    <w:rsid w:val="00893B2F"/>
    <w:rsid w:val="00894703"/>
    <w:rsid w:val="0089641A"/>
    <w:rsid w:val="008964C1"/>
    <w:rsid w:val="008976B8"/>
    <w:rsid w:val="008977D0"/>
    <w:rsid w:val="00897A91"/>
    <w:rsid w:val="008A068D"/>
    <w:rsid w:val="008A137B"/>
    <w:rsid w:val="008A28CA"/>
    <w:rsid w:val="008A39BD"/>
    <w:rsid w:val="008A3A97"/>
    <w:rsid w:val="008A3AAC"/>
    <w:rsid w:val="008A3B80"/>
    <w:rsid w:val="008A3E4C"/>
    <w:rsid w:val="008A4206"/>
    <w:rsid w:val="008A5367"/>
    <w:rsid w:val="008A65C6"/>
    <w:rsid w:val="008B0A82"/>
    <w:rsid w:val="008B1E96"/>
    <w:rsid w:val="008B1F7D"/>
    <w:rsid w:val="008B371B"/>
    <w:rsid w:val="008B42BD"/>
    <w:rsid w:val="008B4C0A"/>
    <w:rsid w:val="008B53BD"/>
    <w:rsid w:val="008B544D"/>
    <w:rsid w:val="008B5AE0"/>
    <w:rsid w:val="008B641F"/>
    <w:rsid w:val="008B7EC1"/>
    <w:rsid w:val="008C0AAD"/>
    <w:rsid w:val="008C1331"/>
    <w:rsid w:val="008C18A4"/>
    <w:rsid w:val="008C1E03"/>
    <w:rsid w:val="008C29C8"/>
    <w:rsid w:val="008C4336"/>
    <w:rsid w:val="008C4645"/>
    <w:rsid w:val="008C4C17"/>
    <w:rsid w:val="008C4C51"/>
    <w:rsid w:val="008C52C3"/>
    <w:rsid w:val="008C5AC8"/>
    <w:rsid w:val="008C6C51"/>
    <w:rsid w:val="008D12D1"/>
    <w:rsid w:val="008D1551"/>
    <w:rsid w:val="008D1844"/>
    <w:rsid w:val="008D474E"/>
    <w:rsid w:val="008D54F6"/>
    <w:rsid w:val="008D58A4"/>
    <w:rsid w:val="008D6FF0"/>
    <w:rsid w:val="008D7BE6"/>
    <w:rsid w:val="008E09DC"/>
    <w:rsid w:val="008E09DF"/>
    <w:rsid w:val="008E0C17"/>
    <w:rsid w:val="008E1ADD"/>
    <w:rsid w:val="008E2204"/>
    <w:rsid w:val="008E2576"/>
    <w:rsid w:val="008E25AE"/>
    <w:rsid w:val="008E3CDC"/>
    <w:rsid w:val="008E4181"/>
    <w:rsid w:val="008E5396"/>
    <w:rsid w:val="008E5F3E"/>
    <w:rsid w:val="008E6297"/>
    <w:rsid w:val="008E66A7"/>
    <w:rsid w:val="008E673F"/>
    <w:rsid w:val="008E6D3D"/>
    <w:rsid w:val="008E7A27"/>
    <w:rsid w:val="008E7CEC"/>
    <w:rsid w:val="008F037B"/>
    <w:rsid w:val="008F04B0"/>
    <w:rsid w:val="008F12CD"/>
    <w:rsid w:val="008F13D8"/>
    <w:rsid w:val="008F1458"/>
    <w:rsid w:val="008F1E4E"/>
    <w:rsid w:val="008F2F8E"/>
    <w:rsid w:val="008F513A"/>
    <w:rsid w:val="008F63CE"/>
    <w:rsid w:val="008F63E2"/>
    <w:rsid w:val="008F6EFA"/>
    <w:rsid w:val="00901AE7"/>
    <w:rsid w:val="00902067"/>
    <w:rsid w:val="00904E26"/>
    <w:rsid w:val="009054AB"/>
    <w:rsid w:val="0090584D"/>
    <w:rsid w:val="00905CB5"/>
    <w:rsid w:val="00906808"/>
    <w:rsid w:val="00907D00"/>
    <w:rsid w:val="00910032"/>
    <w:rsid w:val="009114C0"/>
    <w:rsid w:val="00911B23"/>
    <w:rsid w:val="00912BA9"/>
    <w:rsid w:val="009136CB"/>
    <w:rsid w:val="009142AB"/>
    <w:rsid w:val="00914E9C"/>
    <w:rsid w:val="0091524E"/>
    <w:rsid w:val="00915AE3"/>
    <w:rsid w:val="00916A1D"/>
    <w:rsid w:val="0091706A"/>
    <w:rsid w:val="0091717A"/>
    <w:rsid w:val="0091779F"/>
    <w:rsid w:val="00917964"/>
    <w:rsid w:val="00917C04"/>
    <w:rsid w:val="00920442"/>
    <w:rsid w:val="009205BF"/>
    <w:rsid w:val="009220E7"/>
    <w:rsid w:val="009228C0"/>
    <w:rsid w:val="00922C3C"/>
    <w:rsid w:val="0092482F"/>
    <w:rsid w:val="00924C61"/>
    <w:rsid w:val="00924C84"/>
    <w:rsid w:val="00925B07"/>
    <w:rsid w:val="00925D2E"/>
    <w:rsid w:val="0092663B"/>
    <w:rsid w:val="00926A31"/>
    <w:rsid w:val="009305B2"/>
    <w:rsid w:val="009316AA"/>
    <w:rsid w:val="0093235D"/>
    <w:rsid w:val="0093322F"/>
    <w:rsid w:val="00933E6C"/>
    <w:rsid w:val="00934399"/>
    <w:rsid w:val="00935771"/>
    <w:rsid w:val="00935BC8"/>
    <w:rsid w:val="00936D8B"/>
    <w:rsid w:val="00937AAC"/>
    <w:rsid w:val="0094003A"/>
    <w:rsid w:val="009404E2"/>
    <w:rsid w:val="0094317B"/>
    <w:rsid w:val="0094424C"/>
    <w:rsid w:val="00950461"/>
    <w:rsid w:val="00950B98"/>
    <w:rsid w:val="00951DBB"/>
    <w:rsid w:val="009532A2"/>
    <w:rsid w:val="00954A2F"/>
    <w:rsid w:val="00954BDE"/>
    <w:rsid w:val="00954EF3"/>
    <w:rsid w:val="00955C0F"/>
    <w:rsid w:val="00955D10"/>
    <w:rsid w:val="0095768A"/>
    <w:rsid w:val="00957B18"/>
    <w:rsid w:val="00960320"/>
    <w:rsid w:val="0096095E"/>
    <w:rsid w:val="00960CF1"/>
    <w:rsid w:val="00962AC8"/>
    <w:rsid w:val="00962B52"/>
    <w:rsid w:val="00962F7E"/>
    <w:rsid w:val="00962FBF"/>
    <w:rsid w:val="009632F4"/>
    <w:rsid w:val="00963303"/>
    <w:rsid w:val="00964FE7"/>
    <w:rsid w:val="009655CF"/>
    <w:rsid w:val="00965FF9"/>
    <w:rsid w:val="0096657C"/>
    <w:rsid w:val="009668AD"/>
    <w:rsid w:val="00966EAD"/>
    <w:rsid w:val="00967270"/>
    <w:rsid w:val="00967496"/>
    <w:rsid w:val="00967D70"/>
    <w:rsid w:val="009728D8"/>
    <w:rsid w:val="0097297F"/>
    <w:rsid w:val="009729F3"/>
    <w:rsid w:val="009735BC"/>
    <w:rsid w:val="009748C0"/>
    <w:rsid w:val="00974DDE"/>
    <w:rsid w:val="00975EFE"/>
    <w:rsid w:val="0097703D"/>
    <w:rsid w:val="009773BC"/>
    <w:rsid w:val="009805E3"/>
    <w:rsid w:val="009808BF"/>
    <w:rsid w:val="00980A7E"/>
    <w:rsid w:val="00981D2C"/>
    <w:rsid w:val="00982242"/>
    <w:rsid w:val="00982B52"/>
    <w:rsid w:val="00984450"/>
    <w:rsid w:val="00985617"/>
    <w:rsid w:val="00986133"/>
    <w:rsid w:val="00986E5F"/>
    <w:rsid w:val="00991CAE"/>
    <w:rsid w:val="00992A18"/>
    <w:rsid w:val="009932C8"/>
    <w:rsid w:val="00996A95"/>
    <w:rsid w:val="00996E57"/>
    <w:rsid w:val="00997273"/>
    <w:rsid w:val="009976DB"/>
    <w:rsid w:val="009977AC"/>
    <w:rsid w:val="009A0328"/>
    <w:rsid w:val="009A21DD"/>
    <w:rsid w:val="009A3DF0"/>
    <w:rsid w:val="009A4D6D"/>
    <w:rsid w:val="009A53BB"/>
    <w:rsid w:val="009A6817"/>
    <w:rsid w:val="009A6901"/>
    <w:rsid w:val="009A6A32"/>
    <w:rsid w:val="009B1A05"/>
    <w:rsid w:val="009B2887"/>
    <w:rsid w:val="009B2EE2"/>
    <w:rsid w:val="009B4045"/>
    <w:rsid w:val="009B4138"/>
    <w:rsid w:val="009B42A3"/>
    <w:rsid w:val="009B44E3"/>
    <w:rsid w:val="009B5F21"/>
    <w:rsid w:val="009B6411"/>
    <w:rsid w:val="009B6FED"/>
    <w:rsid w:val="009B7A00"/>
    <w:rsid w:val="009C0E37"/>
    <w:rsid w:val="009C1077"/>
    <w:rsid w:val="009C205F"/>
    <w:rsid w:val="009C275D"/>
    <w:rsid w:val="009C35DF"/>
    <w:rsid w:val="009C53DC"/>
    <w:rsid w:val="009C57C7"/>
    <w:rsid w:val="009C5969"/>
    <w:rsid w:val="009C6675"/>
    <w:rsid w:val="009C6738"/>
    <w:rsid w:val="009C7018"/>
    <w:rsid w:val="009C7D6F"/>
    <w:rsid w:val="009D1261"/>
    <w:rsid w:val="009D1372"/>
    <w:rsid w:val="009D1519"/>
    <w:rsid w:val="009D1CB6"/>
    <w:rsid w:val="009D21B1"/>
    <w:rsid w:val="009D2375"/>
    <w:rsid w:val="009D2646"/>
    <w:rsid w:val="009D2835"/>
    <w:rsid w:val="009D28BF"/>
    <w:rsid w:val="009D3B8E"/>
    <w:rsid w:val="009D4F9A"/>
    <w:rsid w:val="009D580E"/>
    <w:rsid w:val="009D596F"/>
    <w:rsid w:val="009D6284"/>
    <w:rsid w:val="009D68F6"/>
    <w:rsid w:val="009D74DA"/>
    <w:rsid w:val="009D7C2B"/>
    <w:rsid w:val="009E0EB2"/>
    <w:rsid w:val="009E1446"/>
    <w:rsid w:val="009E1919"/>
    <w:rsid w:val="009E277B"/>
    <w:rsid w:val="009E3390"/>
    <w:rsid w:val="009E3667"/>
    <w:rsid w:val="009E4CE1"/>
    <w:rsid w:val="009E50CE"/>
    <w:rsid w:val="009E53F8"/>
    <w:rsid w:val="009E5841"/>
    <w:rsid w:val="009E5907"/>
    <w:rsid w:val="009E5E5E"/>
    <w:rsid w:val="009E693B"/>
    <w:rsid w:val="009F0C95"/>
    <w:rsid w:val="009F0FCF"/>
    <w:rsid w:val="009F101D"/>
    <w:rsid w:val="009F20AE"/>
    <w:rsid w:val="009F26AA"/>
    <w:rsid w:val="009F2F42"/>
    <w:rsid w:val="009F30E8"/>
    <w:rsid w:val="009F339C"/>
    <w:rsid w:val="009F5558"/>
    <w:rsid w:val="009F5C78"/>
    <w:rsid w:val="009F64CF"/>
    <w:rsid w:val="009F71FA"/>
    <w:rsid w:val="00A01A80"/>
    <w:rsid w:val="00A02531"/>
    <w:rsid w:val="00A02916"/>
    <w:rsid w:val="00A02A16"/>
    <w:rsid w:val="00A02D05"/>
    <w:rsid w:val="00A02D0F"/>
    <w:rsid w:val="00A0562B"/>
    <w:rsid w:val="00A05EB1"/>
    <w:rsid w:val="00A06E21"/>
    <w:rsid w:val="00A07BEE"/>
    <w:rsid w:val="00A10A31"/>
    <w:rsid w:val="00A10AF3"/>
    <w:rsid w:val="00A10BBB"/>
    <w:rsid w:val="00A10D60"/>
    <w:rsid w:val="00A10EDB"/>
    <w:rsid w:val="00A129E0"/>
    <w:rsid w:val="00A139D4"/>
    <w:rsid w:val="00A1473C"/>
    <w:rsid w:val="00A14F33"/>
    <w:rsid w:val="00A177BC"/>
    <w:rsid w:val="00A20F81"/>
    <w:rsid w:val="00A2284F"/>
    <w:rsid w:val="00A22D63"/>
    <w:rsid w:val="00A235B4"/>
    <w:rsid w:val="00A2364C"/>
    <w:rsid w:val="00A2432C"/>
    <w:rsid w:val="00A25953"/>
    <w:rsid w:val="00A2691C"/>
    <w:rsid w:val="00A27986"/>
    <w:rsid w:val="00A27B7A"/>
    <w:rsid w:val="00A3009D"/>
    <w:rsid w:val="00A302C8"/>
    <w:rsid w:val="00A3040F"/>
    <w:rsid w:val="00A30AA9"/>
    <w:rsid w:val="00A32355"/>
    <w:rsid w:val="00A327B6"/>
    <w:rsid w:val="00A32C1B"/>
    <w:rsid w:val="00A331F9"/>
    <w:rsid w:val="00A33EB6"/>
    <w:rsid w:val="00A34451"/>
    <w:rsid w:val="00A3481C"/>
    <w:rsid w:val="00A366DD"/>
    <w:rsid w:val="00A36AA0"/>
    <w:rsid w:val="00A3748F"/>
    <w:rsid w:val="00A4095C"/>
    <w:rsid w:val="00A40F65"/>
    <w:rsid w:val="00A40FA2"/>
    <w:rsid w:val="00A41805"/>
    <w:rsid w:val="00A42072"/>
    <w:rsid w:val="00A43369"/>
    <w:rsid w:val="00A43ABE"/>
    <w:rsid w:val="00A44564"/>
    <w:rsid w:val="00A459EB"/>
    <w:rsid w:val="00A464AC"/>
    <w:rsid w:val="00A47312"/>
    <w:rsid w:val="00A47F47"/>
    <w:rsid w:val="00A50734"/>
    <w:rsid w:val="00A51C2E"/>
    <w:rsid w:val="00A51E20"/>
    <w:rsid w:val="00A52AD3"/>
    <w:rsid w:val="00A53352"/>
    <w:rsid w:val="00A53E09"/>
    <w:rsid w:val="00A5432E"/>
    <w:rsid w:val="00A54556"/>
    <w:rsid w:val="00A54B93"/>
    <w:rsid w:val="00A54C33"/>
    <w:rsid w:val="00A54FAA"/>
    <w:rsid w:val="00A55617"/>
    <w:rsid w:val="00A55B51"/>
    <w:rsid w:val="00A55E97"/>
    <w:rsid w:val="00A56963"/>
    <w:rsid w:val="00A6010C"/>
    <w:rsid w:val="00A618E7"/>
    <w:rsid w:val="00A61B53"/>
    <w:rsid w:val="00A61D45"/>
    <w:rsid w:val="00A62557"/>
    <w:rsid w:val="00A62DFD"/>
    <w:rsid w:val="00A63410"/>
    <w:rsid w:val="00A6421C"/>
    <w:rsid w:val="00A65CA5"/>
    <w:rsid w:val="00A65CFA"/>
    <w:rsid w:val="00A66B08"/>
    <w:rsid w:val="00A66BD6"/>
    <w:rsid w:val="00A66D8E"/>
    <w:rsid w:val="00A67552"/>
    <w:rsid w:val="00A704C8"/>
    <w:rsid w:val="00A70AA1"/>
    <w:rsid w:val="00A71296"/>
    <w:rsid w:val="00A71671"/>
    <w:rsid w:val="00A7380C"/>
    <w:rsid w:val="00A73EED"/>
    <w:rsid w:val="00A7417F"/>
    <w:rsid w:val="00A7508D"/>
    <w:rsid w:val="00A7634A"/>
    <w:rsid w:val="00A76FE0"/>
    <w:rsid w:val="00A8158A"/>
    <w:rsid w:val="00A823A2"/>
    <w:rsid w:val="00A830CF"/>
    <w:rsid w:val="00A838BC"/>
    <w:rsid w:val="00A83D2A"/>
    <w:rsid w:val="00A840B1"/>
    <w:rsid w:val="00A84140"/>
    <w:rsid w:val="00A85BB4"/>
    <w:rsid w:val="00A86525"/>
    <w:rsid w:val="00A919A8"/>
    <w:rsid w:val="00A92219"/>
    <w:rsid w:val="00A922E3"/>
    <w:rsid w:val="00A924A0"/>
    <w:rsid w:val="00A93178"/>
    <w:rsid w:val="00A932AD"/>
    <w:rsid w:val="00A933C4"/>
    <w:rsid w:val="00A93936"/>
    <w:rsid w:val="00A93AD3"/>
    <w:rsid w:val="00A94457"/>
    <w:rsid w:val="00A9446F"/>
    <w:rsid w:val="00A94E3D"/>
    <w:rsid w:val="00A962A1"/>
    <w:rsid w:val="00A9676C"/>
    <w:rsid w:val="00A96A2B"/>
    <w:rsid w:val="00A96A31"/>
    <w:rsid w:val="00A96CE8"/>
    <w:rsid w:val="00AA2264"/>
    <w:rsid w:val="00AA2473"/>
    <w:rsid w:val="00AA287B"/>
    <w:rsid w:val="00AA291C"/>
    <w:rsid w:val="00AA303B"/>
    <w:rsid w:val="00AA44C5"/>
    <w:rsid w:val="00AA57F1"/>
    <w:rsid w:val="00AA6020"/>
    <w:rsid w:val="00AA6F88"/>
    <w:rsid w:val="00AB004B"/>
    <w:rsid w:val="00AB11C8"/>
    <w:rsid w:val="00AB1212"/>
    <w:rsid w:val="00AB1F07"/>
    <w:rsid w:val="00AB2252"/>
    <w:rsid w:val="00AB282E"/>
    <w:rsid w:val="00AB2C5A"/>
    <w:rsid w:val="00AB33EA"/>
    <w:rsid w:val="00AB3F8F"/>
    <w:rsid w:val="00AB4289"/>
    <w:rsid w:val="00AB5A16"/>
    <w:rsid w:val="00AB67AC"/>
    <w:rsid w:val="00AB6D65"/>
    <w:rsid w:val="00AB7A9C"/>
    <w:rsid w:val="00AB7B69"/>
    <w:rsid w:val="00AC016E"/>
    <w:rsid w:val="00AC04E6"/>
    <w:rsid w:val="00AC270C"/>
    <w:rsid w:val="00AC2794"/>
    <w:rsid w:val="00AC2CE6"/>
    <w:rsid w:val="00AC374F"/>
    <w:rsid w:val="00AC61B4"/>
    <w:rsid w:val="00AC6246"/>
    <w:rsid w:val="00AC6AD2"/>
    <w:rsid w:val="00AC6E84"/>
    <w:rsid w:val="00AD017E"/>
    <w:rsid w:val="00AD05C6"/>
    <w:rsid w:val="00AD0E84"/>
    <w:rsid w:val="00AD1422"/>
    <w:rsid w:val="00AD1440"/>
    <w:rsid w:val="00AD388D"/>
    <w:rsid w:val="00AD3E20"/>
    <w:rsid w:val="00AD454C"/>
    <w:rsid w:val="00AD5B77"/>
    <w:rsid w:val="00AD7603"/>
    <w:rsid w:val="00AD7659"/>
    <w:rsid w:val="00AE0277"/>
    <w:rsid w:val="00AE0EE0"/>
    <w:rsid w:val="00AE18C6"/>
    <w:rsid w:val="00AE1F70"/>
    <w:rsid w:val="00AE2025"/>
    <w:rsid w:val="00AE20BE"/>
    <w:rsid w:val="00AE22EC"/>
    <w:rsid w:val="00AE3455"/>
    <w:rsid w:val="00AE4EB6"/>
    <w:rsid w:val="00AE56DC"/>
    <w:rsid w:val="00AE5F39"/>
    <w:rsid w:val="00AE70EE"/>
    <w:rsid w:val="00AF0070"/>
    <w:rsid w:val="00AF09D4"/>
    <w:rsid w:val="00AF16B7"/>
    <w:rsid w:val="00AF1877"/>
    <w:rsid w:val="00AF2576"/>
    <w:rsid w:val="00AF2D56"/>
    <w:rsid w:val="00AF2DF9"/>
    <w:rsid w:val="00AF3D5D"/>
    <w:rsid w:val="00AF4FF5"/>
    <w:rsid w:val="00AF59AF"/>
    <w:rsid w:val="00AF5B17"/>
    <w:rsid w:val="00AF6067"/>
    <w:rsid w:val="00AF6FAB"/>
    <w:rsid w:val="00B00CEB"/>
    <w:rsid w:val="00B01F8A"/>
    <w:rsid w:val="00B0291C"/>
    <w:rsid w:val="00B05362"/>
    <w:rsid w:val="00B105DD"/>
    <w:rsid w:val="00B11050"/>
    <w:rsid w:val="00B13017"/>
    <w:rsid w:val="00B133C1"/>
    <w:rsid w:val="00B13AC5"/>
    <w:rsid w:val="00B150F9"/>
    <w:rsid w:val="00B1510F"/>
    <w:rsid w:val="00B15648"/>
    <w:rsid w:val="00B17B3A"/>
    <w:rsid w:val="00B20115"/>
    <w:rsid w:val="00B204D4"/>
    <w:rsid w:val="00B20660"/>
    <w:rsid w:val="00B21D0F"/>
    <w:rsid w:val="00B22D50"/>
    <w:rsid w:val="00B244FA"/>
    <w:rsid w:val="00B2472A"/>
    <w:rsid w:val="00B25042"/>
    <w:rsid w:val="00B259AB"/>
    <w:rsid w:val="00B25E13"/>
    <w:rsid w:val="00B27590"/>
    <w:rsid w:val="00B277CD"/>
    <w:rsid w:val="00B302A8"/>
    <w:rsid w:val="00B30A79"/>
    <w:rsid w:val="00B30D7E"/>
    <w:rsid w:val="00B3144E"/>
    <w:rsid w:val="00B315F4"/>
    <w:rsid w:val="00B324A1"/>
    <w:rsid w:val="00B328DA"/>
    <w:rsid w:val="00B32FDB"/>
    <w:rsid w:val="00B3316A"/>
    <w:rsid w:val="00B33596"/>
    <w:rsid w:val="00B349D5"/>
    <w:rsid w:val="00B34E51"/>
    <w:rsid w:val="00B34F5C"/>
    <w:rsid w:val="00B355B7"/>
    <w:rsid w:val="00B36041"/>
    <w:rsid w:val="00B377A7"/>
    <w:rsid w:val="00B41112"/>
    <w:rsid w:val="00B43688"/>
    <w:rsid w:val="00B4401A"/>
    <w:rsid w:val="00B44135"/>
    <w:rsid w:val="00B44403"/>
    <w:rsid w:val="00B4454E"/>
    <w:rsid w:val="00B447AA"/>
    <w:rsid w:val="00B44802"/>
    <w:rsid w:val="00B4498C"/>
    <w:rsid w:val="00B45A45"/>
    <w:rsid w:val="00B4756C"/>
    <w:rsid w:val="00B5061F"/>
    <w:rsid w:val="00B5162D"/>
    <w:rsid w:val="00B52A68"/>
    <w:rsid w:val="00B535C4"/>
    <w:rsid w:val="00B53783"/>
    <w:rsid w:val="00B5432F"/>
    <w:rsid w:val="00B543D0"/>
    <w:rsid w:val="00B553B7"/>
    <w:rsid w:val="00B555A9"/>
    <w:rsid w:val="00B5578A"/>
    <w:rsid w:val="00B60100"/>
    <w:rsid w:val="00B60505"/>
    <w:rsid w:val="00B605F7"/>
    <w:rsid w:val="00B612B9"/>
    <w:rsid w:val="00B62FCB"/>
    <w:rsid w:val="00B646AC"/>
    <w:rsid w:val="00B6566B"/>
    <w:rsid w:val="00B65BB7"/>
    <w:rsid w:val="00B65D96"/>
    <w:rsid w:val="00B66635"/>
    <w:rsid w:val="00B67139"/>
    <w:rsid w:val="00B672F4"/>
    <w:rsid w:val="00B67932"/>
    <w:rsid w:val="00B70478"/>
    <w:rsid w:val="00B710AA"/>
    <w:rsid w:val="00B71914"/>
    <w:rsid w:val="00B71A69"/>
    <w:rsid w:val="00B71FB2"/>
    <w:rsid w:val="00B7284B"/>
    <w:rsid w:val="00B73A59"/>
    <w:rsid w:val="00B748A6"/>
    <w:rsid w:val="00B74A85"/>
    <w:rsid w:val="00B758DE"/>
    <w:rsid w:val="00B7624D"/>
    <w:rsid w:val="00B80666"/>
    <w:rsid w:val="00B8138F"/>
    <w:rsid w:val="00B82074"/>
    <w:rsid w:val="00B824EB"/>
    <w:rsid w:val="00B827F8"/>
    <w:rsid w:val="00B82B2C"/>
    <w:rsid w:val="00B82E72"/>
    <w:rsid w:val="00B83B8E"/>
    <w:rsid w:val="00B84AB9"/>
    <w:rsid w:val="00B8590D"/>
    <w:rsid w:val="00B85D31"/>
    <w:rsid w:val="00B864CC"/>
    <w:rsid w:val="00B86806"/>
    <w:rsid w:val="00B86E3D"/>
    <w:rsid w:val="00B87908"/>
    <w:rsid w:val="00B87926"/>
    <w:rsid w:val="00B87F99"/>
    <w:rsid w:val="00B9078A"/>
    <w:rsid w:val="00B907B5"/>
    <w:rsid w:val="00B91240"/>
    <w:rsid w:val="00B915E9"/>
    <w:rsid w:val="00B91866"/>
    <w:rsid w:val="00B9278F"/>
    <w:rsid w:val="00B928F5"/>
    <w:rsid w:val="00B9291F"/>
    <w:rsid w:val="00B92F83"/>
    <w:rsid w:val="00B93D3C"/>
    <w:rsid w:val="00B976A9"/>
    <w:rsid w:val="00BA0764"/>
    <w:rsid w:val="00BA107A"/>
    <w:rsid w:val="00BA1D17"/>
    <w:rsid w:val="00BA2349"/>
    <w:rsid w:val="00BA26CB"/>
    <w:rsid w:val="00BA27E3"/>
    <w:rsid w:val="00BA2EA4"/>
    <w:rsid w:val="00BA337C"/>
    <w:rsid w:val="00BA5EE8"/>
    <w:rsid w:val="00BA73A0"/>
    <w:rsid w:val="00BA75AB"/>
    <w:rsid w:val="00BB04CA"/>
    <w:rsid w:val="00BB0968"/>
    <w:rsid w:val="00BB09BC"/>
    <w:rsid w:val="00BB10F2"/>
    <w:rsid w:val="00BB15A8"/>
    <w:rsid w:val="00BB30F6"/>
    <w:rsid w:val="00BB3645"/>
    <w:rsid w:val="00BB3887"/>
    <w:rsid w:val="00BB3A7D"/>
    <w:rsid w:val="00BB4152"/>
    <w:rsid w:val="00BB49FF"/>
    <w:rsid w:val="00BB51C7"/>
    <w:rsid w:val="00BB55A2"/>
    <w:rsid w:val="00BB7572"/>
    <w:rsid w:val="00BC1AAB"/>
    <w:rsid w:val="00BC2179"/>
    <w:rsid w:val="00BC2197"/>
    <w:rsid w:val="00BC2BE1"/>
    <w:rsid w:val="00BC2C7F"/>
    <w:rsid w:val="00BC372A"/>
    <w:rsid w:val="00BC429B"/>
    <w:rsid w:val="00BC4FCC"/>
    <w:rsid w:val="00BC5381"/>
    <w:rsid w:val="00BC54BC"/>
    <w:rsid w:val="00BC593F"/>
    <w:rsid w:val="00BC5A75"/>
    <w:rsid w:val="00BC5D82"/>
    <w:rsid w:val="00BC794B"/>
    <w:rsid w:val="00BD00B2"/>
    <w:rsid w:val="00BD066F"/>
    <w:rsid w:val="00BD0757"/>
    <w:rsid w:val="00BD19A9"/>
    <w:rsid w:val="00BD1C66"/>
    <w:rsid w:val="00BD2511"/>
    <w:rsid w:val="00BD2E89"/>
    <w:rsid w:val="00BD34A1"/>
    <w:rsid w:val="00BD3729"/>
    <w:rsid w:val="00BD3E32"/>
    <w:rsid w:val="00BD4856"/>
    <w:rsid w:val="00BD7219"/>
    <w:rsid w:val="00BD72F9"/>
    <w:rsid w:val="00BD79B1"/>
    <w:rsid w:val="00BD7DA8"/>
    <w:rsid w:val="00BE10A4"/>
    <w:rsid w:val="00BE1540"/>
    <w:rsid w:val="00BE1F13"/>
    <w:rsid w:val="00BE2D8D"/>
    <w:rsid w:val="00BE37AE"/>
    <w:rsid w:val="00BE392E"/>
    <w:rsid w:val="00BE3A6D"/>
    <w:rsid w:val="00BE3F1A"/>
    <w:rsid w:val="00BE44C9"/>
    <w:rsid w:val="00BE4C30"/>
    <w:rsid w:val="00BE4E75"/>
    <w:rsid w:val="00BE4FC7"/>
    <w:rsid w:val="00BE57B5"/>
    <w:rsid w:val="00BE5DA2"/>
    <w:rsid w:val="00BE7D5D"/>
    <w:rsid w:val="00BF0AE0"/>
    <w:rsid w:val="00BF1650"/>
    <w:rsid w:val="00BF18B4"/>
    <w:rsid w:val="00BF2076"/>
    <w:rsid w:val="00BF36DA"/>
    <w:rsid w:val="00BF44B8"/>
    <w:rsid w:val="00BF4FC1"/>
    <w:rsid w:val="00BF54FD"/>
    <w:rsid w:val="00BF69F9"/>
    <w:rsid w:val="00BF6E32"/>
    <w:rsid w:val="00BF784D"/>
    <w:rsid w:val="00C001EB"/>
    <w:rsid w:val="00C00552"/>
    <w:rsid w:val="00C00B37"/>
    <w:rsid w:val="00C00D9E"/>
    <w:rsid w:val="00C00ECD"/>
    <w:rsid w:val="00C01106"/>
    <w:rsid w:val="00C01CEE"/>
    <w:rsid w:val="00C030BA"/>
    <w:rsid w:val="00C0369C"/>
    <w:rsid w:val="00C03EB2"/>
    <w:rsid w:val="00C05110"/>
    <w:rsid w:val="00C067CC"/>
    <w:rsid w:val="00C106AD"/>
    <w:rsid w:val="00C1197E"/>
    <w:rsid w:val="00C1342C"/>
    <w:rsid w:val="00C138A2"/>
    <w:rsid w:val="00C1422B"/>
    <w:rsid w:val="00C15440"/>
    <w:rsid w:val="00C15467"/>
    <w:rsid w:val="00C15D3F"/>
    <w:rsid w:val="00C16CDE"/>
    <w:rsid w:val="00C2015C"/>
    <w:rsid w:val="00C21F6C"/>
    <w:rsid w:val="00C226DD"/>
    <w:rsid w:val="00C238C6"/>
    <w:rsid w:val="00C23D53"/>
    <w:rsid w:val="00C25558"/>
    <w:rsid w:val="00C25718"/>
    <w:rsid w:val="00C258E0"/>
    <w:rsid w:val="00C26221"/>
    <w:rsid w:val="00C26ED6"/>
    <w:rsid w:val="00C27B15"/>
    <w:rsid w:val="00C27D6A"/>
    <w:rsid w:val="00C30A1F"/>
    <w:rsid w:val="00C30C15"/>
    <w:rsid w:val="00C3420C"/>
    <w:rsid w:val="00C3470B"/>
    <w:rsid w:val="00C34B57"/>
    <w:rsid w:val="00C34BB5"/>
    <w:rsid w:val="00C35A4D"/>
    <w:rsid w:val="00C371BD"/>
    <w:rsid w:val="00C37D53"/>
    <w:rsid w:val="00C40004"/>
    <w:rsid w:val="00C40D64"/>
    <w:rsid w:val="00C40EFB"/>
    <w:rsid w:val="00C414C0"/>
    <w:rsid w:val="00C416E9"/>
    <w:rsid w:val="00C419E6"/>
    <w:rsid w:val="00C42028"/>
    <w:rsid w:val="00C42269"/>
    <w:rsid w:val="00C43723"/>
    <w:rsid w:val="00C43759"/>
    <w:rsid w:val="00C4433A"/>
    <w:rsid w:val="00C452AB"/>
    <w:rsid w:val="00C45517"/>
    <w:rsid w:val="00C465C1"/>
    <w:rsid w:val="00C47AA6"/>
    <w:rsid w:val="00C47B58"/>
    <w:rsid w:val="00C5005D"/>
    <w:rsid w:val="00C5017C"/>
    <w:rsid w:val="00C50458"/>
    <w:rsid w:val="00C505D9"/>
    <w:rsid w:val="00C50A0E"/>
    <w:rsid w:val="00C50A52"/>
    <w:rsid w:val="00C5250C"/>
    <w:rsid w:val="00C532BD"/>
    <w:rsid w:val="00C532DC"/>
    <w:rsid w:val="00C54803"/>
    <w:rsid w:val="00C54A52"/>
    <w:rsid w:val="00C54D50"/>
    <w:rsid w:val="00C564B8"/>
    <w:rsid w:val="00C56507"/>
    <w:rsid w:val="00C56A39"/>
    <w:rsid w:val="00C57017"/>
    <w:rsid w:val="00C6048B"/>
    <w:rsid w:val="00C6058C"/>
    <w:rsid w:val="00C60694"/>
    <w:rsid w:val="00C608FB"/>
    <w:rsid w:val="00C60C98"/>
    <w:rsid w:val="00C60FEE"/>
    <w:rsid w:val="00C61589"/>
    <w:rsid w:val="00C61944"/>
    <w:rsid w:val="00C62108"/>
    <w:rsid w:val="00C63AC0"/>
    <w:rsid w:val="00C66BED"/>
    <w:rsid w:val="00C67416"/>
    <w:rsid w:val="00C67574"/>
    <w:rsid w:val="00C676FF"/>
    <w:rsid w:val="00C6794C"/>
    <w:rsid w:val="00C711C7"/>
    <w:rsid w:val="00C735D1"/>
    <w:rsid w:val="00C736AC"/>
    <w:rsid w:val="00C74016"/>
    <w:rsid w:val="00C74320"/>
    <w:rsid w:val="00C74B8A"/>
    <w:rsid w:val="00C74E64"/>
    <w:rsid w:val="00C75BDD"/>
    <w:rsid w:val="00C76AFE"/>
    <w:rsid w:val="00C76C02"/>
    <w:rsid w:val="00C77CA7"/>
    <w:rsid w:val="00C8020A"/>
    <w:rsid w:val="00C82332"/>
    <w:rsid w:val="00C82C26"/>
    <w:rsid w:val="00C83615"/>
    <w:rsid w:val="00C8503E"/>
    <w:rsid w:val="00C85919"/>
    <w:rsid w:val="00C85BC4"/>
    <w:rsid w:val="00C85F3E"/>
    <w:rsid w:val="00C867DF"/>
    <w:rsid w:val="00C869EF"/>
    <w:rsid w:val="00C86E78"/>
    <w:rsid w:val="00C916F1"/>
    <w:rsid w:val="00C92F58"/>
    <w:rsid w:val="00C9309D"/>
    <w:rsid w:val="00C930B7"/>
    <w:rsid w:val="00C94103"/>
    <w:rsid w:val="00C943CC"/>
    <w:rsid w:val="00C9500D"/>
    <w:rsid w:val="00C960CE"/>
    <w:rsid w:val="00C9640F"/>
    <w:rsid w:val="00C979E0"/>
    <w:rsid w:val="00C97E1F"/>
    <w:rsid w:val="00CA15AA"/>
    <w:rsid w:val="00CA160A"/>
    <w:rsid w:val="00CA1743"/>
    <w:rsid w:val="00CA270F"/>
    <w:rsid w:val="00CA336D"/>
    <w:rsid w:val="00CA652F"/>
    <w:rsid w:val="00CA657C"/>
    <w:rsid w:val="00CA757B"/>
    <w:rsid w:val="00CA7726"/>
    <w:rsid w:val="00CB0914"/>
    <w:rsid w:val="00CB0B21"/>
    <w:rsid w:val="00CB0C11"/>
    <w:rsid w:val="00CB1A13"/>
    <w:rsid w:val="00CB1A48"/>
    <w:rsid w:val="00CB1B8F"/>
    <w:rsid w:val="00CB3677"/>
    <w:rsid w:val="00CB457D"/>
    <w:rsid w:val="00CB5362"/>
    <w:rsid w:val="00CB597F"/>
    <w:rsid w:val="00CB5C6F"/>
    <w:rsid w:val="00CB6E6F"/>
    <w:rsid w:val="00CB7492"/>
    <w:rsid w:val="00CC09C8"/>
    <w:rsid w:val="00CC1E19"/>
    <w:rsid w:val="00CC2324"/>
    <w:rsid w:val="00CC2E41"/>
    <w:rsid w:val="00CC2E95"/>
    <w:rsid w:val="00CC3CDE"/>
    <w:rsid w:val="00CC4650"/>
    <w:rsid w:val="00CC5FD3"/>
    <w:rsid w:val="00CC6D6E"/>
    <w:rsid w:val="00CC7385"/>
    <w:rsid w:val="00CD0175"/>
    <w:rsid w:val="00CD1187"/>
    <w:rsid w:val="00CD12FC"/>
    <w:rsid w:val="00CD155B"/>
    <w:rsid w:val="00CD2111"/>
    <w:rsid w:val="00CD2A41"/>
    <w:rsid w:val="00CD33E8"/>
    <w:rsid w:val="00CD5B8F"/>
    <w:rsid w:val="00CD5D98"/>
    <w:rsid w:val="00CD66CC"/>
    <w:rsid w:val="00CD7419"/>
    <w:rsid w:val="00CD7AA4"/>
    <w:rsid w:val="00CD7AF4"/>
    <w:rsid w:val="00CE199A"/>
    <w:rsid w:val="00CE1E8F"/>
    <w:rsid w:val="00CE26E0"/>
    <w:rsid w:val="00CE44B3"/>
    <w:rsid w:val="00CE44C9"/>
    <w:rsid w:val="00CE469D"/>
    <w:rsid w:val="00CE4BF1"/>
    <w:rsid w:val="00CE506D"/>
    <w:rsid w:val="00CE5F32"/>
    <w:rsid w:val="00CE6357"/>
    <w:rsid w:val="00CE6810"/>
    <w:rsid w:val="00CE695F"/>
    <w:rsid w:val="00CE6DFE"/>
    <w:rsid w:val="00CE732A"/>
    <w:rsid w:val="00CF0C79"/>
    <w:rsid w:val="00CF1D2E"/>
    <w:rsid w:val="00CF1E6E"/>
    <w:rsid w:val="00CF2277"/>
    <w:rsid w:val="00CF2BC7"/>
    <w:rsid w:val="00CF39F4"/>
    <w:rsid w:val="00CF4B54"/>
    <w:rsid w:val="00CF73EF"/>
    <w:rsid w:val="00D00295"/>
    <w:rsid w:val="00D01BFE"/>
    <w:rsid w:val="00D01F9C"/>
    <w:rsid w:val="00D0253D"/>
    <w:rsid w:val="00D02B1E"/>
    <w:rsid w:val="00D042AA"/>
    <w:rsid w:val="00D073DA"/>
    <w:rsid w:val="00D07510"/>
    <w:rsid w:val="00D10DA0"/>
    <w:rsid w:val="00D12484"/>
    <w:rsid w:val="00D131BB"/>
    <w:rsid w:val="00D1381F"/>
    <w:rsid w:val="00D14656"/>
    <w:rsid w:val="00D15219"/>
    <w:rsid w:val="00D15585"/>
    <w:rsid w:val="00D1602E"/>
    <w:rsid w:val="00D169C3"/>
    <w:rsid w:val="00D17722"/>
    <w:rsid w:val="00D20226"/>
    <w:rsid w:val="00D206D5"/>
    <w:rsid w:val="00D22FE6"/>
    <w:rsid w:val="00D23441"/>
    <w:rsid w:val="00D238DD"/>
    <w:rsid w:val="00D244EF"/>
    <w:rsid w:val="00D247B8"/>
    <w:rsid w:val="00D24CDB"/>
    <w:rsid w:val="00D25E75"/>
    <w:rsid w:val="00D25F99"/>
    <w:rsid w:val="00D266E1"/>
    <w:rsid w:val="00D272EB"/>
    <w:rsid w:val="00D27BA9"/>
    <w:rsid w:val="00D27F70"/>
    <w:rsid w:val="00D31820"/>
    <w:rsid w:val="00D3308F"/>
    <w:rsid w:val="00D33335"/>
    <w:rsid w:val="00D34E48"/>
    <w:rsid w:val="00D35398"/>
    <w:rsid w:val="00D36173"/>
    <w:rsid w:val="00D36468"/>
    <w:rsid w:val="00D3791E"/>
    <w:rsid w:val="00D40BEB"/>
    <w:rsid w:val="00D40F5B"/>
    <w:rsid w:val="00D4183F"/>
    <w:rsid w:val="00D4421B"/>
    <w:rsid w:val="00D4453B"/>
    <w:rsid w:val="00D45C2D"/>
    <w:rsid w:val="00D47060"/>
    <w:rsid w:val="00D477AC"/>
    <w:rsid w:val="00D50592"/>
    <w:rsid w:val="00D509A6"/>
    <w:rsid w:val="00D50B79"/>
    <w:rsid w:val="00D5144B"/>
    <w:rsid w:val="00D52505"/>
    <w:rsid w:val="00D53029"/>
    <w:rsid w:val="00D5608F"/>
    <w:rsid w:val="00D56509"/>
    <w:rsid w:val="00D608AE"/>
    <w:rsid w:val="00D60A1B"/>
    <w:rsid w:val="00D61002"/>
    <w:rsid w:val="00D6192A"/>
    <w:rsid w:val="00D61944"/>
    <w:rsid w:val="00D63C92"/>
    <w:rsid w:val="00D63F59"/>
    <w:rsid w:val="00D65F26"/>
    <w:rsid w:val="00D6677E"/>
    <w:rsid w:val="00D67108"/>
    <w:rsid w:val="00D67FD7"/>
    <w:rsid w:val="00D70B87"/>
    <w:rsid w:val="00D70C65"/>
    <w:rsid w:val="00D716D2"/>
    <w:rsid w:val="00D72882"/>
    <w:rsid w:val="00D731AA"/>
    <w:rsid w:val="00D73BE0"/>
    <w:rsid w:val="00D74FEA"/>
    <w:rsid w:val="00D760F4"/>
    <w:rsid w:val="00D765FA"/>
    <w:rsid w:val="00D81F9B"/>
    <w:rsid w:val="00D8276D"/>
    <w:rsid w:val="00D83056"/>
    <w:rsid w:val="00D839DA"/>
    <w:rsid w:val="00D84A07"/>
    <w:rsid w:val="00D84ECC"/>
    <w:rsid w:val="00D851F1"/>
    <w:rsid w:val="00D85AE8"/>
    <w:rsid w:val="00D85DAF"/>
    <w:rsid w:val="00D86766"/>
    <w:rsid w:val="00D873C2"/>
    <w:rsid w:val="00D87930"/>
    <w:rsid w:val="00D90414"/>
    <w:rsid w:val="00D91137"/>
    <w:rsid w:val="00D92966"/>
    <w:rsid w:val="00D937E6"/>
    <w:rsid w:val="00D94136"/>
    <w:rsid w:val="00D95BA4"/>
    <w:rsid w:val="00D95D70"/>
    <w:rsid w:val="00D96069"/>
    <w:rsid w:val="00D97078"/>
    <w:rsid w:val="00D97260"/>
    <w:rsid w:val="00D9750C"/>
    <w:rsid w:val="00D97517"/>
    <w:rsid w:val="00D97CC7"/>
    <w:rsid w:val="00DA027F"/>
    <w:rsid w:val="00DA0BD7"/>
    <w:rsid w:val="00DA0C55"/>
    <w:rsid w:val="00DA0E8F"/>
    <w:rsid w:val="00DA2125"/>
    <w:rsid w:val="00DA3F43"/>
    <w:rsid w:val="00DA5BD1"/>
    <w:rsid w:val="00DA6CC1"/>
    <w:rsid w:val="00DB0763"/>
    <w:rsid w:val="00DB0E9F"/>
    <w:rsid w:val="00DB136A"/>
    <w:rsid w:val="00DB1869"/>
    <w:rsid w:val="00DB486B"/>
    <w:rsid w:val="00DB4C96"/>
    <w:rsid w:val="00DB5166"/>
    <w:rsid w:val="00DB5541"/>
    <w:rsid w:val="00DB56E8"/>
    <w:rsid w:val="00DB60A0"/>
    <w:rsid w:val="00DB6119"/>
    <w:rsid w:val="00DB6553"/>
    <w:rsid w:val="00DB7706"/>
    <w:rsid w:val="00DB7A76"/>
    <w:rsid w:val="00DB7E93"/>
    <w:rsid w:val="00DC0AE7"/>
    <w:rsid w:val="00DC165A"/>
    <w:rsid w:val="00DC2E60"/>
    <w:rsid w:val="00DC2F4B"/>
    <w:rsid w:val="00DC3872"/>
    <w:rsid w:val="00DC407A"/>
    <w:rsid w:val="00DC5ED5"/>
    <w:rsid w:val="00DC7346"/>
    <w:rsid w:val="00DC7C5F"/>
    <w:rsid w:val="00DD0D4B"/>
    <w:rsid w:val="00DD1356"/>
    <w:rsid w:val="00DD38A7"/>
    <w:rsid w:val="00DD390D"/>
    <w:rsid w:val="00DD3AB8"/>
    <w:rsid w:val="00DD4A79"/>
    <w:rsid w:val="00DD5A27"/>
    <w:rsid w:val="00DD5B4A"/>
    <w:rsid w:val="00DD5DB5"/>
    <w:rsid w:val="00DD60A1"/>
    <w:rsid w:val="00DD72A2"/>
    <w:rsid w:val="00DD7E4A"/>
    <w:rsid w:val="00DE0027"/>
    <w:rsid w:val="00DE03FA"/>
    <w:rsid w:val="00DE06C5"/>
    <w:rsid w:val="00DE1AFB"/>
    <w:rsid w:val="00DE1BDB"/>
    <w:rsid w:val="00DE2688"/>
    <w:rsid w:val="00DE2C82"/>
    <w:rsid w:val="00DE3F23"/>
    <w:rsid w:val="00DE4BC7"/>
    <w:rsid w:val="00DE56AE"/>
    <w:rsid w:val="00DE6595"/>
    <w:rsid w:val="00DE6A99"/>
    <w:rsid w:val="00DE6F62"/>
    <w:rsid w:val="00DE7421"/>
    <w:rsid w:val="00DF0460"/>
    <w:rsid w:val="00DF05C4"/>
    <w:rsid w:val="00DF1D93"/>
    <w:rsid w:val="00DF1DE6"/>
    <w:rsid w:val="00DF2968"/>
    <w:rsid w:val="00DF3C60"/>
    <w:rsid w:val="00DF42AA"/>
    <w:rsid w:val="00DF4F8A"/>
    <w:rsid w:val="00DF693D"/>
    <w:rsid w:val="00E0053E"/>
    <w:rsid w:val="00E006CE"/>
    <w:rsid w:val="00E00EAF"/>
    <w:rsid w:val="00E01048"/>
    <w:rsid w:val="00E01EA6"/>
    <w:rsid w:val="00E025D4"/>
    <w:rsid w:val="00E030F2"/>
    <w:rsid w:val="00E035A3"/>
    <w:rsid w:val="00E0373A"/>
    <w:rsid w:val="00E03FA9"/>
    <w:rsid w:val="00E04C85"/>
    <w:rsid w:val="00E079A8"/>
    <w:rsid w:val="00E1057A"/>
    <w:rsid w:val="00E10825"/>
    <w:rsid w:val="00E11EF4"/>
    <w:rsid w:val="00E1339C"/>
    <w:rsid w:val="00E1499F"/>
    <w:rsid w:val="00E15580"/>
    <w:rsid w:val="00E16850"/>
    <w:rsid w:val="00E16C15"/>
    <w:rsid w:val="00E16C8B"/>
    <w:rsid w:val="00E16E3E"/>
    <w:rsid w:val="00E174B9"/>
    <w:rsid w:val="00E17F6B"/>
    <w:rsid w:val="00E203DC"/>
    <w:rsid w:val="00E20478"/>
    <w:rsid w:val="00E20643"/>
    <w:rsid w:val="00E20756"/>
    <w:rsid w:val="00E218C4"/>
    <w:rsid w:val="00E21C33"/>
    <w:rsid w:val="00E22916"/>
    <w:rsid w:val="00E22948"/>
    <w:rsid w:val="00E22BC5"/>
    <w:rsid w:val="00E230A4"/>
    <w:rsid w:val="00E235AB"/>
    <w:rsid w:val="00E2386C"/>
    <w:rsid w:val="00E23AEA"/>
    <w:rsid w:val="00E246E1"/>
    <w:rsid w:val="00E24B4A"/>
    <w:rsid w:val="00E24D1A"/>
    <w:rsid w:val="00E25071"/>
    <w:rsid w:val="00E25A05"/>
    <w:rsid w:val="00E30B96"/>
    <w:rsid w:val="00E30C76"/>
    <w:rsid w:val="00E31158"/>
    <w:rsid w:val="00E318AB"/>
    <w:rsid w:val="00E33628"/>
    <w:rsid w:val="00E33933"/>
    <w:rsid w:val="00E33C4C"/>
    <w:rsid w:val="00E33ECE"/>
    <w:rsid w:val="00E357FD"/>
    <w:rsid w:val="00E35E30"/>
    <w:rsid w:val="00E36D80"/>
    <w:rsid w:val="00E3725A"/>
    <w:rsid w:val="00E376F3"/>
    <w:rsid w:val="00E40902"/>
    <w:rsid w:val="00E40A81"/>
    <w:rsid w:val="00E40E9B"/>
    <w:rsid w:val="00E41363"/>
    <w:rsid w:val="00E41428"/>
    <w:rsid w:val="00E41D4E"/>
    <w:rsid w:val="00E423C7"/>
    <w:rsid w:val="00E42423"/>
    <w:rsid w:val="00E437AE"/>
    <w:rsid w:val="00E4454D"/>
    <w:rsid w:val="00E44982"/>
    <w:rsid w:val="00E46F1A"/>
    <w:rsid w:val="00E47B3E"/>
    <w:rsid w:val="00E47D17"/>
    <w:rsid w:val="00E501F8"/>
    <w:rsid w:val="00E51CFF"/>
    <w:rsid w:val="00E536CE"/>
    <w:rsid w:val="00E540D7"/>
    <w:rsid w:val="00E54E28"/>
    <w:rsid w:val="00E5548E"/>
    <w:rsid w:val="00E55634"/>
    <w:rsid w:val="00E60272"/>
    <w:rsid w:val="00E603F3"/>
    <w:rsid w:val="00E6047B"/>
    <w:rsid w:val="00E605EF"/>
    <w:rsid w:val="00E60E65"/>
    <w:rsid w:val="00E6234A"/>
    <w:rsid w:val="00E6339C"/>
    <w:rsid w:val="00E63902"/>
    <w:rsid w:val="00E67006"/>
    <w:rsid w:val="00E67135"/>
    <w:rsid w:val="00E67432"/>
    <w:rsid w:val="00E67587"/>
    <w:rsid w:val="00E712E3"/>
    <w:rsid w:val="00E714DD"/>
    <w:rsid w:val="00E71A1C"/>
    <w:rsid w:val="00E72102"/>
    <w:rsid w:val="00E740A2"/>
    <w:rsid w:val="00E76E1F"/>
    <w:rsid w:val="00E77511"/>
    <w:rsid w:val="00E77CFB"/>
    <w:rsid w:val="00E80930"/>
    <w:rsid w:val="00E809A2"/>
    <w:rsid w:val="00E825B5"/>
    <w:rsid w:val="00E83418"/>
    <w:rsid w:val="00E83819"/>
    <w:rsid w:val="00E8487D"/>
    <w:rsid w:val="00E84CD3"/>
    <w:rsid w:val="00E85F94"/>
    <w:rsid w:val="00E86392"/>
    <w:rsid w:val="00E8769E"/>
    <w:rsid w:val="00E9130E"/>
    <w:rsid w:val="00E91B40"/>
    <w:rsid w:val="00E92459"/>
    <w:rsid w:val="00E92B7B"/>
    <w:rsid w:val="00E93202"/>
    <w:rsid w:val="00E944A1"/>
    <w:rsid w:val="00E94504"/>
    <w:rsid w:val="00E94D98"/>
    <w:rsid w:val="00E94DCB"/>
    <w:rsid w:val="00E95B29"/>
    <w:rsid w:val="00E95BEE"/>
    <w:rsid w:val="00E95FD2"/>
    <w:rsid w:val="00E96FDB"/>
    <w:rsid w:val="00EA0904"/>
    <w:rsid w:val="00EA0908"/>
    <w:rsid w:val="00EA0DD1"/>
    <w:rsid w:val="00EA33B1"/>
    <w:rsid w:val="00EA3A56"/>
    <w:rsid w:val="00EA4183"/>
    <w:rsid w:val="00EA418A"/>
    <w:rsid w:val="00EA477F"/>
    <w:rsid w:val="00EA5291"/>
    <w:rsid w:val="00EA6534"/>
    <w:rsid w:val="00EA6D1A"/>
    <w:rsid w:val="00EB0104"/>
    <w:rsid w:val="00EB01E0"/>
    <w:rsid w:val="00EB17AB"/>
    <w:rsid w:val="00EB2539"/>
    <w:rsid w:val="00EB287A"/>
    <w:rsid w:val="00EB2A46"/>
    <w:rsid w:val="00EB2D35"/>
    <w:rsid w:val="00EB39A9"/>
    <w:rsid w:val="00EB3F16"/>
    <w:rsid w:val="00EB4607"/>
    <w:rsid w:val="00EB6EA7"/>
    <w:rsid w:val="00EB7843"/>
    <w:rsid w:val="00EC02C3"/>
    <w:rsid w:val="00EC05D0"/>
    <w:rsid w:val="00EC0DDB"/>
    <w:rsid w:val="00EC13D3"/>
    <w:rsid w:val="00EC142D"/>
    <w:rsid w:val="00EC30BC"/>
    <w:rsid w:val="00EC3A19"/>
    <w:rsid w:val="00EC50E0"/>
    <w:rsid w:val="00EC52C0"/>
    <w:rsid w:val="00EC5967"/>
    <w:rsid w:val="00EC6783"/>
    <w:rsid w:val="00EC6FA5"/>
    <w:rsid w:val="00EC7DE4"/>
    <w:rsid w:val="00ED16F7"/>
    <w:rsid w:val="00ED18EE"/>
    <w:rsid w:val="00ED2370"/>
    <w:rsid w:val="00ED2A36"/>
    <w:rsid w:val="00ED32CF"/>
    <w:rsid w:val="00ED3C70"/>
    <w:rsid w:val="00ED5362"/>
    <w:rsid w:val="00ED57C4"/>
    <w:rsid w:val="00ED6064"/>
    <w:rsid w:val="00ED7889"/>
    <w:rsid w:val="00EE17E9"/>
    <w:rsid w:val="00EE250B"/>
    <w:rsid w:val="00EE250C"/>
    <w:rsid w:val="00EE252E"/>
    <w:rsid w:val="00EE25F6"/>
    <w:rsid w:val="00EE3BED"/>
    <w:rsid w:val="00EE4A6A"/>
    <w:rsid w:val="00EE6254"/>
    <w:rsid w:val="00EE6990"/>
    <w:rsid w:val="00EE7593"/>
    <w:rsid w:val="00EF248A"/>
    <w:rsid w:val="00EF2D8B"/>
    <w:rsid w:val="00EF362A"/>
    <w:rsid w:val="00EF3841"/>
    <w:rsid w:val="00EF41FE"/>
    <w:rsid w:val="00EF4AB8"/>
    <w:rsid w:val="00EF5809"/>
    <w:rsid w:val="00EF6210"/>
    <w:rsid w:val="00EF6A77"/>
    <w:rsid w:val="00EF7E57"/>
    <w:rsid w:val="00F0059E"/>
    <w:rsid w:val="00F01824"/>
    <w:rsid w:val="00F01F9A"/>
    <w:rsid w:val="00F02A10"/>
    <w:rsid w:val="00F03BB8"/>
    <w:rsid w:val="00F03E35"/>
    <w:rsid w:val="00F0420D"/>
    <w:rsid w:val="00F04C3B"/>
    <w:rsid w:val="00F05520"/>
    <w:rsid w:val="00F065EA"/>
    <w:rsid w:val="00F0694B"/>
    <w:rsid w:val="00F070FF"/>
    <w:rsid w:val="00F0787E"/>
    <w:rsid w:val="00F103A8"/>
    <w:rsid w:val="00F1044D"/>
    <w:rsid w:val="00F12710"/>
    <w:rsid w:val="00F127F2"/>
    <w:rsid w:val="00F12D0B"/>
    <w:rsid w:val="00F13E2A"/>
    <w:rsid w:val="00F140BE"/>
    <w:rsid w:val="00F1472C"/>
    <w:rsid w:val="00F14E92"/>
    <w:rsid w:val="00F15084"/>
    <w:rsid w:val="00F1514E"/>
    <w:rsid w:val="00F15E03"/>
    <w:rsid w:val="00F15E7D"/>
    <w:rsid w:val="00F16125"/>
    <w:rsid w:val="00F161FB"/>
    <w:rsid w:val="00F16F4E"/>
    <w:rsid w:val="00F205EE"/>
    <w:rsid w:val="00F2076E"/>
    <w:rsid w:val="00F21395"/>
    <w:rsid w:val="00F21F24"/>
    <w:rsid w:val="00F226F1"/>
    <w:rsid w:val="00F236E8"/>
    <w:rsid w:val="00F237DB"/>
    <w:rsid w:val="00F23CD4"/>
    <w:rsid w:val="00F23FBD"/>
    <w:rsid w:val="00F24969"/>
    <w:rsid w:val="00F24D27"/>
    <w:rsid w:val="00F24DA5"/>
    <w:rsid w:val="00F2575D"/>
    <w:rsid w:val="00F27AFE"/>
    <w:rsid w:val="00F305B2"/>
    <w:rsid w:val="00F3060F"/>
    <w:rsid w:val="00F30DDA"/>
    <w:rsid w:val="00F3136C"/>
    <w:rsid w:val="00F31723"/>
    <w:rsid w:val="00F318B1"/>
    <w:rsid w:val="00F3228F"/>
    <w:rsid w:val="00F32BC0"/>
    <w:rsid w:val="00F33306"/>
    <w:rsid w:val="00F33BC9"/>
    <w:rsid w:val="00F34667"/>
    <w:rsid w:val="00F34C96"/>
    <w:rsid w:val="00F37782"/>
    <w:rsid w:val="00F408F6"/>
    <w:rsid w:val="00F40B06"/>
    <w:rsid w:val="00F4148C"/>
    <w:rsid w:val="00F415A1"/>
    <w:rsid w:val="00F423D2"/>
    <w:rsid w:val="00F42648"/>
    <w:rsid w:val="00F42ACD"/>
    <w:rsid w:val="00F44604"/>
    <w:rsid w:val="00F4489C"/>
    <w:rsid w:val="00F45188"/>
    <w:rsid w:val="00F4563E"/>
    <w:rsid w:val="00F514B6"/>
    <w:rsid w:val="00F517EA"/>
    <w:rsid w:val="00F51EC8"/>
    <w:rsid w:val="00F521CB"/>
    <w:rsid w:val="00F535BF"/>
    <w:rsid w:val="00F53630"/>
    <w:rsid w:val="00F53987"/>
    <w:rsid w:val="00F541AF"/>
    <w:rsid w:val="00F5478D"/>
    <w:rsid w:val="00F55005"/>
    <w:rsid w:val="00F55A75"/>
    <w:rsid w:val="00F55BF8"/>
    <w:rsid w:val="00F56508"/>
    <w:rsid w:val="00F5687D"/>
    <w:rsid w:val="00F57652"/>
    <w:rsid w:val="00F60225"/>
    <w:rsid w:val="00F60549"/>
    <w:rsid w:val="00F608E7"/>
    <w:rsid w:val="00F60AB5"/>
    <w:rsid w:val="00F612AC"/>
    <w:rsid w:val="00F616BC"/>
    <w:rsid w:val="00F618EC"/>
    <w:rsid w:val="00F62C22"/>
    <w:rsid w:val="00F62CEC"/>
    <w:rsid w:val="00F64705"/>
    <w:rsid w:val="00F64A72"/>
    <w:rsid w:val="00F64B97"/>
    <w:rsid w:val="00F64DB2"/>
    <w:rsid w:val="00F67896"/>
    <w:rsid w:val="00F678A6"/>
    <w:rsid w:val="00F7026D"/>
    <w:rsid w:val="00F70272"/>
    <w:rsid w:val="00F71146"/>
    <w:rsid w:val="00F71E53"/>
    <w:rsid w:val="00F7240F"/>
    <w:rsid w:val="00F72D84"/>
    <w:rsid w:val="00F74A4B"/>
    <w:rsid w:val="00F74D11"/>
    <w:rsid w:val="00F74F13"/>
    <w:rsid w:val="00F7548E"/>
    <w:rsid w:val="00F76D1C"/>
    <w:rsid w:val="00F77288"/>
    <w:rsid w:val="00F8008D"/>
    <w:rsid w:val="00F80A6C"/>
    <w:rsid w:val="00F80E5E"/>
    <w:rsid w:val="00F84831"/>
    <w:rsid w:val="00F84900"/>
    <w:rsid w:val="00F85AE8"/>
    <w:rsid w:val="00F85DA6"/>
    <w:rsid w:val="00F86F4C"/>
    <w:rsid w:val="00F8786B"/>
    <w:rsid w:val="00F87F9B"/>
    <w:rsid w:val="00F91CCD"/>
    <w:rsid w:val="00F93E0F"/>
    <w:rsid w:val="00F943B4"/>
    <w:rsid w:val="00F943C1"/>
    <w:rsid w:val="00F95184"/>
    <w:rsid w:val="00F95671"/>
    <w:rsid w:val="00F967C1"/>
    <w:rsid w:val="00F967C8"/>
    <w:rsid w:val="00F9692E"/>
    <w:rsid w:val="00F96E74"/>
    <w:rsid w:val="00FA07F7"/>
    <w:rsid w:val="00FA0A94"/>
    <w:rsid w:val="00FA0AFE"/>
    <w:rsid w:val="00FA10F9"/>
    <w:rsid w:val="00FA1268"/>
    <w:rsid w:val="00FA12D6"/>
    <w:rsid w:val="00FA2037"/>
    <w:rsid w:val="00FA384F"/>
    <w:rsid w:val="00FA41E2"/>
    <w:rsid w:val="00FA728E"/>
    <w:rsid w:val="00FA7FCE"/>
    <w:rsid w:val="00FB01B7"/>
    <w:rsid w:val="00FB0500"/>
    <w:rsid w:val="00FB06D1"/>
    <w:rsid w:val="00FB0B5F"/>
    <w:rsid w:val="00FB210D"/>
    <w:rsid w:val="00FB2970"/>
    <w:rsid w:val="00FB3118"/>
    <w:rsid w:val="00FB426A"/>
    <w:rsid w:val="00FB5DCD"/>
    <w:rsid w:val="00FB7298"/>
    <w:rsid w:val="00FB7348"/>
    <w:rsid w:val="00FB74B4"/>
    <w:rsid w:val="00FB7571"/>
    <w:rsid w:val="00FB77EC"/>
    <w:rsid w:val="00FB7EFD"/>
    <w:rsid w:val="00FC0136"/>
    <w:rsid w:val="00FC02B1"/>
    <w:rsid w:val="00FC2012"/>
    <w:rsid w:val="00FC22BF"/>
    <w:rsid w:val="00FC281F"/>
    <w:rsid w:val="00FC293F"/>
    <w:rsid w:val="00FC2E12"/>
    <w:rsid w:val="00FC3AE5"/>
    <w:rsid w:val="00FC569C"/>
    <w:rsid w:val="00FC59B0"/>
    <w:rsid w:val="00FC7596"/>
    <w:rsid w:val="00FD07BA"/>
    <w:rsid w:val="00FD156A"/>
    <w:rsid w:val="00FD1667"/>
    <w:rsid w:val="00FD1AF6"/>
    <w:rsid w:val="00FD25D3"/>
    <w:rsid w:val="00FD34E5"/>
    <w:rsid w:val="00FD49AE"/>
    <w:rsid w:val="00FD53BA"/>
    <w:rsid w:val="00FD638E"/>
    <w:rsid w:val="00FD66D1"/>
    <w:rsid w:val="00FD6AD1"/>
    <w:rsid w:val="00FD6E8B"/>
    <w:rsid w:val="00FD7609"/>
    <w:rsid w:val="00FD7FA7"/>
    <w:rsid w:val="00FD7FA9"/>
    <w:rsid w:val="00FE1563"/>
    <w:rsid w:val="00FE162C"/>
    <w:rsid w:val="00FE2393"/>
    <w:rsid w:val="00FE432F"/>
    <w:rsid w:val="00FE43BC"/>
    <w:rsid w:val="00FE4781"/>
    <w:rsid w:val="00FE4A13"/>
    <w:rsid w:val="00FE5BBF"/>
    <w:rsid w:val="00FE5ED2"/>
    <w:rsid w:val="00FE6143"/>
    <w:rsid w:val="00FE656F"/>
    <w:rsid w:val="00FE7965"/>
    <w:rsid w:val="00FE7D16"/>
    <w:rsid w:val="00FE7F57"/>
    <w:rsid w:val="00FF0CE0"/>
    <w:rsid w:val="00FF126F"/>
    <w:rsid w:val="00FF189E"/>
    <w:rsid w:val="00FF47A5"/>
    <w:rsid w:val="00FF4ED9"/>
    <w:rsid w:val="00FF65C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 w:unhideWhenUsed="0" w:qFormat="1"/>
    <w:lsdException w:name="Default Paragraph Font" w:uiPriority="1"/>
    <w:lsdException w:name="Subtitle" w:semiHidden="0" w:uiPriority="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64A"/>
    <w:rPr>
      <w:rFonts w:ascii="Arial" w:hAnsi="Arial"/>
      <w:lang w:val="en-US" w:eastAsia="en-US"/>
    </w:rPr>
  </w:style>
  <w:style w:type="paragraph" w:styleId="Heading1">
    <w:name w:val="heading 1"/>
    <w:basedOn w:val="Normal"/>
    <w:next w:val="Normal"/>
    <w:qFormat/>
    <w:rsid w:val="004E564A"/>
    <w:pPr>
      <w:keepNext/>
      <w:numPr>
        <w:numId w:val="8"/>
      </w:numPr>
      <w:pBdr>
        <w:bottom w:val="single" w:sz="36" w:space="1" w:color="808080"/>
      </w:pBdr>
      <w:spacing w:before="120" w:after="120"/>
      <w:outlineLvl w:val="0"/>
    </w:pPr>
    <w:rPr>
      <w:b/>
      <w:kern w:val="28"/>
      <w:sz w:val="32"/>
      <w:lang w:val="en-GB"/>
    </w:rPr>
  </w:style>
  <w:style w:type="paragraph" w:styleId="Heading2">
    <w:name w:val="heading 2"/>
    <w:basedOn w:val="Normal"/>
    <w:next w:val="Normal"/>
    <w:qFormat/>
    <w:rsid w:val="004E564A"/>
    <w:pPr>
      <w:keepNext/>
      <w:numPr>
        <w:ilvl w:val="1"/>
        <w:numId w:val="8"/>
      </w:numPr>
      <w:spacing w:before="240" w:after="60"/>
      <w:outlineLvl w:val="1"/>
    </w:pPr>
    <w:rPr>
      <w:b/>
      <w:i/>
      <w:sz w:val="24"/>
    </w:rPr>
  </w:style>
  <w:style w:type="paragraph" w:styleId="Heading3">
    <w:name w:val="heading 3"/>
    <w:basedOn w:val="Normal"/>
    <w:next w:val="Normal"/>
    <w:qFormat/>
    <w:rsid w:val="004E564A"/>
    <w:pPr>
      <w:keepNext/>
      <w:numPr>
        <w:ilvl w:val="2"/>
        <w:numId w:val="8"/>
      </w:numPr>
      <w:spacing w:before="240" w:after="60"/>
      <w:outlineLvl w:val="2"/>
    </w:pPr>
    <w:rPr>
      <w:b/>
    </w:rPr>
  </w:style>
  <w:style w:type="paragraph" w:styleId="Heading4">
    <w:name w:val="heading 4"/>
    <w:basedOn w:val="Normal"/>
    <w:next w:val="Normal"/>
    <w:qFormat/>
    <w:rsid w:val="004E564A"/>
    <w:pPr>
      <w:keepNext/>
      <w:numPr>
        <w:ilvl w:val="3"/>
        <w:numId w:val="8"/>
      </w:numPr>
      <w:spacing w:before="240" w:after="60"/>
      <w:ind w:left="1429" w:hanging="862"/>
      <w:outlineLvl w:val="3"/>
    </w:pPr>
    <w:rPr>
      <w:i/>
    </w:rPr>
  </w:style>
  <w:style w:type="paragraph" w:styleId="Heading5">
    <w:name w:val="heading 5"/>
    <w:basedOn w:val="Normal"/>
    <w:next w:val="Normal"/>
    <w:qFormat/>
    <w:rsid w:val="004E564A"/>
    <w:pPr>
      <w:numPr>
        <w:ilvl w:val="4"/>
        <w:numId w:val="8"/>
      </w:numPr>
      <w:spacing w:before="240" w:after="60"/>
      <w:outlineLvl w:val="4"/>
    </w:pPr>
    <w:rPr>
      <w:sz w:val="22"/>
    </w:rPr>
  </w:style>
  <w:style w:type="paragraph" w:styleId="Heading6">
    <w:name w:val="heading 6"/>
    <w:basedOn w:val="Normal"/>
    <w:next w:val="Normal"/>
    <w:qFormat/>
    <w:rsid w:val="004E564A"/>
    <w:pPr>
      <w:numPr>
        <w:ilvl w:val="5"/>
        <w:numId w:val="8"/>
      </w:numPr>
      <w:spacing w:before="240" w:after="60"/>
      <w:outlineLvl w:val="5"/>
    </w:pPr>
    <w:rPr>
      <w:rFonts w:ascii="Times New Roman" w:hAnsi="Times New Roman"/>
      <w:i/>
      <w:sz w:val="22"/>
    </w:rPr>
  </w:style>
  <w:style w:type="paragraph" w:styleId="Heading7">
    <w:name w:val="heading 7"/>
    <w:basedOn w:val="Normal"/>
    <w:next w:val="Normal"/>
    <w:qFormat/>
    <w:rsid w:val="004E564A"/>
    <w:pPr>
      <w:numPr>
        <w:ilvl w:val="6"/>
        <w:numId w:val="8"/>
      </w:numPr>
      <w:spacing w:before="240" w:after="60"/>
      <w:outlineLvl w:val="6"/>
    </w:pPr>
  </w:style>
  <w:style w:type="paragraph" w:styleId="Heading8">
    <w:name w:val="heading 8"/>
    <w:basedOn w:val="Normal"/>
    <w:next w:val="Normal"/>
    <w:qFormat/>
    <w:rsid w:val="004E564A"/>
    <w:pPr>
      <w:numPr>
        <w:ilvl w:val="7"/>
        <w:numId w:val="8"/>
      </w:numPr>
      <w:spacing w:before="240" w:after="60"/>
      <w:outlineLvl w:val="7"/>
    </w:pPr>
    <w:rPr>
      <w:i/>
    </w:rPr>
  </w:style>
  <w:style w:type="paragraph" w:styleId="Heading9">
    <w:name w:val="heading 9"/>
    <w:basedOn w:val="Normal"/>
    <w:next w:val="Normal"/>
    <w:qFormat/>
    <w:rsid w:val="004E564A"/>
    <w:pPr>
      <w:numPr>
        <w:ilvl w:val="8"/>
        <w:numId w:val="8"/>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E564A"/>
    <w:pPr>
      <w:tabs>
        <w:tab w:val="center" w:pos="4320"/>
        <w:tab w:val="right" w:pos="8640"/>
      </w:tabs>
    </w:pPr>
  </w:style>
  <w:style w:type="paragraph" w:styleId="Footer">
    <w:name w:val="footer"/>
    <w:basedOn w:val="Normal"/>
    <w:link w:val="FooterChar"/>
    <w:rsid w:val="004E564A"/>
    <w:pPr>
      <w:tabs>
        <w:tab w:val="center" w:pos="4320"/>
        <w:tab w:val="right" w:pos="8640"/>
      </w:tabs>
    </w:pPr>
  </w:style>
  <w:style w:type="character" w:styleId="PageNumber">
    <w:name w:val="page number"/>
    <w:rsid w:val="004E564A"/>
    <w:rPr>
      <w:rFonts w:ascii="Arial" w:hAnsi="Arial"/>
    </w:rPr>
  </w:style>
  <w:style w:type="paragraph" w:customStyle="1" w:styleId="Sources">
    <w:name w:val="Sources"/>
    <w:basedOn w:val="Normal"/>
    <w:rsid w:val="004E564A"/>
    <w:rPr>
      <w:b/>
      <w:sz w:val="16"/>
      <w:lang w:val="en-GB"/>
    </w:rPr>
  </w:style>
  <w:style w:type="paragraph" w:styleId="TOC1">
    <w:name w:val="toc 1"/>
    <w:basedOn w:val="Normal"/>
    <w:next w:val="Normal"/>
    <w:autoRedefine/>
    <w:uiPriority w:val="39"/>
    <w:rsid w:val="004E564A"/>
    <w:pPr>
      <w:spacing w:before="120" w:after="120"/>
    </w:pPr>
    <w:rPr>
      <w:b/>
      <w:caps/>
    </w:rPr>
  </w:style>
  <w:style w:type="paragraph" w:customStyle="1" w:styleId="EditorsNotes">
    <w:name w:val="Editors Notes"/>
    <w:basedOn w:val="Normal"/>
    <w:rsid w:val="004E564A"/>
    <w:rPr>
      <w:i/>
      <w:vanish/>
      <w:color w:val="0000FF"/>
    </w:rPr>
  </w:style>
  <w:style w:type="paragraph" w:customStyle="1" w:styleId="SectionHeader">
    <w:name w:val="Section Header"/>
    <w:rsid w:val="004E564A"/>
    <w:pPr>
      <w:pBdr>
        <w:bottom w:val="single" w:sz="36" w:space="1" w:color="808080"/>
      </w:pBdr>
      <w:spacing w:before="120" w:after="120"/>
    </w:pPr>
    <w:rPr>
      <w:rFonts w:ascii="Arial" w:hAnsi="Arial"/>
      <w:b/>
      <w:noProof/>
      <w:sz w:val="32"/>
      <w:lang w:eastAsia="en-US"/>
    </w:rPr>
  </w:style>
  <w:style w:type="paragraph" w:styleId="TOC2">
    <w:name w:val="toc 2"/>
    <w:basedOn w:val="Normal"/>
    <w:next w:val="Normal"/>
    <w:autoRedefine/>
    <w:uiPriority w:val="39"/>
    <w:rsid w:val="004E564A"/>
    <w:pPr>
      <w:ind w:left="200"/>
    </w:pPr>
    <w:rPr>
      <w:smallCaps/>
    </w:rPr>
  </w:style>
  <w:style w:type="paragraph" w:styleId="TOC3">
    <w:name w:val="toc 3"/>
    <w:basedOn w:val="Normal"/>
    <w:next w:val="Normal"/>
    <w:autoRedefine/>
    <w:uiPriority w:val="39"/>
    <w:rsid w:val="004E564A"/>
    <w:pPr>
      <w:ind w:left="400"/>
    </w:pPr>
    <w:rPr>
      <w:i/>
    </w:rPr>
  </w:style>
  <w:style w:type="paragraph" w:styleId="TOC4">
    <w:name w:val="toc 4"/>
    <w:basedOn w:val="Normal"/>
    <w:next w:val="Normal"/>
    <w:autoRedefine/>
    <w:semiHidden/>
    <w:rsid w:val="004E564A"/>
    <w:pPr>
      <w:ind w:left="600"/>
    </w:pPr>
    <w:rPr>
      <w:rFonts w:ascii="Times New Roman" w:hAnsi="Times New Roman"/>
      <w:sz w:val="18"/>
    </w:rPr>
  </w:style>
  <w:style w:type="paragraph" w:styleId="TOC5">
    <w:name w:val="toc 5"/>
    <w:basedOn w:val="Normal"/>
    <w:next w:val="Normal"/>
    <w:autoRedefine/>
    <w:semiHidden/>
    <w:rsid w:val="004E564A"/>
    <w:pPr>
      <w:ind w:left="800"/>
    </w:pPr>
    <w:rPr>
      <w:rFonts w:ascii="Times New Roman" w:hAnsi="Times New Roman"/>
      <w:sz w:val="18"/>
    </w:rPr>
  </w:style>
  <w:style w:type="paragraph" w:styleId="TOC6">
    <w:name w:val="toc 6"/>
    <w:basedOn w:val="Normal"/>
    <w:next w:val="Normal"/>
    <w:autoRedefine/>
    <w:semiHidden/>
    <w:rsid w:val="004E564A"/>
    <w:pPr>
      <w:ind w:left="1000"/>
    </w:pPr>
    <w:rPr>
      <w:rFonts w:ascii="Times New Roman" w:hAnsi="Times New Roman"/>
      <w:sz w:val="18"/>
    </w:rPr>
  </w:style>
  <w:style w:type="paragraph" w:styleId="TOC7">
    <w:name w:val="toc 7"/>
    <w:basedOn w:val="Normal"/>
    <w:next w:val="Normal"/>
    <w:autoRedefine/>
    <w:semiHidden/>
    <w:rsid w:val="004E564A"/>
    <w:pPr>
      <w:ind w:left="1200"/>
    </w:pPr>
    <w:rPr>
      <w:rFonts w:ascii="Times New Roman" w:hAnsi="Times New Roman"/>
      <w:sz w:val="18"/>
    </w:rPr>
  </w:style>
  <w:style w:type="paragraph" w:styleId="TOC8">
    <w:name w:val="toc 8"/>
    <w:basedOn w:val="Normal"/>
    <w:next w:val="Normal"/>
    <w:autoRedefine/>
    <w:semiHidden/>
    <w:rsid w:val="004E564A"/>
    <w:pPr>
      <w:ind w:left="1400"/>
    </w:pPr>
    <w:rPr>
      <w:rFonts w:ascii="Times New Roman" w:hAnsi="Times New Roman"/>
      <w:sz w:val="18"/>
    </w:rPr>
  </w:style>
  <w:style w:type="paragraph" w:styleId="TOC9">
    <w:name w:val="toc 9"/>
    <w:basedOn w:val="Normal"/>
    <w:next w:val="Normal"/>
    <w:autoRedefine/>
    <w:semiHidden/>
    <w:rsid w:val="004E564A"/>
    <w:pPr>
      <w:ind w:left="1600"/>
    </w:pPr>
    <w:rPr>
      <w:rFonts w:ascii="Times New Roman" w:hAnsi="Times New Roman"/>
      <w:sz w:val="18"/>
    </w:rPr>
  </w:style>
  <w:style w:type="paragraph" w:styleId="DocumentMap">
    <w:name w:val="Document Map"/>
    <w:basedOn w:val="Normal"/>
    <w:semiHidden/>
    <w:rsid w:val="004E564A"/>
    <w:pPr>
      <w:shd w:val="clear" w:color="auto" w:fill="000080"/>
    </w:pPr>
    <w:rPr>
      <w:rFonts w:ascii="Tahoma" w:hAnsi="Tahoma"/>
    </w:rPr>
  </w:style>
  <w:style w:type="paragraph" w:customStyle="1" w:styleId="Section">
    <w:name w:val="Section"/>
    <w:basedOn w:val="SectionHeader"/>
    <w:rsid w:val="004E564A"/>
  </w:style>
  <w:style w:type="character" w:customStyle="1" w:styleId="Heading2CharChar">
    <w:name w:val="Heading 2 Char Char"/>
    <w:rsid w:val="004E564A"/>
    <w:rPr>
      <w:rFonts w:ascii="Arial" w:hAnsi="Arial"/>
      <w:b/>
      <w:i/>
      <w:sz w:val="24"/>
      <w:lang w:val="en-US" w:eastAsia="en-US" w:bidi="ar-SA"/>
    </w:rPr>
  </w:style>
  <w:style w:type="character" w:customStyle="1" w:styleId="Heading3Char">
    <w:name w:val="Heading 3 Char"/>
    <w:rsid w:val="004E564A"/>
    <w:rPr>
      <w:rFonts w:ascii="Arial" w:hAnsi="Arial"/>
      <w:b/>
      <w:lang w:val="en-US" w:eastAsia="en-US" w:bidi="ar-SA"/>
    </w:rPr>
  </w:style>
  <w:style w:type="paragraph" w:customStyle="1" w:styleId="Body">
    <w:name w:val="Body"/>
    <w:basedOn w:val="Normal"/>
    <w:rsid w:val="004E564A"/>
    <w:pPr>
      <w:widowControl w:val="0"/>
    </w:pPr>
    <w:rPr>
      <w:snapToGrid w:val="0"/>
      <w:lang w:val="en-GB"/>
    </w:rPr>
  </w:style>
  <w:style w:type="paragraph" w:styleId="BodyTextIndent">
    <w:name w:val="Body Text Indent"/>
    <w:basedOn w:val="Normal"/>
    <w:rsid w:val="004E564A"/>
    <w:pPr>
      <w:ind w:firstLine="284"/>
      <w:jc w:val="both"/>
    </w:pPr>
    <w:rPr>
      <w:lang w:val="en-GB"/>
    </w:rPr>
  </w:style>
  <w:style w:type="paragraph" w:styleId="BalloonText">
    <w:name w:val="Balloon Text"/>
    <w:basedOn w:val="Normal"/>
    <w:link w:val="BalloonTextChar"/>
    <w:uiPriority w:val="99"/>
    <w:semiHidden/>
    <w:unhideWhenUsed/>
    <w:rsid w:val="00090821"/>
    <w:rPr>
      <w:rFonts w:ascii="Tahoma" w:hAnsi="Tahoma" w:cs="Tahoma"/>
      <w:sz w:val="16"/>
      <w:szCs w:val="16"/>
    </w:rPr>
  </w:style>
  <w:style w:type="character" w:customStyle="1" w:styleId="BalloonTextChar">
    <w:name w:val="Balloon Text Char"/>
    <w:basedOn w:val="DefaultParagraphFont"/>
    <w:link w:val="BalloonText"/>
    <w:uiPriority w:val="99"/>
    <w:semiHidden/>
    <w:rsid w:val="00090821"/>
    <w:rPr>
      <w:rFonts w:ascii="Tahoma" w:hAnsi="Tahoma" w:cs="Tahoma"/>
      <w:sz w:val="16"/>
      <w:szCs w:val="16"/>
      <w:lang w:val="en-US" w:eastAsia="en-US"/>
    </w:rPr>
  </w:style>
  <w:style w:type="paragraph" w:styleId="Title">
    <w:name w:val="Title"/>
    <w:basedOn w:val="Normal"/>
    <w:link w:val="TitleChar"/>
    <w:uiPriority w:val="1"/>
    <w:qFormat/>
    <w:rsid w:val="00E01EA6"/>
    <w:pPr>
      <w:jc w:val="center"/>
    </w:pPr>
    <w:rPr>
      <w:i/>
      <w:snapToGrid w:val="0"/>
      <w:sz w:val="80"/>
    </w:rPr>
  </w:style>
  <w:style w:type="character" w:customStyle="1" w:styleId="TitleChar">
    <w:name w:val="Title Char"/>
    <w:basedOn w:val="DefaultParagraphFont"/>
    <w:link w:val="Title"/>
    <w:uiPriority w:val="1"/>
    <w:rsid w:val="00E01EA6"/>
    <w:rPr>
      <w:rFonts w:ascii="Arial" w:hAnsi="Arial"/>
      <w:i/>
      <w:snapToGrid w:val="0"/>
      <w:sz w:val="80"/>
      <w:lang w:val="en-US" w:eastAsia="en-US"/>
    </w:rPr>
  </w:style>
  <w:style w:type="paragraph" w:styleId="Subtitle">
    <w:name w:val="Subtitle"/>
    <w:basedOn w:val="Normal"/>
    <w:next w:val="Normal"/>
    <w:link w:val="SubtitleChar"/>
    <w:uiPriority w:val="1"/>
    <w:qFormat/>
    <w:rsid w:val="00E01EA6"/>
    <w:pPr>
      <w:spacing w:before="120"/>
      <w:ind w:left="72" w:right="72"/>
      <w:jc w:val="right"/>
    </w:pPr>
    <w:rPr>
      <w:rFonts w:asciiTheme="majorHAnsi" w:eastAsiaTheme="majorEastAsia" w:hAnsiTheme="majorHAnsi" w:cstheme="majorBidi"/>
      <w:caps/>
      <w:kern w:val="22"/>
      <w:sz w:val="28"/>
      <w:szCs w:val="28"/>
      <w:lang w:eastAsia="ja-JP"/>
    </w:rPr>
  </w:style>
  <w:style w:type="character" w:customStyle="1" w:styleId="SubtitleChar">
    <w:name w:val="Subtitle Char"/>
    <w:basedOn w:val="DefaultParagraphFont"/>
    <w:link w:val="Subtitle"/>
    <w:uiPriority w:val="1"/>
    <w:rsid w:val="00E01EA6"/>
    <w:rPr>
      <w:rFonts w:asciiTheme="majorHAnsi" w:eastAsiaTheme="majorEastAsia" w:hAnsiTheme="majorHAnsi" w:cstheme="majorBidi"/>
      <w:caps/>
      <w:kern w:val="22"/>
      <w:sz w:val="28"/>
      <w:szCs w:val="28"/>
      <w:lang w:val="en-US" w:eastAsia="ja-JP"/>
    </w:rPr>
  </w:style>
  <w:style w:type="paragraph" w:customStyle="1" w:styleId="Logo">
    <w:name w:val="Logo"/>
    <w:basedOn w:val="Normal"/>
    <w:next w:val="Normal"/>
    <w:uiPriority w:val="1"/>
    <w:qFormat/>
    <w:rsid w:val="00E01EA6"/>
    <w:pPr>
      <w:spacing w:before="120" w:after="1440"/>
      <w:ind w:left="72" w:right="72"/>
      <w:jc w:val="right"/>
    </w:pPr>
    <w:rPr>
      <w:rFonts w:asciiTheme="minorHAnsi" w:eastAsiaTheme="minorEastAsia" w:hAnsiTheme="minorHAnsi" w:cstheme="minorBidi"/>
      <w:color w:val="17365D" w:themeColor="text2" w:themeShade="BF"/>
      <w:kern w:val="22"/>
      <w:sz w:val="52"/>
      <w:szCs w:val="52"/>
      <w:lang w:eastAsia="ja-JP"/>
    </w:rPr>
  </w:style>
  <w:style w:type="paragraph" w:customStyle="1" w:styleId="Contactinfo">
    <w:name w:val="Contact info"/>
    <w:basedOn w:val="Normal"/>
    <w:uiPriority w:val="1"/>
    <w:qFormat/>
    <w:rsid w:val="00E01EA6"/>
    <w:pPr>
      <w:spacing w:before="120"/>
      <w:ind w:left="72" w:right="72"/>
      <w:jc w:val="right"/>
    </w:pPr>
    <w:rPr>
      <w:rFonts w:asciiTheme="minorHAnsi" w:eastAsiaTheme="minorEastAsia" w:hAnsiTheme="minorHAnsi" w:cstheme="minorBidi"/>
      <w:caps/>
      <w:kern w:val="22"/>
      <w:sz w:val="22"/>
      <w:szCs w:val="22"/>
      <w:lang w:eastAsia="ja-JP"/>
    </w:rPr>
  </w:style>
  <w:style w:type="character" w:customStyle="1" w:styleId="FooterChar">
    <w:name w:val="Footer Char"/>
    <w:basedOn w:val="DefaultParagraphFont"/>
    <w:link w:val="Footer"/>
    <w:rsid w:val="00E01EA6"/>
    <w:rPr>
      <w:rFonts w:ascii="Arial" w:hAnsi="Arial"/>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 w:unhideWhenUsed="0" w:qFormat="1"/>
    <w:lsdException w:name="Default Paragraph Font" w:uiPriority="1"/>
    <w:lsdException w:name="Subtitle" w:semiHidden="0" w:uiPriority="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64A"/>
    <w:rPr>
      <w:rFonts w:ascii="Arial" w:hAnsi="Arial"/>
      <w:lang w:val="en-US" w:eastAsia="en-US"/>
    </w:rPr>
  </w:style>
  <w:style w:type="paragraph" w:styleId="Heading1">
    <w:name w:val="heading 1"/>
    <w:basedOn w:val="Normal"/>
    <w:next w:val="Normal"/>
    <w:qFormat/>
    <w:rsid w:val="004E564A"/>
    <w:pPr>
      <w:keepNext/>
      <w:numPr>
        <w:numId w:val="8"/>
      </w:numPr>
      <w:pBdr>
        <w:bottom w:val="single" w:sz="36" w:space="1" w:color="808080"/>
      </w:pBdr>
      <w:spacing w:before="120" w:after="120"/>
      <w:outlineLvl w:val="0"/>
    </w:pPr>
    <w:rPr>
      <w:b/>
      <w:kern w:val="28"/>
      <w:sz w:val="32"/>
      <w:lang w:val="en-GB"/>
    </w:rPr>
  </w:style>
  <w:style w:type="paragraph" w:styleId="Heading2">
    <w:name w:val="heading 2"/>
    <w:basedOn w:val="Normal"/>
    <w:next w:val="Normal"/>
    <w:qFormat/>
    <w:rsid w:val="004E564A"/>
    <w:pPr>
      <w:keepNext/>
      <w:numPr>
        <w:ilvl w:val="1"/>
        <w:numId w:val="8"/>
      </w:numPr>
      <w:spacing w:before="240" w:after="60"/>
      <w:outlineLvl w:val="1"/>
    </w:pPr>
    <w:rPr>
      <w:b/>
      <w:i/>
      <w:sz w:val="24"/>
    </w:rPr>
  </w:style>
  <w:style w:type="paragraph" w:styleId="Heading3">
    <w:name w:val="heading 3"/>
    <w:basedOn w:val="Normal"/>
    <w:next w:val="Normal"/>
    <w:qFormat/>
    <w:rsid w:val="004E564A"/>
    <w:pPr>
      <w:keepNext/>
      <w:numPr>
        <w:ilvl w:val="2"/>
        <w:numId w:val="8"/>
      </w:numPr>
      <w:spacing w:before="240" w:after="60"/>
      <w:outlineLvl w:val="2"/>
    </w:pPr>
    <w:rPr>
      <w:b/>
    </w:rPr>
  </w:style>
  <w:style w:type="paragraph" w:styleId="Heading4">
    <w:name w:val="heading 4"/>
    <w:basedOn w:val="Normal"/>
    <w:next w:val="Normal"/>
    <w:qFormat/>
    <w:rsid w:val="004E564A"/>
    <w:pPr>
      <w:keepNext/>
      <w:numPr>
        <w:ilvl w:val="3"/>
        <w:numId w:val="8"/>
      </w:numPr>
      <w:spacing w:before="240" w:after="60"/>
      <w:ind w:left="1429" w:hanging="862"/>
      <w:outlineLvl w:val="3"/>
    </w:pPr>
    <w:rPr>
      <w:i/>
    </w:rPr>
  </w:style>
  <w:style w:type="paragraph" w:styleId="Heading5">
    <w:name w:val="heading 5"/>
    <w:basedOn w:val="Normal"/>
    <w:next w:val="Normal"/>
    <w:qFormat/>
    <w:rsid w:val="004E564A"/>
    <w:pPr>
      <w:numPr>
        <w:ilvl w:val="4"/>
        <w:numId w:val="8"/>
      </w:numPr>
      <w:spacing w:before="240" w:after="60"/>
      <w:outlineLvl w:val="4"/>
    </w:pPr>
    <w:rPr>
      <w:sz w:val="22"/>
    </w:rPr>
  </w:style>
  <w:style w:type="paragraph" w:styleId="Heading6">
    <w:name w:val="heading 6"/>
    <w:basedOn w:val="Normal"/>
    <w:next w:val="Normal"/>
    <w:qFormat/>
    <w:rsid w:val="004E564A"/>
    <w:pPr>
      <w:numPr>
        <w:ilvl w:val="5"/>
        <w:numId w:val="8"/>
      </w:numPr>
      <w:spacing w:before="240" w:after="60"/>
      <w:outlineLvl w:val="5"/>
    </w:pPr>
    <w:rPr>
      <w:rFonts w:ascii="Times New Roman" w:hAnsi="Times New Roman"/>
      <w:i/>
      <w:sz w:val="22"/>
    </w:rPr>
  </w:style>
  <w:style w:type="paragraph" w:styleId="Heading7">
    <w:name w:val="heading 7"/>
    <w:basedOn w:val="Normal"/>
    <w:next w:val="Normal"/>
    <w:qFormat/>
    <w:rsid w:val="004E564A"/>
    <w:pPr>
      <w:numPr>
        <w:ilvl w:val="6"/>
        <w:numId w:val="8"/>
      </w:numPr>
      <w:spacing w:before="240" w:after="60"/>
      <w:outlineLvl w:val="6"/>
    </w:pPr>
  </w:style>
  <w:style w:type="paragraph" w:styleId="Heading8">
    <w:name w:val="heading 8"/>
    <w:basedOn w:val="Normal"/>
    <w:next w:val="Normal"/>
    <w:qFormat/>
    <w:rsid w:val="004E564A"/>
    <w:pPr>
      <w:numPr>
        <w:ilvl w:val="7"/>
        <w:numId w:val="8"/>
      </w:numPr>
      <w:spacing w:before="240" w:after="60"/>
      <w:outlineLvl w:val="7"/>
    </w:pPr>
    <w:rPr>
      <w:i/>
    </w:rPr>
  </w:style>
  <w:style w:type="paragraph" w:styleId="Heading9">
    <w:name w:val="heading 9"/>
    <w:basedOn w:val="Normal"/>
    <w:next w:val="Normal"/>
    <w:qFormat/>
    <w:rsid w:val="004E564A"/>
    <w:pPr>
      <w:numPr>
        <w:ilvl w:val="8"/>
        <w:numId w:val="8"/>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E564A"/>
    <w:pPr>
      <w:tabs>
        <w:tab w:val="center" w:pos="4320"/>
        <w:tab w:val="right" w:pos="8640"/>
      </w:tabs>
    </w:pPr>
  </w:style>
  <w:style w:type="paragraph" w:styleId="Footer">
    <w:name w:val="footer"/>
    <w:basedOn w:val="Normal"/>
    <w:link w:val="FooterChar"/>
    <w:rsid w:val="004E564A"/>
    <w:pPr>
      <w:tabs>
        <w:tab w:val="center" w:pos="4320"/>
        <w:tab w:val="right" w:pos="8640"/>
      </w:tabs>
    </w:pPr>
  </w:style>
  <w:style w:type="character" w:styleId="PageNumber">
    <w:name w:val="page number"/>
    <w:rsid w:val="004E564A"/>
    <w:rPr>
      <w:rFonts w:ascii="Arial" w:hAnsi="Arial"/>
    </w:rPr>
  </w:style>
  <w:style w:type="paragraph" w:customStyle="1" w:styleId="Sources">
    <w:name w:val="Sources"/>
    <w:basedOn w:val="Normal"/>
    <w:rsid w:val="004E564A"/>
    <w:rPr>
      <w:b/>
      <w:sz w:val="16"/>
      <w:lang w:val="en-GB"/>
    </w:rPr>
  </w:style>
  <w:style w:type="paragraph" w:styleId="TOC1">
    <w:name w:val="toc 1"/>
    <w:basedOn w:val="Normal"/>
    <w:next w:val="Normal"/>
    <w:autoRedefine/>
    <w:uiPriority w:val="39"/>
    <w:rsid w:val="004E564A"/>
    <w:pPr>
      <w:spacing w:before="120" w:after="120"/>
    </w:pPr>
    <w:rPr>
      <w:b/>
      <w:caps/>
    </w:rPr>
  </w:style>
  <w:style w:type="paragraph" w:customStyle="1" w:styleId="EditorsNotes">
    <w:name w:val="Editors Notes"/>
    <w:basedOn w:val="Normal"/>
    <w:rsid w:val="004E564A"/>
    <w:rPr>
      <w:i/>
      <w:vanish/>
      <w:color w:val="0000FF"/>
    </w:rPr>
  </w:style>
  <w:style w:type="paragraph" w:customStyle="1" w:styleId="SectionHeader">
    <w:name w:val="Section Header"/>
    <w:rsid w:val="004E564A"/>
    <w:pPr>
      <w:pBdr>
        <w:bottom w:val="single" w:sz="36" w:space="1" w:color="808080"/>
      </w:pBdr>
      <w:spacing w:before="120" w:after="120"/>
    </w:pPr>
    <w:rPr>
      <w:rFonts w:ascii="Arial" w:hAnsi="Arial"/>
      <w:b/>
      <w:noProof/>
      <w:sz w:val="32"/>
      <w:lang w:eastAsia="en-US"/>
    </w:rPr>
  </w:style>
  <w:style w:type="paragraph" w:styleId="TOC2">
    <w:name w:val="toc 2"/>
    <w:basedOn w:val="Normal"/>
    <w:next w:val="Normal"/>
    <w:autoRedefine/>
    <w:uiPriority w:val="39"/>
    <w:rsid w:val="004E564A"/>
    <w:pPr>
      <w:ind w:left="200"/>
    </w:pPr>
    <w:rPr>
      <w:smallCaps/>
    </w:rPr>
  </w:style>
  <w:style w:type="paragraph" w:styleId="TOC3">
    <w:name w:val="toc 3"/>
    <w:basedOn w:val="Normal"/>
    <w:next w:val="Normal"/>
    <w:autoRedefine/>
    <w:uiPriority w:val="39"/>
    <w:rsid w:val="004E564A"/>
    <w:pPr>
      <w:ind w:left="400"/>
    </w:pPr>
    <w:rPr>
      <w:i/>
    </w:rPr>
  </w:style>
  <w:style w:type="paragraph" w:styleId="TOC4">
    <w:name w:val="toc 4"/>
    <w:basedOn w:val="Normal"/>
    <w:next w:val="Normal"/>
    <w:autoRedefine/>
    <w:semiHidden/>
    <w:rsid w:val="004E564A"/>
    <w:pPr>
      <w:ind w:left="600"/>
    </w:pPr>
    <w:rPr>
      <w:rFonts w:ascii="Times New Roman" w:hAnsi="Times New Roman"/>
      <w:sz w:val="18"/>
    </w:rPr>
  </w:style>
  <w:style w:type="paragraph" w:styleId="TOC5">
    <w:name w:val="toc 5"/>
    <w:basedOn w:val="Normal"/>
    <w:next w:val="Normal"/>
    <w:autoRedefine/>
    <w:semiHidden/>
    <w:rsid w:val="004E564A"/>
    <w:pPr>
      <w:ind w:left="800"/>
    </w:pPr>
    <w:rPr>
      <w:rFonts w:ascii="Times New Roman" w:hAnsi="Times New Roman"/>
      <w:sz w:val="18"/>
    </w:rPr>
  </w:style>
  <w:style w:type="paragraph" w:styleId="TOC6">
    <w:name w:val="toc 6"/>
    <w:basedOn w:val="Normal"/>
    <w:next w:val="Normal"/>
    <w:autoRedefine/>
    <w:semiHidden/>
    <w:rsid w:val="004E564A"/>
    <w:pPr>
      <w:ind w:left="1000"/>
    </w:pPr>
    <w:rPr>
      <w:rFonts w:ascii="Times New Roman" w:hAnsi="Times New Roman"/>
      <w:sz w:val="18"/>
    </w:rPr>
  </w:style>
  <w:style w:type="paragraph" w:styleId="TOC7">
    <w:name w:val="toc 7"/>
    <w:basedOn w:val="Normal"/>
    <w:next w:val="Normal"/>
    <w:autoRedefine/>
    <w:semiHidden/>
    <w:rsid w:val="004E564A"/>
    <w:pPr>
      <w:ind w:left="1200"/>
    </w:pPr>
    <w:rPr>
      <w:rFonts w:ascii="Times New Roman" w:hAnsi="Times New Roman"/>
      <w:sz w:val="18"/>
    </w:rPr>
  </w:style>
  <w:style w:type="paragraph" w:styleId="TOC8">
    <w:name w:val="toc 8"/>
    <w:basedOn w:val="Normal"/>
    <w:next w:val="Normal"/>
    <w:autoRedefine/>
    <w:semiHidden/>
    <w:rsid w:val="004E564A"/>
    <w:pPr>
      <w:ind w:left="1400"/>
    </w:pPr>
    <w:rPr>
      <w:rFonts w:ascii="Times New Roman" w:hAnsi="Times New Roman"/>
      <w:sz w:val="18"/>
    </w:rPr>
  </w:style>
  <w:style w:type="paragraph" w:styleId="TOC9">
    <w:name w:val="toc 9"/>
    <w:basedOn w:val="Normal"/>
    <w:next w:val="Normal"/>
    <w:autoRedefine/>
    <w:semiHidden/>
    <w:rsid w:val="004E564A"/>
    <w:pPr>
      <w:ind w:left="1600"/>
    </w:pPr>
    <w:rPr>
      <w:rFonts w:ascii="Times New Roman" w:hAnsi="Times New Roman"/>
      <w:sz w:val="18"/>
    </w:rPr>
  </w:style>
  <w:style w:type="paragraph" w:styleId="DocumentMap">
    <w:name w:val="Document Map"/>
    <w:basedOn w:val="Normal"/>
    <w:semiHidden/>
    <w:rsid w:val="004E564A"/>
    <w:pPr>
      <w:shd w:val="clear" w:color="auto" w:fill="000080"/>
    </w:pPr>
    <w:rPr>
      <w:rFonts w:ascii="Tahoma" w:hAnsi="Tahoma"/>
    </w:rPr>
  </w:style>
  <w:style w:type="paragraph" w:customStyle="1" w:styleId="Section">
    <w:name w:val="Section"/>
    <w:basedOn w:val="SectionHeader"/>
    <w:rsid w:val="004E564A"/>
  </w:style>
  <w:style w:type="character" w:customStyle="1" w:styleId="Heading2CharChar">
    <w:name w:val="Heading 2 Char Char"/>
    <w:rsid w:val="004E564A"/>
    <w:rPr>
      <w:rFonts w:ascii="Arial" w:hAnsi="Arial"/>
      <w:b/>
      <w:i/>
      <w:sz w:val="24"/>
      <w:lang w:val="en-US" w:eastAsia="en-US" w:bidi="ar-SA"/>
    </w:rPr>
  </w:style>
  <w:style w:type="character" w:customStyle="1" w:styleId="Heading3Char">
    <w:name w:val="Heading 3 Char"/>
    <w:rsid w:val="004E564A"/>
    <w:rPr>
      <w:rFonts w:ascii="Arial" w:hAnsi="Arial"/>
      <w:b/>
      <w:lang w:val="en-US" w:eastAsia="en-US" w:bidi="ar-SA"/>
    </w:rPr>
  </w:style>
  <w:style w:type="paragraph" w:customStyle="1" w:styleId="Body">
    <w:name w:val="Body"/>
    <w:basedOn w:val="Normal"/>
    <w:rsid w:val="004E564A"/>
    <w:pPr>
      <w:widowControl w:val="0"/>
    </w:pPr>
    <w:rPr>
      <w:snapToGrid w:val="0"/>
      <w:lang w:val="en-GB"/>
    </w:rPr>
  </w:style>
  <w:style w:type="paragraph" w:styleId="BodyTextIndent">
    <w:name w:val="Body Text Indent"/>
    <w:basedOn w:val="Normal"/>
    <w:rsid w:val="004E564A"/>
    <w:pPr>
      <w:ind w:firstLine="284"/>
      <w:jc w:val="both"/>
    </w:pPr>
    <w:rPr>
      <w:lang w:val="en-GB"/>
    </w:rPr>
  </w:style>
  <w:style w:type="paragraph" w:styleId="BalloonText">
    <w:name w:val="Balloon Text"/>
    <w:basedOn w:val="Normal"/>
    <w:link w:val="BalloonTextChar"/>
    <w:uiPriority w:val="99"/>
    <w:semiHidden/>
    <w:unhideWhenUsed/>
    <w:rsid w:val="00090821"/>
    <w:rPr>
      <w:rFonts w:ascii="Tahoma" w:hAnsi="Tahoma" w:cs="Tahoma"/>
      <w:sz w:val="16"/>
      <w:szCs w:val="16"/>
    </w:rPr>
  </w:style>
  <w:style w:type="character" w:customStyle="1" w:styleId="BalloonTextChar">
    <w:name w:val="Balloon Text Char"/>
    <w:basedOn w:val="DefaultParagraphFont"/>
    <w:link w:val="BalloonText"/>
    <w:uiPriority w:val="99"/>
    <w:semiHidden/>
    <w:rsid w:val="00090821"/>
    <w:rPr>
      <w:rFonts w:ascii="Tahoma" w:hAnsi="Tahoma" w:cs="Tahoma"/>
      <w:sz w:val="16"/>
      <w:szCs w:val="16"/>
      <w:lang w:val="en-US" w:eastAsia="en-US"/>
    </w:rPr>
  </w:style>
  <w:style w:type="paragraph" w:styleId="Title">
    <w:name w:val="Title"/>
    <w:basedOn w:val="Normal"/>
    <w:link w:val="TitleChar"/>
    <w:uiPriority w:val="1"/>
    <w:qFormat/>
    <w:rsid w:val="00E01EA6"/>
    <w:pPr>
      <w:jc w:val="center"/>
    </w:pPr>
    <w:rPr>
      <w:i/>
      <w:snapToGrid w:val="0"/>
      <w:sz w:val="80"/>
    </w:rPr>
  </w:style>
  <w:style w:type="character" w:customStyle="1" w:styleId="TitleChar">
    <w:name w:val="Title Char"/>
    <w:basedOn w:val="DefaultParagraphFont"/>
    <w:link w:val="Title"/>
    <w:uiPriority w:val="1"/>
    <w:rsid w:val="00E01EA6"/>
    <w:rPr>
      <w:rFonts w:ascii="Arial" w:hAnsi="Arial"/>
      <w:i/>
      <w:snapToGrid w:val="0"/>
      <w:sz w:val="80"/>
      <w:lang w:val="en-US" w:eastAsia="en-US"/>
    </w:rPr>
  </w:style>
  <w:style w:type="paragraph" w:styleId="Subtitle">
    <w:name w:val="Subtitle"/>
    <w:basedOn w:val="Normal"/>
    <w:next w:val="Normal"/>
    <w:link w:val="SubtitleChar"/>
    <w:uiPriority w:val="1"/>
    <w:qFormat/>
    <w:rsid w:val="00E01EA6"/>
    <w:pPr>
      <w:spacing w:before="120"/>
      <w:ind w:left="72" w:right="72"/>
      <w:jc w:val="right"/>
    </w:pPr>
    <w:rPr>
      <w:rFonts w:asciiTheme="majorHAnsi" w:eastAsiaTheme="majorEastAsia" w:hAnsiTheme="majorHAnsi" w:cstheme="majorBidi"/>
      <w:caps/>
      <w:kern w:val="22"/>
      <w:sz w:val="28"/>
      <w:szCs w:val="28"/>
      <w:lang w:eastAsia="ja-JP"/>
    </w:rPr>
  </w:style>
  <w:style w:type="character" w:customStyle="1" w:styleId="SubtitleChar">
    <w:name w:val="Subtitle Char"/>
    <w:basedOn w:val="DefaultParagraphFont"/>
    <w:link w:val="Subtitle"/>
    <w:uiPriority w:val="1"/>
    <w:rsid w:val="00E01EA6"/>
    <w:rPr>
      <w:rFonts w:asciiTheme="majorHAnsi" w:eastAsiaTheme="majorEastAsia" w:hAnsiTheme="majorHAnsi" w:cstheme="majorBidi"/>
      <w:caps/>
      <w:kern w:val="22"/>
      <w:sz w:val="28"/>
      <w:szCs w:val="28"/>
      <w:lang w:val="en-US" w:eastAsia="ja-JP"/>
    </w:rPr>
  </w:style>
  <w:style w:type="paragraph" w:customStyle="1" w:styleId="Logo">
    <w:name w:val="Logo"/>
    <w:basedOn w:val="Normal"/>
    <w:next w:val="Normal"/>
    <w:uiPriority w:val="1"/>
    <w:qFormat/>
    <w:rsid w:val="00E01EA6"/>
    <w:pPr>
      <w:spacing w:before="120" w:after="1440"/>
      <w:ind w:left="72" w:right="72"/>
      <w:jc w:val="right"/>
    </w:pPr>
    <w:rPr>
      <w:rFonts w:asciiTheme="minorHAnsi" w:eastAsiaTheme="minorEastAsia" w:hAnsiTheme="minorHAnsi" w:cstheme="minorBidi"/>
      <w:color w:val="17365D" w:themeColor="text2" w:themeShade="BF"/>
      <w:kern w:val="22"/>
      <w:sz w:val="52"/>
      <w:szCs w:val="52"/>
      <w:lang w:eastAsia="ja-JP"/>
    </w:rPr>
  </w:style>
  <w:style w:type="paragraph" w:customStyle="1" w:styleId="Contactinfo">
    <w:name w:val="Contact info"/>
    <w:basedOn w:val="Normal"/>
    <w:uiPriority w:val="1"/>
    <w:qFormat/>
    <w:rsid w:val="00E01EA6"/>
    <w:pPr>
      <w:spacing w:before="120"/>
      <w:ind w:left="72" w:right="72"/>
      <w:jc w:val="right"/>
    </w:pPr>
    <w:rPr>
      <w:rFonts w:asciiTheme="minorHAnsi" w:eastAsiaTheme="minorEastAsia" w:hAnsiTheme="minorHAnsi" w:cstheme="minorBidi"/>
      <w:caps/>
      <w:kern w:val="22"/>
      <w:sz w:val="22"/>
      <w:szCs w:val="22"/>
      <w:lang w:eastAsia="ja-JP"/>
    </w:rPr>
  </w:style>
  <w:style w:type="character" w:customStyle="1" w:styleId="FooterChar">
    <w:name w:val="Footer Char"/>
    <w:basedOn w:val="DefaultParagraphFont"/>
    <w:link w:val="Footer"/>
    <w:rsid w:val="00E01EA6"/>
    <w:rPr>
      <w:rFonts w:ascii="Arial" w:hAnsi="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E:\Quality%20System\Quality%20Templates%20and%20Pro-forma\QT012%20-%20Document%20Forma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2022-03-07T00:00:00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QT012 - Document Format Template.dot</Template>
  <TotalTime>2</TotalTime>
  <Pages>1</Pages>
  <Words>590</Words>
  <Characters>3366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1</vt:lpstr>
    </vt:vector>
  </TitlesOfParts>
  <Company>Measuresoft Development Ltd</Company>
  <LinksUpToDate>false</LinksUpToDate>
  <CharactersWithSpaces>3949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 DPI User Manual</dc:title>
  <dc:creator>Technician</dc:creator>
  <cp:lastModifiedBy>emym57</cp:lastModifiedBy>
  <cp:revision>193</cp:revision>
  <cp:lastPrinted>2001-02-12T10:56:00Z</cp:lastPrinted>
  <dcterms:created xsi:type="dcterms:W3CDTF">2017-01-25T17:21:00Z</dcterms:created>
  <dcterms:modified xsi:type="dcterms:W3CDTF">2022-03-07T09:42:00Z</dcterms:modified>
</cp:coreProperties>
</file>