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241CD" w14:textId="77777777" w:rsidR="00054752" w:rsidRDefault="00054752" w:rsidP="00054752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F0476D" wp14:editId="1EF1139D">
                <wp:simplePos x="0" y="0"/>
                <wp:positionH relativeFrom="column">
                  <wp:posOffset>147320</wp:posOffset>
                </wp:positionH>
                <wp:positionV relativeFrom="paragraph">
                  <wp:posOffset>1316517</wp:posOffset>
                </wp:positionV>
                <wp:extent cx="4018915" cy="839470"/>
                <wp:effectExtent l="0" t="0" r="635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F78DE" w14:textId="77777777" w:rsidR="00054752" w:rsidRPr="00274616" w:rsidRDefault="00054752" w:rsidP="00054752">
                            <w:pPr>
                              <w:rPr>
                                <w:rFonts w:cs="Arial"/>
                                <w:sz w:val="28"/>
                              </w:rPr>
                            </w:pPr>
                            <w:r w:rsidRPr="00274616">
                              <w:rPr>
                                <w:rFonts w:cs="Arial"/>
                                <w:sz w:val="28"/>
                              </w:rPr>
                              <w:t>Partnership Courtyard, The Ramparts,</w:t>
                            </w:r>
                          </w:p>
                          <w:p w14:paraId="376CA661" w14:textId="77777777" w:rsidR="00054752" w:rsidRPr="00274616" w:rsidRDefault="00054752" w:rsidP="00054752">
                            <w:pPr>
                              <w:rPr>
                                <w:rFonts w:cs="Arial"/>
                                <w:sz w:val="28"/>
                              </w:rPr>
                            </w:pPr>
                            <w:r w:rsidRPr="00274616">
                              <w:rPr>
                                <w:rFonts w:cs="Arial"/>
                                <w:sz w:val="28"/>
                              </w:rPr>
                              <w:t>Dundalk, Ireland</w:t>
                            </w:r>
                          </w:p>
                          <w:p w14:paraId="5E37A6E3" w14:textId="77777777" w:rsidR="00054752" w:rsidRDefault="00054752" w:rsidP="000547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F047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6pt;margin-top:103.65pt;width:316.45pt;height:66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" stroked="f">
                <v:textbox>
                  <w:txbxContent>
                    <w:p w14:paraId="291F78DE" w14:textId="77777777" w:rsidR="00054752" w:rsidRPr="00274616" w:rsidRDefault="00054752" w:rsidP="00054752">
                      <w:pPr>
                        <w:rPr>
                          <w:rFonts w:cs="Arial"/>
                          <w:sz w:val="28"/>
                        </w:rPr>
                      </w:pPr>
                      <w:r w:rsidRPr="00274616">
                        <w:rPr>
                          <w:rFonts w:cs="Arial"/>
                          <w:sz w:val="28"/>
                        </w:rPr>
                        <w:t>Partnership Courtyard, The Ramparts,</w:t>
                      </w:r>
                    </w:p>
                    <w:p w14:paraId="376CA661" w14:textId="77777777" w:rsidR="00054752" w:rsidRPr="00274616" w:rsidRDefault="00054752" w:rsidP="00054752">
                      <w:pPr>
                        <w:rPr>
                          <w:rFonts w:cs="Arial"/>
                          <w:sz w:val="28"/>
                        </w:rPr>
                      </w:pPr>
                      <w:r w:rsidRPr="00274616">
                        <w:rPr>
                          <w:rFonts w:cs="Arial"/>
                          <w:sz w:val="28"/>
                        </w:rPr>
                        <w:t>Dundalk, Ireland</w:t>
                      </w:r>
                    </w:p>
                    <w:p w14:paraId="5E37A6E3" w14:textId="77777777" w:rsidR="00054752" w:rsidRDefault="00054752" w:rsidP="00054752"/>
                  </w:txbxContent>
                </v:textbox>
                <w10:wrap type="square"/>
              </v:shape>
            </w:pict>
          </mc:Fallback>
        </mc:AlternateContent>
      </w:r>
      <w:sdt>
        <w:sdtPr>
          <w:id w:val="-1410150343"/>
          <w:docPartObj>
            <w:docPartGallery w:val="Cover Pages"/>
            <w:docPartUnique/>
          </w:docPartObj>
        </w:sdtPr>
        <w:sdtEndPr/>
        <w:sdtContent>
          <w:r w:rsidRPr="00F1672C">
            <w:rPr>
              <w:noProof/>
              <w:lang w:val="en-GB" w:eastAsia="en-GB"/>
            </w:rPr>
            <w:drawing>
              <wp:anchor distT="0" distB="0" distL="114300" distR="114300" simplePos="0" relativeHeight="251663360" behindDoc="0" locked="0" layoutInCell="1" allowOverlap="1" wp14:anchorId="218A40FC" wp14:editId="4FEBB9F2">
                <wp:simplePos x="0" y="0"/>
                <wp:positionH relativeFrom="column">
                  <wp:posOffset>295748</wp:posOffset>
                </wp:positionH>
                <wp:positionV relativeFrom="paragraph">
                  <wp:posOffset>91440</wp:posOffset>
                </wp:positionV>
                <wp:extent cx="3019425" cy="1132205"/>
                <wp:effectExtent l="0" t="0" r="9525" b="0"/>
                <wp:wrapSquare wrapText="bothSides"/>
                <wp:docPr id="1" name="Picture 1" descr="Measuresoft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Measuresoft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9425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1" layoutInCell="1" allowOverlap="1" wp14:anchorId="21494DCF" wp14:editId="143AD053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1360805</wp:posOffset>
                    </wp:positionV>
                    <wp:extent cx="1831975" cy="680085"/>
                    <wp:effectExtent l="0" t="0" r="0" b="5715"/>
                    <wp:wrapSquare wrapText="bothSides"/>
                    <wp:docPr id="15" name="Text Box 15" descr="Version number and dat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31975" cy="6800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9CE1872" w14:textId="12193ED1" w:rsidR="00054752" w:rsidRPr="00274616" w:rsidRDefault="00054752" w:rsidP="00054752">
                                <w:pPr>
                                  <w:pStyle w:val="Subtitle"/>
                                  <w:rPr>
                                    <w:rFonts w:ascii="Arial" w:hAnsi="Arial" w:cs="Arial"/>
                                  </w:rPr>
                                </w:pPr>
                                <w:r w:rsidRPr="00274616">
                                  <w:rPr>
                                    <w:rFonts w:ascii="Arial" w:hAnsi="Arial" w:cs="Arial"/>
                                  </w:rPr>
                                  <w:t xml:space="preserve">Version </w:t>
                                </w:r>
                                <w:bookmarkStart w:id="0" w:name="DocVersionNumber"/>
                                <w:r w:rsidR="0003786B">
                                  <w:rPr>
                                    <w:rFonts w:ascii="Arial" w:hAnsi="Arial" w:cs="Arial"/>
                                  </w:rPr>
                                  <w:t>6.8</w:t>
                                </w:r>
                                <w:r w:rsidR="000968BA">
                                  <w:rPr>
                                    <w:rFonts w:ascii="Arial" w:hAnsi="Arial" w:cs="Arial"/>
                                  </w:rPr>
                                  <w:t>.0.</w:t>
                                </w:r>
                                <w:r w:rsidR="0049760F">
                                  <w:rPr>
                                    <w:rFonts w:ascii="Arial" w:hAnsi="Arial" w:cs="Arial"/>
                                  </w:rPr>
                                  <w:t>0</w:t>
                                </w:r>
                                <w:bookmarkEnd w:id="0"/>
                              </w:p>
                              <w:sdt>
                                <w:sdtPr>
                                  <w:rPr>
                                    <w:rFonts w:ascii="Arial" w:hAnsi="Arial" w:cs="Arial"/>
                                  </w:rPr>
                                  <w:alias w:val="Date"/>
                                  <w:tag w:val=""/>
                                  <w:id w:val="516737190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2-03-07T00:00:00Z"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528CB56A" w14:textId="1F2D4C0C" w:rsidR="00054752" w:rsidRPr="00274616" w:rsidRDefault="0003786B" w:rsidP="00054752">
                                    <w:pPr>
                                      <w:pStyle w:val="Subtitle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March 7, 2022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7" type="#_x0000_t202" alt="Version number and date" style="position:absolute;margin-left:93.05pt;margin-top:107.15pt;width:144.25pt;height:53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" filled="f" stroked="f" strokeweight=".5pt">
                    <v:textbox inset="0,0,0,0">
                      <w:txbxContent>
                        <w:p w14:paraId="59CE1872" w14:textId="12193ED1" w:rsidR="00054752" w:rsidRPr="00274616" w:rsidRDefault="00054752" w:rsidP="00054752">
                          <w:pPr>
                            <w:pStyle w:val="Subtitle"/>
                            <w:rPr>
                              <w:rFonts w:ascii="Arial" w:hAnsi="Arial" w:cs="Arial"/>
                            </w:rPr>
                          </w:pPr>
                          <w:r w:rsidRPr="00274616">
                            <w:rPr>
                              <w:rFonts w:ascii="Arial" w:hAnsi="Arial" w:cs="Arial"/>
                            </w:rPr>
                            <w:t xml:space="preserve">Version </w:t>
                          </w:r>
                          <w:bookmarkStart w:id="1" w:name="DocVersionNumber"/>
                          <w:r w:rsidR="0003786B">
                            <w:rPr>
                              <w:rFonts w:ascii="Arial" w:hAnsi="Arial" w:cs="Arial"/>
                            </w:rPr>
                            <w:t>6.8</w:t>
                          </w:r>
                          <w:r w:rsidR="000968BA">
                            <w:rPr>
                              <w:rFonts w:ascii="Arial" w:hAnsi="Arial" w:cs="Arial"/>
                            </w:rPr>
                            <w:t>.0.</w:t>
                          </w:r>
                          <w:r w:rsidR="0049760F">
                            <w:rPr>
                              <w:rFonts w:ascii="Arial" w:hAnsi="Arial" w:cs="Arial"/>
                            </w:rPr>
                            <w:t>0</w:t>
                          </w:r>
                          <w:bookmarkEnd w:id="1"/>
                        </w:p>
                        <w:sdt>
                          <w:sdtPr>
                            <w:rPr>
                              <w:rFonts w:ascii="Arial" w:hAnsi="Arial" w:cs="Arial"/>
                            </w:rPr>
                            <w:alias w:val="Date"/>
                            <w:tag w:val=""/>
                            <w:id w:val="516737190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03-07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528CB56A" w14:textId="1F2D4C0C" w:rsidR="00054752" w:rsidRPr="00274616" w:rsidRDefault="0003786B" w:rsidP="00054752">
                              <w:pPr>
                                <w:pStyle w:val="Subtitle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March 7, 2022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  <w10:anchorlock/>
                  </v:shape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1" layoutInCell="1" allowOverlap="1" wp14:anchorId="2F56B6A0" wp14:editId="2CA8F3FD">
                    <wp:simplePos x="0" y="0"/>
                    <wp:positionH relativeFrom="margin">
                      <wp:posOffset>673735</wp:posOffset>
                    </wp:positionH>
                    <wp:positionV relativeFrom="margin">
                      <wp:posOffset>6400165</wp:posOffset>
                    </wp:positionV>
                    <wp:extent cx="5159375" cy="1487805"/>
                    <wp:effectExtent l="0" t="0" r="3175" b="0"/>
                    <wp:wrapSquare wrapText="bothSides"/>
                    <wp:docPr id="35" name="Text Box 35" descr="Presenter, company name and address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159375" cy="14878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63A093E" w14:textId="77777777" w:rsidR="00054752" w:rsidRPr="00274616" w:rsidRDefault="00054752" w:rsidP="00054752">
                                <w:pPr>
                                  <w:jc w:val="center"/>
                                  <w:rPr>
                                    <w:rFonts w:cs="Arial"/>
                                    <w:color w:val="1C2B39"/>
                                    <w:sz w:val="32"/>
                                    <w:szCs w:val="24"/>
                                  </w:rPr>
                                </w:pPr>
                                <w:r w:rsidRPr="00274616">
                                  <w:rPr>
                                    <w:rFonts w:cs="Arial"/>
                                    <w:color w:val="1C2B39"/>
                                    <w:sz w:val="32"/>
                                    <w:szCs w:val="24"/>
                                  </w:rPr>
                                  <w:t>www.measuresoft.com</w:t>
                                </w:r>
                              </w:p>
                              <w:p w14:paraId="2B817E58" w14:textId="77777777" w:rsidR="00054752" w:rsidRPr="00274616" w:rsidRDefault="00054752" w:rsidP="00054752">
                                <w:pPr>
                                  <w:jc w:val="center"/>
                                  <w:rPr>
                                    <w:rFonts w:cs="Arial"/>
                                    <w:color w:val="1C2B39"/>
                                    <w:sz w:val="32"/>
                                    <w:szCs w:val="24"/>
                                  </w:rPr>
                                </w:pPr>
                                <w:r w:rsidRPr="00274616">
                                  <w:rPr>
                                    <w:rFonts w:cs="Arial"/>
                                    <w:color w:val="1C2B39"/>
                                    <w:sz w:val="32"/>
                                    <w:szCs w:val="24"/>
                                  </w:rPr>
                                  <w:t>+353 42 933 2399</w:t>
                                </w:r>
                              </w:p>
                              <w:p w14:paraId="21D8C253" w14:textId="77777777" w:rsidR="00054752" w:rsidRPr="00274616" w:rsidRDefault="00054752" w:rsidP="00054752">
                                <w:pPr>
                                  <w:jc w:val="center"/>
                                  <w:rPr>
                                    <w:rFonts w:cs="Arial"/>
                                    <w:color w:val="1C2B39"/>
                                    <w:sz w:val="2"/>
                                    <w:szCs w:val="2"/>
                                  </w:rPr>
                                </w:pPr>
                              </w:p>
                              <w:p w14:paraId="13A3A127" w14:textId="77777777" w:rsidR="00054752" w:rsidRPr="00274616" w:rsidRDefault="00054752" w:rsidP="00054752">
                                <w:pPr>
                                  <w:jc w:val="center"/>
                                  <w:rPr>
                                    <w:rFonts w:cs="Arial"/>
                                    <w:color w:val="761A25"/>
                                    <w:sz w:val="2"/>
                                    <w:szCs w:val="24"/>
                                  </w:rPr>
                                </w:pPr>
                              </w:p>
                              <w:p w14:paraId="076A1516" w14:textId="77777777" w:rsidR="00054752" w:rsidRPr="00274616" w:rsidRDefault="00054752" w:rsidP="00054752">
                                <w:pPr>
                                  <w:jc w:val="center"/>
                                  <w:rPr>
                                    <w:rFonts w:cs="Arial"/>
                                    <w:color w:val="761A25"/>
                                    <w:sz w:val="24"/>
                                    <w:szCs w:val="24"/>
                                  </w:rPr>
                                </w:pPr>
                                <w:r w:rsidRPr="00274616">
                                  <w:rPr>
                                    <w:rFonts w:cs="Arial"/>
                                    <w:color w:val="761A25"/>
                                    <w:sz w:val="24"/>
                                    <w:szCs w:val="24"/>
                                  </w:rPr>
                                  <w:t>This document is the copyright of Measuresoft and may not be modified, copied or distributed in any form whatsoever without the prior permission of Measuresoft.</w:t>
                                </w:r>
                              </w:p>
                              <w:p w14:paraId="0BB79E26" w14:textId="77777777" w:rsidR="00054752" w:rsidRPr="00274616" w:rsidRDefault="00054752" w:rsidP="00054752">
                                <w:pPr>
                                  <w:rPr>
                                    <w:rFonts w:cs="Arial"/>
                                  </w:rPr>
                                </w:pPr>
                              </w:p>
                              <w:p w14:paraId="1E3AD147" w14:textId="77777777" w:rsidR="00054752" w:rsidRPr="00274616" w:rsidRDefault="00054752" w:rsidP="00054752">
                                <w:pPr>
                                  <w:pStyle w:val="Contactinfo"/>
                                  <w:ind w:left="0"/>
                                  <w:jc w:val="left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2F56B6A0" id="Text Box 35" o:spid="_x0000_s1028" type="#_x0000_t202" alt="Presenter, company name and address" style="position:absolute;margin-left:53.05pt;margin-top:503.95pt;width:406.25pt;height:117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" filled="f" stroked="f" strokeweight=".5pt">
                    <v:textbox inset="0,0,0,0">
                      <w:txbxContent>
                        <w:p w14:paraId="763A093E" w14:textId="77777777" w:rsidR="00054752" w:rsidRPr="00274616" w:rsidRDefault="00054752" w:rsidP="00054752">
                          <w:pPr>
                            <w:jc w:val="center"/>
                            <w:rPr>
                              <w:rFonts w:cs="Arial"/>
                              <w:color w:val="1C2B39"/>
                              <w:sz w:val="32"/>
                              <w:szCs w:val="24"/>
                            </w:rPr>
                          </w:pPr>
                          <w:r w:rsidRPr="00274616">
                            <w:rPr>
                              <w:rFonts w:cs="Arial"/>
                              <w:color w:val="1C2B39"/>
                              <w:sz w:val="32"/>
                              <w:szCs w:val="24"/>
                            </w:rPr>
                            <w:t>www.measuresoft.com</w:t>
                          </w:r>
                        </w:p>
                        <w:p w14:paraId="2B817E58" w14:textId="77777777" w:rsidR="00054752" w:rsidRPr="00274616" w:rsidRDefault="00054752" w:rsidP="00054752">
                          <w:pPr>
                            <w:jc w:val="center"/>
                            <w:rPr>
                              <w:rFonts w:cs="Arial"/>
                              <w:color w:val="1C2B39"/>
                              <w:sz w:val="32"/>
                              <w:szCs w:val="24"/>
                            </w:rPr>
                          </w:pPr>
                          <w:r w:rsidRPr="00274616">
                            <w:rPr>
                              <w:rFonts w:cs="Arial"/>
                              <w:color w:val="1C2B39"/>
                              <w:sz w:val="32"/>
                              <w:szCs w:val="24"/>
                            </w:rPr>
                            <w:t>+353 42 933 2399</w:t>
                          </w:r>
                        </w:p>
                        <w:p w14:paraId="21D8C253" w14:textId="77777777" w:rsidR="00054752" w:rsidRPr="00274616" w:rsidRDefault="00054752" w:rsidP="00054752">
                          <w:pPr>
                            <w:jc w:val="center"/>
                            <w:rPr>
                              <w:rFonts w:cs="Arial"/>
                              <w:color w:val="1C2B39"/>
                              <w:sz w:val="2"/>
                              <w:szCs w:val="2"/>
                            </w:rPr>
                          </w:pPr>
                        </w:p>
                        <w:p w14:paraId="13A3A127" w14:textId="77777777" w:rsidR="00054752" w:rsidRPr="00274616" w:rsidRDefault="00054752" w:rsidP="00054752">
                          <w:pPr>
                            <w:jc w:val="center"/>
                            <w:rPr>
                              <w:rFonts w:cs="Arial"/>
                              <w:color w:val="761A25"/>
                              <w:sz w:val="2"/>
                              <w:szCs w:val="24"/>
                            </w:rPr>
                          </w:pPr>
                        </w:p>
                        <w:p w14:paraId="076A1516" w14:textId="77777777" w:rsidR="00054752" w:rsidRPr="00274616" w:rsidRDefault="00054752" w:rsidP="00054752">
                          <w:pPr>
                            <w:jc w:val="center"/>
                            <w:rPr>
                              <w:rFonts w:cs="Arial"/>
                              <w:color w:val="761A25"/>
                              <w:sz w:val="24"/>
                              <w:szCs w:val="24"/>
                            </w:rPr>
                          </w:pPr>
                          <w:r w:rsidRPr="00274616">
                            <w:rPr>
                              <w:rFonts w:cs="Arial"/>
                              <w:color w:val="761A25"/>
                              <w:sz w:val="24"/>
                              <w:szCs w:val="24"/>
                            </w:rPr>
                            <w:t xml:space="preserve">This document is the copyright of </w:t>
                          </w:r>
                          <w:proofErr w:type="spellStart"/>
                          <w:r w:rsidRPr="00274616">
                            <w:rPr>
                              <w:rFonts w:cs="Arial"/>
                              <w:color w:val="761A25"/>
                              <w:sz w:val="24"/>
                              <w:szCs w:val="24"/>
                            </w:rPr>
                            <w:t>Measuresoft</w:t>
                          </w:r>
                          <w:proofErr w:type="spellEnd"/>
                          <w:r w:rsidRPr="00274616">
                            <w:rPr>
                              <w:rFonts w:cs="Arial"/>
                              <w:color w:val="761A25"/>
                              <w:sz w:val="24"/>
                              <w:szCs w:val="24"/>
                            </w:rPr>
                            <w:t xml:space="preserve"> and may not be modified, copied or distributed in any form whatsoever without the prior permission of </w:t>
                          </w:r>
                          <w:proofErr w:type="spellStart"/>
                          <w:r w:rsidRPr="00274616">
                            <w:rPr>
                              <w:rFonts w:cs="Arial"/>
                              <w:color w:val="761A25"/>
                              <w:sz w:val="24"/>
                              <w:szCs w:val="24"/>
                            </w:rPr>
                            <w:t>Measuresoft</w:t>
                          </w:r>
                          <w:proofErr w:type="spellEnd"/>
                          <w:r w:rsidRPr="00274616">
                            <w:rPr>
                              <w:rFonts w:cs="Arial"/>
                              <w:color w:val="761A25"/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0BB79E26" w14:textId="77777777" w:rsidR="00054752" w:rsidRPr="00274616" w:rsidRDefault="00054752" w:rsidP="00054752">
                          <w:pPr>
                            <w:rPr>
                              <w:rFonts w:cs="Arial"/>
                            </w:rPr>
                          </w:pPr>
                        </w:p>
                        <w:p w14:paraId="1E3AD147" w14:textId="77777777" w:rsidR="00054752" w:rsidRPr="00274616" w:rsidRDefault="00054752" w:rsidP="00054752">
                          <w:pPr>
                            <w:pStyle w:val="Contactinfo"/>
                            <w:ind w:left="0"/>
                            <w:jc w:val="lef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  <w10:wrap type="square" anchorx="margin" anchory="margin"/>
                    <w10:anchorlock/>
                  </v:shape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1" wp14:anchorId="68A4FEE9" wp14:editId="1CD40DDC">
                    <wp:simplePos x="0" y="0"/>
                    <wp:positionH relativeFrom="margin">
                      <wp:posOffset>-181610</wp:posOffset>
                    </wp:positionH>
                    <wp:positionV relativeFrom="margin">
                      <wp:posOffset>2505075</wp:posOffset>
                    </wp:positionV>
                    <wp:extent cx="6555105" cy="2423160"/>
                    <wp:effectExtent l="0" t="0" r="0" b="15240"/>
                    <wp:wrapSquare wrapText="bothSides"/>
                    <wp:docPr id="37" name="Text Box 37" descr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5105" cy="2423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2CB67AA" w14:textId="77777777" w:rsidR="00054752" w:rsidRPr="00274616" w:rsidRDefault="00054752" w:rsidP="00054752">
                                <w:pPr>
                                  <w:pStyle w:val="Logo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rFonts w:cs="Arial"/>
                                    <w:color w:val="00B0F0"/>
                                    <w:sz w:val="48"/>
                                  </w:rPr>
                                  <w:alias w:val="Title"/>
                                  <w:tag w:val=""/>
                                  <w:id w:val="-484476375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054843A" w14:textId="77777777" w:rsidR="00054752" w:rsidRPr="00274616" w:rsidRDefault="00054752" w:rsidP="00054752">
                                    <w:pPr>
                                      <w:pStyle w:val="Title"/>
                                      <w:rPr>
                                        <w:rFonts w:cs="Arial"/>
                                        <w:color w:val="00B0F0"/>
                                        <w:sz w:val="4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color w:val="00B0F0"/>
                                        <w:sz w:val="48"/>
                                        <w:lang w:val="en-GB"/>
                                      </w:rPr>
                                      <w:t>Eden Protocol User Manual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Arial" w:hAnsi="Arial" w:cs="Arial"/>
                                  </w:rPr>
                                  <w:alias w:val="Subtitle"/>
                                  <w:tag w:val=""/>
                                  <w:id w:val="-713504028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5618A00" w14:textId="77777777" w:rsidR="00054752" w:rsidRPr="00274616" w:rsidRDefault="00054752" w:rsidP="00054752">
                                    <w:pPr>
                                      <w:pStyle w:val="Subtitle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68A4FEE9" id="Text Box 37" o:spid="_x0000_s1029" type="#_x0000_t202" alt="Title and subtitle" style="position:absolute;margin-left:-14.3pt;margin-top:197.25pt;width:516.15pt;height:19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" filled="f" stroked="f" strokeweight=".5pt">
                    <v:textbox inset="0,0,0,0">
                      <w:txbxContent>
                        <w:p w14:paraId="02CB67AA" w14:textId="77777777" w:rsidR="00054752" w:rsidRPr="00274616" w:rsidRDefault="00054752" w:rsidP="00054752">
                          <w:pPr>
                            <w:pStyle w:val="Logo"/>
                            <w:rPr>
                              <w:rFonts w:ascii="Arial" w:hAnsi="Arial" w:cs="Arial"/>
                            </w:rPr>
                          </w:pPr>
                        </w:p>
                        <w:sdt>
                          <w:sdtPr>
                            <w:rPr>
                              <w:rFonts w:cs="Arial"/>
                              <w:color w:val="00B0F0"/>
                              <w:sz w:val="48"/>
                            </w:rPr>
                            <w:alias w:val="Title"/>
                            <w:tag w:val=""/>
                            <w:id w:val="-48447637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054843A" w14:textId="77777777" w:rsidR="00054752" w:rsidRPr="00274616" w:rsidRDefault="00054752" w:rsidP="00054752">
                              <w:pPr>
                                <w:pStyle w:val="Title"/>
                                <w:rPr>
                                  <w:rFonts w:cs="Arial"/>
                                  <w:color w:val="00B0F0"/>
                                  <w:sz w:val="48"/>
                                </w:rPr>
                              </w:pPr>
                              <w:r>
                                <w:rPr>
                                  <w:rFonts w:cs="Arial"/>
                                  <w:color w:val="00B0F0"/>
                                  <w:sz w:val="48"/>
                                  <w:lang w:val="en-GB"/>
                                </w:rPr>
                                <w:t>Eden Protocol User Manual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alias w:val="Subtitle"/>
                            <w:tag w:val=""/>
                            <w:id w:val="-713504028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55618A00" w14:textId="77777777" w:rsidR="00054752" w:rsidRPr="00274616" w:rsidRDefault="00054752" w:rsidP="00054752">
                              <w:pPr>
                                <w:pStyle w:val="Subtitle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margin"/>
                    <w10:anchorlock/>
                  </v:shape>
                </w:pict>
              </mc:Fallback>
            </mc:AlternateContent>
          </w:r>
          <w:r>
            <w:br w:type="page"/>
          </w:r>
          <w:r>
            <w:rPr>
              <w:noProof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62336" behindDoc="0" locked="1" layoutInCell="1" allowOverlap="1" wp14:anchorId="0E2462E7" wp14:editId="24F2F151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38" name="Group 38" descr="Decorative sidebar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  <a:solidFill>
                              <a:srgbClr val="00B0F0"/>
                            </a:solidFill>
                          </wpg:grpSpPr>
                          <wps:wsp>
                            <wps:cNvPr id="39" name="Rectangle 39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Rectangle 40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5B1D547A" id="Group 38" o:spid="_x0000_s1026" alt="Decorative sidebar" style="position:absolute;margin-left:0;margin-top:0;width:18pt;height:10in;z-index:251662336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">
                    <v:rect id="Rectangle 39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" filled="f" stroked="f" strokeweight="2pt"/>
                    <v:rect id="Rectangle 40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" filled="f" stroked="f" strokeweight="2pt">
                      <o:lock v:ext="edit" aspectratio="t"/>
                    </v:rect>
                    <w10:wrap anchorx="page" anchory="page"/>
                    <w10:anchorlock/>
                  </v:group>
                </w:pict>
              </mc:Fallback>
            </mc:AlternateContent>
          </w:r>
        </w:sdtContent>
      </w:sdt>
    </w:p>
    <w:p w14:paraId="72B325DE" w14:textId="77777777" w:rsidR="00245D6A" w:rsidRDefault="00245D6A">
      <w:pPr>
        <w:pStyle w:val="Sources"/>
        <w:tabs>
          <w:tab w:val="left" w:pos="284"/>
        </w:tabs>
        <w:jc w:val="both"/>
      </w:pPr>
    </w:p>
    <w:p w14:paraId="5DC0B207" w14:textId="77777777" w:rsidR="00245D6A" w:rsidRDefault="00245D6A">
      <w:pPr>
        <w:jc w:val="both"/>
      </w:pPr>
      <w:r>
        <w:fldChar w:fldCharType="begin"/>
      </w:r>
      <w:r>
        <w:instrText xml:space="preserve"> ASK "Document Version Number?" \d "1.0.0.0" \* MERGEFORMAT </w:instrText>
      </w:r>
      <w:r>
        <w:fldChar w:fldCharType="end"/>
      </w:r>
    </w:p>
    <w:p w14:paraId="447AA476" w14:textId="77777777" w:rsidR="00245D6A" w:rsidRDefault="00245D6A">
      <w:pPr>
        <w:jc w:val="both"/>
      </w:pPr>
    </w:p>
    <w:p w14:paraId="30042E9E" w14:textId="77777777" w:rsidR="00245D6A" w:rsidRDefault="00245D6A">
      <w:pPr>
        <w:jc w:val="both"/>
      </w:pPr>
    </w:p>
    <w:p w14:paraId="2B7D1E85" w14:textId="77777777" w:rsidR="00245D6A" w:rsidRDefault="00245D6A">
      <w:pPr>
        <w:jc w:val="both"/>
      </w:pPr>
    </w:p>
    <w:p w14:paraId="7A0893DA" w14:textId="77777777" w:rsidR="00245D6A" w:rsidRDefault="00245D6A">
      <w:pPr>
        <w:jc w:val="both"/>
      </w:pPr>
    </w:p>
    <w:p w14:paraId="361D1399" w14:textId="77777777" w:rsidR="00245D6A" w:rsidRDefault="00245D6A">
      <w:pPr>
        <w:jc w:val="both"/>
      </w:pPr>
    </w:p>
    <w:p w14:paraId="1485A2BC" w14:textId="77777777" w:rsidR="00245D6A" w:rsidRDefault="00245D6A">
      <w:pPr>
        <w:jc w:val="both"/>
      </w:pPr>
      <w:r>
        <w:fldChar w:fldCharType="begin"/>
      </w:r>
      <w:r>
        <w:instrText xml:space="preserve"> ASK DocVersionNumber "What is the document version number?"</w:instrText>
      </w:r>
      <w:r>
        <w:fldChar w:fldCharType="separate"/>
      </w:r>
      <w:r w:rsidR="00771731">
        <w:t>3.2.0.3</w:t>
      </w:r>
      <w:r>
        <w:fldChar w:fldCharType="end"/>
      </w:r>
    </w:p>
    <w:p w14:paraId="65C0CB14" w14:textId="77777777" w:rsidR="00245D6A" w:rsidRDefault="00245D6A">
      <w:pPr>
        <w:jc w:val="both"/>
      </w:pPr>
    </w:p>
    <w:p w14:paraId="303BB4BB" w14:textId="77777777" w:rsidR="00245D6A" w:rsidRDefault="00245D6A">
      <w:pPr>
        <w:pStyle w:val="Section"/>
        <w:jc w:val="both"/>
      </w:pPr>
      <w:r>
        <w:t>Table of Contents</w:t>
      </w:r>
    </w:p>
    <w:p w14:paraId="7D912413" w14:textId="77777777" w:rsidR="00245D6A" w:rsidRDefault="00245D6A">
      <w:pPr>
        <w:jc w:val="both"/>
      </w:pPr>
    </w:p>
    <w:p w14:paraId="4421EB4E" w14:textId="77777777" w:rsidR="003B51CE" w:rsidRDefault="00245D6A">
      <w:pPr>
        <w:pStyle w:val="TOC1"/>
        <w:tabs>
          <w:tab w:val="left" w:pos="400"/>
          <w:tab w:val="right" w:leader="dot" w:pos="9019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GB" w:eastAsia="en-GB"/>
        </w:rPr>
      </w:pPr>
      <w:r>
        <w:rPr>
          <w:b w:val="0"/>
          <w:caps w:val="0"/>
        </w:rPr>
        <w:fldChar w:fldCharType="begin"/>
      </w:r>
      <w:r>
        <w:rPr>
          <w:b w:val="0"/>
          <w:caps w:val="0"/>
        </w:rPr>
        <w:instrText xml:space="preserve"> TOC \o "1-4" </w:instrText>
      </w:r>
      <w:r>
        <w:rPr>
          <w:b w:val="0"/>
          <w:caps w:val="0"/>
        </w:rPr>
        <w:fldChar w:fldCharType="separate"/>
      </w:r>
      <w:r w:rsidR="003B51CE">
        <w:rPr>
          <w:noProof/>
        </w:rPr>
        <w:t>1</w:t>
      </w:r>
      <w:r w:rsidR="003B51CE"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GB" w:eastAsia="en-GB"/>
        </w:rPr>
        <w:tab/>
      </w:r>
      <w:r w:rsidR="003B51CE">
        <w:rPr>
          <w:noProof/>
        </w:rPr>
        <w:t>Configuration</w:t>
      </w:r>
      <w:r w:rsidR="003B51CE">
        <w:rPr>
          <w:noProof/>
        </w:rPr>
        <w:tab/>
      </w:r>
      <w:r w:rsidR="003B51CE">
        <w:rPr>
          <w:noProof/>
        </w:rPr>
        <w:fldChar w:fldCharType="begin"/>
      </w:r>
      <w:r w:rsidR="003B51CE">
        <w:rPr>
          <w:noProof/>
        </w:rPr>
        <w:instrText xml:space="preserve"> PAGEREF _Toc452374467 \h </w:instrText>
      </w:r>
      <w:r w:rsidR="003B51CE">
        <w:rPr>
          <w:noProof/>
        </w:rPr>
      </w:r>
      <w:r w:rsidR="003B51CE">
        <w:rPr>
          <w:noProof/>
        </w:rPr>
        <w:fldChar w:fldCharType="separate"/>
      </w:r>
      <w:r w:rsidR="003B51CE">
        <w:rPr>
          <w:noProof/>
        </w:rPr>
        <w:t>3</w:t>
      </w:r>
      <w:r w:rsidR="003B51CE">
        <w:rPr>
          <w:noProof/>
        </w:rPr>
        <w:fldChar w:fldCharType="end"/>
      </w:r>
    </w:p>
    <w:p w14:paraId="644CF9A8" w14:textId="77777777" w:rsidR="003B51CE" w:rsidRDefault="003B51CE">
      <w:pPr>
        <w:pStyle w:val="TOC1"/>
        <w:tabs>
          <w:tab w:val="left" w:pos="400"/>
          <w:tab w:val="right" w:leader="dot" w:pos="9019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GB" w:eastAsia="en-GB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GB" w:eastAsia="en-GB"/>
        </w:rPr>
        <w:tab/>
      </w:r>
      <w:r>
        <w:rPr>
          <w:noProof/>
        </w:rPr>
        <w:t>Advanced Device Configuration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_Toc452374468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8129891" w14:textId="77777777" w:rsidR="003B51CE" w:rsidRDefault="003B51CE">
      <w:pPr>
        <w:pStyle w:val="TOC2"/>
        <w:tabs>
          <w:tab w:val="left" w:pos="800"/>
          <w:tab w:val="right" w:leader="dot" w:pos="901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GB" w:eastAsia="en-GB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GB" w:eastAsia="en-GB"/>
        </w:rPr>
        <w:tab/>
      </w:r>
      <w:r>
        <w:rPr>
          <w:noProof/>
        </w:rPr>
        <w:t>AutoEnable Device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_Toc452374469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C73DA26" w14:textId="77777777" w:rsidR="003B51CE" w:rsidRDefault="003B51CE">
      <w:pPr>
        <w:pStyle w:val="TOC2"/>
        <w:tabs>
          <w:tab w:val="left" w:pos="800"/>
          <w:tab w:val="right" w:leader="dot" w:pos="901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GB" w:eastAsia="en-GB"/>
        </w:rPr>
      </w:pPr>
      <w:r>
        <w:rPr>
          <w:noProof/>
        </w:rPr>
        <w:t>2.2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GB" w:eastAsia="en-GB"/>
        </w:rPr>
        <w:tab/>
      </w:r>
      <w:r>
        <w:rPr>
          <w:noProof/>
        </w:rPr>
        <w:t>Scan Rate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_Toc452374470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384DE2B" w14:textId="77777777" w:rsidR="003B51CE" w:rsidRDefault="003B51CE">
      <w:pPr>
        <w:pStyle w:val="TOC2"/>
        <w:tabs>
          <w:tab w:val="left" w:pos="800"/>
          <w:tab w:val="right" w:leader="dot" w:pos="901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GB" w:eastAsia="en-GB"/>
        </w:rPr>
      </w:pPr>
      <w:r>
        <w:rPr>
          <w:noProof/>
        </w:rPr>
        <w:t>2.3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GB" w:eastAsia="en-GB"/>
        </w:rPr>
        <w:tab/>
      </w:r>
      <w:r>
        <w:rPr>
          <w:noProof/>
        </w:rPr>
        <w:t>Save Outputs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_Toc452374471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B4BBC90" w14:textId="77777777" w:rsidR="003B51CE" w:rsidRDefault="003B51CE">
      <w:pPr>
        <w:pStyle w:val="TOC2"/>
        <w:tabs>
          <w:tab w:val="left" w:pos="800"/>
          <w:tab w:val="right" w:leader="dot" w:pos="901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GB" w:eastAsia="en-GB"/>
        </w:rPr>
      </w:pPr>
      <w:r>
        <w:rPr>
          <w:noProof/>
        </w:rPr>
        <w:t>2.4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GB" w:eastAsia="en-GB"/>
        </w:rPr>
        <w:tab/>
      </w:r>
      <w:r>
        <w:rPr>
          <w:noProof/>
        </w:rPr>
        <w:t>Device Specific Button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_Toc452374472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38DA8D8" w14:textId="77777777" w:rsidR="003B51CE" w:rsidRDefault="003B51CE">
      <w:pPr>
        <w:pStyle w:val="TOC1"/>
        <w:tabs>
          <w:tab w:val="left" w:pos="400"/>
          <w:tab w:val="right" w:leader="dot" w:pos="9019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GB" w:eastAsia="en-GB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GB" w:eastAsia="en-GB"/>
        </w:rPr>
        <w:tab/>
      </w:r>
      <w:r>
        <w:rPr>
          <w:noProof/>
        </w:rPr>
        <w:t>Configure Packets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_Toc452374473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C9339B7" w14:textId="77777777" w:rsidR="003B51CE" w:rsidRDefault="003B51CE">
      <w:pPr>
        <w:pStyle w:val="TOC2"/>
        <w:tabs>
          <w:tab w:val="left" w:pos="800"/>
          <w:tab w:val="right" w:leader="dot" w:pos="901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GB" w:eastAsia="en-GB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GB" w:eastAsia="en-GB"/>
        </w:rPr>
        <w:tab/>
      </w:r>
      <w:r>
        <w:rPr>
          <w:noProof/>
        </w:rPr>
        <w:t>Ports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_Toc452374474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719F3C1" w14:textId="77777777" w:rsidR="003B51CE" w:rsidRDefault="003B51CE">
      <w:pPr>
        <w:pStyle w:val="TOC2"/>
        <w:tabs>
          <w:tab w:val="left" w:pos="800"/>
          <w:tab w:val="right" w:leader="dot" w:pos="901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GB" w:eastAsia="en-GB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GB" w:eastAsia="en-GB"/>
        </w:rPr>
        <w:tab/>
      </w:r>
      <w:r>
        <w:rPr>
          <w:noProof/>
        </w:rPr>
        <w:t>Values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_Toc452374475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9A8F786" w14:textId="77777777" w:rsidR="003B51CE" w:rsidRDefault="003B51CE">
      <w:pPr>
        <w:pStyle w:val="TOC2"/>
        <w:tabs>
          <w:tab w:val="left" w:pos="800"/>
          <w:tab w:val="right" w:leader="dot" w:pos="901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GB" w:eastAsia="en-GB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GB" w:eastAsia="en-GB"/>
        </w:rPr>
        <w:tab/>
      </w:r>
      <w:r>
        <w:rPr>
          <w:noProof/>
        </w:rPr>
        <w:t>Type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_Toc452374476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22CA34D" w14:textId="77777777" w:rsidR="003B51CE" w:rsidRDefault="003B51CE">
      <w:pPr>
        <w:pStyle w:val="TOC2"/>
        <w:tabs>
          <w:tab w:val="left" w:pos="800"/>
          <w:tab w:val="right" w:leader="dot" w:pos="901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GB" w:eastAsia="en-GB"/>
        </w:rPr>
      </w:pPr>
      <w:r>
        <w:rPr>
          <w:noProof/>
        </w:rPr>
        <w:t>3.4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GB" w:eastAsia="en-GB"/>
        </w:rPr>
        <w:tab/>
      </w:r>
      <w:r>
        <w:rPr>
          <w:noProof/>
        </w:rPr>
        <w:t>Add Packet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_Toc452374477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5818FBA" w14:textId="77777777" w:rsidR="003B51CE" w:rsidRDefault="003B51CE">
      <w:pPr>
        <w:pStyle w:val="TOC2"/>
        <w:tabs>
          <w:tab w:val="left" w:pos="800"/>
          <w:tab w:val="right" w:leader="dot" w:pos="901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GB" w:eastAsia="en-GB"/>
        </w:rPr>
      </w:pPr>
      <w:r>
        <w:rPr>
          <w:noProof/>
        </w:rPr>
        <w:t>3.5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GB" w:eastAsia="en-GB"/>
        </w:rPr>
        <w:tab/>
      </w:r>
      <w:r>
        <w:rPr>
          <w:noProof/>
        </w:rPr>
        <w:t>Modify Packet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_Toc452374478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6738260" w14:textId="77777777" w:rsidR="003B51CE" w:rsidRDefault="003B51CE">
      <w:pPr>
        <w:pStyle w:val="TOC2"/>
        <w:tabs>
          <w:tab w:val="left" w:pos="800"/>
          <w:tab w:val="right" w:leader="dot" w:pos="901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GB" w:eastAsia="en-GB"/>
        </w:rPr>
      </w:pPr>
      <w:r>
        <w:rPr>
          <w:noProof/>
        </w:rPr>
        <w:t>3.6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GB" w:eastAsia="en-GB"/>
        </w:rPr>
        <w:tab/>
      </w:r>
      <w:r>
        <w:rPr>
          <w:noProof/>
        </w:rPr>
        <w:t>Delete Packet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_Toc452374479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385D725E" w14:textId="77777777" w:rsidR="003B51CE" w:rsidRDefault="003B51CE">
      <w:pPr>
        <w:pStyle w:val="TOC1"/>
        <w:tabs>
          <w:tab w:val="left" w:pos="400"/>
          <w:tab w:val="right" w:leader="dot" w:pos="9019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GB" w:eastAsia="en-GB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GB" w:eastAsia="en-GB"/>
        </w:rPr>
        <w:tab/>
      </w:r>
      <w:r>
        <w:rPr>
          <w:noProof/>
        </w:rPr>
        <w:t>Configure Packet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_Toc452374480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3F963A6" w14:textId="77777777" w:rsidR="003B51CE" w:rsidRDefault="003B51CE">
      <w:pPr>
        <w:pStyle w:val="TOC2"/>
        <w:tabs>
          <w:tab w:val="left" w:pos="800"/>
          <w:tab w:val="right" w:leader="dot" w:pos="901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GB" w:eastAsia="en-GB"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GB" w:eastAsia="en-GB"/>
        </w:rPr>
        <w:tab/>
      </w:r>
      <w:r>
        <w:rPr>
          <w:noProof/>
        </w:rPr>
        <w:t>PDU Header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_Toc452374481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170DFE6" w14:textId="77777777" w:rsidR="003B51CE" w:rsidRDefault="003B51CE">
      <w:pPr>
        <w:pStyle w:val="TOC2"/>
        <w:tabs>
          <w:tab w:val="left" w:pos="800"/>
          <w:tab w:val="right" w:leader="dot" w:pos="901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GB" w:eastAsia="en-GB"/>
        </w:rPr>
      </w:pPr>
      <w:r>
        <w:rPr>
          <w:noProof/>
        </w:rPr>
        <w:t>4.2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GB" w:eastAsia="en-GB"/>
        </w:rPr>
        <w:tab/>
      </w:r>
      <w:r>
        <w:rPr>
          <w:noProof/>
        </w:rPr>
        <w:t>Add Parameter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_Toc452374482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24A597E" w14:textId="77777777" w:rsidR="003B51CE" w:rsidRDefault="003B51CE">
      <w:pPr>
        <w:pStyle w:val="TOC2"/>
        <w:tabs>
          <w:tab w:val="left" w:pos="800"/>
          <w:tab w:val="right" w:leader="dot" w:pos="901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GB" w:eastAsia="en-GB"/>
        </w:rPr>
      </w:pPr>
      <w:r>
        <w:rPr>
          <w:noProof/>
        </w:rPr>
        <w:t>4.3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GB" w:eastAsia="en-GB"/>
        </w:rPr>
        <w:tab/>
      </w:r>
      <w:r>
        <w:rPr>
          <w:noProof/>
        </w:rPr>
        <w:t>Modify Parameter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_Toc452374483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1957EF92" w14:textId="77777777" w:rsidR="003B51CE" w:rsidRDefault="003B51CE">
      <w:pPr>
        <w:pStyle w:val="TOC2"/>
        <w:tabs>
          <w:tab w:val="left" w:pos="800"/>
          <w:tab w:val="right" w:leader="dot" w:pos="901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GB" w:eastAsia="en-GB"/>
        </w:rPr>
      </w:pPr>
      <w:r>
        <w:rPr>
          <w:noProof/>
        </w:rPr>
        <w:t>4.4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GB" w:eastAsia="en-GB"/>
        </w:rPr>
        <w:tab/>
      </w:r>
      <w:r>
        <w:rPr>
          <w:noProof/>
        </w:rPr>
        <w:t>Delete Packet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_Toc452374484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5D8E81BD" w14:textId="77777777" w:rsidR="003B51CE" w:rsidRDefault="003B51CE">
      <w:pPr>
        <w:pStyle w:val="TOC1"/>
        <w:tabs>
          <w:tab w:val="left" w:pos="400"/>
          <w:tab w:val="right" w:leader="dot" w:pos="9019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GB" w:eastAsia="en-GB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GB" w:eastAsia="en-GB"/>
        </w:rPr>
        <w:tab/>
      </w:r>
      <w:r>
        <w:rPr>
          <w:noProof/>
        </w:rPr>
        <w:t>Enter Channel Range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_Toc452374485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3F14175C" w14:textId="77777777" w:rsidR="003B51CE" w:rsidRDefault="003B51CE">
      <w:pPr>
        <w:pStyle w:val="TOC2"/>
        <w:tabs>
          <w:tab w:val="left" w:pos="800"/>
          <w:tab w:val="right" w:leader="dot" w:pos="901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GB" w:eastAsia="en-GB"/>
        </w:rPr>
      </w:pPr>
      <w:r>
        <w:rPr>
          <w:noProof/>
        </w:rPr>
        <w:t>5.1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GB" w:eastAsia="en-GB"/>
        </w:rPr>
        <w:tab/>
      </w:r>
      <w:r>
        <w:rPr>
          <w:noProof/>
        </w:rPr>
        <w:t>Prefix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_Toc452374486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00D10D40" w14:textId="77777777" w:rsidR="003B51CE" w:rsidRDefault="003B51CE">
      <w:pPr>
        <w:pStyle w:val="TOC2"/>
        <w:tabs>
          <w:tab w:val="left" w:pos="800"/>
          <w:tab w:val="right" w:leader="dot" w:pos="901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GB" w:eastAsia="en-GB"/>
        </w:rPr>
      </w:pPr>
      <w:r>
        <w:rPr>
          <w:noProof/>
        </w:rPr>
        <w:t>5.2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GB" w:eastAsia="en-GB"/>
        </w:rPr>
        <w:tab/>
      </w:r>
      <w:r>
        <w:rPr>
          <w:noProof/>
        </w:rPr>
        <w:t>From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_Toc452374487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EF60825" w14:textId="77777777" w:rsidR="003B51CE" w:rsidRDefault="003B51CE">
      <w:pPr>
        <w:pStyle w:val="TOC2"/>
        <w:tabs>
          <w:tab w:val="left" w:pos="800"/>
          <w:tab w:val="right" w:leader="dot" w:pos="901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GB" w:eastAsia="en-GB"/>
        </w:rPr>
      </w:pPr>
      <w:r>
        <w:rPr>
          <w:noProof/>
        </w:rPr>
        <w:t>5.3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GB" w:eastAsia="en-GB"/>
        </w:rPr>
        <w:tab/>
      </w:r>
      <w:r>
        <w:rPr>
          <w:noProof/>
        </w:rPr>
        <w:t>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_Toc452374488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FA3609C" w14:textId="77777777" w:rsidR="00245D6A" w:rsidRDefault="00245D6A">
      <w:pPr>
        <w:jc w:val="both"/>
      </w:pPr>
      <w:r>
        <w:rPr>
          <w:b/>
          <w:caps/>
        </w:rPr>
        <w:fldChar w:fldCharType="end"/>
      </w:r>
    </w:p>
    <w:p w14:paraId="69BE3F13" w14:textId="77777777" w:rsidR="00245D6A" w:rsidRDefault="00245D6A">
      <w:pPr>
        <w:pStyle w:val="Heading1"/>
        <w:jc w:val="both"/>
        <w:rPr>
          <w:noProof/>
        </w:rPr>
      </w:pPr>
      <w:r>
        <w:br w:type="page"/>
      </w:r>
      <w:bookmarkStart w:id="2" w:name="_Toc452374467"/>
      <w:r>
        <w:rPr>
          <w:noProof/>
        </w:rPr>
        <w:lastRenderedPageBreak/>
        <w:t>Configuration</w:t>
      </w:r>
      <w:bookmarkEnd w:id="2"/>
    </w:p>
    <w:p w14:paraId="4286A63A" w14:textId="77777777" w:rsidR="00245D6A" w:rsidRDefault="00245D6A">
      <w:pPr>
        <w:jc w:val="both"/>
      </w:pPr>
    </w:p>
    <w:p w14:paraId="42A3CF3E" w14:textId="77777777" w:rsidR="00245D6A" w:rsidRDefault="00245D6A">
      <w:pPr>
        <w:jc w:val="both"/>
      </w:pPr>
      <w:r>
        <w:t xml:space="preserve">The first time the system is configured it is necessary to enable and configure all devices you require.  To configure a particular device select the </w:t>
      </w:r>
      <w:r>
        <w:rPr>
          <w:b/>
          <w:i/>
        </w:rPr>
        <w:t>Devices</w:t>
      </w:r>
      <w:r>
        <w:t xml:space="preserve"> option from the main menu followed by the </w:t>
      </w:r>
      <w:r w:rsidR="008226CD">
        <w:t>Eden Protocol Server</w:t>
      </w:r>
      <w:r>
        <w:t xml:space="preserve"> device.  This will launch an application to configure the device.</w:t>
      </w:r>
    </w:p>
    <w:p w14:paraId="21526500" w14:textId="77777777" w:rsidR="00245D6A" w:rsidRDefault="00245D6A">
      <w:pPr>
        <w:spacing w:line="360" w:lineRule="auto"/>
        <w:jc w:val="both"/>
      </w:pPr>
    </w:p>
    <w:p w14:paraId="70F984EB" w14:textId="77777777" w:rsidR="008226CD" w:rsidRDefault="008226CD">
      <w:pPr>
        <w:jc w:val="both"/>
      </w:pPr>
      <w:r>
        <w:rPr>
          <w:noProof/>
          <w:lang w:val="en-GB" w:eastAsia="en-GB"/>
        </w:rPr>
        <w:drawing>
          <wp:inline distT="0" distB="0" distL="0" distR="0" wp14:anchorId="17206926" wp14:editId="516E9D89">
            <wp:extent cx="5733415" cy="3850640"/>
            <wp:effectExtent l="0" t="0" r="63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85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D15FF" w14:textId="77777777" w:rsidR="008226CD" w:rsidRDefault="008226CD">
      <w:pPr>
        <w:jc w:val="both"/>
      </w:pPr>
    </w:p>
    <w:p w14:paraId="06F19D66" w14:textId="77777777" w:rsidR="00245D6A" w:rsidRDefault="00FB525C">
      <w:pPr>
        <w:jc w:val="both"/>
      </w:pPr>
      <w:r>
        <w:br w:type="page"/>
      </w:r>
    </w:p>
    <w:p w14:paraId="7E3009A6" w14:textId="77777777" w:rsidR="00FB525C" w:rsidRDefault="00FB525C" w:rsidP="00FB525C">
      <w:pPr>
        <w:pStyle w:val="Heading1"/>
        <w:jc w:val="both"/>
        <w:rPr>
          <w:noProof/>
        </w:rPr>
      </w:pPr>
      <w:bookmarkStart w:id="3" w:name="_Toc452374468"/>
      <w:r>
        <w:rPr>
          <w:noProof/>
        </w:rPr>
        <w:lastRenderedPageBreak/>
        <w:t>Advanced Device Configuration</w:t>
      </w:r>
      <w:bookmarkEnd w:id="3"/>
    </w:p>
    <w:p w14:paraId="13EF1CF8" w14:textId="77777777" w:rsidR="00FB525C" w:rsidRDefault="00FB525C" w:rsidP="00FB525C">
      <w:pPr>
        <w:jc w:val="both"/>
        <w:rPr>
          <w:lang w:val="en-GB"/>
        </w:rPr>
      </w:pPr>
    </w:p>
    <w:p w14:paraId="57370CB7" w14:textId="77777777" w:rsidR="00FB525C" w:rsidRDefault="008226CD" w:rsidP="006F4D51">
      <w:pPr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1B9E7C98" wp14:editId="2A1E954F">
            <wp:extent cx="5733415" cy="3850640"/>
            <wp:effectExtent l="0" t="0" r="63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85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FB247" w14:textId="77777777" w:rsidR="00FB525C" w:rsidRDefault="00FB525C" w:rsidP="00FB525C">
      <w:pPr>
        <w:pStyle w:val="Heading2"/>
        <w:numPr>
          <w:ilvl w:val="0"/>
          <w:numId w:val="0"/>
        </w:numPr>
        <w:jc w:val="both"/>
      </w:pPr>
    </w:p>
    <w:p w14:paraId="079739EB" w14:textId="77777777" w:rsidR="00FB525C" w:rsidRDefault="00FB525C" w:rsidP="00FB525C">
      <w:pPr>
        <w:pStyle w:val="Heading2"/>
        <w:jc w:val="both"/>
      </w:pPr>
      <w:bookmarkStart w:id="4" w:name="_Toc452374469"/>
      <w:r>
        <w:t>AutoEnable Device</w:t>
      </w:r>
      <w:bookmarkEnd w:id="4"/>
    </w:p>
    <w:p w14:paraId="4F95A40B" w14:textId="77777777" w:rsidR="00FB525C" w:rsidRDefault="00FB525C" w:rsidP="00FB525C">
      <w:pPr>
        <w:jc w:val="both"/>
      </w:pPr>
      <w:r>
        <w:t>To ensure that the device is enabled on the system check the Enable Device box.</w:t>
      </w:r>
    </w:p>
    <w:p w14:paraId="3AC31243" w14:textId="77777777" w:rsidR="00FB525C" w:rsidRDefault="00FB525C" w:rsidP="00FB525C">
      <w:pPr>
        <w:jc w:val="both"/>
      </w:pPr>
    </w:p>
    <w:p w14:paraId="68A06D21" w14:textId="77777777" w:rsidR="00FB525C" w:rsidRDefault="00FB525C" w:rsidP="00FB525C">
      <w:pPr>
        <w:pStyle w:val="Heading2"/>
        <w:jc w:val="both"/>
      </w:pPr>
      <w:bookmarkStart w:id="5" w:name="_Toc452374470"/>
      <w:r>
        <w:t>Scan Rate</w:t>
      </w:r>
      <w:bookmarkEnd w:id="5"/>
    </w:p>
    <w:p w14:paraId="6D876E31" w14:textId="77777777" w:rsidR="00FB525C" w:rsidRDefault="00FB525C" w:rsidP="00FB525C">
      <w:pPr>
        <w:jc w:val="both"/>
      </w:pPr>
      <w:r>
        <w:t xml:space="preserve">To set the rate at which the device will </w:t>
      </w:r>
      <w:r w:rsidR="008226CD">
        <w:t>transmit packets to client connections</w:t>
      </w:r>
      <w:r>
        <w:t>, edit the text boxes associated with the Scan Rate field.</w:t>
      </w:r>
    </w:p>
    <w:p w14:paraId="7F9B3A85" w14:textId="77777777" w:rsidR="00FB525C" w:rsidRDefault="00FB525C" w:rsidP="00FB525C">
      <w:pPr>
        <w:jc w:val="both"/>
      </w:pPr>
    </w:p>
    <w:p w14:paraId="0120EFBD" w14:textId="77777777" w:rsidR="00FB525C" w:rsidRDefault="00FB525C" w:rsidP="00FB525C">
      <w:pPr>
        <w:pStyle w:val="Heading2"/>
        <w:jc w:val="both"/>
      </w:pPr>
      <w:bookmarkStart w:id="6" w:name="_Toc452374471"/>
      <w:r>
        <w:t>Save Outputs</w:t>
      </w:r>
      <w:bookmarkEnd w:id="6"/>
    </w:p>
    <w:p w14:paraId="6799DD08" w14:textId="77777777" w:rsidR="00FB525C" w:rsidRDefault="00FB525C" w:rsidP="00FB525C">
      <w:pPr>
        <w:jc w:val="both"/>
      </w:pPr>
      <w:r>
        <w:t xml:space="preserve">To enable this utility check the Save Outputs flag. </w:t>
      </w:r>
      <w:r w:rsidR="008226CD">
        <w:t>The Eden Protocol server does not use this option</w:t>
      </w:r>
      <w:r>
        <w:t>.</w:t>
      </w:r>
    </w:p>
    <w:p w14:paraId="14C15EAA" w14:textId="77777777" w:rsidR="00FB525C" w:rsidRDefault="00FB525C" w:rsidP="00FB525C">
      <w:pPr>
        <w:pStyle w:val="BodyTextIndent"/>
        <w:ind w:left="284" w:firstLine="0"/>
      </w:pPr>
    </w:p>
    <w:p w14:paraId="59596E22" w14:textId="77777777" w:rsidR="00FB525C" w:rsidRDefault="00FB525C" w:rsidP="00FB525C">
      <w:pPr>
        <w:pStyle w:val="Heading2"/>
        <w:jc w:val="both"/>
      </w:pPr>
      <w:bookmarkStart w:id="7" w:name="_Toc452374472"/>
      <w:r>
        <w:t>Device Specific Button</w:t>
      </w:r>
      <w:bookmarkEnd w:id="7"/>
    </w:p>
    <w:p w14:paraId="56E2E80A" w14:textId="77777777" w:rsidR="00FB525C" w:rsidRDefault="00FB525C" w:rsidP="00FB525C">
      <w:pPr>
        <w:jc w:val="both"/>
      </w:pPr>
      <w:r>
        <w:t xml:space="preserve">When the Device Specific Button is pressed the following dialog appears </w:t>
      </w:r>
      <w:r w:rsidR="008226CD">
        <w:t>to allow packets to be configured</w:t>
      </w:r>
      <w:r>
        <w:t>.</w:t>
      </w:r>
    </w:p>
    <w:p w14:paraId="59ECB1BB" w14:textId="77777777" w:rsidR="008226CD" w:rsidRDefault="008226CD">
      <w:r>
        <w:br w:type="page"/>
      </w:r>
    </w:p>
    <w:p w14:paraId="686B3490" w14:textId="77777777" w:rsidR="00FB525C" w:rsidRDefault="00FB525C" w:rsidP="00FB525C">
      <w:pPr>
        <w:jc w:val="both"/>
      </w:pPr>
    </w:p>
    <w:p w14:paraId="73CC6C26" w14:textId="77777777" w:rsidR="00FB525C" w:rsidRDefault="00FB525C" w:rsidP="00FC3935">
      <w:pPr>
        <w:jc w:val="center"/>
      </w:pPr>
    </w:p>
    <w:p w14:paraId="045DE6F8" w14:textId="77777777" w:rsidR="008226CD" w:rsidRDefault="008226CD" w:rsidP="008226CD">
      <w:pPr>
        <w:pStyle w:val="Heading1"/>
        <w:jc w:val="both"/>
        <w:rPr>
          <w:noProof/>
        </w:rPr>
      </w:pPr>
      <w:bookmarkStart w:id="8" w:name="_Toc452374473"/>
      <w:r>
        <w:rPr>
          <w:noProof/>
        </w:rPr>
        <w:t>Configure Packets</w:t>
      </w:r>
      <w:bookmarkEnd w:id="8"/>
    </w:p>
    <w:p w14:paraId="217260A2" w14:textId="77777777" w:rsidR="00FB525C" w:rsidRDefault="00FB525C" w:rsidP="00FB525C">
      <w:pPr>
        <w:jc w:val="both"/>
      </w:pPr>
    </w:p>
    <w:p w14:paraId="3BF1E498" w14:textId="77777777" w:rsidR="008226CD" w:rsidRDefault="00B47FCB" w:rsidP="008226CD">
      <w:r>
        <w:rPr>
          <w:noProof/>
          <w:lang w:val="en-GB" w:eastAsia="en-GB"/>
        </w:rPr>
        <w:drawing>
          <wp:inline distT="0" distB="0" distL="0" distR="0" wp14:anchorId="7252B31D" wp14:editId="69AE614F">
            <wp:extent cx="5733415" cy="3693160"/>
            <wp:effectExtent l="0" t="0" r="635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69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B6878" w14:textId="77777777" w:rsidR="008226CD" w:rsidRDefault="008226CD" w:rsidP="00FB525C">
      <w:pPr>
        <w:jc w:val="both"/>
      </w:pPr>
    </w:p>
    <w:p w14:paraId="0143A7DA" w14:textId="77777777" w:rsidR="00FC3935" w:rsidRDefault="008226CD" w:rsidP="008226CD">
      <w:pPr>
        <w:pStyle w:val="Heading2"/>
      </w:pPr>
      <w:bookmarkStart w:id="9" w:name="_Toc452374474"/>
      <w:r>
        <w:t>Port</w:t>
      </w:r>
      <w:bookmarkEnd w:id="9"/>
    </w:p>
    <w:p w14:paraId="1B8B0B06" w14:textId="77777777" w:rsidR="00FC3935" w:rsidRDefault="00FC3935" w:rsidP="00FC3935">
      <w:pPr>
        <w:jc w:val="both"/>
      </w:pPr>
      <w:r>
        <w:t xml:space="preserve">Sets the </w:t>
      </w:r>
      <w:r w:rsidR="008226CD">
        <w:t>TCP/IP port for incoming connections. Defaults to 18113</w:t>
      </w:r>
      <w:r>
        <w:t>.</w:t>
      </w:r>
    </w:p>
    <w:p w14:paraId="40329AD4" w14:textId="77777777" w:rsidR="008226CD" w:rsidRDefault="008226CD" w:rsidP="00FC3935">
      <w:pPr>
        <w:jc w:val="both"/>
      </w:pPr>
    </w:p>
    <w:p w14:paraId="706A9E74" w14:textId="77777777" w:rsidR="00FB525C" w:rsidRDefault="008226CD" w:rsidP="008226CD">
      <w:pPr>
        <w:pStyle w:val="Heading2"/>
      </w:pPr>
      <w:bookmarkStart w:id="10" w:name="_Toc452374475"/>
      <w:r>
        <w:t>Values</w:t>
      </w:r>
      <w:bookmarkEnd w:id="10"/>
    </w:p>
    <w:p w14:paraId="454DABCC" w14:textId="77777777" w:rsidR="00FB525C" w:rsidRDefault="00FC3935" w:rsidP="00FB525C">
      <w:pPr>
        <w:jc w:val="both"/>
      </w:pPr>
      <w:r>
        <w:t xml:space="preserve">Sets the </w:t>
      </w:r>
      <w:r w:rsidR="008226CD">
        <w:t>types of values output in packets to be SIMULATED values or CHANNEL value. If running on a demo free license system, only SIMULATED values are output</w:t>
      </w:r>
      <w:r w:rsidR="00FB525C">
        <w:t>.</w:t>
      </w:r>
    </w:p>
    <w:p w14:paraId="4FC47B10" w14:textId="77777777" w:rsidR="008226CD" w:rsidRDefault="008226CD" w:rsidP="008226CD">
      <w:pPr>
        <w:jc w:val="both"/>
      </w:pPr>
    </w:p>
    <w:p w14:paraId="3FB1F95E" w14:textId="77777777" w:rsidR="008226CD" w:rsidRDefault="008226CD" w:rsidP="008226CD">
      <w:pPr>
        <w:pStyle w:val="Heading2"/>
      </w:pPr>
      <w:bookmarkStart w:id="11" w:name="_Toc452374476"/>
      <w:r>
        <w:t>Type</w:t>
      </w:r>
      <w:bookmarkEnd w:id="11"/>
    </w:p>
    <w:p w14:paraId="29B85BD9" w14:textId="77777777" w:rsidR="008226CD" w:rsidRDefault="008226CD" w:rsidP="008226CD">
      <w:pPr>
        <w:jc w:val="both"/>
      </w:pPr>
      <w:r>
        <w:t xml:space="preserve">Sets the types of simulated values output in packets to be </w:t>
      </w:r>
    </w:p>
    <w:p w14:paraId="20A85F5D" w14:textId="77777777" w:rsidR="008226CD" w:rsidRDefault="008226CD" w:rsidP="008226CD">
      <w:pPr>
        <w:jc w:val="both"/>
      </w:pPr>
    </w:p>
    <w:p w14:paraId="765F29DB" w14:textId="77777777" w:rsidR="008226CD" w:rsidRDefault="008226CD" w:rsidP="008226CD">
      <w:pPr>
        <w:jc w:val="both"/>
      </w:pPr>
      <w:r>
        <w:tab/>
        <w:t>INDEX</w:t>
      </w:r>
      <w:r>
        <w:tab/>
      </w:r>
      <w:r>
        <w:tab/>
        <w:t>- The parameter index base 0 of the value being output.</w:t>
      </w:r>
    </w:p>
    <w:p w14:paraId="3BD5A3CE" w14:textId="77777777" w:rsidR="008226CD" w:rsidRDefault="008226CD" w:rsidP="008226CD">
      <w:pPr>
        <w:jc w:val="both"/>
      </w:pPr>
      <w:r>
        <w:tab/>
        <w:t>RAMP</w:t>
      </w:r>
      <w:r>
        <w:tab/>
      </w:r>
      <w:r>
        <w:tab/>
        <w:t>- A value which ramps from min to max and then down again</w:t>
      </w:r>
    </w:p>
    <w:p w14:paraId="0DF9E962" w14:textId="77777777" w:rsidR="008226CD" w:rsidRDefault="008226CD" w:rsidP="008226CD">
      <w:pPr>
        <w:jc w:val="both"/>
      </w:pPr>
      <w:r>
        <w:tab/>
        <w:t>RANDOM</w:t>
      </w:r>
      <w:r>
        <w:tab/>
        <w:t>- Random value</w:t>
      </w:r>
    </w:p>
    <w:p w14:paraId="477B1C62" w14:textId="77777777" w:rsidR="008226CD" w:rsidRDefault="008226CD" w:rsidP="008226CD">
      <w:pPr>
        <w:jc w:val="both"/>
      </w:pPr>
      <w:r>
        <w:tab/>
        <w:t>SINE</w:t>
      </w:r>
      <w:r>
        <w:tab/>
      </w:r>
      <w:r>
        <w:tab/>
        <w:t>- Producers a sine from min to max</w:t>
      </w:r>
    </w:p>
    <w:p w14:paraId="58FCB5E4" w14:textId="77777777" w:rsidR="008226CD" w:rsidRDefault="008226CD" w:rsidP="008226CD">
      <w:pPr>
        <w:jc w:val="both"/>
      </w:pPr>
      <w:r>
        <w:tab/>
        <w:t>SQUARE</w:t>
      </w:r>
      <w:r>
        <w:tab/>
        <w:t>- Alternates between min and max value</w:t>
      </w:r>
    </w:p>
    <w:p w14:paraId="71DAC0F2" w14:textId="77777777" w:rsidR="008226CD" w:rsidRDefault="008226CD" w:rsidP="008226CD">
      <w:pPr>
        <w:jc w:val="both"/>
      </w:pPr>
      <w:r>
        <w:tab/>
        <w:t>MID VALUE</w:t>
      </w:r>
      <w:r>
        <w:tab/>
        <w:t>- Outputs a constant mid value between min and max</w:t>
      </w:r>
    </w:p>
    <w:p w14:paraId="7028EAF0" w14:textId="77777777" w:rsidR="008226CD" w:rsidRDefault="008226CD"/>
    <w:p w14:paraId="6CC9F019" w14:textId="77777777" w:rsidR="008226CD" w:rsidRDefault="008226CD">
      <w:r>
        <w:t>On a demo free license system where no source device channels are present min and max are 0 and 100 respectively.</w:t>
      </w:r>
    </w:p>
    <w:p w14:paraId="1A0CD31D" w14:textId="77777777" w:rsidR="008226CD" w:rsidRDefault="008226CD"/>
    <w:p w14:paraId="790BC5E4" w14:textId="77777777" w:rsidR="00B47FCB" w:rsidRDefault="00B47FCB" w:rsidP="00B47FCB">
      <w:pPr>
        <w:pStyle w:val="Heading2"/>
      </w:pPr>
      <w:r>
        <w:t>EPOCH Time</w:t>
      </w:r>
    </w:p>
    <w:p w14:paraId="53B3AB2C" w14:textId="77777777" w:rsidR="00B47FCB" w:rsidRDefault="00B47FCB" w:rsidP="00B47FCB">
      <w:pPr>
        <w:jc w:val="both"/>
      </w:pPr>
      <w:r>
        <w:t xml:space="preserve">Sets the base time for transmitting TM_TIME field in packets. </w:t>
      </w:r>
    </w:p>
    <w:p w14:paraId="2EBA8DD4" w14:textId="77777777" w:rsidR="00B47FCB" w:rsidRDefault="00B47FCB" w:rsidP="00B47FCB">
      <w:pPr>
        <w:jc w:val="both"/>
      </w:pPr>
    </w:p>
    <w:p w14:paraId="45DFC57F" w14:textId="77777777" w:rsidR="00B47FCB" w:rsidRDefault="00B47FCB"/>
    <w:p w14:paraId="34A87DEB" w14:textId="77777777" w:rsidR="00B47FCB" w:rsidRDefault="00B47FCB"/>
    <w:p w14:paraId="3EF35F9C" w14:textId="77777777" w:rsidR="008226CD" w:rsidRDefault="008226CD" w:rsidP="008226CD">
      <w:pPr>
        <w:pStyle w:val="Heading2"/>
      </w:pPr>
      <w:bookmarkStart w:id="12" w:name="_Toc452374477"/>
      <w:r>
        <w:lastRenderedPageBreak/>
        <w:t>Add Packet</w:t>
      </w:r>
      <w:bookmarkEnd w:id="12"/>
    </w:p>
    <w:p w14:paraId="19A7C934" w14:textId="77777777" w:rsidR="008226CD" w:rsidRDefault="008226CD" w:rsidP="008226CD"/>
    <w:p w14:paraId="54DE8816" w14:textId="77777777" w:rsidR="008226CD" w:rsidRDefault="008226CD" w:rsidP="008226CD">
      <w:r>
        <w:t>This option prompts for a packet name and display the Configure Packet dialog</w:t>
      </w:r>
    </w:p>
    <w:p w14:paraId="781796AB" w14:textId="77777777" w:rsidR="008226CD" w:rsidRPr="008226CD" w:rsidRDefault="008226CD" w:rsidP="008226CD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61D8049D" wp14:editId="3735F0F9">
            <wp:extent cx="4572000" cy="17526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C26CA" w14:textId="77777777" w:rsidR="008226CD" w:rsidRDefault="008226CD"/>
    <w:p w14:paraId="5368F936" w14:textId="77777777" w:rsidR="008226CD" w:rsidRDefault="008226CD"/>
    <w:p w14:paraId="7D2D60AF" w14:textId="77777777" w:rsidR="008226CD" w:rsidRDefault="008226CD" w:rsidP="008226CD">
      <w:pPr>
        <w:pStyle w:val="Heading2"/>
      </w:pPr>
      <w:bookmarkStart w:id="13" w:name="_Toc452374478"/>
      <w:r>
        <w:t>Modify Packet</w:t>
      </w:r>
      <w:bookmarkEnd w:id="13"/>
    </w:p>
    <w:p w14:paraId="50E31222" w14:textId="77777777" w:rsidR="008226CD" w:rsidRDefault="008226CD" w:rsidP="008226CD"/>
    <w:p w14:paraId="323B863B" w14:textId="77777777" w:rsidR="008226CD" w:rsidRDefault="008226CD" w:rsidP="008226CD">
      <w:r>
        <w:t>Double clicking on a packet listed or selecting the Modify Packet option displays the Configure Packet dialog.</w:t>
      </w:r>
    </w:p>
    <w:p w14:paraId="30996425" w14:textId="77777777" w:rsidR="008226CD" w:rsidRDefault="008226CD" w:rsidP="008226CD"/>
    <w:p w14:paraId="07A3A9B3" w14:textId="77777777" w:rsidR="008226CD" w:rsidRDefault="008226CD" w:rsidP="008226CD">
      <w:pPr>
        <w:pStyle w:val="Heading2"/>
      </w:pPr>
      <w:bookmarkStart w:id="14" w:name="_Toc452374479"/>
      <w:r>
        <w:t>Delete Packet</w:t>
      </w:r>
      <w:bookmarkEnd w:id="14"/>
    </w:p>
    <w:p w14:paraId="2CB1EBBB" w14:textId="77777777" w:rsidR="008226CD" w:rsidRDefault="008226CD" w:rsidP="008226CD"/>
    <w:p w14:paraId="40AD2526" w14:textId="77777777" w:rsidR="008226CD" w:rsidRPr="008226CD" w:rsidRDefault="008226CD" w:rsidP="008226CD">
      <w:r>
        <w:t>This option deletes the currently selected packet.</w:t>
      </w:r>
    </w:p>
    <w:p w14:paraId="4D76EFD5" w14:textId="77777777" w:rsidR="008226CD" w:rsidRDefault="008226CD">
      <w:r>
        <w:br w:type="page"/>
      </w:r>
    </w:p>
    <w:p w14:paraId="66DB8DBA" w14:textId="77777777" w:rsidR="008226CD" w:rsidRDefault="008226CD" w:rsidP="008226CD">
      <w:pPr>
        <w:jc w:val="both"/>
      </w:pPr>
    </w:p>
    <w:p w14:paraId="0FD90020" w14:textId="77777777" w:rsidR="00245D6A" w:rsidRDefault="008226CD" w:rsidP="00FB525C">
      <w:pPr>
        <w:pStyle w:val="Heading1"/>
        <w:jc w:val="both"/>
      </w:pPr>
      <w:bookmarkStart w:id="15" w:name="_Toc452374480"/>
      <w:r>
        <w:t>Configure Packet</w:t>
      </w:r>
      <w:bookmarkEnd w:id="15"/>
    </w:p>
    <w:p w14:paraId="12E68027" w14:textId="77777777" w:rsidR="00245D6A" w:rsidRDefault="00245D6A">
      <w:pPr>
        <w:jc w:val="both"/>
        <w:rPr>
          <w:lang w:val="en-GB"/>
        </w:rPr>
      </w:pPr>
    </w:p>
    <w:p w14:paraId="2FCF184F" w14:textId="77777777" w:rsidR="00B22426" w:rsidRDefault="00B22426">
      <w:pPr>
        <w:jc w:val="both"/>
        <w:rPr>
          <w:lang w:val="en-GB"/>
        </w:rPr>
      </w:pPr>
    </w:p>
    <w:p w14:paraId="36E454C2" w14:textId="77777777" w:rsidR="00B22426" w:rsidRDefault="00B22426">
      <w:pPr>
        <w:jc w:val="both"/>
        <w:rPr>
          <w:lang w:val="en-GB"/>
        </w:rPr>
      </w:pPr>
      <w:r>
        <w:rPr>
          <w:lang w:val="en-GB"/>
        </w:rPr>
        <w:t xml:space="preserve">When the user selects </w:t>
      </w:r>
      <w:r w:rsidR="008226CD">
        <w:rPr>
          <w:lang w:val="en-GB"/>
        </w:rPr>
        <w:t>a packet</w:t>
      </w:r>
      <w:r>
        <w:rPr>
          <w:lang w:val="en-GB"/>
        </w:rPr>
        <w:t xml:space="preserve"> be configured the following is displayed.</w:t>
      </w:r>
    </w:p>
    <w:p w14:paraId="709469F2" w14:textId="77777777" w:rsidR="00B22426" w:rsidRDefault="00B22426">
      <w:pPr>
        <w:jc w:val="both"/>
        <w:rPr>
          <w:lang w:val="en-GB"/>
        </w:rPr>
      </w:pPr>
    </w:p>
    <w:p w14:paraId="08B15018" w14:textId="77777777" w:rsidR="00245D6A" w:rsidRDefault="003B51CE" w:rsidP="00937042">
      <w:pPr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2B6A568D" wp14:editId="29872DC0">
            <wp:extent cx="5229225" cy="43529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A60D8" w14:textId="77777777" w:rsidR="00245D6A" w:rsidRDefault="00245D6A">
      <w:pPr>
        <w:pStyle w:val="Heading2"/>
        <w:numPr>
          <w:ilvl w:val="0"/>
          <w:numId w:val="0"/>
        </w:numPr>
      </w:pPr>
    </w:p>
    <w:p w14:paraId="4741F3D1" w14:textId="77777777" w:rsidR="00245D6A" w:rsidRDefault="003B51CE">
      <w:pPr>
        <w:pStyle w:val="Heading2"/>
      </w:pPr>
      <w:bookmarkStart w:id="16" w:name="_Toc452374481"/>
      <w:r>
        <w:t>PDU Header</w:t>
      </w:r>
      <w:bookmarkEnd w:id="16"/>
    </w:p>
    <w:p w14:paraId="48337F5A" w14:textId="77777777" w:rsidR="00245D6A" w:rsidRDefault="00245D6A">
      <w:pPr>
        <w:jc w:val="both"/>
      </w:pPr>
      <w:r>
        <w:t xml:space="preserve">The check box must be checked to </w:t>
      </w:r>
      <w:r w:rsidR="003B51CE">
        <w:t>include a PDU Header and PDU Secondary Header in the packets to be transmitted</w:t>
      </w:r>
      <w:r>
        <w:t>.</w:t>
      </w:r>
    </w:p>
    <w:p w14:paraId="7AA98525" w14:textId="77777777" w:rsidR="00DE5EF1" w:rsidRDefault="00DE5EF1">
      <w:pPr>
        <w:jc w:val="both"/>
      </w:pPr>
    </w:p>
    <w:p w14:paraId="5465DA65" w14:textId="77777777" w:rsidR="00DE5EF1" w:rsidRDefault="00DE5EF1">
      <w:pPr>
        <w:jc w:val="both"/>
      </w:pPr>
      <w:r>
        <w:rPr>
          <w:noProof/>
          <w:lang w:val="en-GB" w:eastAsia="en-GB"/>
        </w:rPr>
        <w:drawing>
          <wp:inline distT="0" distB="0" distL="0" distR="0" wp14:anchorId="41F2E003" wp14:editId="1D88B4F3">
            <wp:extent cx="5733415" cy="1087755"/>
            <wp:effectExtent l="0" t="0" r="63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83B91" w14:textId="77777777" w:rsidR="003B51CE" w:rsidRDefault="003B51CE">
      <w:pPr>
        <w:jc w:val="both"/>
      </w:pPr>
    </w:p>
    <w:p w14:paraId="39921293" w14:textId="77777777" w:rsidR="00DE5EF1" w:rsidRDefault="003B51CE">
      <w:pPr>
        <w:jc w:val="both"/>
      </w:pPr>
      <w:r>
        <w:t>A PUS packet will always be transmitted</w:t>
      </w:r>
      <w:r w:rsidR="00DE5EF1">
        <w:t>.The PUS packet structure is as follows and some of the fields in the packets can be configured.</w:t>
      </w:r>
    </w:p>
    <w:p w14:paraId="33DF76A2" w14:textId="77777777" w:rsidR="00DE5EF1" w:rsidRDefault="00DE5EF1">
      <w:pPr>
        <w:jc w:val="both"/>
      </w:pPr>
    </w:p>
    <w:p w14:paraId="1ED6E78A" w14:textId="358BFC90" w:rsidR="00DE5EF1" w:rsidRDefault="00DE5EF1">
      <w:pPr>
        <w:jc w:val="both"/>
      </w:pPr>
      <w:r>
        <w:rPr>
          <w:noProof/>
          <w:lang w:val="en-GB" w:eastAsia="en-GB"/>
        </w:rPr>
        <w:lastRenderedPageBreak/>
        <w:drawing>
          <wp:inline distT="0" distB="0" distL="0" distR="0" wp14:anchorId="20928A4C" wp14:editId="30D04C0B">
            <wp:extent cx="5733415" cy="3094990"/>
            <wp:effectExtent l="0" t="0" r="635" b="0"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09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4DEBA" w14:textId="76C16B2C" w:rsidR="00AD6F5D" w:rsidRDefault="00AD6F5D">
      <w:pPr>
        <w:jc w:val="both"/>
      </w:pPr>
    </w:p>
    <w:p w14:paraId="75395C82" w14:textId="14C2C0EE" w:rsidR="00AD6F5D" w:rsidRPr="00AD6F5D" w:rsidRDefault="00AD6F5D">
      <w:pPr>
        <w:jc w:val="both"/>
        <w:rPr>
          <w:b/>
          <w:sz w:val="24"/>
          <w:szCs w:val="24"/>
        </w:rPr>
      </w:pPr>
      <w:r w:rsidRPr="00AD6F5D">
        <w:rPr>
          <w:b/>
          <w:sz w:val="24"/>
          <w:szCs w:val="24"/>
        </w:rPr>
        <w:t>NOTE: If HK_SID is specified to be in the range 0x00 to 0xFF, then the TM_SDF/HK_SID</w:t>
      </w:r>
      <w:r>
        <w:rPr>
          <w:b/>
          <w:sz w:val="24"/>
          <w:szCs w:val="24"/>
        </w:rPr>
        <w:t xml:space="preserve"> field</w:t>
      </w:r>
      <w:r w:rsidRPr="00AD6F5D">
        <w:rPr>
          <w:b/>
          <w:sz w:val="24"/>
          <w:szCs w:val="24"/>
        </w:rPr>
        <w:t xml:space="preserve"> is </w:t>
      </w:r>
      <w:r>
        <w:rPr>
          <w:b/>
          <w:sz w:val="24"/>
          <w:szCs w:val="24"/>
        </w:rPr>
        <w:t>transmitted</w:t>
      </w:r>
      <w:r w:rsidRPr="00AD6F5D">
        <w:rPr>
          <w:b/>
          <w:sz w:val="24"/>
          <w:szCs w:val="24"/>
        </w:rPr>
        <w:t xml:space="preserve"> as a single byte/octet and not as 4 octets specified above.</w:t>
      </w:r>
    </w:p>
    <w:p w14:paraId="357D65EF" w14:textId="77777777" w:rsidR="00245D6A" w:rsidRDefault="00245D6A">
      <w:pPr>
        <w:jc w:val="both"/>
      </w:pPr>
    </w:p>
    <w:p w14:paraId="26BC62A2" w14:textId="77777777" w:rsidR="00DE5EF1" w:rsidRDefault="00DE5EF1" w:rsidP="00DE5EF1">
      <w:pPr>
        <w:pStyle w:val="Heading2"/>
      </w:pPr>
      <w:bookmarkStart w:id="17" w:name="_Toc452374482"/>
      <w:r>
        <w:t>Add Parameter</w:t>
      </w:r>
      <w:bookmarkEnd w:id="17"/>
    </w:p>
    <w:p w14:paraId="2420AE68" w14:textId="77777777" w:rsidR="00DE5EF1" w:rsidRDefault="00DE5EF1" w:rsidP="00DE5EF1"/>
    <w:p w14:paraId="14CF7F2F" w14:textId="77777777" w:rsidR="00DE5EF1" w:rsidRDefault="00DE5EF1" w:rsidP="00DE5EF1">
      <w:r>
        <w:t xml:space="preserve">This displays the </w:t>
      </w:r>
      <w:r w:rsidR="003B51CE">
        <w:t>Enter Channel Range</w:t>
      </w:r>
      <w:r>
        <w:t xml:space="preserve"> dialog</w:t>
      </w:r>
    </w:p>
    <w:p w14:paraId="774EF8C6" w14:textId="77777777" w:rsidR="00DE5EF1" w:rsidRDefault="00DE5EF1" w:rsidP="00DE5EF1"/>
    <w:p w14:paraId="2BAAC7CE" w14:textId="77777777" w:rsidR="00DE5EF1" w:rsidRDefault="00DE5EF1" w:rsidP="00DE5EF1">
      <w:pPr>
        <w:pStyle w:val="Heading2"/>
      </w:pPr>
      <w:bookmarkStart w:id="18" w:name="_Toc452374483"/>
      <w:r>
        <w:t>Modify Parameter</w:t>
      </w:r>
      <w:bookmarkEnd w:id="18"/>
    </w:p>
    <w:p w14:paraId="51BFF7B0" w14:textId="77777777" w:rsidR="00DE5EF1" w:rsidRDefault="00DE5EF1" w:rsidP="00DE5EF1"/>
    <w:p w14:paraId="4C8DEA36" w14:textId="77777777" w:rsidR="00DE5EF1" w:rsidRDefault="00DE5EF1" w:rsidP="00DE5EF1">
      <w:r>
        <w:t xml:space="preserve">Double clicking on a parameter source channel listed or selecting the Modify Parameter option displays the </w:t>
      </w:r>
      <w:r w:rsidR="003B51CE">
        <w:t>Enter Channel Range</w:t>
      </w:r>
      <w:r>
        <w:t xml:space="preserve"> dialog.</w:t>
      </w:r>
    </w:p>
    <w:p w14:paraId="7B5EFA32" w14:textId="77777777" w:rsidR="00DE5EF1" w:rsidRDefault="00DE5EF1" w:rsidP="00DE5EF1"/>
    <w:p w14:paraId="05B1558A" w14:textId="77777777" w:rsidR="00DE5EF1" w:rsidRDefault="00DE5EF1" w:rsidP="00DE5EF1">
      <w:pPr>
        <w:pStyle w:val="Heading2"/>
      </w:pPr>
      <w:bookmarkStart w:id="19" w:name="_Toc452374484"/>
      <w:r>
        <w:t>Delete Packet</w:t>
      </w:r>
      <w:bookmarkEnd w:id="19"/>
    </w:p>
    <w:p w14:paraId="7F2B4EE5" w14:textId="77777777" w:rsidR="00DE5EF1" w:rsidRDefault="00DE5EF1" w:rsidP="00DE5EF1"/>
    <w:p w14:paraId="3B7E9723" w14:textId="77777777" w:rsidR="00DE5EF1" w:rsidRPr="008226CD" w:rsidRDefault="00DE5EF1" w:rsidP="00DE5EF1">
      <w:r>
        <w:t>This option deletes the currently selected parameter source channel listed.</w:t>
      </w:r>
    </w:p>
    <w:p w14:paraId="0278DB95" w14:textId="77777777" w:rsidR="00245D6A" w:rsidRDefault="00FC6852">
      <w:pPr>
        <w:jc w:val="both"/>
        <w:rPr>
          <w:lang w:val="en-GB"/>
        </w:rPr>
      </w:pPr>
      <w:r>
        <w:rPr>
          <w:lang w:val="en-GB"/>
        </w:rPr>
        <w:br w:type="page"/>
      </w:r>
    </w:p>
    <w:p w14:paraId="718C89A4" w14:textId="77777777" w:rsidR="008C0870" w:rsidRDefault="008C0870" w:rsidP="00DE5EF1">
      <w:pPr>
        <w:pStyle w:val="Heading3"/>
        <w:numPr>
          <w:ilvl w:val="0"/>
          <w:numId w:val="0"/>
        </w:numPr>
        <w:ind w:left="720" w:hanging="720"/>
        <w:jc w:val="both"/>
        <w:rPr>
          <w:lang w:val="en-GB"/>
        </w:rPr>
      </w:pPr>
    </w:p>
    <w:p w14:paraId="3789405B" w14:textId="77777777" w:rsidR="00592734" w:rsidRDefault="003B51CE" w:rsidP="00592734">
      <w:pPr>
        <w:pStyle w:val="Heading1"/>
        <w:jc w:val="both"/>
      </w:pPr>
      <w:bookmarkStart w:id="20" w:name="_Toc452374485"/>
      <w:r>
        <w:t>Enter Channel Range</w:t>
      </w:r>
      <w:bookmarkEnd w:id="20"/>
    </w:p>
    <w:p w14:paraId="2776C37E" w14:textId="77777777" w:rsidR="00781B32" w:rsidRDefault="00781B32" w:rsidP="00781B32">
      <w:pPr>
        <w:pStyle w:val="Heading2"/>
        <w:numPr>
          <w:ilvl w:val="0"/>
          <w:numId w:val="0"/>
        </w:numPr>
        <w:jc w:val="both"/>
        <w:rPr>
          <w:bCs/>
          <w:iCs/>
        </w:rPr>
      </w:pPr>
    </w:p>
    <w:p w14:paraId="123689D9" w14:textId="77777777" w:rsidR="00625C07" w:rsidRDefault="003B51CE" w:rsidP="003B51CE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420211F2" wp14:editId="6477437C">
            <wp:extent cx="4400550" cy="30670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311D6" w14:textId="77777777" w:rsidR="00625C07" w:rsidRDefault="00625C07" w:rsidP="00DE5EF1">
      <w:pPr>
        <w:jc w:val="center"/>
      </w:pPr>
    </w:p>
    <w:p w14:paraId="7AE02DEF" w14:textId="77777777" w:rsidR="00781B32" w:rsidRDefault="00781B32" w:rsidP="00781B32"/>
    <w:p w14:paraId="054F18F2" w14:textId="77777777" w:rsidR="00625C07" w:rsidRDefault="00DE5EF1" w:rsidP="00625C07">
      <w:pPr>
        <w:pStyle w:val="Heading2"/>
      </w:pPr>
      <w:bookmarkStart w:id="21" w:name="_Toc452374486"/>
      <w:r>
        <w:t>Prefix</w:t>
      </w:r>
      <w:bookmarkEnd w:id="21"/>
    </w:p>
    <w:p w14:paraId="467CBDC7" w14:textId="77777777" w:rsidR="00625C07" w:rsidRDefault="00DE5EF1" w:rsidP="00625C07">
      <w:r>
        <w:t>The 2 character prefix that identifies the channel range</w:t>
      </w:r>
      <w:r w:rsidR="00625C07">
        <w:t>.</w:t>
      </w:r>
    </w:p>
    <w:p w14:paraId="3A89482C" w14:textId="77777777" w:rsidR="00625C07" w:rsidRDefault="00625C07" w:rsidP="00625C07"/>
    <w:p w14:paraId="3FA28166" w14:textId="77777777" w:rsidR="00625C07" w:rsidRDefault="00DE5EF1" w:rsidP="00625C07">
      <w:pPr>
        <w:pStyle w:val="Heading2"/>
      </w:pPr>
      <w:bookmarkStart w:id="22" w:name="_Toc452374487"/>
      <w:r>
        <w:t>From</w:t>
      </w:r>
      <w:bookmarkEnd w:id="22"/>
    </w:p>
    <w:p w14:paraId="584AEF7C" w14:textId="77777777" w:rsidR="00625C07" w:rsidRDefault="00625C07" w:rsidP="00625C07">
      <w:r>
        <w:t xml:space="preserve">The </w:t>
      </w:r>
      <w:r w:rsidR="00DE5EF1">
        <w:t>starting channel</w:t>
      </w:r>
      <w:r>
        <w:t>.</w:t>
      </w:r>
    </w:p>
    <w:p w14:paraId="4DD2422F" w14:textId="77777777" w:rsidR="00625C07" w:rsidRDefault="00625C07" w:rsidP="00625C07"/>
    <w:p w14:paraId="1641F29F" w14:textId="77777777" w:rsidR="00625C07" w:rsidRDefault="00DE5EF1" w:rsidP="00625C07">
      <w:pPr>
        <w:pStyle w:val="Heading2"/>
      </w:pPr>
      <w:bookmarkStart w:id="23" w:name="_Toc452374488"/>
      <w:r>
        <w:t>To</w:t>
      </w:r>
      <w:bookmarkEnd w:id="23"/>
    </w:p>
    <w:p w14:paraId="7B0586AA" w14:textId="77777777" w:rsidR="003B51CE" w:rsidRDefault="00625C07" w:rsidP="00625C07">
      <w:r>
        <w:t xml:space="preserve">The </w:t>
      </w:r>
      <w:r w:rsidR="00DE5EF1">
        <w:t>end channel</w:t>
      </w:r>
    </w:p>
    <w:p w14:paraId="1E0C1DD9" w14:textId="77777777" w:rsidR="003B51CE" w:rsidRDefault="003B51CE" w:rsidP="00625C07"/>
    <w:p w14:paraId="51E1CB7F" w14:textId="77777777" w:rsidR="003B51CE" w:rsidRDefault="003B51CE">
      <w:r>
        <w:br w:type="page"/>
      </w:r>
    </w:p>
    <w:p w14:paraId="5E48B3C8" w14:textId="77777777" w:rsidR="003B51CE" w:rsidRDefault="003B51CE" w:rsidP="00625C07">
      <w:r>
        <w:lastRenderedPageBreak/>
        <w:t>Double clicking any of the sources displays the following dialog which allows a channel range to be selected.</w:t>
      </w:r>
    </w:p>
    <w:p w14:paraId="2625E809" w14:textId="77777777" w:rsidR="003B51CE" w:rsidRDefault="003B51CE" w:rsidP="00625C07"/>
    <w:p w14:paraId="174355B9" w14:textId="77777777" w:rsidR="00625C07" w:rsidRDefault="00625C07" w:rsidP="00625C07">
      <w:r>
        <w:t xml:space="preserve"> </w:t>
      </w:r>
    </w:p>
    <w:p w14:paraId="0D3C5361" w14:textId="77777777" w:rsidR="00DE5EF1" w:rsidRDefault="00DE5EF1" w:rsidP="00DE5EF1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4E64CC54" wp14:editId="0BFF9C05">
            <wp:extent cx="4724400" cy="393382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77A6A" w14:textId="77777777" w:rsidR="00DE5EF1" w:rsidRDefault="00DE5EF1" w:rsidP="00DE5EF1"/>
    <w:p w14:paraId="5D002DF7" w14:textId="77777777" w:rsidR="00DE5EF1" w:rsidRPr="00DE5EF1" w:rsidRDefault="00DE5EF1" w:rsidP="00DE5EF1"/>
    <w:sectPr w:rsidR="00DE5EF1" w:rsidRPr="00DE5EF1" w:rsidSect="0005475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9" w:h="16834" w:code="9"/>
      <w:pgMar w:top="1440" w:right="1440" w:bottom="1440" w:left="1440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ABEE4" w14:textId="77777777" w:rsidR="009E46BA" w:rsidRDefault="009E46BA">
      <w:r>
        <w:separator/>
      </w:r>
    </w:p>
  </w:endnote>
  <w:endnote w:type="continuationSeparator" w:id="0">
    <w:p w14:paraId="7557EE6E" w14:textId="77777777" w:rsidR="009E46BA" w:rsidRDefault="009E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32654" w14:textId="77777777" w:rsidR="00DC04D2" w:rsidRDefault="00DC04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tblInd w:w="108" w:type="dxa"/>
      <w:tblLayout w:type="fixed"/>
      <w:tblLook w:val="0000" w:firstRow="0" w:lastRow="0" w:firstColumn="0" w:lastColumn="0" w:noHBand="0" w:noVBand="0"/>
    </w:tblPr>
    <w:tblGrid>
      <w:gridCol w:w="3117"/>
      <w:gridCol w:w="2463"/>
      <w:gridCol w:w="777"/>
      <w:gridCol w:w="2733"/>
    </w:tblGrid>
    <w:tr w:rsidR="00054752" w14:paraId="61C1F399" w14:textId="77777777" w:rsidTr="00735CC4">
      <w:trPr>
        <w:gridAfter w:val="1"/>
        <w:wAfter w:w="2733" w:type="dxa"/>
      </w:trPr>
      <w:tc>
        <w:tcPr>
          <w:tcW w:w="3117" w:type="dxa"/>
        </w:tcPr>
        <w:p w14:paraId="3D3189BC" w14:textId="77777777" w:rsidR="00054752" w:rsidRDefault="00054752" w:rsidP="00054752">
          <w:pPr>
            <w:pStyle w:val="Footer"/>
            <w:jc w:val="center"/>
            <w:rPr>
              <w:sz w:val="16"/>
            </w:rPr>
          </w:pPr>
          <w:r>
            <w:rPr>
              <w:snapToGrid w:val="0"/>
              <w:sz w:val="16"/>
            </w:rPr>
            <w:t xml:space="preserve">Page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PAGE </w:instrText>
          </w:r>
          <w:r>
            <w:rPr>
              <w:snapToGrid w:val="0"/>
              <w:sz w:val="16"/>
            </w:rPr>
            <w:fldChar w:fldCharType="separate"/>
          </w:r>
          <w:r w:rsidR="0003786B">
            <w:rPr>
              <w:noProof/>
              <w:snapToGrid w:val="0"/>
              <w:sz w:val="16"/>
            </w:rPr>
            <w:t>2</w:t>
          </w:r>
          <w:r>
            <w:rPr>
              <w:snapToGrid w:val="0"/>
              <w:sz w:val="16"/>
            </w:rPr>
            <w:fldChar w:fldCharType="end"/>
          </w:r>
          <w:r>
            <w:rPr>
              <w:snapToGrid w:val="0"/>
              <w:sz w:val="16"/>
            </w:rPr>
            <w:t xml:space="preserve"> of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NUMPAGES </w:instrText>
          </w:r>
          <w:r>
            <w:rPr>
              <w:snapToGrid w:val="0"/>
              <w:sz w:val="16"/>
            </w:rPr>
            <w:fldChar w:fldCharType="separate"/>
          </w:r>
          <w:r w:rsidR="0003786B">
            <w:rPr>
              <w:noProof/>
              <w:snapToGrid w:val="0"/>
              <w:sz w:val="16"/>
            </w:rPr>
            <w:t>10</w:t>
          </w:r>
          <w:r>
            <w:rPr>
              <w:snapToGrid w:val="0"/>
              <w:sz w:val="16"/>
            </w:rPr>
            <w:fldChar w:fldCharType="end"/>
          </w:r>
        </w:p>
      </w:tc>
      <w:tc>
        <w:tcPr>
          <w:tcW w:w="3240" w:type="dxa"/>
          <w:gridSpan w:val="2"/>
        </w:tcPr>
        <w:p w14:paraId="307DB628" w14:textId="77777777" w:rsidR="00054752" w:rsidRDefault="00054752" w:rsidP="00054752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>Working copy if printed</w:t>
          </w:r>
        </w:p>
      </w:tc>
    </w:tr>
    <w:tr w:rsidR="00054752" w14:paraId="05B6D283" w14:textId="77777777" w:rsidTr="00735CC4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195"/>
      </w:trPr>
      <w:tc>
        <w:tcPr>
          <w:tcW w:w="9090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68AB10F7" w14:textId="77777777" w:rsidR="00054752" w:rsidRDefault="00054752" w:rsidP="00054752">
          <w:pPr>
            <w:pStyle w:val="Footer"/>
            <w:rPr>
              <w:sz w:val="18"/>
            </w:rPr>
          </w:pP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FILENAME \p </w:instrText>
          </w:r>
          <w:r>
            <w:rPr>
              <w:snapToGrid w:val="0"/>
              <w:sz w:val="16"/>
            </w:rPr>
            <w:fldChar w:fldCharType="separate"/>
          </w:r>
          <w:r>
            <w:rPr>
              <w:noProof/>
              <w:snapToGrid w:val="0"/>
              <w:sz w:val="16"/>
            </w:rPr>
            <w:t>E:\Products\Measuresoft_SCADA\Scanners\Eden Protocol\Documentation\Eden Protocol - User Manual.docx</w:t>
          </w:r>
          <w:r>
            <w:rPr>
              <w:snapToGrid w:val="0"/>
              <w:sz w:val="16"/>
            </w:rPr>
            <w:fldChar w:fldCharType="end"/>
          </w:r>
        </w:p>
      </w:tc>
    </w:tr>
    <w:tr w:rsidR="00054752" w14:paraId="6BA5236A" w14:textId="77777777" w:rsidTr="00735CC4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285"/>
      </w:trPr>
      <w:tc>
        <w:tcPr>
          <w:tcW w:w="558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1B6ABF4" w14:textId="77777777" w:rsidR="00054752" w:rsidRDefault="00054752" w:rsidP="00054752">
          <w:pPr>
            <w:pStyle w:val="Footer"/>
            <w:rPr>
              <w:sz w:val="18"/>
            </w:rPr>
          </w:pPr>
          <w:r>
            <w:rPr>
              <w:sz w:val="16"/>
            </w:rPr>
            <w:sym w:font="Symbol" w:char="F0D3"/>
          </w:r>
          <w:r>
            <w:rPr>
              <w:sz w:val="16"/>
            </w:rPr>
            <w:t xml:space="preserve"> Measuresoft Development Ltd.</w:t>
          </w:r>
        </w:p>
      </w:tc>
      <w:tc>
        <w:tcPr>
          <w:tcW w:w="351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7EF8A9A" w14:textId="474FB69C" w:rsidR="00054752" w:rsidRDefault="00054752" w:rsidP="00DC04D2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Version: </w:t>
          </w:r>
          <w:bookmarkStart w:id="24" w:name="DocVersionFooter"/>
          <w:r w:rsidR="0003786B">
            <w:rPr>
              <w:sz w:val="16"/>
            </w:rPr>
            <w:t>6.8.0</w:t>
          </w:r>
          <w:bookmarkStart w:id="25" w:name="_GoBack"/>
          <w:bookmarkEnd w:id="25"/>
          <w:r w:rsidR="0049760F">
            <w:rPr>
              <w:sz w:val="16"/>
            </w:rPr>
            <w:t>.0</w:t>
          </w:r>
          <w:bookmarkEnd w:id="24"/>
        </w:p>
      </w:tc>
    </w:tr>
  </w:tbl>
  <w:p w14:paraId="394C81CF" w14:textId="77777777" w:rsidR="00054752" w:rsidRDefault="000547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9A794" w14:textId="77777777" w:rsidR="00DC04D2" w:rsidRDefault="00DC0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BE837" w14:textId="77777777" w:rsidR="009E46BA" w:rsidRDefault="009E46BA">
      <w:r>
        <w:separator/>
      </w:r>
    </w:p>
  </w:footnote>
  <w:footnote w:type="continuationSeparator" w:id="0">
    <w:p w14:paraId="5D6C2555" w14:textId="77777777" w:rsidR="009E46BA" w:rsidRDefault="009E4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D1760" w14:textId="77777777" w:rsidR="00DC04D2" w:rsidRDefault="00DC04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7DBD" w14:textId="77777777" w:rsidR="008226CD" w:rsidRDefault="008226CD">
    <w:pPr>
      <w:pStyle w:val="Header"/>
      <w:jc w:val="center"/>
      <w:rPr>
        <w:i/>
        <w:iCs/>
      </w:rPr>
    </w:pPr>
    <w:r>
      <w:rPr>
        <w:i/>
        <w:iCs/>
      </w:rPr>
      <w:t>Eden Protocol Driver User Manual</w:t>
    </w:r>
  </w:p>
  <w:p w14:paraId="0B0C7762" w14:textId="77777777" w:rsidR="00054752" w:rsidRDefault="000547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0A7A7" w14:textId="77777777" w:rsidR="00DC04D2" w:rsidRDefault="00DC04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70C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AB31F2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B101879"/>
    <w:multiLevelType w:val="singleLevel"/>
    <w:tmpl w:val="2A267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>
    <w:nsid w:val="0C57152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EBC6C71"/>
    <w:multiLevelType w:val="multilevel"/>
    <w:tmpl w:val="001EB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1125623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1EE012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4831A31"/>
    <w:multiLevelType w:val="multilevel"/>
    <w:tmpl w:val="05224F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98D626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AB41D8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1AC955C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B594A9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CDD7DE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254322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61D5F1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77A2FD7"/>
    <w:multiLevelType w:val="singleLevel"/>
    <w:tmpl w:val="2A267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6">
    <w:nsid w:val="29DE64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2CE626BC"/>
    <w:multiLevelType w:val="singleLevel"/>
    <w:tmpl w:val="62DC14D6"/>
    <w:lvl w:ilvl="0">
      <w:numFmt w:val="bullet"/>
      <w:lvlText w:val="-"/>
      <w:lvlJc w:val="left"/>
      <w:pPr>
        <w:tabs>
          <w:tab w:val="num" w:pos="4515"/>
        </w:tabs>
        <w:ind w:left="4515" w:hanging="360"/>
      </w:pPr>
      <w:rPr>
        <w:rFonts w:hint="default"/>
      </w:rPr>
    </w:lvl>
  </w:abstractNum>
  <w:abstractNum w:abstractNumId="18">
    <w:nsid w:val="2D03046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DE606D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11529A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7CF3DB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8AA132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EFD3FB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1050CB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437E701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44AB238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486D36C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>
    <w:nsid w:val="4FE120A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5CC40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6BD6839"/>
    <w:multiLevelType w:val="singleLevel"/>
    <w:tmpl w:val="2A267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1">
    <w:nsid w:val="589229DD"/>
    <w:multiLevelType w:val="singleLevel"/>
    <w:tmpl w:val="E1FC2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97C38B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5AA41A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5CF02F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E2E4E3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5F9C384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61C7512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>
    <w:nsid w:val="636A283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>
    <w:nsid w:val="6A894599"/>
    <w:multiLevelType w:val="singleLevel"/>
    <w:tmpl w:val="28943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2C658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>
    <w:nsid w:val="7823186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9AB7AF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>
    <w:nsid w:val="7D1316D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F261ED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7F826EDE"/>
    <w:multiLevelType w:val="multilevel"/>
    <w:tmpl w:val="05224F1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412"/>
        </w:tabs>
        <w:ind w:left="3412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32"/>
        </w:tabs>
        <w:ind w:left="1432" w:hanging="864"/>
      </w:pPr>
      <w:rPr>
        <w:rFonts w:ascii="Arial" w:hAnsi="Arial" w:hint="default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39"/>
  </w:num>
  <w:num w:numId="3">
    <w:abstractNumId w:val="31"/>
  </w:num>
  <w:num w:numId="4">
    <w:abstractNumId w:val="42"/>
  </w:num>
  <w:num w:numId="5">
    <w:abstractNumId w:val="13"/>
  </w:num>
  <w:num w:numId="6">
    <w:abstractNumId w:val="34"/>
  </w:num>
  <w:num w:numId="7">
    <w:abstractNumId w:val="2"/>
  </w:num>
  <w:num w:numId="8">
    <w:abstractNumId w:val="45"/>
  </w:num>
  <w:num w:numId="9">
    <w:abstractNumId w:val="30"/>
  </w:num>
  <w:num w:numId="10">
    <w:abstractNumId w:val="15"/>
  </w:num>
  <w:num w:numId="11">
    <w:abstractNumId w:val="4"/>
  </w:num>
  <w:num w:numId="12">
    <w:abstractNumId w:val="24"/>
  </w:num>
  <w:num w:numId="13">
    <w:abstractNumId w:val="38"/>
  </w:num>
  <w:num w:numId="14">
    <w:abstractNumId w:val="25"/>
  </w:num>
  <w:num w:numId="15">
    <w:abstractNumId w:val="12"/>
  </w:num>
  <w:num w:numId="16">
    <w:abstractNumId w:val="3"/>
  </w:num>
  <w:num w:numId="17">
    <w:abstractNumId w:val="40"/>
  </w:num>
  <w:num w:numId="18">
    <w:abstractNumId w:val="37"/>
  </w:num>
  <w:num w:numId="19">
    <w:abstractNumId w:val="9"/>
  </w:num>
  <w:num w:numId="20">
    <w:abstractNumId w:val="1"/>
  </w:num>
  <w:num w:numId="21">
    <w:abstractNumId w:val="27"/>
  </w:num>
  <w:num w:numId="22">
    <w:abstractNumId w:val="5"/>
  </w:num>
  <w:num w:numId="23">
    <w:abstractNumId w:val="43"/>
  </w:num>
  <w:num w:numId="24">
    <w:abstractNumId w:val="8"/>
  </w:num>
  <w:num w:numId="25">
    <w:abstractNumId w:val="32"/>
  </w:num>
  <w:num w:numId="26">
    <w:abstractNumId w:val="14"/>
  </w:num>
  <w:num w:numId="27">
    <w:abstractNumId w:val="35"/>
  </w:num>
  <w:num w:numId="28">
    <w:abstractNumId w:val="20"/>
  </w:num>
  <w:num w:numId="29">
    <w:abstractNumId w:val="6"/>
  </w:num>
  <w:num w:numId="30">
    <w:abstractNumId w:val="33"/>
  </w:num>
  <w:num w:numId="31">
    <w:abstractNumId w:val="41"/>
  </w:num>
  <w:num w:numId="32">
    <w:abstractNumId w:val="10"/>
  </w:num>
  <w:num w:numId="33">
    <w:abstractNumId w:val="36"/>
  </w:num>
  <w:num w:numId="34">
    <w:abstractNumId w:val="23"/>
  </w:num>
  <w:num w:numId="35">
    <w:abstractNumId w:val="26"/>
  </w:num>
  <w:num w:numId="36">
    <w:abstractNumId w:val="28"/>
  </w:num>
  <w:num w:numId="37">
    <w:abstractNumId w:val="19"/>
  </w:num>
  <w:num w:numId="38">
    <w:abstractNumId w:val="21"/>
  </w:num>
  <w:num w:numId="39">
    <w:abstractNumId w:val="16"/>
  </w:num>
  <w:num w:numId="40">
    <w:abstractNumId w:val="44"/>
  </w:num>
  <w:num w:numId="41">
    <w:abstractNumId w:val="18"/>
  </w:num>
  <w:num w:numId="42">
    <w:abstractNumId w:val="11"/>
  </w:num>
  <w:num w:numId="43">
    <w:abstractNumId w:val="22"/>
  </w:num>
  <w:num w:numId="44">
    <w:abstractNumId w:val="0"/>
  </w:num>
  <w:num w:numId="45">
    <w:abstractNumId w:val="29"/>
  </w:num>
  <w:num w:numId="46">
    <w:abstractNumId w:val="7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6A"/>
    <w:rsid w:val="00004B35"/>
    <w:rsid w:val="00007F62"/>
    <w:rsid w:val="00007FB9"/>
    <w:rsid w:val="00010D7D"/>
    <w:rsid w:val="000114FF"/>
    <w:rsid w:val="000117DC"/>
    <w:rsid w:val="00012A70"/>
    <w:rsid w:val="00013772"/>
    <w:rsid w:val="000156CB"/>
    <w:rsid w:val="00021060"/>
    <w:rsid w:val="00022F1F"/>
    <w:rsid w:val="000237FF"/>
    <w:rsid w:val="0002422E"/>
    <w:rsid w:val="000275F4"/>
    <w:rsid w:val="00027C9C"/>
    <w:rsid w:val="00031A9D"/>
    <w:rsid w:val="00032B51"/>
    <w:rsid w:val="00033096"/>
    <w:rsid w:val="0003362B"/>
    <w:rsid w:val="00033B68"/>
    <w:rsid w:val="00035A9E"/>
    <w:rsid w:val="0003749A"/>
    <w:rsid w:val="0003786B"/>
    <w:rsid w:val="00040183"/>
    <w:rsid w:val="00041C31"/>
    <w:rsid w:val="00041DF3"/>
    <w:rsid w:val="00041FDC"/>
    <w:rsid w:val="00042E41"/>
    <w:rsid w:val="0005018E"/>
    <w:rsid w:val="000506D8"/>
    <w:rsid w:val="00052C1A"/>
    <w:rsid w:val="00052ED5"/>
    <w:rsid w:val="0005310D"/>
    <w:rsid w:val="00054752"/>
    <w:rsid w:val="0005568E"/>
    <w:rsid w:val="00055787"/>
    <w:rsid w:val="00055AFA"/>
    <w:rsid w:val="00055DEB"/>
    <w:rsid w:val="00056C89"/>
    <w:rsid w:val="000612E0"/>
    <w:rsid w:val="000612E5"/>
    <w:rsid w:val="0006134E"/>
    <w:rsid w:val="0006414A"/>
    <w:rsid w:val="00070670"/>
    <w:rsid w:val="00071C28"/>
    <w:rsid w:val="00072B82"/>
    <w:rsid w:val="0007375F"/>
    <w:rsid w:val="0007558D"/>
    <w:rsid w:val="000760EA"/>
    <w:rsid w:val="0007628C"/>
    <w:rsid w:val="00076DF3"/>
    <w:rsid w:val="00082BF1"/>
    <w:rsid w:val="00085F22"/>
    <w:rsid w:val="00092101"/>
    <w:rsid w:val="00092D7C"/>
    <w:rsid w:val="00094737"/>
    <w:rsid w:val="000957E9"/>
    <w:rsid w:val="000968BA"/>
    <w:rsid w:val="00097F30"/>
    <w:rsid w:val="000A079F"/>
    <w:rsid w:val="000A0A6E"/>
    <w:rsid w:val="000A3359"/>
    <w:rsid w:val="000A4669"/>
    <w:rsid w:val="000B0FC1"/>
    <w:rsid w:val="000B3D9A"/>
    <w:rsid w:val="000B4B80"/>
    <w:rsid w:val="000B4D11"/>
    <w:rsid w:val="000B4F59"/>
    <w:rsid w:val="000B5C55"/>
    <w:rsid w:val="000B747A"/>
    <w:rsid w:val="000B7ED9"/>
    <w:rsid w:val="000C3D55"/>
    <w:rsid w:val="000C4191"/>
    <w:rsid w:val="000D011C"/>
    <w:rsid w:val="000D025C"/>
    <w:rsid w:val="000D0E81"/>
    <w:rsid w:val="000D1AEC"/>
    <w:rsid w:val="000D2D6B"/>
    <w:rsid w:val="000D38D0"/>
    <w:rsid w:val="000D3CAB"/>
    <w:rsid w:val="000D3D54"/>
    <w:rsid w:val="000D4B5E"/>
    <w:rsid w:val="000D5250"/>
    <w:rsid w:val="000D6B04"/>
    <w:rsid w:val="000D7B6B"/>
    <w:rsid w:val="000E0AD2"/>
    <w:rsid w:val="000E36ED"/>
    <w:rsid w:val="000E3DA2"/>
    <w:rsid w:val="000E6716"/>
    <w:rsid w:val="000E74A4"/>
    <w:rsid w:val="000F160A"/>
    <w:rsid w:val="00100BAC"/>
    <w:rsid w:val="0010236D"/>
    <w:rsid w:val="001051ED"/>
    <w:rsid w:val="0010619C"/>
    <w:rsid w:val="001067EC"/>
    <w:rsid w:val="0011037B"/>
    <w:rsid w:val="00111196"/>
    <w:rsid w:val="00111B7B"/>
    <w:rsid w:val="00113031"/>
    <w:rsid w:val="0011544D"/>
    <w:rsid w:val="00115876"/>
    <w:rsid w:val="00115CC3"/>
    <w:rsid w:val="00117E40"/>
    <w:rsid w:val="0012015F"/>
    <w:rsid w:val="00123447"/>
    <w:rsid w:val="001268AE"/>
    <w:rsid w:val="00131046"/>
    <w:rsid w:val="00131189"/>
    <w:rsid w:val="001342C3"/>
    <w:rsid w:val="0013633A"/>
    <w:rsid w:val="00136A0F"/>
    <w:rsid w:val="00140E41"/>
    <w:rsid w:val="00141BFE"/>
    <w:rsid w:val="00143651"/>
    <w:rsid w:val="00143C08"/>
    <w:rsid w:val="00145360"/>
    <w:rsid w:val="00147E97"/>
    <w:rsid w:val="00150EF7"/>
    <w:rsid w:val="00151825"/>
    <w:rsid w:val="00151DF5"/>
    <w:rsid w:val="00153A6E"/>
    <w:rsid w:val="0015499B"/>
    <w:rsid w:val="00156EB6"/>
    <w:rsid w:val="001571C1"/>
    <w:rsid w:val="001575AE"/>
    <w:rsid w:val="001576DD"/>
    <w:rsid w:val="001611AD"/>
    <w:rsid w:val="00161D6C"/>
    <w:rsid w:val="00161EEC"/>
    <w:rsid w:val="00164EC2"/>
    <w:rsid w:val="00166341"/>
    <w:rsid w:val="00166EEB"/>
    <w:rsid w:val="001672E5"/>
    <w:rsid w:val="0017422A"/>
    <w:rsid w:val="00174FCF"/>
    <w:rsid w:val="001803FB"/>
    <w:rsid w:val="00180B0E"/>
    <w:rsid w:val="00181AF2"/>
    <w:rsid w:val="001821CC"/>
    <w:rsid w:val="00182B0B"/>
    <w:rsid w:val="00182CFF"/>
    <w:rsid w:val="00185322"/>
    <w:rsid w:val="00191DC7"/>
    <w:rsid w:val="001926AC"/>
    <w:rsid w:val="0019315C"/>
    <w:rsid w:val="0019504A"/>
    <w:rsid w:val="0019622C"/>
    <w:rsid w:val="001962D0"/>
    <w:rsid w:val="00197FFC"/>
    <w:rsid w:val="001A0A21"/>
    <w:rsid w:val="001A0F0E"/>
    <w:rsid w:val="001A18CA"/>
    <w:rsid w:val="001A219A"/>
    <w:rsid w:val="001A39B7"/>
    <w:rsid w:val="001A7599"/>
    <w:rsid w:val="001A77F0"/>
    <w:rsid w:val="001A78BD"/>
    <w:rsid w:val="001B0382"/>
    <w:rsid w:val="001B0561"/>
    <w:rsid w:val="001B11CB"/>
    <w:rsid w:val="001B2B9F"/>
    <w:rsid w:val="001B37B5"/>
    <w:rsid w:val="001B3A8C"/>
    <w:rsid w:val="001B469A"/>
    <w:rsid w:val="001B5B9C"/>
    <w:rsid w:val="001B684C"/>
    <w:rsid w:val="001B764B"/>
    <w:rsid w:val="001C02FE"/>
    <w:rsid w:val="001C0A6E"/>
    <w:rsid w:val="001C1FED"/>
    <w:rsid w:val="001C63B1"/>
    <w:rsid w:val="001D020D"/>
    <w:rsid w:val="001D06C8"/>
    <w:rsid w:val="001D204C"/>
    <w:rsid w:val="001D25E0"/>
    <w:rsid w:val="001D2FF8"/>
    <w:rsid w:val="001D34E2"/>
    <w:rsid w:val="001D3AD7"/>
    <w:rsid w:val="001D6C43"/>
    <w:rsid w:val="001D6D82"/>
    <w:rsid w:val="001D7A7D"/>
    <w:rsid w:val="001E02F8"/>
    <w:rsid w:val="001E1203"/>
    <w:rsid w:val="001E15A7"/>
    <w:rsid w:val="001E5D17"/>
    <w:rsid w:val="001E697C"/>
    <w:rsid w:val="001E6F81"/>
    <w:rsid w:val="001F0162"/>
    <w:rsid w:val="001F0724"/>
    <w:rsid w:val="001F1CCA"/>
    <w:rsid w:val="001F58ED"/>
    <w:rsid w:val="002005C0"/>
    <w:rsid w:val="00201130"/>
    <w:rsid w:val="00202C60"/>
    <w:rsid w:val="002033BC"/>
    <w:rsid w:val="0020595D"/>
    <w:rsid w:val="00207441"/>
    <w:rsid w:val="00207760"/>
    <w:rsid w:val="00207D13"/>
    <w:rsid w:val="002125DA"/>
    <w:rsid w:val="00212D36"/>
    <w:rsid w:val="002142CC"/>
    <w:rsid w:val="00214386"/>
    <w:rsid w:val="00215F5C"/>
    <w:rsid w:val="00221AAA"/>
    <w:rsid w:val="00222CB6"/>
    <w:rsid w:val="002237CB"/>
    <w:rsid w:val="00225384"/>
    <w:rsid w:val="002264B4"/>
    <w:rsid w:val="0022727D"/>
    <w:rsid w:val="00227F4C"/>
    <w:rsid w:val="0023115B"/>
    <w:rsid w:val="00232508"/>
    <w:rsid w:val="00232EBC"/>
    <w:rsid w:val="0023379A"/>
    <w:rsid w:val="0023797A"/>
    <w:rsid w:val="002412F6"/>
    <w:rsid w:val="00242453"/>
    <w:rsid w:val="002437CC"/>
    <w:rsid w:val="002455F1"/>
    <w:rsid w:val="0024569C"/>
    <w:rsid w:val="00245D6A"/>
    <w:rsid w:val="002466C3"/>
    <w:rsid w:val="00255933"/>
    <w:rsid w:val="00255CB1"/>
    <w:rsid w:val="002570A2"/>
    <w:rsid w:val="00260C0F"/>
    <w:rsid w:val="00266773"/>
    <w:rsid w:val="00270566"/>
    <w:rsid w:val="002711E5"/>
    <w:rsid w:val="00272845"/>
    <w:rsid w:val="002729FC"/>
    <w:rsid w:val="00277B1B"/>
    <w:rsid w:val="00277C6B"/>
    <w:rsid w:val="0028128C"/>
    <w:rsid w:val="00283F46"/>
    <w:rsid w:val="002879A4"/>
    <w:rsid w:val="002928B8"/>
    <w:rsid w:val="00294A2E"/>
    <w:rsid w:val="00297938"/>
    <w:rsid w:val="002A12A9"/>
    <w:rsid w:val="002A182F"/>
    <w:rsid w:val="002A5481"/>
    <w:rsid w:val="002A54A5"/>
    <w:rsid w:val="002A6131"/>
    <w:rsid w:val="002A66B9"/>
    <w:rsid w:val="002A6E73"/>
    <w:rsid w:val="002B2425"/>
    <w:rsid w:val="002B6EFF"/>
    <w:rsid w:val="002C0A62"/>
    <w:rsid w:val="002C1827"/>
    <w:rsid w:val="002C3758"/>
    <w:rsid w:val="002C67D0"/>
    <w:rsid w:val="002C6BE1"/>
    <w:rsid w:val="002C713F"/>
    <w:rsid w:val="002D3A86"/>
    <w:rsid w:val="002D4A47"/>
    <w:rsid w:val="002D4A85"/>
    <w:rsid w:val="002D4E80"/>
    <w:rsid w:val="002D569A"/>
    <w:rsid w:val="002D587B"/>
    <w:rsid w:val="002D5DF7"/>
    <w:rsid w:val="002D6747"/>
    <w:rsid w:val="002D6DAB"/>
    <w:rsid w:val="002D7AB4"/>
    <w:rsid w:val="002E0F46"/>
    <w:rsid w:val="002E1415"/>
    <w:rsid w:val="002E25CE"/>
    <w:rsid w:val="002E5976"/>
    <w:rsid w:val="002F3C62"/>
    <w:rsid w:val="002F3DDC"/>
    <w:rsid w:val="002F5DD5"/>
    <w:rsid w:val="002F6D03"/>
    <w:rsid w:val="002F6EA9"/>
    <w:rsid w:val="002F7669"/>
    <w:rsid w:val="00300E8C"/>
    <w:rsid w:val="003047D8"/>
    <w:rsid w:val="00311187"/>
    <w:rsid w:val="0031154D"/>
    <w:rsid w:val="00316500"/>
    <w:rsid w:val="00317F7B"/>
    <w:rsid w:val="00320ACA"/>
    <w:rsid w:val="00321A5F"/>
    <w:rsid w:val="00322011"/>
    <w:rsid w:val="00322B6B"/>
    <w:rsid w:val="00324D36"/>
    <w:rsid w:val="00326CCF"/>
    <w:rsid w:val="003301ED"/>
    <w:rsid w:val="00332C49"/>
    <w:rsid w:val="0033476C"/>
    <w:rsid w:val="00335158"/>
    <w:rsid w:val="003378BB"/>
    <w:rsid w:val="003402E9"/>
    <w:rsid w:val="003409AA"/>
    <w:rsid w:val="00341175"/>
    <w:rsid w:val="0034430C"/>
    <w:rsid w:val="003503CC"/>
    <w:rsid w:val="00355A3C"/>
    <w:rsid w:val="00355B76"/>
    <w:rsid w:val="00357E13"/>
    <w:rsid w:val="00357F82"/>
    <w:rsid w:val="0036445D"/>
    <w:rsid w:val="0036512E"/>
    <w:rsid w:val="0036530B"/>
    <w:rsid w:val="003676B1"/>
    <w:rsid w:val="00375032"/>
    <w:rsid w:val="003750A4"/>
    <w:rsid w:val="00375B5B"/>
    <w:rsid w:val="00375C74"/>
    <w:rsid w:val="003779BD"/>
    <w:rsid w:val="00382054"/>
    <w:rsid w:val="00382065"/>
    <w:rsid w:val="003858C6"/>
    <w:rsid w:val="00386FAB"/>
    <w:rsid w:val="00390FEC"/>
    <w:rsid w:val="00391666"/>
    <w:rsid w:val="003930C1"/>
    <w:rsid w:val="003977B9"/>
    <w:rsid w:val="00397C98"/>
    <w:rsid w:val="00397E16"/>
    <w:rsid w:val="003A2448"/>
    <w:rsid w:val="003A24A9"/>
    <w:rsid w:val="003A3034"/>
    <w:rsid w:val="003A5275"/>
    <w:rsid w:val="003A5BB7"/>
    <w:rsid w:val="003B27E0"/>
    <w:rsid w:val="003B352B"/>
    <w:rsid w:val="003B39C2"/>
    <w:rsid w:val="003B3F94"/>
    <w:rsid w:val="003B4D60"/>
    <w:rsid w:val="003B51CE"/>
    <w:rsid w:val="003B5BC8"/>
    <w:rsid w:val="003B7C38"/>
    <w:rsid w:val="003C0E3B"/>
    <w:rsid w:val="003C102F"/>
    <w:rsid w:val="003C114F"/>
    <w:rsid w:val="003C2DF5"/>
    <w:rsid w:val="003C3598"/>
    <w:rsid w:val="003C5925"/>
    <w:rsid w:val="003C5C09"/>
    <w:rsid w:val="003C5EFE"/>
    <w:rsid w:val="003C5F7F"/>
    <w:rsid w:val="003C782D"/>
    <w:rsid w:val="003D121D"/>
    <w:rsid w:val="003D2FAD"/>
    <w:rsid w:val="003D3AF6"/>
    <w:rsid w:val="003D40D5"/>
    <w:rsid w:val="003D4EA2"/>
    <w:rsid w:val="003D5A97"/>
    <w:rsid w:val="003E1722"/>
    <w:rsid w:val="003E312C"/>
    <w:rsid w:val="003E43A9"/>
    <w:rsid w:val="003E46F1"/>
    <w:rsid w:val="003E4E94"/>
    <w:rsid w:val="003E5D95"/>
    <w:rsid w:val="003E607C"/>
    <w:rsid w:val="003F2082"/>
    <w:rsid w:val="003F2D2E"/>
    <w:rsid w:val="003F5094"/>
    <w:rsid w:val="003F6650"/>
    <w:rsid w:val="003F6BBD"/>
    <w:rsid w:val="0040068B"/>
    <w:rsid w:val="004012D5"/>
    <w:rsid w:val="0040454C"/>
    <w:rsid w:val="00406432"/>
    <w:rsid w:val="00407101"/>
    <w:rsid w:val="00414345"/>
    <w:rsid w:val="0041674E"/>
    <w:rsid w:val="004173C5"/>
    <w:rsid w:val="00421B0E"/>
    <w:rsid w:val="00422C20"/>
    <w:rsid w:val="0042339F"/>
    <w:rsid w:val="00424B8A"/>
    <w:rsid w:val="00430B8D"/>
    <w:rsid w:val="00435083"/>
    <w:rsid w:val="0043537E"/>
    <w:rsid w:val="004374A3"/>
    <w:rsid w:val="004435FC"/>
    <w:rsid w:val="0044427F"/>
    <w:rsid w:val="004444A0"/>
    <w:rsid w:val="00445039"/>
    <w:rsid w:val="0045285F"/>
    <w:rsid w:val="004551FC"/>
    <w:rsid w:val="00455363"/>
    <w:rsid w:val="00457A74"/>
    <w:rsid w:val="00457DA7"/>
    <w:rsid w:val="0046301D"/>
    <w:rsid w:val="00463795"/>
    <w:rsid w:val="00464658"/>
    <w:rsid w:val="004649EC"/>
    <w:rsid w:val="00465B1F"/>
    <w:rsid w:val="004703F2"/>
    <w:rsid w:val="00470E4F"/>
    <w:rsid w:val="00471E61"/>
    <w:rsid w:val="00473111"/>
    <w:rsid w:val="00480659"/>
    <w:rsid w:val="00486DD0"/>
    <w:rsid w:val="00490CFB"/>
    <w:rsid w:val="0049432E"/>
    <w:rsid w:val="00495ECD"/>
    <w:rsid w:val="0049760F"/>
    <w:rsid w:val="004A1A54"/>
    <w:rsid w:val="004A2853"/>
    <w:rsid w:val="004A3544"/>
    <w:rsid w:val="004A42C7"/>
    <w:rsid w:val="004A46C2"/>
    <w:rsid w:val="004B073A"/>
    <w:rsid w:val="004B26DB"/>
    <w:rsid w:val="004B2F66"/>
    <w:rsid w:val="004B305F"/>
    <w:rsid w:val="004B7BCE"/>
    <w:rsid w:val="004C1E00"/>
    <w:rsid w:val="004C4DF4"/>
    <w:rsid w:val="004C5D8C"/>
    <w:rsid w:val="004D35B0"/>
    <w:rsid w:val="004E2ABD"/>
    <w:rsid w:val="004E2B3B"/>
    <w:rsid w:val="004E417D"/>
    <w:rsid w:val="004E7246"/>
    <w:rsid w:val="004E725A"/>
    <w:rsid w:val="004F0B93"/>
    <w:rsid w:val="004F3841"/>
    <w:rsid w:val="004F4E73"/>
    <w:rsid w:val="004F77E1"/>
    <w:rsid w:val="005007C8"/>
    <w:rsid w:val="00501BD7"/>
    <w:rsid w:val="00502CB6"/>
    <w:rsid w:val="00506473"/>
    <w:rsid w:val="00507924"/>
    <w:rsid w:val="005107AB"/>
    <w:rsid w:val="00511095"/>
    <w:rsid w:val="00511642"/>
    <w:rsid w:val="00512C40"/>
    <w:rsid w:val="00515651"/>
    <w:rsid w:val="005169F1"/>
    <w:rsid w:val="00516D8C"/>
    <w:rsid w:val="005170D4"/>
    <w:rsid w:val="0051773F"/>
    <w:rsid w:val="00517DF8"/>
    <w:rsid w:val="00523584"/>
    <w:rsid w:val="00524826"/>
    <w:rsid w:val="00526CDD"/>
    <w:rsid w:val="00530256"/>
    <w:rsid w:val="0053106B"/>
    <w:rsid w:val="00532483"/>
    <w:rsid w:val="005334CF"/>
    <w:rsid w:val="005348E5"/>
    <w:rsid w:val="00535282"/>
    <w:rsid w:val="005408C7"/>
    <w:rsid w:val="00542FF2"/>
    <w:rsid w:val="00544073"/>
    <w:rsid w:val="005456A3"/>
    <w:rsid w:val="005463D5"/>
    <w:rsid w:val="0054770E"/>
    <w:rsid w:val="00553B70"/>
    <w:rsid w:val="00554D84"/>
    <w:rsid w:val="00561979"/>
    <w:rsid w:val="00562313"/>
    <w:rsid w:val="005624DA"/>
    <w:rsid w:val="005628C8"/>
    <w:rsid w:val="00563D42"/>
    <w:rsid w:val="00566AC2"/>
    <w:rsid w:val="00566EB1"/>
    <w:rsid w:val="00566EE8"/>
    <w:rsid w:val="005675E1"/>
    <w:rsid w:val="00567634"/>
    <w:rsid w:val="00567C62"/>
    <w:rsid w:val="00567EA8"/>
    <w:rsid w:val="00570241"/>
    <w:rsid w:val="005706F8"/>
    <w:rsid w:val="00570B36"/>
    <w:rsid w:val="00572397"/>
    <w:rsid w:val="005724F3"/>
    <w:rsid w:val="0057299E"/>
    <w:rsid w:val="0057325F"/>
    <w:rsid w:val="005759BA"/>
    <w:rsid w:val="00577498"/>
    <w:rsid w:val="00582B0F"/>
    <w:rsid w:val="00583E51"/>
    <w:rsid w:val="00584665"/>
    <w:rsid w:val="005852C8"/>
    <w:rsid w:val="005854C1"/>
    <w:rsid w:val="0058589F"/>
    <w:rsid w:val="005863A2"/>
    <w:rsid w:val="00591C12"/>
    <w:rsid w:val="00592734"/>
    <w:rsid w:val="005944B6"/>
    <w:rsid w:val="005968A8"/>
    <w:rsid w:val="00596C7B"/>
    <w:rsid w:val="005A4DD7"/>
    <w:rsid w:val="005A5ACE"/>
    <w:rsid w:val="005B0DEC"/>
    <w:rsid w:val="005B0E26"/>
    <w:rsid w:val="005B1277"/>
    <w:rsid w:val="005B1A0A"/>
    <w:rsid w:val="005B6FDD"/>
    <w:rsid w:val="005C1AA9"/>
    <w:rsid w:val="005C1FDC"/>
    <w:rsid w:val="005C41B1"/>
    <w:rsid w:val="005C55EE"/>
    <w:rsid w:val="005C5750"/>
    <w:rsid w:val="005C5FBF"/>
    <w:rsid w:val="005C7588"/>
    <w:rsid w:val="005C7900"/>
    <w:rsid w:val="005C7F73"/>
    <w:rsid w:val="005D0D3D"/>
    <w:rsid w:val="005D0EA3"/>
    <w:rsid w:val="005D2A28"/>
    <w:rsid w:val="005D30BF"/>
    <w:rsid w:val="005D3558"/>
    <w:rsid w:val="005D5C58"/>
    <w:rsid w:val="005E1FBC"/>
    <w:rsid w:val="005E31CC"/>
    <w:rsid w:val="005E5B6F"/>
    <w:rsid w:val="005F180B"/>
    <w:rsid w:val="005F30DA"/>
    <w:rsid w:val="005F3CAD"/>
    <w:rsid w:val="005F6028"/>
    <w:rsid w:val="00600289"/>
    <w:rsid w:val="0060037A"/>
    <w:rsid w:val="00601EB4"/>
    <w:rsid w:val="00602116"/>
    <w:rsid w:val="00602137"/>
    <w:rsid w:val="00603069"/>
    <w:rsid w:val="006036F2"/>
    <w:rsid w:val="00603840"/>
    <w:rsid w:val="0061011D"/>
    <w:rsid w:val="00611EA3"/>
    <w:rsid w:val="00614782"/>
    <w:rsid w:val="00614C63"/>
    <w:rsid w:val="00614CD2"/>
    <w:rsid w:val="00622027"/>
    <w:rsid w:val="0062245E"/>
    <w:rsid w:val="00625BAC"/>
    <w:rsid w:val="00625C07"/>
    <w:rsid w:val="006307EA"/>
    <w:rsid w:val="00630D15"/>
    <w:rsid w:val="00631AD3"/>
    <w:rsid w:val="00632295"/>
    <w:rsid w:val="00632E5F"/>
    <w:rsid w:val="006343E9"/>
    <w:rsid w:val="00634652"/>
    <w:rsid w:val="00635992"/>
    <w:rsid w:val="00637659"/>
    <w:rsid w:val="0064176E"/>
    <w:rsid w:val="006474AC"/>
    <w:rsid w:val="006479FF"/>
    <w:rsid w:val="006510AC"/>
    <w:rsid w:val="006517D5"/>
    <w:rsid w:val="006526D9"/>
    <w:rsid w:val="00655A4C"/>
    <w:rsid w:val="00656038"/>
    <w:rsid w:val="006569F9"/>
    <w:rsid w:val="00656C9C"/>
    <w:rsid w:val="00657485"/>
    <w:rsid w:val="006603C4"/>
    <w:rsid w:val="0066064D"/>
    <w:rsid w:val="00660EE6"/>
    <w:rsid w:val="006616E2"/>
    <w:rsid w:val="006622C3"/>
    <w:rsid w:val="00663671"/>
    <w:rsid w:val="00663CD6"/>
    <w:rsid w:val="00664017"/>
    <w:rsid w:val="006641B6"/>
    <w:rsid w:val="006644F6"/>
    <w:rsid w:val="0066606D"/>
    <w:rsid w:val="00667F93"/>
    <w:rsid w:val="006724AB"/>
    <w:rsid w:val="006727E4"/>
    <w:rsid w:val="0067349A"/>
    <w:rsid w:val="006735A7"/>
    <w:rsid w:val="006737A8"/>
    <w:rsid w:val="00675AE9"/>
    <w:rsid w:val="00677E3E"/>
    <w:rsid w:val="00683053"/>
    <w:rsid w:val="00684A71"/>
    <w:rsid w:val="00685A60"/>
    <w:rsid w:val="00691EF5"/>
    <w:rsid w:val="00693794"/>
    <w:rsid w:val="00693CAC"/>
    <w:rsid w:val="006942DD"/>
    <w:rsid w:val="00694F3F"/>
    <w:rsid w:val="00697AF5"/>
    <w:rsid w:val="006A1780"/>
    <w:rsid w:val="006A1BA8"/>
    <w:rsid w:val="006A3B41"/>
    <w:rsid w:val="006A5904"/>
    <w:rsid w:val="006A5F05"/>
    <w:rsid w:val="006A62B9"/>
    <w:rsid w:val="006A73D1"/>
    <w:rsid w:val="006B0495"/>
    <w:rsid w:val="006B284E"/>
    <w:rsid w:val="006B3891"/>
    <w:rsid w:val="006B48C8"/>
    <w:rsid w:val="006B4F18"/>
    <w:rsid w:val="006B4F24"/>
    <w:rsid w:val="006B779F"/>
    <w:rsid w:val="006C0DD8"/>
    <w:rsid w:val="006C3DD8"/>
    <w:rsid w:val="006C5425"/>
    <w:rsid w:val="006C6B61"/>
    <w:rsid w:val="006C796F"/>
    <w:rsid w:val="006D18B6"/>
    <w:rsid w:val="006D2001"/>
    <w:rsid w:val="006D40F5"/>
    <w:rsid w:val="006D52BB"/>
    <w:rsid w:val="006E0726"/>
    <w:rsid w:val="006E2C8A"/>
    <w:rsid w:val="006E3A8C"/>
    <w:rsid w:val="006E67D4"/>
    <w:rsid w:val="006F0EA8"/>
    <w:rsid w:val="006F1D7A"/>
    <w:rsid w:val="006F2787"/>
    <w:rsid w:val="006F2CFA"/>
    <w:rsid w:val="006F4075"/>
    <w:rsid w:val="006F4D51"/>
    <w:rsid w:val="006F5121"/>
    <w:rsid w:val="006F7511"/>
    <w:rsid w:val="0070213A"/>
    <w:rsid w:val="00705547"/>
    <w:rsid w:val="00705AE4"/>
    <w:rsid w:val="00706487"/>
    <w:rsid w:val="00710052"/>
    <w:rsid w:val="007117CC"/>
    <w:rsid w:val="00711B15"/>
    <w:rsid w:val="00712264"/>
    <w:rsid w:val="007132D6"/>
    <w:rsid w:val="007143FE"/>
    <w:rsid w:val="00716577"/>
    <w:rsid w:val="007176CE"/>
    <w:rsid w:val="007177CF"/>
    <w:rsid w:val="007235FE"/>
    <w:rsid w:val="00725F5D"/>
    <w:rsid w:val="00726823"/>
    <w:rsid w:val="00731FD7"/>
    <w:rsid w:val="00732A4A"/>
    <w:rsid w:val="00733D66"/>
    <w:rsid w:val="00733F54"/>
    <w:rsid w:val="00736A37"/>
    <w:rsid w:val="00737B54"/>
    <w:rsid w:val="00737E37"/>
    <w:rsid w:val="00741CD2"/>
    <w:rsid w:val="007442F8"/>
    <w:rsid w:val="00744DAF"/>
    <w:rsid w:val="00746FAE"/>
    <w:rsid w:val="007500B7"/>
    <w:rsid w:val="007503E1"/>
    <w:rsid w:val="00752AC7"/>
    <w:rsid w:val="00753EBC"/>
    <w:rsid w:val="00755DCD"/>
    <w:rsid w:val="00757676"/>
    <w:rsid w:val="00757DC4"/>
    <w:rsid w:val="007610F7"/>
    <w:rsid w:val="00761D4F"/>
    <w:rsid w:val="0076327B"/>
    <w:rsid w:val="007648A4"/>
    <w:rsid w:val="00764C64"/>
    <w:rsid w:val="00770383"/>
    <w:rsid w:val="007714ED"/>
    <w:rsid w:val="007716BB"/>
    <w:rsid w:val="00771731"/>
    <w:rsid w:val="00771A34"/>
    <w:rsid w:val="00772B2C"/>
    <w:rsid w:val="0077531B"/>
    <w:rsid w:val="00775DE7"/>
    <w:rsid w:val="007800D6"/>
    <w:rsid w:val="00780E7E"/>
    <w:rsid w:val="007812C8"/>
    <w:rsid w:val="00781B32"/>
    <w:rsid w:val="0078342E"/>
    <w:rsid w:val="0078346F"/>
    <w:rsid w:val="00783491"/>
    <w:rsid w:val="00783BA0"/>
    <w:rsid w:val="00784444"/>
    <w:rsid w:val="00784BD8"/>
    <w:rsid w:val="007861A7"/>
    <w:rsid w:val="007922A1"/>
    <w:rsid w:val="00793ED6"/>
    <w:rsid w:val="00793EE5"/>
    <w:rsid w:val="00797B9E"/>
    <w:rsid w:val="007A0FA9"/>
    <w:rsid w:val="007A1ED9"/>
    <w:rsid w:val="007A3D28"/>
    <w:rsid w:val="007A4725"/>
    <w:rsid w:val="007B10EE"/>
    <w:rsid w:val="007B4C6E"/>
    <w:rsid w:val="007C1098"/>
    <w:rsid w:val="007C1123"/>
    <w:rsid w:val="007C18F2"/>
    <w:rsid w:val="007C23C2"/>
    <w:rsid w:val="007C4E92"/>
    <w:rsid w:val="007D1428"/>
    <w:rsid w:val="007D29CB"/>
    <w:rsid w:val="007D34DC"/>
    <w:rsid w:val="007D4580"/>
    <w:rsid w:val="007D4AA7"/>
    <w:rsid w:val="007D501B"/>
    <w:rsid w:val="007D5656"/>
    <w:rsid w:val="007D5B55"/>
    <w:rsid w:val="007E2345"/>
    <w:rsid w:val="007E2941"/>
    <w:rsid w:val="007E7985"/>
    <w:rsid w:val="007F1DA5"/>
    <w:rsid w:val="007F27AA"/>
    <w:rsid w:val="007F6DEC"/>
    <w:rsid w:val="007F6E4E"/>
    <w:rsid w:val="007F7A91"/>
    <w:rsid w:val="007F7C8F"/>
    <w:rsid w:val="0080168B"/>
    <w:rsid w:val="00801DE1"/>
    <w:rsid w:val="00803B77"/>
    <w:rsid w:val="008048FF"/>
    <w:rsid w:val="008061E8"/>
    <w:rsid w:val="00806B18"/>
    <w:rsid w:val="00810C24"/>
    <w:rsid w:val="008123E4"/>
    <w:rsid w:val="008125A9"/>
    <w:rsid w:val="008130B3"/>
    <w:rsid w:val="00815774"/>
    <w:rsid w:val="008176D7"/>
    <w:rsid w:val="00817DD0"/>
    <w:rsid w:val="008226CD"/>
    <w:rsid w:val="0082636F"/>
    <w:rsid w:val="00827EA7"/>
    <w:rsid w:val="00830D9C"/>
    <w:rsid w:val="00831BF2"/>
    <w:rsid w:val="008325AC"/>
    <w:rsid w:val="0083685E"/>
    <w:rsid w:val="008374CB"/>
    <w:rsid w:val="008377E7"/>
    <w:rsid w:val="00841B35"/>
    <w:rsid w:val="00842068"/>
    <w:rsid w:val="0084407F"/>
    <w:rsid w:val="00844E3B"/>
    <w:rsid w:val="00850980"/>
    <w:rsid w:val="0085458D"/>
    <w:rsid w:val="00854771"/>
    <w:rsid w:val="00860B1C"/>
    <w:rsid w:val="008631F2"/>
    <w:rsid w:val="008655A5"/>
    <w:rsid w:val="008660D4"/>
    <w:rsid w:val="00867795"/>
    <w:rsid w:val="00871F5B"/>
    <w:rsid w:val="00872B7F"/>
    <w:rsid w:val="00875F2B"/>
    <w:rsid w:val="0087618C"/>
    <w:rsid w:val="008764B2"/>
    <w:rsid w:val="00876F36"/>
    <w:rsid w:val="008771AC"/>
    <w:rsid w:val="00880181"/>
    <w:rsid w:val="00880574"/>
    <w:rsid w:val="00882F58"/>
    <w:rsid w:val="0088332C"/>
    <w:rsid w:val="008850C7"/>
    <w:rsid w:val="0088700D"/>
    <w:rsid w:val="00891C5A"/>
    <w:rsid w:val="00893BFB"/>
    <w:rsid w:val="0089591C"/>
    <w:rsid w:val="008966F8"/>
    <w:rsid w:val="008A1569"/>
    <w:rsid w:val="008A2328"/>
    <w:rsid w:val="008A4847"/>
    <w:rsid w:val="008A4EA3"/>
    <w:rsid w:val="008A5D03"/>
    <w:rsid w:val="008A7A96"/>
    <w:rsid w:val="008A7C6A"/>
    <w:rsid w:val="008B0246"/>
    <w:rsid w:val="008B080A"/>
    <w:rsid w:val="008B18F9"/>
    <w:rsid w:val="008B19DE"/>
    <w:rsid w:val="008B2B33"/>
    <w:rsid w:val="008B7383"/>
    <w:rsid w:val="008C0870"/>
    <w:rsid w:val="008D127C"/>
    <w:rsid w:val="008D3380"/>
    <w:rsid w:val="008D46C3"/>
    <w:rsid w:val="008D4CD0"/>
    <w:rsid w:val="008D54F7"/>
    <w:rsid w:val="008D706B"/>
    <w:rsid w:val="008E01EF"/>
    <w:rsid w:val="008E104D"/>
    <w:rsid w:val="008E1D6E"/>
    <w:rsid w:val="008E259F"/>
    <w:rsid w:val="008E2BCD"/>
    <w:rsid w:val="008E6B54"/>
    <w:rsid w:val="008E7845"/>
    <w:rsid w:val="008F0FC5"/>
    <w:rsid w:val="008F125B"/>
    <w:rsid w:val="008F1CB7"/>
    <w:rsid w:val="008F2F07"/>
    <w:rsid w:val="008F3C66"/>
    <w:rsid w:val="00900001"/>
    <w:rsid w:val="00901C98"/>
    <w:rsid w:val="00902846"/>
    <w:rsid w:val="00905859"/>
    <w:rsid w:val="00906658"/>
    <w:rsid w:val="00907513"/>
    <w:rsid w:val="00912BBE"/>
    <w:rsid w:val="00914194"/>
    <w:rsid w:val="00916E74"/>
    <w:rsid w:val="00917F16"/>
    <w:rsid w:val="00921920"/>
    <w:rsid w:val="00921D57"/>
    <w:rsid w:val="00922FA4"/>
    <w:rsid w:val="00925EFC"/>
    <w:rsid w:val="00926A82"/>
    <w:rsid w:val="00926E15"/>
    <w:rsid w:val="00927644"/>
    <w:rsid w:val="00932339"/>
    <w:rsid w:val="009348FD"/>
    <w:rsid w:val="00937042"/>
    <w:rsid w:val="00937D8C"/>
    <w:rsid w:val="009407BB"/>
    <w:rsid w:val="00941B60"/>
    <w:rsid w:val="009469A7"/>
    <w:rsid w:val="0095287A"/>
    <w:rsid w:val="00952FDE"/>
    <w:rsid w:val="009556CC"/>
    <w:rsid w:val="00956F8E"/>
    <w:rsid w:val="00962567"/>
    <w:rsid w:val="0096258F"/>
    <w:rsid w:val="009625F8"/>
    <w:rsid w:val="00962F44"/>
    <w:rsid w:val="00963C63"/>
    <w:rsid w:val="009655D4"/>
    <w:rsid w:val="00965F48"/>
    <w:rsid w:val="00965FB2"/>
    <w:rsid w:val="00966798"/>
    <w:rsid w:val="00966A53"/>
    <w:rsid w:val="0097067F"/>
    <w:rsid w:val="00970ACA"/>
    <w:rsid w:val="0097171E"/>
    <w:rsid w:val="009720A3"/>
    <w:rsid w:val="009729F8"/>
    <w:rsid w:val="009760F2"/>
    <w:rsid w:val="009762FE"/>
    <w:rsid w:val="00976A41"/>
    <w:rsid w:val="00980C7B"/>
    <w:rsid w:val="00981975"/>
    <w:rsid w:val="00984363"/>
    <w:rsid w:val="009862A8"/>
    <w:rsid w:val="009874D4"/>
    <w:rsid w:val="00991E05"/>
    <w:rsid w:val="009936B1"/>
    <w:rsid w:val="009950DC"/>
    <w:rsid w:val="00996152"/>
    <w:rsid w:val="009963D4"/>
    <w:rsid w:val="009A2F2E"/>
    <w:rsid w:val="009A32AD"/>
    <w:rsid w:val="009A3304"/>
    <w:rsid w:val="009A447F"/>
    <w:rsid w:val="009A4D79"/>
    <w:rsid w:val="009A530D"/>
    <w:rsid w:val="009A636E"/>
    <w:rsid w:val="009A7FA6"/>
    <w:rsid w:val="009B3ACD"/>
    <w:rsid w:val="009B4556"/>
    <w:rsid w:val="009B571C"/>
    <w:rsid w:val="009B626A"/>
    <w:rsid w:val="009B6D5E"/>
    <w:rsid w:val="009C10C0"/>
    <w:rsid w:val="009C28B0"/>
    <w:rsid w:val="009C38BC"/>
    <w:rsid w:val="009C3E91"/>
    <w:rsid w:val="009C4C26"/>
    <w:rsid w:val="009C55BA"/>
    <w:rsid w:val="009D195F"/>
    <w:rsid w:val="009D1975"/>
    <w:rsid w:val="009D278F"/>
    <w:rsid w:val="009D2B35"/>
    <w:rsid w:val="009D441A"/>
    <w:rsid w:val="009D51BE"/>
    <w:rsid w:val="009D5D14"/>
    <w:rsid w:val="009D61F1"/>
    <w:rsid w:val="009E093D"/>
    <w:rsid w:val="009E46BA"/>
    <w:rsid w:val="009E50C4"/>
    <w:rsid w:val="009E6242"/>
    <w:rsid w:val="009E768E"/>
    <w:rsid w:val="009F1743"/>
    <w:rsid w:val="009F36D7"/>
    <w:rsid w:val="009F4790"/>
    <w:rsid w:val="009F6D8B"/>
    <w:rsid w:val="00A03C46"/>
    <w:rsid w:val="00A04261"/>
    <w:rsid w:val="00A05F84"/>
    <w:rsid w:val="00A0625C"/>
    <w:rsid w:val="00A073B3"/>
    <w:rsid w:val="00A108DF"/>
    <w:rsid w:val="00A12AE3"/>
    <w:rsid w:val="00A1523A"/>
    <w:rsid w:val="00A161D6"/>
    <w:rsid w:val="00A20746"/>
    <w:rsid w:val="00A23549"/>
    <w:rsid w:val="00A23971"/>
    <w:rsid w:val="00A24739"/>
    <w:rsid w:val="00A24DC8"/>
    <w:rsid w:val="00A24EC9"/>
    <w:rsid w:val="00A2624B"/>
    <w:rsid w:val="00A2627E"/>
    <w:rsid w:val="00A361A8"/>
    <w:rsid w:val="00A37197"/>
    <w:rsid w:val="00A375F3"/>
    <w:rsid w:val="00A37E22"/>
    <w:rsid w:val="00A4362B"/>
    <w:rsid w:val="00A4596C"/>
    <w:rsid w:val="00A47E1B"/>
    <w:rsid w:val="00A51902"/>
    <w:rsid w:val="00A530C4"/>
    <w:rsid w:val="00A545A9"/>
    <w:rsid w:val="00A55545"/>
    <w:rsid w:val="00A56455"/>
    <w:rsid w:val="00A63C15"/>
    <w:rsid w:val="00A63E6F"/>
    <w:rsid w:val="00A65748"/>
    <w:rsid w:val="00A67583"/>
    <w:rsid w:val="00A7087F"/>
    <w:rsid w:val="00A72211"/>
    <w:rsid w:val="00A76900"/>
    <w:rsid w:val="00A775D0"/>
    <w:rsid w:val="00A77EAD"/>
    <w:rsid w:val="00A81670"/>
    <w:rsid w:val="00A82031"/>
    <w:rsid w:val="00A8481F"/>
    <w:rsid w:val="00A917C8"/>
    <w:rsid w:val="00A91D62"/>
    <w:rsid w:val="00A95663"/>
    <w:rsid w:val="00AA036A"/>
    <w:rsid w:val="00AA07E6"/>
    <w:rsid w:val="00AA0D2B"/>
    <w:rsid w:val="00AA12EB"/>
    <w:rsid w:val="00AA4CCA"/>
    <w:rsid w:val="00AA738E"/>
    <w:rsid w:val="00AA7A9B"/>
    <w:rsid w:val="00AB2644"/>
    <w:rsid w:val="00AB43C3"/>
    <w:rsid w:val="00AB5D91"/>
    <w:rsid w:val="00AB6364"/>
    <w:rsid w:val="00AB6536"/>
    <w:rsid w:val="00AC3424"/>
    <w:rsid w:val="00AC6693"/>
    <w:rsid w:val="00AC7518"/>
    <w:rsid w:val="00AD11AC"/>
    <w:rsid w:val="00AD15BC"/>
    <w:rsid w:val="00AD514C"/>
    <w:rsid w:val="00AD6F5D"/>
    <w:rsid w:val="00AD72E7"/>
    <w:rsid w:val="00AD780A"/>
    <w:rsid w:val="00AE08BC"/>
    <w:rsid w:val="00AE11E4"/>
    <w:rsid w:val="00AE14B8"/>
    <w:rsid w:val="00AE2A29"/>
    <w:rsid w:val="00AE45F0"/>
    <w:rsid w:val="00AE4CA2"/>
    <w:rsid w:val="00AE643A"/>
    <w:rsid w:val="00AE70AC"/>
    <w:rsid w:val="00AF0AF9"/>
    <w:rsid w:val="00AF23C6"/>
    <w:rsid w:val="00AF2D2C"/>
    <w:rsid w:val="00AF2EB6"/>
    <w:rsid w:val="00AF38D4"/>
    <w:rsid w:val="00AF6F24"/>
    <w:rsid w:val="00AF78C0"/>
    <w:rsid w:val="00B00D01"/>
    <w:rsid w:val="00B01671"/>
    <w:rsid w:val="00B01929"/>
    <w:rsid w:val="00B13B22"/>
    <w:rsid w:val="00B15D43"/>
    <w:rsid w:val="00B16A18"/>
    <w:rsid w:val="00B16C67"/>
    <w:rsid w:val="00B17966"/>
    <w:rsid w:val="00B20244"/>
    <w:rsid w:val="00B21244"/>
    <w:rsid w:val="00B22426"/>
    <w:rsid w:val="00B23872"/>
    <w:rsid w:val="00B26248"/>
    <w:rsid w:val="00B27621"/>
    <w:rsid w:val="00B2772B"/>
    <w:rsid w:val="00B27F2D"/>
    <w:rsid w:val="00B3052A"/>
    <w:rsid w:val="00B31CEF"/>
    <w:rsid w:val="00B34501"/>
    <w:rsid w:val="00B3551A"/>
    <w:rsid w:val="00B35873"/>
    <w:rsid w:val="00B37AAD"/>
    <w:rsid w:val="00B413FC"/>
    <w:rsid w:val="00B41BE4"/>
    <w:rsid w:val="00B4274A"/>
    <w:rsid w:val="00B43CD2"/>
    <w:rsid w:val="00B440CD"/>
    <w:rsid w:val="00B44D5F"/>
    <w:rsid w:val="00B456B2"/>
    <w:rsid w:val="00B47A9A"/>
    <w:rsid w:val="00B47FCB"/>
    <w:rsid w:val="00B51C1B"/>
    <w:rsid w:val="00B52FAF"/>
    <w:rsid w:val="00B532D1"/>
    <w:rsid w:val="00B553C6"/>
    <w:rsid w:val="00B55566"/>
    <w:rsid w:val="00B55A0B"/>
    <w:rsid w:val="00B56B94"/>
    <w:rsid w:val="00B6057B"/>
    <w:rsid w:val="00B61536"/>
    <w:rsid w:val="00B626D4"/>
    <w:rsid w:val="00B653F7"/>
    <w:rsid w:val="00B6641F"/>
    <w:rsid w:val="00B67EC3"/>
    <w:rsid w:val="00B72B49"/>
    <w:rsid w:val="00B73D81"/>
    <w:rsid w:val="00B76C46"/>
    <w:rsid w:val="00B805CB"/>
    <w:rsid w:val="00B82E13"/>
    <w:rsid w:val="00B85A43"/>
    <w:rsid w:val="00B9015E"/>
    <w:rsid w:val="00B91A3E"/>
    <w:rsid w:val="00B93910"/>
    <w:rsid w:val="00B94A34"/>
    <w:rsid w:val="00B95077"/>
    <w:rsid w:val="00B97D19"/>
    <w:rsid w:val="00BA00D6"/>
    <w:rsid w:val="00BA05D8"/>
    <w:rsid w:val="00BA421A"/>
    <w:rsid w:val="00BA67E9"/>
    <w:rsid w:val="00BA7A75"/>
    <w:rsid w:val="00BB0D59"/>
    <w:rsid w:val="00BB1583"/>
    <w:rsid w:val="00BB17C8"/>
    <w:rsid w:val="00BB652F"/>
    <w:rsid w:val="00BB7448"/>
    <w:rsid w:val="00BC04C7"/>
    <w:rsid w:val="00BC3115"/>
    <w:rsid w:val="00BC3350"/>
    <w:rsid w:val="00BC3714"/>
    <w:rsid w:val="00BC65AF"/>
    <w:rsid w:val="00BD02E4"/>
    <w:rsid w:val="00BD4508"/>
    <w:rsid w:val="00BD471D"/>
    <w:rsid w:val="00BD590D"/>
    <w:rsid w:val="00BE099B"/>
    <w:rsid w:val="00BE2BCC"/>
    <w:rsid w:val="00BE305A"/>
    <w:rsid w:val="00BE3204"/>
    <w:rsid w:val="00BE3C7D"/>
    <w:rsid w:val="00BE5158"/>
    <w:rsid w:val="00BE6A26"/>
    <w:rsid w:val="00BF3A3A"/>
    <w:rsid w:val="00BF5A71"/>
    <w:rsid w:val="00BF7290"/>
    <w:rsid w:val="00C03A47"/>
    <w:rsid w:val="00C04EE5"/>
    <w:rsid w:val="00C069E1"/>
    <w:rsid w:val="00C11E6E"/>
    <w:rsid w:val="00C125CC"/>
    <w:rsid w:val="00C12E26"/>
    <w:rsid w:val="00C13E21"/>
    <w:rsid w:val="00C15827"/>
    <w:rsid w:val="00C169EA"/>
    <w:rsid w:val="00C2150B"/>
    <w:rsid w:val="00C218AF"/>
    <w:rsid w:val="00C22F1C"/>
    <w:rsid w:val="00C31D43"/>
    <w:rsid w:val="00C32610"/>
    <w:rsid w:val="00C32656"/>
    <w:rsid w:val="00C333F0"/>
    <w:rsid w:val="00C345EF"/>
    <w:rsid w:val="00C36B02"/>
    <w:rsid w:val="00C42CED"/>
    <w:rsid w:val="00C4509A"/>
    <w:rsid w:val="00C46F05"/>
    <w:rsid w:val="00C47828"/>
    <w:rsid w:val="00C514F6"/>
    <w:rsid w:val="00C54A33"/>
    <w:rsid w:val="00C627DE"/>
    <w:rsid w:val="00C63808"/>
    <w:rsid w:val="00C65156"/>
    <w:rsid w:val="00C652B3"/>
    <w:rsid w:val="00C65593"/>
    <w:rsid w:val="00C670CE"/>
    <w:rsid w:val="00C700CA"/>
    <w:rsid w:val="00C711FD"/>
    <w:rsid w:val="00C72359"/>
    <w:rsid w:val="00C77251"/>
    <w:rsid w:val="00C77A06"/>
    <w:rsid w:val="00C81B51"/>
    <w:rsid w:val="00C81E46"/>
    <w:rsid w:val="00C82E05"/>
    <w:rsid w:val="00C839FF"/>
    <w:rsid w:val="00C83CC8"/>
    <w:rsid w:val="00C850C6"/>
    <w:rsid w:val="00C87316"/>
    <w:rsid w:val="00C93F29"/>
    <w:rsid w:val="00C955BD"/>
    <w:rsid w:val="00C96505"/>
    <w:rsid w:val="00CA1007"/>
    <w:rsid w:val="00CA6AA0"/>
    <w:rsid w:val="00CA6EBB"/>
    <w:rsid w:val="00CB11F0"/>
    <w:rsid w:val="00CB3B93"/>
    <w:rsid w:val="00CB48F8"/>
    <w:rsid w:val="00CB4EB5"/>
    <w:rsid w:val="00CB4F2B"/>
    <w:rsid w:val="00CB6724"/>
    <w:rsid w:val="00CB6C7A"/>
    <w:rsid w:val="00CB77C7"/>
    <w:rsid w:val="00CC0C88"/>
    <w:rsid w:val="00CC4C18"/>
    <w:rsid w:val="00CC7E97"/>
    <w:rsid w:val="00CD2B48"/>
    <w:rsid w:val="00CD375E"/>
    <w:rsid w:val="00CD54B2"/>
    <w:rsid w:val="00CE0536"/>
    <w:rsid w:val="00CE12A3"/>
    <w:rsid w:val="00CE3E43"/>
    <w:rsid w:val="00CE4EA8"/>
    <w:rsid w:val="00CE7AA6"/>
    <w:rsid w:val="00CE7E50"/>
    <w:rsid w:val="00CF034E"/>
    <w:rsid w:val="00CF0953"/>
    <w:rsid w:val="00CF0A75"/>
    <w:rsid w:val="00CF21E5"/>
    <w:rsid w:val="00CF3E17"/>
    <w:rsid w:val="00CF4D8E"/>
    <w:rsid w:val="00CF7886"/>
    <w:rsid w:val="00D0064D"/>
    <w:rsid w:val="00D00878"/>
    <w:rsid w:val="00D04F3A"/>
    <w:rsid w:val="00D0690B"/>
    <w:rsid w:val="00D06B6E"/>
    <w:rsid w:val="00D06EAC"/>
    <w:rsid w:val="00D07BB4"/>
    <w:rsid w:val="00D11F1E"/>
    <w:rsid w:val="00D12284"/>
    <w:rsid w:val="00D12917"/>
    <w:rsid w:val="00D129B0"/>
    <w:rsid w:val="00D13EAB"/>
    <w:rsid w:val="00D15ABC"/>
    <w:rsid w:val="00D1775B"/>
    <w:rsid w:val="00D216E7"/>
    <w:rsid w:val="00D21701"/>
    <w:rsid w:val="00D21F38"/>
    <w:rsid w:val="00D249E5"/>
    <w:rsid w:val="00D24B8E"/>
    <w:rsid w:val="00D257C9"/>
    <w:rsid w:val="00D25C92"/>
    <w:rsid w:val="00D2640D"/>
    <w:rsid w:val="00D335AC"/>
    <w:rsid w:val="00D4240F"/>
    <w:rsid w:val="00D42FC9"/>
    <w:rsid w:val="00D431CE"/>
    <w:rsid w:val="00D43EAE"/>
    <w:rsid w:val="00D449D4"/>
    <w:rsid w:val="00D4509C"/>
    <w:rsid w:val="00D454D8"/>
    <w:rsid w:val="00D46B64"/>
    <w:rsid w:val="00D46D1E"/>
    <w:rsid w:val="00D4762C"/>
    <w:rsid w:val="00D5029D"/>
    <w:rsid w:val="00D51FEB"/>
    <w:rsid w:val="00D52223"/>
    <w:rsid w:val="00D52BC7"/>
    <w:rsid w:val="00D53C00"/>
    <w:rsid w:val="00D546F4"/>
    <w:rsid w:val="00D54733"/>
    <w:rsid w:val="00D55A93"/>
    <w:rsid w:val="00D56E35"/>
    <w:rsid w:val="00D60283"/>
    <w:rsid w:val="00D6097D"/>
    <w:rsid w:val="00D62DEB"/>
    <w:rsid w:val="00D62FC6"/>
    <w:rsid w:val="00D64530"/>
    <w:rsid w:val="00D659C0"/>
    <w:rsid w:val="00D65F33"/>
    <w:rsid w:val="00D70B90"/>
    <w:rsid w:val="00D728FA"/>
    <w:rsid w:val="00D73908"/>
    <w:rsid w:val="00D766DA"/>
    <w:rsid w:val="00D81CEA"/>
    <w:rsid w:val="00D82B7A"/>
    <w:rsid w:val="00D861F6"/>
    <w:rsid w:val="00D86C44"/>
    <w:rsid w:val="00D86E9F"/>
    <w:rsid w:val="00D87437"/>
    <w:rsid w:val="00D90B5D"/>
    <w:rsid w:val="00D91F8E"/>
    <w:rsid w:val="00DA32B1"/>
    <w:rsid w:val="00DA332B"/>
    <w:rsid w:val="00DA6C29"/>
    <w:rsid w:val="00DA79AF"/>
    <w:rsid w:val="00DB0A07"/>
    <w:rsid w:val="00DB168A"/>
    <w:rsid w:val="00DB1E6D"/>
    <w:rsid w:val="00DB21A2"/>
    <w:rsid w:val="00DB2E67"/>
    <w:rsid w:val="00DB6080"/>
    <w:rsid w:val="00DB610C"/>
    <w:rsid w:val="00DB7550"/>
    <w:rsid w:val="00DC04D2"/>
    <w:rsid w:val="00DC07F9"/>
    <w:rsid w:val="00DC100B"/>
    <w:rsid w:val="00DC48DF"/>
    <w:rsid w:val="00DC5FD5"/>
    <w:rsid w:val="00DD0E43"/>
    <w:rsid w:val="00DD3D46"/>
    <w:rsid w:val="00DD6C17"/>
    <w:rsid w:val="00DE19FE"/>
    <w:rsid w:val="00DE36DA"/>
    <w:rsid w:val="00DE377A"/>
    <w:rsid w:val="00DE3DBB"/>
    <w:rsid w:val="00DE5EF1"/>
    <w:rsid w:val="00DE6998"/>
    <w:rsid w:val="00DF2C57"/>
    <w:rsid w:val="00DF4418"/>
    <w:rsid w:val="00DF5C51"/>
    <w:rsid w:val="00DF6091"/>
    <w:rsid w:val="00E001C4"/>
    <w:rsid w:val="00E03E23"/>
    <w:rsid w:val="00E04A70"/>
    <w:rsid w:val="00E04EE3"/>
    <w:rsid w:val="00E05854"/>
    <w:rsid w:val="00E122D8"/>
    <w:rsid w:val="00E131AB"/>
    <w:rsid w:val="00E13DD5"/>
    <w:rsid w:val="00E148F2"/>
    <w:rsid w:val="00E14D6F"/>
    <w:rsid w:val="00E16EA3"/>
    <w:rsid w:val="00E17207"/>
    <w:rsid w:val="00E1732B"/>
    <w:rsid w:val="00E2081E"/>
    <w:rsid w:val="00E21460"/>
    <w:rsid w:val="00E21E42"/>
    <w:rsid w:val="00E21E7D"/>
    <w:rsid w:val="00E21F6F"/>
    <w:rsid w:val="00E230FD"/>
    <w:rsid w:val="00E24245"/>
    <w:rsid w:val="00E24955"/>
    <w:rsid w:val="00E24CE4"/>
    <w:rsid w:val="00E311BB"/>
    <w:rsid w:val="00E31EE7"/>
    <w:rsid w:val="00E32DC3"/>
    <w:rsid w:val="00E33991"/>
    <w:rsid w:val="00E33E88"/>
    <w:rsid w:val="00E3552B"/>
    <w:rsid w:val="00E36158"/>
    <w:rsid w:val="00E364E3"/>
    <w:rsid w:val="00E36BEB"/>
    <w:rsid w:val="00E3722C"/>
    <w:rsid w:val="00E37BA7"/>
    <w:rsid w:val="00E402CE"/>
    <w:rsid w:val="00E4131B"/>
    <w:rsid w:val="00E44033"/>
    <w:rsid w:val="00E4567F"/>
    <w:rsid w:val="00E504B9"/>
    <w:rsid w:val="00E5093A"/>
    <w:rsid w:val="00E53B98"/>
    <w:rsid w:val="00E544C2"/>
    <w:rsid w:val="00E5568E"/>
    <w:rsid w:val="00E571DE"/>
    <w:rsid w:val="00E572BF"/>
    <w:rsid w:val="00E609B4"/>
    <w:rsid w:val="00E618C6"/>
    <w:rsid w:val="00E64380"/>
    <w:rsid w:val="00E65592"/>
    <w:rsid w:val="00E677A5"/>
    <w:rsid w:val="00E70062"/>
    <w:rsid w:val="00E7748F"/>
    <w:rsid w:val="00E775FB"/>
    <w:rsid w:val="00E80EB5"/>
    <w:rsid w:val="00E83875"/>
    <w:rsid w:val="00E83AB1"/>
    <w:rsid w:val="00E864AC"/>
    <w:rsid w:val="00E86C93"/>
    <w:rsid w:val="00E87710"/>
    <w:rsid w:val="00E904AE"/>
    <w:rsid w:val="00E91722"/>
    <w:rsid w:val="00E91A51"/>
    <w:rsid w:val="00E93CDF"/>
    <w:rsid w:val="00E93F44"/>
    <w:rsid w:val="00E95404"/>
    <w:rsid w:val="00EA19FD"/>
    <w:rsid w:val="00EA1B8A"/>
    <w:rsid w:val="00EA1F1A"/>
    <w:rsid w:val="00EA259A"/>
    <w:rsid w:val="00EA45A7"/>
    <w:rsid w:val="00EB0260"/>
    <w:rsid w:val="00EB050F"/>
    <w:rsid w:val="00EB3186"/>
    <w:rsid w:val="00EB333E"/>
    <w:rsid w:val="00EB41CC"/>
    <w:rsid w:val="00EB69AC"/>
    <w:rsid w:val="00EB6EBB"/>
    <w:rsid w:val="00EB7795"/>
    <w:rsid w:val="00EC0236"/>
    <w:rsid w:val="00EC1DDD"/>
    <w:rsid w:val="00EC30E6"/>
    <w:rsid w:val="00EC3A6A"/>
    <w:rsid w:val="00EC443C"/>
    <w:rsid w:val="00EC59CE"/>
    <w:rsid w:val="00EC7722"/>
    <w:rsid w:val="00EC79B3"/>
    <w:rsid w:val="00ED3018"/>
    <w:rsid w:val="00ED4D04"/>
    <w:rsid w:val="00EE0C9A"/>
    <w:rsid w:val="00EE2BB7"/>
    <w:rsid w:val="00EE5CDC"/>
    <w:rsid w:val="00EE6BD9"/>
    <w:rsid w:val="00EE77F6"/>
    <w:rsid w:val="00EF13CA"/>
    <w:rsid w:val="00EF53BC"/>
    <w:rsid w:val="00EF54B2"/>
    <w:rsid w:val="00EF583E"/>
    <w:rsid w:val="00F03079"/>
    <w:rsid w:val="00F04402"/>
    <w:rsid w:val="00F051DA"/>
    <w:rsid w:val="00F07F51"/>
    <w:rsid w:val="00F1571B"/>
    <w:rsid w:val="00F17BA3"/>
    <w:rsid w:val="00F201A3"/>
    <w:rsid w:val="00F219F7"/>
    <w:rsid w:val="00F3511D"/>
    <w:rsid w:val="00F3521B"/>
    <w:rsid w:val="00F370BF"/>
    <w:rsid w:val="00F3741F"/>
    <w:rsid w:val="00F43F1D"/>
    <w:rsid w:val="00F4470C"/>
    <w:rsid w:val="00F4621E"/>
    <w:rsid w:val="00F464C4"/>
    <w:rsid w:val="00F533AC"/>
    <w:rsid w:val="00F551C3"/>
    <w:rsid w:val="00F55345"/>
    <w:rsid w:val="00F566E6"/>
    <w:rsid w:val="00F628B3"/>
    <w:rsid w:val="00F64BF5"/>
    <w:rsid w:val="00F64E3F"/>
    <w:rsid w:val="00F65E1F"/>
    <w:rsid w:val="00F67CCC"/>
    <w:rsid w:val="00F704A6"/>
    <w:rsid w:val="00F7562D"/>
    <w:rsid w:val="00F8089F"/>
    <w:rsid w:val="00F826B6"/>
    <w:rsid w:val="00F8533C"/>
    <w:rsid w:val="00F8582B"/>
    <w:rsid w:val="00F86068"/>
    <w:rsid w:val="00F86C7A"/>
    <w:rsid w:val="00F87417"/>
    <w:rsid w:val="00F90196"/>
    <w:rsid w:val="00F9207F"/>
    <w:rsid w:val="00F940B2"/>
    <w:rsid w:val="00F955FB"/>
    <w:rsid w:val="00F9697B"/>
    <w:rsid w:val="00FA0F68"/>
    <w:rsid w:val="00FA4021"/>
    <w:rsid w:val="00FA5540"/>
    <w:rsid w:val="00FA6870"/>
    <w:rsid w:val="00FA7AE0"/>
    <w:rsid w:val="00FB0423"/>
    <w:rsid w:val="00FB1536"/>
    <w:rsid w:val="00FB18A6"/>
    <w:rsid w:val="00FB2450"/>
    <w:rsid w:val="00FB3601"/>
    <w:rsid w:val="00FB525C"/>
    <w:rsid w:val="00FC0942"/>
    <w:rsid w:val="00FC21BB"/>
    <w:rsid w:val="00FC3935"/>
    <w:rsid w:val="00FC6852"/>
    <w:rsid w:val="00FD0077"/>
    <w:rsid w:val="00FD084C"/>
    <w:rsid w:val="00FD2DBE"/>
    <w:rsid w:val="00FD310A"/>
    <w:rsid w:val="00FD5407"/>
    <w:rsid w:val="00FD5E4B"/>
    <w:rsid w:val="00FD6DC6"/>
    <w:rsid w:val="00FE172E"/>
    <w:rsid w:val="00FE1ABB"/>
    <w:rsid w:val="00FE2458"/>
    <w:rsid w:val="00FE259D"/>
    <w:rsid w:val="00FE5B1C"/>
    <w:rsid w:val="00FE6450"/>
    <w:rsid w:val="00FE653E"/>
    <w:rsid w:val="00FE765C"/>
    <w:rsid w:val="00FF46D6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21D5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8"/>
      </w:numPr>
      <w:pBdr>
        <w:bottom w:val="single" w:sz="36" w:space="1" w:color="808080"/>
      </w:pBdr>
      <w:spacing w:before="120" w:after="120"/>
      <w:outlineLvl w:val="0"/>
    </w:pPr>
    <w:rPr>
      <w:b/>
      <w:kern w:val="28"/>
      <w:sz w:val="32"/>
      <w:lang w:val="en-GB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tabs>
        <w:tab w:val="clear" w:pos="3412"/>
      </w:tabs>
      <w:spacing w:before="60" w:after="60"/>
      <w:ind w:left="0" w:firstLine="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Arial" w:hAnsi="Arial"/>
    </w:rPr>
  </w:style>
  <w:style w:type="paragraph" w:customStyle="1" w:styleId="Sources">
    <w:name w:val="Sources"/>
    <w:basedOn w:val="Normal"/>
    <w:rPr>
      <w:b/>
      <w:sz w:val="16"/>
      <w:lang w:val="en-GB"/>
    </w:rPr>
  </w:style>
  <w:style w:type="paragraph" w:styleId="TOC1">
    <w:name w:val="toc 1"/>
    <w:basedOn w:val="Normal"/>
    <w:next w:val="Normal"/>
    <w:autoRedefine/>
    <w:uiPriority w:val="39"/>
    <w:pPr>
      <w:spacing w:before="120" w:after="120"/>
    </w:pPr>
    <w:rPr>
      <w:b/>
      <w:caps/>
    </w:rPr>
  </w:style>
  <w:style w:type="paragraph" w:customStyle="1" w:styleId="EditorsNotes">
    <w:name w:val="Editors Notes"/>
    <w:basedOn w:val="Normal"/>
    <w:rPr>
      <w:i/>
      <w:vanish/>
      <w:color w:val="0000FF"/>
    </w:rPr>
  </w:style>
  <w:style w:type="paragraph" w:customStyle="1" w:styleId="SectionHeader">
    <w:name w:val="Section Header"/>
    <w:pPr>
      <w:pBdr>
        <w:bottom w:val="single" w:sz="36" w:space="1" w:color="808080"/>
      </w:pBdr>
      <w:spacing w:before="120" w:after="120"/>
    </w:pPr>
    <w:rPr>
      <w:rFonts w:ascii="Arial" w:hAnsi="Arial"/>
      <w:b/>
      <w:noProof/>
      <w:sz w:val="32"/>
      <w:lang w:eastAsia="en-US"/>
    </w:rPr>
  </w:style>
  <w:style w:type="paragraph" w:styleId="TOC2">
    <w:name w:val="toc 2"/>
    <w:basedOn w:val="Normal"/>
    <w:next w:val="Normal"/>
    <w:autoRedefine/>
    <w:uiPriority w:val="39"/>
    <w:pPr>
      <w:ind w:left="200"/>
    </w:pPr>
    <w:rPr>
      <w:smallCaps/>
    </w:rPr>
  </w:style>
  <w:style w:type="paragraph" w:styleId="TOC3">
    <w:name w:val="toc 3"/>
    <w:basedOn w:val="Normal"/>
    <w:next w:val="Normal"/>
    <w:autoRedefine/>
    <w:uiPriority w:val="39"/>
    <w:pPr>
      <w:ind w:left="400"/>
    </w:pPr>
    <w:rPr>
      <w:i/>
    </w:rPr>
  </w:style>
  <w:style w:type="paragraph" w:styleId="TOC4">
    <w:name w:val="toc 4"/>
    <w:basedOn w:val="Normal"/>
    <w:next w:val="Normal"/>
    <w:autoRedefine/>
    <w:uiPriority w:val="39"/>
    <w:pPr>
      <w:ind w:left="600"/>
    </w:pPr>
    <w:rPr>
      <w:sz w:val="18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rFonts w:ascii="Times New Roman" w:hAnsi="Times New Roman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Section">
    <w:name w:val="Section"/>
    <w:basedOn w:val="SectionHeader"/>
  </w:style>
  <w:style w:type="character" w:customStyle="1" w:styleId="Heading2CharChar">
    <w:name w:val="Heading 2 Char Char"/>
    <w:rPr>
      <w:rFonts w:ascii="Arial" w:hAnsi="Arial"/>
      <w:b/>
      <w:i/>
      <w:sz w:val="24"/>
      <w:lang w:val="en-US" w:eastAsia="en-US" w:bidi="ar-SA"/>
    </w:rPr>
  </w:style>
  <w:style w:type="character" w:customStyle="1" w:styleId="Heading3Char">
    <w:name w:val="Heading 3 Char"/>
    <w:rPr>
      <w:rFonts w:ascii="Arial" w:hAnsi="Arial"/>
      <w:b/>
      <w:lang w:val="en-US" w:eastAsia="en-US" w:bidi="ar-SA"/>
    </w:rPr>
  </w:style>
  <w:style w:type="paragraph" w:customStyle="1" w:styleId="Body">
    <w:name w:val="Body"/>
    <w:basedOn w:val="Normal"/>
    <w:pPr>
      <w:widowControl w:val="0"/>
    </w:pPr>
    <w:rPr>
      <w:snapToGrid w:val="0"/>
      <w:lang w:val="en-GB"/>
    </w:rPr>
  </w:style>
  <w:style w:type="paragraph" w:styleId="BodyTextIndent">
    <w:name w:val="Body Text Indent"/>
    <w:basedOn w:val="Normal"/>
    <w:pPr>
      <w:ind w:firstLine="284"/>
      <w:jc w:val="both"/>
    </w:pPr>
    <w:rPr>
      <w:lang w:val="en-GB"/>
    </w:rPr>
  </w:style>
  <w:style w:type="paragraph" w:customStyle="1" w:styleId="StyleHeading3Justified">
    <w:name w:val="Style Heading 3 + Justified"/>
    <w:basedOn w:val="Heading3"/>
    <w:pPr>
      <w:jc w:val="both"/>
    </w:pPr>
    <w:rPr>
      <w:bCs/>
      <w:sz w:val="22"/>
    </w:rPr>
  </w:style>
  <w:style w:type="table" w:styleId="TableGrid">
    <w:name w:val="Table Grid"/>
    <w:basedOn w:val="TableNormal"/>
    <w:uiPriority w:val="59"/>
    <w:rsid w:val="00882F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">
    <w:name w:val="Light Shading"/>
    <w:basedOn w:val="TableNormal"/>
    <w:uiPriority w:val="60"/>
    <w:rsid w:val="0090585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1Char">
    <w:name w:val="Heading 1 Char"/>
    <w:basedOn w:val="DefaultParagraphFont"/>
    <w:link w:val="Heading1"/>
    <w:rsid w:val="008226CD"/>
    <w:rPr>
      <w:rFonts w:ascii="Arial" w:hAnsi="Arial"/>
      <w:b/>
      <w:kern w:val="28"/>
      <w:sz w:val="32"/>
      <w:lang w:eastAsia="en-US"/>
    </w:rPr>
  </w:style>
  <w:style w:type="paragraph" w:styleId="Title">
    <w:name w:val="Title"/>
    <w:basedOn w:val="Normal"/>
    <w:link w:val="TitleChar"/>
    <w:uiPriority w:val="1"/>
    <w:qFormat/>
    <w:rsid w:val="00054752"/>
    <w:pPr>
      <w:jc w:val="center"/>
    </w:pPr>
    <w:rPr>
      <w:i/>
      <w:snapToGrid w:val="0"/>
      <w:sz w:val="80"/>
    </w:rPr>
  </w:style>
  <w:style w:type="character" w:customStyle="1" w:styleId="TitleChar">
    <w:name w:val="Title Char"/>
    <w:basedOn w:val="DefaultParagraphFont"/>
    <w:link w:val="Title"/>
    <w:uiPriority w:val="1"/>
    <w:rsid w:val="00054752"/>
    <w:rPr>
      <w:rFonts w:ascii="Arial" w:hAnsi="Arial"/>
      <w:i/>
      <w:snapToGrid w:val="0"/>
      <w:sz w:val="80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"/>
    <w:qFormat/>
    <w:rsid w:val="00054752"/>
    <w:pPr>
      <w:spacing w:before="120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rsid w:val="00054752"/>
    <w:rPr>
      <w:rFonts w:asciiTheme="majorHAnsi" w:eastAsiaTheme="majorEastAsia" w:hAnsiTheme="majorHAnsi" w:cstheme="majorBidi"/>
      <w:caps/>
      <w:kern w:val="22"/>
      <w:sz w:val="28"/>
      <w:szCs w:val="28"/>
      <w:lang w:val="en-US" w:eastAsia="ja-JP"/>
      <w14:ligatures w14:val="standard"/>
    </w:rPr>
  </w:style>
  <w:style w:type="paragraph" w:customStyle="1" w:styleId="Logo">
    <w:name w:val="Logo"/>
    <w:basedOn w:val="Normal"/>
    <w:next w:val="Normal"/>
    <w:uiPriority w:val="1"/>
    <w:qFormat/>
    <w:rsid w:val="00054752"/>
    <w:pPr>
      <w:spacing w:before="120" w:after="1440"/>
      <w:ind w:left="72" w:right="72"/>
      <w:jc w:val="right"/>
    </w:pPr>
    <w:rPr>
      <w:rFonts w:asciiTheme="minorHAnsi" w:eastAsiaTheme="minorEastAsia" w:hAnsiTheme="minorHAnsi" w:cstheme="minorBidi"/>
      <w:color w:val="17365D" w:themeColor="text2" w:themeShade="BF"/>
      <w:kern w:val="22"/>
      <w:sz w:val="52"/>
      <w:szCs w:val="52"/>
      <w:lang w:eastAsia="ja-JP"/>
      <w14:ligatures w14:val="standard"/>
    </w:rPr>
  </w:style>
  <w:style w:type="paragraph" w:customStyle="1" w:styleId="Contactinfo">
    <w:name w:val="Contact info"/>
    <w:basedOn w:val="Normal"/>
    <w:uiPriority w:val="1"/>
    <w:qFormat/>
    <w:rsid w:val="00054752"/>
    <w:pPr>
      <w:spacing w:before="120"/>
      <w:ind w:left="72" w:right="72"/>
      <w:jc w:val="right"/>
    </w:pPr>
    <w:rPr>
      <w:rFonts w:asciiTheme="minorHAnsi" w:eastAsiaTheme="minorEastAsia" w:hAnsiTheme="minorHAnsi" w:cstheme="minorBidi"/>
      <w:caps/>
      <w:kern w:val="22"/>
      <w:sz w:val="22"/>
      <w:szCs w:val="22"/>
      <w:lang w:eastAsia="ja-JP"/>
      <w14:ligatures w14:val="standard"/>
    </w:rPr>
  </w:style>
  <w:style w:type="character" w:customStyle="1" w:styleId="FooterChar">
    <w:name w:val="Footer Char"/>
    <w:basedOn w:val="DefaultParagraphFont"/>
    <w:link w:val="Footer"/>
    <w:rsid w:val="00054752"/>
    <w:rPr>
      <w:rFonts w:ascii="Arial" w:hAnsi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A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8"/>
      </w:numPr>
      <w:pBdr>
        <w:bottom w:val="single" w:sz="36" w:space="1" w:color="808080"/>
      </w:pBdr>
      <w:spacing w:before="120" w:after="120"/>
      <w:outlineLvl w:val="0"/>
    </w:pPr>
    <w:rPr>
      <w:b/>
      <w:kern w:val="28"/>
      <w:sz w:val="32"/>
      <w:lang w:val="en-GB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tabs>
        <w:tab w:val="clear" w:pos="3412"/>
      </w:tabs>
      <w:spacing w:before="60" w:after="60"/>
      <w:ind w:left="0" w:firstLine="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Arial" w:hAnsi="Arial"/>
    </w:rPr>
  </w:style>
  <w:style w:type="paragraph" w:customStyle="1" w:styleId="Sources">
    <w:name w:val="Sources"/>
    <w:basedOn w:val="Normal"/>
    <w:rPr>
      <w:b/>
      <w:sz w:val="16"/>
      <w:lang w:val="en-GB"/>
    </w:rPr>
  </w:style>
  <w:style w:type="paragraph" w:styleId="TOC1">
    <w:name w:val="toc 1"/>
    <w:basedOn w:val="Normal"/>
    <w:next w:val="Normal"/>
    <w:autoRedefine/>
    <w:uiPriority w:val="39"/>
    <w:pPr>
      <w:spacing w:before="120" w:after="120"/>
    </w:pPr>
    <w:rPr>
      <w:b/>
      <w:caps/>
    </w:rPr>
  </w:style>
  <w:style w:type="paragraph" w:customStyle="1" w:styleId="EditorsNotes">
    <w:name w:val="Editors Notes"/>
    <w:basedOn w:val="Normal"/>
    <w:rPr>
      <w:i/>
      <w:vanish/>
      <w:color w:val="0000FF"/>
    </w:rPr>
  </w:style>
  <w:style w:type="paragraph" w:customStyle="1" w:styleId="SectionHeader">
    <w:name w:val="Section Header"/>
    <w:pPr>
      <w:pBdr>
        <w:bottom w:val="single" w:sz="36" w:space="1" w:color="808080"/>
      </w:pBdr>
      <w:spacing w:before="120" w:after="120"/>
    </w:pPr>
    <w:rPr>
      <w:rFonts w:ascii="Arial" w:hAnsi="Arial"/>
      <w:b/>
      <w:noProof/>
      <w:sz w:val="32"/>
      <w:lang w:eastAsia="en-US"/>
    </w:rPr>
  </w:style>
  <w:style w:type="paragraph" w:styleId="TOC2">
    <w:name w:val="toc 2"/>
    <w:basedOn w:val="Normal"/>
    <w:next w:val="Normal"/>
    <w:autoRedefine/>
    <w:uiPriority w:val="39"/>
    <w:pPr>
      <w:ind w:left="200"/>
    </w:pPr>
    <w:rPr>
      <w:smallCaps/>
    </w:rPr>
  </w:style>
  <w:style w:type="paragraph" w:styleId="TOC3">
    <w:name w:val="toc 3"/>
    <w:basedOn w:val="Normal"/>
    <w:next w:val="Normal"/>
    <w:autoRedefine/>
    <w:uiPriority w:val="39"/>
    <w:pPr>
      <w:ind w:left="400"/>
    </w:pPr>
    <w:rPr>
      <w:i/>
    </w:rPr>
  </w:style>
  <w:style w:type="paragraph" w:styleId="TOC4">
    <w:name w:val="toc 4"/>
    <w:basedOn w:val="Normal"/>
    <w:next w:val="Normal"/>
    <w:autoRedefine/>
    <w:uiPriority w:val="39"/>
    <w:pPr>
      <w:ind w:left="600"/>
    </w:pPr>
    <w:rPr>
      <w:sz w:val="18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rFonts w:ascii="Times New Roman" w:hAnsi="Times New Roman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Section">
    <w:name w:val="Section"/>
    <w:basedOn w:val="SectionHeader"/>
  </w:style>
  <w:style w:type="character" w:customStyle="1" w:styleId="Heading2CharChar">
    <w:name w:val="Heading 2 Char Char"/>
    <w:rPr>
      <w:rFonts w:ascii="Arial" w:hAnsi="Arial"/>
      <w:b/>
      <w:i/>
      <w:sz w:val="24"/>
      <w:lang w:val="en-US" w:eastAsia="en-US" w:bidi="ar-SA"/>
    </w:rPr>
  </w:style>
  <w:style w:type="character" w:customStyle="1" w:styleId="Heading3Char">
    <w:name w:val="Heading 3 Char"/>
    <w:rPr>
      <w:rFonts w:ascii="Arial" w:hAnsi="Arial"/>
      <w:b/>
      <w:lang w:val="en-US" w:eastAsia="en-US" w:bidi="ar-SA"/>
    </w:rPr>
  </w:style>
  <w:style w:type="paragraph" w:customStyle="1" w:styleId="Body">
    <w:name w:val="Body"/>
    <w:basedOn w:val="Normal"/>
    <w:pPr>
      <w:widowControl w:val="0"/>
    </w:pPr>
    <w:rPr>
      <w:snapToGrid w:val="0"/>
      <w:lang w:val="en-GB"/>
    </w:rPr>
  </w:style>
  <w:style w:type="paragraph" w:styleId="BodyTextIndent">
    <w:name w:val="Body Text Indent"/>
    <w:basedOn w:val="Normal"/>
    <w:pPr>
      <w:ind w:firstLine="284"/>
      <w:jc w:val="both"/>
    </w:pPr>
    <w:rPr>
      <w:lang w:val="en-GB"/>
    </w:rPr>
  </w:style>
  <w:style w:type="paragraph" w:customStyle="1" w:styleId="StyleHeading3Justified">
    <w:name w:val="Style Heading 3 + Justified"/>
    <w:basedOn w:val="Heading3"/>
    <w:pPr>
      <w:jc w:val="both"/>
    </w:pPr>
    <w:rPr>
      <w:bCs/>
      <w:sz w:val="22"/>
    </w:rPr>
  </w:style>
  <w:style w:type="table" w:styleId="TableGrid">
    <w:name w:val="Table Grid"/>
    <w:basedOn w:val="TableNormal"/>
    <w:uiPriority w:val="59"/>
    <w:rsid w:val="00882F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">
    <w:name w:val="Light Shading"/>
    <w:basedOn w:val="TableNormal"/>
    <w:uiPriority w:val="60"/>
    <w:rsid w:val="0090585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1Char">
    <w:name w:val="Heading 1 Char"/>
    <w:basedOn w:val="DefaultParagraphFont"/>
    <w:link w:val="Heading1"/>
    <w:rsid w:val="008226CD"/>
    <w:rPr>
      <w:rFonts w:ascii="Arial" w:hAnsi="Arial"/>
      <w:b/>
      <w:kern w:val="28"/>
      <w:sz w:val="32"/>
      <w:lang w:eastAsia="en-US"/>
    </w:rPr>
  </w:style>
  <w:style w:type="paragraph" w:styleId="Title">
    <w:name w:val="Title"/>
    <w:basedOn w:val="Normal"/>
    <w:link w:val="TitleChar"/>
    <w:uiPriority w:val="1"/>
    <w:qFormat/>
    <w:rsid w:val="00054752"/>
    <w:pPr>
      <w:jc w:val="center"/>
    </w:pPr>
    <w:rPr>
      <w:i/>
      <w:snapToGrid w:val="0"/>
      <w:sz w:val="80"/>
    </w:rPr>
  </w:style>
  <w:style w:type="character" w:customStyle="1" w:styleId="TitleChar">
    <w:name w:val="Title Char"/>
    <w:basedOn w:val="DefaultParagraphFont"/>
    <w:link w:val="Title"/>
    <w:uiPriority w:val="1"/>
    <w:rsid w:val="00054752"/>
    <w:rPr>
      <w:rFonts w:ascii="Arial" w:hAnsi="Arial"/>
      <w:i/>
      <w:snapToGrid w:val="0"/>
      <w:sz w:val="80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"/>
    <w:qFormat/>
    <w:rsid w:val="00054752"/>
    <w:pPr>
      <w:spacing w:before="120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rsid w:val="00054752"/>
    <w:rPr>
      <w:rFonts w:asciiTheme="majorHAnsi" w:eastAsiaTheme="majorEastAsia" w:hAnsiTheme="majorHAnsi" w:cstheme="majorBidi"/>
      <w:caps/>
      <w:kern w:val="22"/>
      <w:sz w:val="28"/>
      <w:szCs w:val="28"/>
      <w:lang w:val="en-US" w:eastAsia="ja-JP"/>
      <w14:ligatures w14:val="standard"/>
    </w:rPr>
  </w:style>
  <w:style w:type="paragraph" w:customStyle="1" w:styleId="Logo">
    <w:name w:val="Logo"/>
    <w:basedOn w:val="Normal"/>
    <w:next w:val="Normal"/>
    <w:uiPriority w:val="1"/>
    <w:qFormat/>
    <w:rsid w:val="00054752"/>
    <w:pPr>
      <w:spacing w:before="120" w:after="1440"/>
      <w:ind w:left="72" w:right="72"/>
      <w:jc w:val="right"/>
    </w:pPr>
    <w:rPr>
      <w:rFonts w:asciiTheme="minorHAnsi" w:eastAsiaTheme="minorEastAsia" w:hAnsiTheme="minorHAnsi" w:cstheme="minorBidi"/>
      <w:color w:val="17365D" w:themeColor="text2" w:themeShade="BF"/>
      <w:kern w:val="22"/>
      <w:sz w:val="52"/>
      <w:szCs w:val="52"/>
      <w:lang w:eastAsia="ja-JP"/>
      <w14:ligatures w14:val="standard"/>
    </w:rPr>
  </w:style>
  <w:style w:type="paragraph" w:customStyle="1" w:styleId="Contactinfo">
    <w:name w:val="Contact info"/>
    <w:basedOn w:val="Normal"/>
    <w:uiPriority w:val="1"/>
    <w:qFormat/>
    <w:rsid w:val="00054752"/>
    <w:pPr>
      <w:spacing w:before="120"/>
      <w:ind w:left="72" w:right="72"/>
      <w:jc w:val="right"/>
    </w:pPr>
    <w:rPr>
      <w:rFonts w:asciiTheme="minorHAnsi" w:eastAsiaTheme="minorEastAsia" w:hAnsiTheme="minorHAnsi" w:cstheme="minorBidi"/>
      <w:caps/>
      <w:kern w:val="22"/>
      <w:sz w:val="22"/>
      <w:szCs w:val="22"/>
      <w:lang w:eastAsia="ja-JP"/>
      <w14:ligatures w14:val="standard"/>
    </w:rPr>
  </w:style>
  <w:style w:type="character" w:customStyle="1" w:styleId="FooterChar">
    <w:name w:val="Footer Char"/>
    <w:basedOn w:val="DefaultParagraphFont"/>
    <w:link w:val="Footer"/>
    <w:rsid w:val="00054752"/>
    <w:rPr>
      <w:rFonts w:ascii="Arial" w:hAnsi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A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Quality%20System\Quality%20Templates%20and%20Pro-forma\QT012%20-%20Document%20Forma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2022-03-07T00:00:00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QT012 - Document Format Template.dot</Template>
  <TotalTime>16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Eden Protocol User Manual</vt:lpstr>
    </vt:vector>
  </TitlesOfParts>
  <Company>Measuresoft Development Ltd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Eden Protocol User Manual</dc:title>
  <dc:creator>Technician</dc:creator>
  <cp:lastModifiedBy>emym57</cp:lastModifiedBy>
  <cp:revision>151</cp:revision>
  <cp:lastPrinted>2001-02-12T10:56:00Z</cp:lastPrinted>
  <dcterms:created xsi:type="dcterms:W3CDTF">2017-01-25T16:13:00Z</dcterms:created>
  <dcterms:modified xsi:type="dcterms:W3CDTF">2022-03-07T09:39:00Z</dcterms:modified>
</cp:coreProperties>
</file>